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13" w:rsidRDefault="00735B13" w:rsidP="007032AC">
      <w:pPr>
        <w:jc w:val="center"/>
        <w:rPr>
          <w:b/>
          <w:i/>
          <w:color w:val="3366FF"/>
          <w:sz w:val="48"/>
          <w:szCs w:val="48"/>
        </w:rPr>
      </w:pPr>
    </w:p>
    <w:p w:rsidR="00735B13" w:rsidRDefault="00735B13" w:rsidP="007032AC">
      <w:pPr>
        <w:jc w:val="center"/>
        <w:rPr>
          <w:b/>
          <w:i/>
          <w:color w:val="3366FF"/>
          <w:sz w:val="48"/>
          <w:szCs w:val="48"/>
        </w:rPr>
      </w:pPr>
    </w:p>
    <w:p w:rsidR="00735B13" w:rsidRDefault="00735B13" w:rsidP="007032AC">
      <w:pPr>
        <w:jc w:val="center"/>
        <w:rPr>
          <w:b/>
          <w:i/>
          <w:color w:val="3366FF"/>
          <w:sz w:val="48"/>
          <w:szCs w:val="48"/>
        </w:rPr>
      </w:pPr>
    </w:p>
    <w:p w:rsidR="00735B13" w:rsidRDefault="00735B13" w:rsidP="007032AC">
      <w:pPr>
        <w:jc w:val="center"/>
        <w:rPr>
          <w:b/>
          <w:i/>
          <w:color w:val="3366FF"/>
          <w:sz w:val="48"/>
          <w:szCs w:val="48"/>
        </w:rPr>
      </w:pPr>
    </w:p>
    <w:p w:rsidR="00735B13" w:rsidRDefault="00735B13" w:rsidP="007032AC">
      <w:pPr>
        <w:jc w:val="center"/>
        <w:rPr>
          <w:b/>
          <w:i/>
          <w:color w:val="3366FF"/>
          <w:sz w:val="48"/>
          <w:szCs w:val="48"/>
        </w:rPr>
      </w:pPr>
    </w:p>
    <w:p w:rsidR="00735B13" w:rsidRDefault="00735B13" w:rsidP="007032AC">
      <w:pPr>
        <w:rPr>
          <w:b/>
          <w:i/>
          <w:color w:val="3366FF"/>
          <w:sz w:val="48"/>
          <w:szCs w:val="48"/>
        </w:rPr>
      </w:pPr>
    </w:p>
    <w:p w:rsidR="00735B13" w:rsidRDefault="00735B13" w:rsidP="007032AC">
      <w:pPr>
        <w:jc w:val="center"/>
      </w:pPr>
      <w:r w:rsidRPr="007032AC">
        <w:rPr>
          <w:b/>
          <w:i/>
          <w:color w:val="3366F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272.25pt" fillcolor="#369" stroked="f">
            <v:shadow on="t" color="#b2b2b2" opacity="52429f" offset="3pt"/>
            <v:textpath style="font-family:&quot;Times New Roman&quot;;font-weight:bold;font-style:italic;v-text-kern:t" trim="t" fitpath="t" string="Картотека &#10;пальчиковых игр &#10;в средней группе"/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pt;margin-top:-9pt;width:522pt;height:351pt;z-index:251610112" filled="f" strokecolor="#36f" strokeweight="9pt">
            <v:fill opacity="58982f" color2="#ff9" rotate="t"/>
            <v:textbox style="mso-next-textbox:#_x0000_s1026">
              <w:txbxContent>
                <w:p w:rsidR="00735B13" w:rsidRPr="00B268BD" w:rsidRDefault="00735B13" w:rsidP="00B268B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 КАПИТАН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735B13" w:rsidRPr="00B268BD" w:rsidRDefault="00735B13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Я плыву на лодке белой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По волнам с жемчужной пеной.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Я - отважный капитан,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Мне не страшен ураган.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Чайки белые кружатся,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Тоже ветра не боятся.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Лишь пугает птичий крик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Стайку золотистых рыб.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И, объездив чудо-страны,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Посмотрев на океаны,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Путешественник-герой,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К маме я вернусь домой</w:t>
                  </w:r>
                </w:p>
                <w:p w:rsidR="00735B13" w:rsidRPr="00EE623D" w:rsidRDefault="00735B13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/>
    <w:p w:rsidR="00735B13" w:rsidRDefault="00735B13">
      <w:r>
        <w:rPr>
          <w:noProof/>
        </w:rPr>
        <w:pict>
          <v:shape id="_x0000_s1027" type="#_x0000_t202" style="position:absolute;margin-left:198pt;margin-top:-.6pt;width:261pt;height:243pt;z-index:251612160" stroked="f">
            <v:textbox>
              <w:txbxContent>
                <w:p w:rsidR="00735B13" w:rsidRPr="001B0A1E" w:rsidRDefault="00735B13" w:rsidP="00B268BD">
                  <w:pPr>
                    <w:rPr>
                      <w:i/>
                    </w:rPr>
                  </w:pPr>
                </w:p>
                <w:p w:rsidR="00735B13" w:rsidRPr="00B268BD" w:rsidRDefault="00735B13" w:rsidP="00B268BD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>Концы пальцев направить вперед, прижать руки ладонями друг к другу, слегка приоткрыв. Проговария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28" type="#_x0000_t202" style="position:absolute;margin-left:-54pt;margin-top:.65pt;width:522pt;height:351pt;z-index:251611136" filled="f" strokecolor="#36f" strokeweight="9pt">
            <v:fill opacity="58982f" color2="#ff9" rotate="t"/>
            <v:textbox style="mso-next-textbox:#_x0000_s1028">
              <w:txbxContent>
                <w:p w:rsidR="00735B13" w:rsidRPr="00B268BD" w:rsidRDefault="00735B13" w:rsidP="00B268B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ДОМИК </w:t>
                  </w:r>
                </w:p>
                <w:p w:rsidR="00735B13" w:rsidRDefault="00735B13" w:rsidP="00B268BD">
                  <w:pPr>
                    <w:jc w:val="center"/>
                  </w:pPr>
                  <w:r>
                    <w:br/>
                  </w:r>
                </w:p>
                <w:p w:rsidR="00735B13" w:rsidRPr="00B268BD" w:rsidRDefault="00735B13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Под грибом - шалашик-домик,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Там живет веселый гномик.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Мы тихонько постучим,</w:t>
                  </w:r>
                </w:p>
                <w:p w:rsidR="00735B13" w:rsidRDefault="00735B13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колокольчик позвоним.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735B13" w:rsidRPr="00B268BD" w:rsidRDefault="00735B13" w:rsidP="00B268BD">
                  <w:pPr>
                    <w:ind w:left="80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Двери нам откроет гномик,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Станет звать в шалашик-домик.</w:t>
                  </w:r>
                </w:p>
                <w:p w:rsidR="00735B13" w:rsidRPr="00B268BD" w:rsidRDefault="00735B13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домике дощатый пол,</w:t>
                  </w:r>
                </w:p>
                <w:p w:rsidR="00735B13" w:rsidRPr="00B268BD" w:rsidRDefault="00735B13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А на нем - дубовый стол.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</w:p>
                <w:p w:rsidR="00735B13" w:rsidRPr="00B268BD" w:rsidRDefault="00735B13" w:rsidP="00B268BD">
                  <w:pPr>
                    <w:ind w:left="80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Рядом - стул с высокой спинкой</w:t>
                  </w:r>
                </w:p>
                <w:p w:rsidR="00735B13" w:rsidRDefault="00735B13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35B13" w:rsidRPr="00B268BD" w:rsidRDefault="00735B13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На столе - тарелка с вилкой.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И блины горой стоят - </w:t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br/>
                    <w:t>Угощенье для ребят.</w:t>
                  </w:r>
                  <w:r w:rsidRPr="00B268BD">
                    <w:rPr>
                      <w:sz w:val="28"/>
                      <w:szCs w:val="28"/>
                    </w:rPr>
                    <w:t xml:space="preserve">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29" type="#_x0000_t202" style="position:absolute;margin-left:162pt;margin-top:4.25pt;width:306pt;height:261pt;z-index:251615232" filled="f" stroked="f">
            <v:textbox>
              <w:txbxContent>
                <w:p w:rsidR="00735B13" w:rsidRPr="00B268BD" w:rsidRDefault="00735B13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(соедините ладони шалашиком)</w:t>
                  </w:r>
                </w:p>
                <w:p w:rsidR="00735B13" w:rsidRPr="00B268BD" w:rsidRDefault="00735B13" w:rsidP="00B268BD">
                  <w:pPr>
                    <w:rPr>
                      <w:i/>
                    </w:rPr>
                  </w:pPr>
                </w:p>
                <w:p w:rsidR="00735B13" w:rsidRDefault="00735B13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(постучать кулаком о</w:t>
                  </w:r>
                  <w:r>
                    <w:rPr>
                      <w:i/>
                    </w:rPr>
                    <w:t>дной руки о ладонь другой руки)</w:t>
                  </w:r>
                </w:p>
                <w:p w:rsidR="00735B13" w:rsidRDefault="00735B13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(ладони обеих рук обращены вниз, пальцы скрещены;</w:t>
                  </w:r>
                  <w:r w:rsidRPr="00B268BD">
                    <w:rPr>
                      <w:i/>
                    </w:rPr>
                    <w:br/>
                    <w:t>средний палец правой руки опущен вниз и слегка качается).</w:t>
                  </w:r>
                  <w:r w:rsidRPr="00B268BD">
                    <w:rPr>
                      <w:i/>
                    </w:rPr>
                    <w:br/>
                    <w:t>(ладони опустить вниз, ребром прижать друг к другу)</w:t>
                  </w:r>
                  <w:r w:rsidRPr="00B268BD">
                    <w:rPr>
                      <w:i/>
                    </w:rPr>
                    <w:br/>
                  </w:r>
                </w:p>
                <w:p w:rsidR="00735B13" w:rsidRPr="00B268BD" w:rsidRDefault="00735B13" w:rsidP="00B268BD">
                  <w:pPr>
                    <w:rPr>
                      <w:i/>
                    </w:rPr>
                  </w:pPr>
                  <w:r w:rsidRPr="00B268BD">
                    <w:rPr>
                      <w:i/>
                    </w:rPr>
                    <w:t>(левая рука сжата в кулак,</w:t>
                  </w:r>
                  <w:r w:rsidRPr="00B268BD">
                    <w:rPr>
                      <w:i/>
                    </w:rPr>
                    <w:br/>
                    <w:t>сверху на кулак опускается ладонь правой руки)</w:t>
                  </w:r>
                  <w:r w:rsidRPr="00B268BD">
                    <w:rPr>
                      <w:i/>
                    </w:rPr>
                    <w:br/>
                    <w:t>(направить левую ладонь вертикально вверх,</w:t>
                  </w:r>
                  <w:r w:rsidRPr="00B268BD">
                    <w:rPr>
                      <w:i/>
                    </w:rPr>
                    <w:br/>
                    <w:t>к ее нижней части приставить кулачок правой руки</w:t>
                  </w:r>
                  <w:r w:rsidRPr="00B268BD">
                    <w:rPr>
                      <w:i/>
                    </w:rPr>
                    <w:br/>
                    <w:t>большим пальцем к себе)</w:t>
                  </w:r>
                  <w:r w:rsidRPr="00B268BD">
                    <w:rPr>
                      <w:i/>
                    </w:rPr>
                    <w:br/>
                    <w:t xml:space="preserve">(ладонь левой руки лежит на столе и направлена вверх, </w:t>
                  </w:r>
                  <w:r w:rsidRPr="00B268BD">
                    <w:rPr>
                      <w:i/>
                    </w:rPr>
                    <w:br/>
                    <w:t>изображая тарелку, правая рука изображает вилку:</w:t>
                  </w:r>
                  <w:r w:rsidRPr="00B268BD">
                    <w:rPr>
                      <w:i/>
                    </w:rPr>
                    <w:br/>
                    <w:t>ладонь направлена вниз, четыре пальца выпрямлены</w:t>
                  </w:r>
                  <w:r w:rsidRPr="00B268BD">
                    <w:rPr>
                      <w:i/>
                    </w:rPr>
                    <w:br/>
                    <w:t>и слегка разведены в стороны, а большой прижат к ладони)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0" type="#_x0000_t202" style="position:absolute;margin-left:-45pt;margin-top:-9pt;width:522pt;height:351pt;z-index:251613184" filled="f" strokecolor="#36f" strokeweight="9pt">
            <v:fill opacity="58982f" color2="#ff9" rotate="t"/>
            <v:textbox style="mso-next-textbox:#_x0000_s1030">
              <w:txbxContent>
                <w:p w:rsidR="00735B13" w:rsidRPr="00B268BD" w:rsidRDefault="00735B13" w:rsidP="00B268BD">
                  <w:pPr>
                    <w:ind w:left="80"/>
                    <w:jc w:val="center"/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БАРАШКИ</w:t>
                  </w:r>
                </w:p>
                <w:p w:rsidR="00735B13" w:rsidRDefault="00735B13" w:rsidP="00B268BD">
                  <w:pPr>
                    <w:ind w:left="80"/>
                  </w:pPr>
                </w:p>
                <w:p w:rsidR="00735B13" w:rsidRDefault="00735B13" w:rsidP="00B268BD">
                  <w:pPr>
                    <w:ind w:left="80"/>
                  </w:pPr>
                </w:p>
                <w:p w:rsidR="00735B13" w:rsidRPr="00B268BD" w:rsidRDefault="00735B13" w:rsidP="00B268BD">
                  <w:pPr>
                    <w:ind w:left="80"/>
                    <w:rPr>
                      <w:sz w:val="32"/>
                      <w:szCs w:val="32"/>
                    </w:rPr>
                  </w:pPr>
                  <w:r>
                    <w:br/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t>Захотели утром рано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Пободаться два барана.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Выставив рога свои,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Бой затеяли они.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Долго так они бодались,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Друг за друга все цеплялись.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Но к обеду, вдруг устав,</w:t>
                  </w:r>
                  <w:r w:rsidRPr="00B268BD">
                    <w:rPr>
                      <w:b/>
                      <w:bCs/>
                      <w:sz w:val="32"/>
                      <w:szCs w:val="32"/>
                    </w:rPr>
                    <w:br/>
                    <w:t>Разошлись, рога подняв.</w:t>
                  </w:r>
                  <w:r w:rsidRPr="00B268BD">
                    <w:rPr>
                      <w:sz w:val="32"/>
                      <w:szCs w:val="32"/>
                    </w:rPr>
                    <w:t xml:space="preserve"> </w:t>
                  </w:r>
                  <w:r w:rsidRPr="00B268BD">
                    <w:rPr>
                      <w:sz w:val="32"/>
                      <w:szCs w:val="32"/>
                    </w:rPr>
                    <w:br/>
                  </w:r>
                </w:p>
                <w:p w:rsidR="00735B13" w:rsidRPr="00EE623D" w:rsidRDefault="00735B13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1" type="#_x0000_t202" style="position:absolute;margin-left:180pt;margin-top:12.45pt;width:270pt;height:180pt;z-index:251616256" stroked="f">
            <v:textbox>
              <w:txbxContent>
                <w:p w:rsidR="00735B13" w:rsidRPr="00B268BD" w:rsidRDefault="00735B13">
                  <w:pPr>
                    <w:rPr>
                      <w:sz w:val="28"/>
                      <w:szCs w:val="28"/>
                    </w:rPr>
                  </w:pPr>
                  <w:r w:rsidRPr="00B268BD">
                    <w:rPr>
                      <w:i/>
                      <w:iCs/>
                      <w:sz w:val="28"/>
                      <w:szCs w:val="28"/>
                    </w:rPr>
      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2" type="#_x0000_t202" style="position:absolute;margin-left:-45pt;margin-top:5.45pt;width:522pt;height:351pt;z-index:251614208" filled="f" strokecolor="#36f" strokeweight="9pt">
            <v:fill opacity="58982f" color2="#ff9" rotate="t"/>
            <v:textbox style="mso-next-textbox:#_x0000_s1032">
              <w:txbxContent>
                <w:p w:rsidR="00735B13" w:rsidRDefault="00735B13" w:rsidP="00B268BD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735B13" w:rsidRDefault="00735B13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ГРОЗА</w:t>
                  </w:r>
                </w:p>
                <w:p w:rsidR="00735B13" w:rsidRDefault="00735B13" w:rsidP="00B268BD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35B13" w:rsidRPr="00B268BD" w:rsidRDefault="00735B13" w:rsidP="00B268BD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735B13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Капли первые упали,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Пауков перепугали.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735B13" w:rsidRPr="00B268BD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B268BD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Дождик застучал сильней,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Птички скрылись средь ветвей.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735B13" w:rsidRPr="00B268BD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Дождь полил как из ведра,</w:t>
                  </w:r>
                </w:p>
                <w:p w:rsidR="00735B13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Разбежалась детвора.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</w:p>
                <w:p w:rsidR="00735B13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B268BD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B268BD" w:rsidRDefault="00735B13" w:rsidP="00B268BD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>В небе молния сверкает,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Гром все небо разрывает.</w:t>
                  </w:r>
                </w:p>
                <w:p w:rsidR="00735B13" w:rsidRPr="00B268BD" w:rsidRDefault="00735B13" w:rsidP="00B268BD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B268BD">
                    <w:rPr>
                      <w:b/>
                      <w:bCs/>
                      <w:sz w:val="28"/>
                      <w:szCs w:val="28"/>
                    </w:rPr>
                    <w:t xml:space="preserve">А потом из тучи солнце </w:t>
                  </w:r>
                  <w:r w:rsidRPr="00B268BD">
                    <w:rPr>
                      <w:sz w:val="28"/>
                      <w:szCs w:val="28"/>
                    </w:rPr>
                    <w:br/>
                  </w:r>
                  <w:r w:rsidRPr="00B268BD">
                    <w:rPr>
                      <w:b/>
                      <w:bCs/>
                      <w:sz w:val="28"/>
                      <w:szCs w:val="28"/>
                    </w:rPr>
                    <w:t>Вновь посмотрит нам в оконце!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3" type="#_x0000_t202" style="position:absolute;margin-left:171pt;margin-top:9.05pt;width:4in;height:297pt;z-index:251621376" stroked="f">
            <v:textbox>
              <w:txbxContent>
                <w:p w:rsidR="00735B13" w:rsidRDefault="00735B13" w:rsidP="00B268BD">
                  <w:pPr>
                    <w:tabs>
                      <w:tab w:val="left" w:pos="8880"/>
                    </w:tabs>
                  </w:pPr>
                </w:p>
                <w:p w:rsidR="00735B13" w:rsidRPr="001B0A1E" w:rsidRDefault="00735B13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(слегка постучать двумя пальцами каждой руки по столу)</w:t>
                  </w:r>
                  <w:r w:rsidRPr="001B0A1E">
                    <w:rPr>
                      <w:i/>
                    </w:rPr>
                    <w:br/>
                    <w:t>(внутренняя сторона ладони опущена вниз;</w:t>
                  </w:r>
                  <w:r w:rsidRPr="001B0A1E">
                    <w:rPr>
                      <w:i/>
                    </w:rPr>
                    <w:br/>
                    <w:t xml:space="preserve">пальцы слегка согнуть и, перебирая ими, </w:t>
                  </w:r>
                  <w:r w:rsidRPr="001B0A1E">
                    <w:rPr>
                      <w:i/>
                    </w:rPr>
                    <w:br/>
                    <w:t>показать, как разбегаются пауки)</w:t>
                  </w:r>
                </w:p>
                <w:p w:rsidR="00735B13" w:rsidRPr="001B0A1E" w:rsidRDefault="00735B13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 (постучать по столу всеми пальцами обеих рук) </w:t>
                  </w:r>
                </w:p>
                <w:p w:rsidR="00735B13" w:rsidRPr="001B0A1E" w:rsidRDefault="00735B13" w:rsidP="00B268BD">
                  <w:pPr>
                    <w:tabs>
                      <w:tab w:val="left" w:pos="8880"/>
                    </w:tabs>
                    <w:rPr>
                      <w:i/>
                    </w:rPr>
                  </w:pPr>
                  <w:r w:rsidRPr="001B0A1E">
                    <w:rPr>
                      <w:i/>
                    </w:rPr>
                    <w:t>(скрестив руки, ладони с</w:t>
                  </w:r>
                  <w:r>
                    <w:rPr>
                      <w:i/>
                    </w:rPr>
                    <w:t xml:space="preserve">оединить тыльной стороной; </w:t>
                  </w:r>
                  <w:r w:rsidRPr="001B0A1E">
                    <w:rPr>
                      <w:i/>
                    </w:rPr>
                    <w:t>махать пальцами, сжатыми вместе)</w:t>
                  </w:r>
                </w:p>
                <w:p w:rsidR="00735B13" w:rsidRDefault="00735B13" w:rsidP="00B268BD">
                  <w:pPr>
                    <w:rPr>
                      <w:i/>
                    </w:rPr>
                  </w:pPr>
                </w:p>
                <w:p w:rsidR="00735B13" w:rsidRDefault="00735B13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 xml:space="preserve">(сильнее постучать по </w:t>
                  </w:r>
                  <w:r>
                    <w:rPr>
                      <w:i/>
                    </w:rPr>
                    <w:t>столу всеми пальцами обеих рук)</w:t>
                  </w:r>
                </w:p>
                <w:p w:rsidR="00735B13" w:rsidRDefault="00735B13" w:rsidP="00B268BD">
                  <w:pPr>
                    <w:rPr>
                      <w:i/>
                    </w:rPr>
                  </w:pPr>
                  <w:r w:rsidRPr="001B0A1E">
                    <w:rPr>
                      <w:i/>
                    </w:rPr>
                    <w:t>(указательный и средний па</w:t>
                  </w:r>
                  <w:r>
                    <w:rPr>
                      <w:i/>
                    </w:rPr>
                    <w:t xml:space="preserve">льцы обеих рук бегают по столу, </w:t>
                  </w:r>
                  <w:r w:rsidRPr="001B0A1E">
                    <w:rPr>
                      <w:i/>
                    </w:rPr>
                    <w:t>изображая человечков; остальные пальцы прижаты к ладони).</w:t>
                  </w:r>
                  <w:r w:rsidRPr="001B0A1E">
                    <w:rPr>
                      <w:i/>
                    </w:rPr>
                    <w:br/>
                  </w:r>
                </w:p>
                <w:p w:rsidR="00735B13" w:rsidRDefault="00735B13" w:rsidP="00B268BD">
                  <w:r w:rsidRPr="001B0A1E">
                    <w:rPr>
                      <w:i/>
                    </w:rPr>
                    <w:t>(нарисуйте пальцем в воздухе молнию)</w:t>
                  </w:r>
                  <w:r w:rsidRPr="001B0A1E">
                    <w:rPr>
                      <w:i/>
                    </w:rPr>
                    <w:br/>
                    <w:t>(барабанить кулаками, а затем похлопать в ладоши)</w:t>
                  </w:r>
                  <w:r w:rsidRPr="001B0A1E">
                    <w:rPr>
                      <w:i/>
                    </w:rPr>
                    <w:br/>
                    <w:t>поднять обе руки вверх с разомкнутыми пальцами)</w:t>
                  </w:r>
                  <w:r w:rsidRPr="001B0A1E">
                    <w:rPr>
                      <w:i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4" type="#_x0000_t202" style="position:absolute;margin-left:-45pt;margin-top:-27pt;width:522pt;height:351pt;z-index:251619328" filled="f" strokecolor="#36f" strokeweight="9pt">
            <v:fill opacity="58982f" color2="#ff9" rotate="t"/>
            <v:textbox style="mso-next-textbox:#_x0000_s1034">
              <w:txbxContent>
                <w:p w:rsidR="00735B13" w:rsidRPr="00F94F4C" w:rsidRDefault="00735B13" w:rsidP="00B268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94F4C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МОЯ СЕМЬЯ</w:t>
                  </w:r>
                </w:p>
                <w:p w:rsidR="00735B13" w:rsidRDefault="00735B13" w:rsidP="00B268BD">
                  <w:pPr>
                    <w:rPr>
                      <w:b/>
                      <w:bCs/>
                    </w:rPr>
                  </w:pPr>
                </w:p>
                <w:p w:rsidR="00735B13" w:rsidRDefault="00735B13" w:rsidP="00B268BD">
                  <w:pPr>
                    <w:rPr>
                      <w:b/>
                      <w:bCs/>
                    </w:rPr>
                  </w:pPr>
                </w:p>
                <w:p w:rsidR="00735B13" w:rsidRPr="00F94F4C" w:rsidRDefault="00735B13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Знаю я, что у меня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Дома дружная семья: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 - мама,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бабушка моя,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 - папа, 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Это - дед.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И у нас разлада нет.</w:t>
                  </w:r>
                  <w:r w:rsidRPr="00F94F4C">
                    <w:rPr>
                      <w:sz w:val="32"/>
                      <w:szCs w:val="32"/>
                    </w:rPr>
                    <w:t xml:space="preserve"> 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>
      <w:r>
        <w:rPr>
          <w:noProof/>
        </w:rPr>
        <w:pict>
          <v:shape id="_x0000_s1035" type="#_x0000_t202" style="position:absolute;margin-left:153pt;margin-top:8.4pt;width:315pt;height:153pt;z-index:251622400" stroked="f">
            <v:textbox>
              <w:txbxContent>
                <w:p w:rsidR="00735B13" w:rsidRDefault="00735B13" w:rsidP="00F94F4C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F94F4C" w:rsidRDefault="00735B13" w:rsidP="00F94F4C">
                  <w:pPr>
                    <w:rPr>
                      <w:sz w:val="32"/>
                      <w:szCs w:val="32"/>
                    </w:rPr>
                  </w:pPr>
                  <w:r w:rsidRPr="00F94F4C">
                    <w:rPr>
                      <w:i/>
                      <w:iCs/>
                      <w:sz w:val="32"/>
                      <w:szCs w:val="32"/>
                    </w:rPr>
      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      </w:r>
                </w:p>
              </w:txbxContent>
            </v:textbox>
          </v:shape>
        </w:pict>
      </w:r>
    </w:p>
    <w:p w:rsidR="00735B13" w:rsidRDefault="00735B13">
      <w:r w:rsidRPr="00B268BD">
        <w:t xml:space="preserve"> </w: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6" type="#_x0000_t202" style="position:absolute;margin-left:-45pt;margin-top:1.25pt;width:522pt;height:351pt;z-index:251618304" filled="f" strokecolor="#36f" strokeweight="9pt">
            <v:fill opacity="58982f" color2="#ff9" rotate="t"/>
            <v:textbox style="mso-next-textbox:#_x0000_s1036">
              <w:txbxContent>
                <w:p w:rsidR="00735B13" w:rsidRDefault="00735B13" w:rsidP="00F94F4C">
                  <w:pPr>
                    <w:tabs>
                      <w:tab w:val="left" w:pos="8880"/>
                    </w:tabs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КОШКА И МЫШКА</w:t>
                  </w:r>
                  <w:r>
                    <w:br/>
                  </w:r>
                </w:p>
                <w:p w:rsidR="00735B13" w:rsidRDefault="00735B13" w:rsidP="00F94F4C">
                  <w:pPr>
                    <w:tabs>
                      <w:tab w:val="left" w:pos="8880"/>
                    </w:tabs>
                  </w:pPr>
                </w:p>
                <w:p w:rsidR="00735B13" w:rsidRDefault="00735B13" w:rsidP="00F94F4C">
                  <w:pPr>
                    <w:tabs>
                      <w:tab w:val="left" w:pos="8880"/>
                    </w:tabs>
                  </w:pPr>
                </w:p>
                <w:p w:rsidR="00735B13" w:rsidRPr="00F94F4C" w:rsidRDefault="00735B13" w:rsidP="00F94F4C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Мягко кошка, посмотри,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Разжимает коготки.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И легонько их сжимает -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Мышку так она пугает.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F94F4C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F94F4C">
                    <w:rPr>
                      <w:b/>
                      <w:bCs/>
                      <w:sz w:val="32"/>
                      <w:szCs w:val="32"/>
                    </w:rPr>
                    <w:t>Кошка ходит тихо-тихо,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Половиц не слышно скрипа,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Только мышка не зевает,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Вмиг от кошки удирает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7" type="#_x0000_t202" style="position:absolute;margin-left:171pt;margin-top:-.55pt;width:306pt;height:207pt;z-index:251609088" stroked="f">
            <v:textbox style="mso-next-textbox:#_x0000_s1037">
              <w:txbxContent>
                <w:p w:rsidR="00735B13" w:rsidRDefault="00735B13">
                  <w:r>
                    <w:t>(</w:t>
                  </w:r>
                  <w:r w:rsidRPr="001B0A1E">
                    <w:rPr>
                      <w:i/>
                    </w:rPr>
                    <w:t>пальцы обеих рук сжать в кулак и положить на стол ладонями вниз;затем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      </w:r>
                  <w:r w:rsidRPr="001B0A1E">
                    <w:rPr>
                      <w:i/>
                    </w:rPr>
                    <w:br/>
                    <w:t>(ладони обеих рук лежат на столе; локти разведены в разные стороны;кошка (правая рука) крадется: все пальцы правой руки</w:t>
                  </w:r>
                  <w:r w:rsidRPr="001B0A1E">
                    <w:rPr>
                      <w:i/>
                    </w:rPr>
                    <w:br/>
                    <w:t>медленно шагают по столу впер</w:t>
                  </w:r>
                  <w:r>
                    <w:rPr>
                      <w:i/>
                    </w:rPr>
                    <w:t xml:space="preserve">ед. Мышка (левая рука) убегает: </w:t>
                  </w:r>
                  <w:r w:rsidRPr="001B0A1E">
                    <w:rPr>
                      <w:i/>
                    </w:rPr>
                    <w:t>пальцы другой руки быстро движутся назад).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38" type="#_x0000_t202" style="position:absolute;margin-left:-45pt;margin-top:-9pt;width:522pt;height:351pt;z-index:251617280" filled="f" strokecolor="#36f" strokeweight="9pt">
            <v:fill opacity="58982f" color2="#ff9" rotate="t"/>
            <v:textbox style="mso-next-textbox:#_x0000_s1038">
              <w:txbxContent>
                <w:p w:rsidR="00735B13" w:rsidRPr="00F94F4C" w:rsidRDefault="00735B13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rPr>
                      <w:b/>
                      <w:bCs/>
                      <w:color w:val="000000"/>
                    </w:rPr>
                    <w:t xml:space="preserve">          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                                     </w:t>
                  </w:r>
                  <w:r w:rsidRPr="0023489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F94F4C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ПАЛЬЧИКИ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color w:val="000000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хочет спать.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лег в кровать,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пальчик чуть вздремнул.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сразу же уснул.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Этот крепко-крепко спит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и тихонечко сопит.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t>Солнце красное взойдет,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утро ясное придет,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птички щебетать,</w:t>
                  </w:r>
                  <w:r w:rsidRPr="00F94F4C">
                    <w:rPr>
                      <w:b/>
                      <w:bCs/>
                      <w:color w:val="000000"/>
                      <w:sz w:val="32"/>
                      <w:szCs w:val="32"/>
                    </w:rPr>
                    <w:br/>
                    <w:t>будут пальчики вставать!</w:t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  <w:r w:rsidRPr="00F94F4C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>
      <w:r>
        <w:rPr>
          <w:noProof/>
        </w:rPr>
        <w:pict>
          <v:shape id="_x0000_s1039" type="#_x0000_t202" style="position:absolute;margin-left:171pt;margin-top:-.6pt;width:4in;height:207pt;z-index:251623424" stroked="f">
            <v:textbox>
              <w:txbxContent>
                <w:p w:rsidR="00735B13" w:rsidRPr="00F94F4C" w:rsidRDefault="00735B13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(ребенок разворачивает левую ручку ладошкой к себе, правой ручкой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загибает мизинчик на левой руке)</w:t>
                  </w:r>
                </w:p>
                <w:p w:rsidR="00735B13" w:rsidRPr="00F94F4C" w:rsidRDefault="00735B13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безымянный пальчик)</w:t>
                  </w:r>
                </w:p>
                <w:p w:rsidR="00735B13" w:rsidRPr="00F94F4C" w:rsidRDefault="00735B13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средний пальчик) </w:t>
                  </w:r>
                </w:p>
                <w:p w:rsidR="00735B13" w:rsidRPr="00F94F4C" w:rsidRDefault="00735B13" w:rsidP="00F94F4C">
                  <w:pPr>
                    <w:tabs>
                      <w:tab w:val="left" w:pos="8880"/>
                    </w:tabs>
                    <w:rPr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(загибает указательный пальчик)</w:t>
                  </w:r>
                </w:p>
                <w:p w:rsidR="00735B13" w:rsidRPr="00F94F4C" w:rsidRDefault="00735B13" w:rsidP="00F94F4C">
                  <w:pPr>
                    <w:tabs>
                      <w:tab w:val="left" w:pos="8880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 xml:space="preserve"> (загибает большой пальчик)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735B13" w:rsidRPr="00F94F4C" w:rsidRDefault="00735B13" w:rsidP="00F94F4C">
                  <w:pPr>
                    <w:rPr>
                      <w:sz w:val="28"/>
                      <w:szCs w:val="28"/>
                    </w:rPr>
                  </w:pP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t>(поднимает левую ручку и распрямляет все пальчики)</w:t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94F4C">
                    <w:rPr>
                      <w:i/>
                      <w:iCs/>
                      <w:color w:val="000000"/>
                      <w:sz w:val="28"/>
                      <w:szCs w:val="28"/>
                    </w:rPr>
                    <w:br/>
                    <w:t>Повторить то же самое с правой рукой.</w:t>
                  </w:r>
                  <w:r w:rsidRPr="00F94F4C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0" type="#_x0000_t202" style="position:absolute;margin-left:-54pt;margin-top:5.45pt;width:522pt;height:351pt;z-index:251620352" filled="f" strokecolor="#36f" strokeweight="9pt">
            <v:fill opacity="58982f" color2="#ff9" rotate="t"/>
            <v:textbox style="mso-next-textbox:#_x0000_s1040">
              <w:txbxContent>
                <w:p w:rsidR="00735B13" w:rsidRPr="003C3EFB" w:rsidRDefault="00735B13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sz w:val="28"/>
                      <w:szCs w:val="28"/>
                    </w:rPr>
                    <w:t>ПАЛЬЧИКИ В ЛЕСУ</w:t>
                  </w:r>
                </w:p>
                <w:p w:rsidR="00735B13" w:rsidRDefault="00735B13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</w:pPr>
                </w:p>
                <w:p w:rsidR="00735B13" w:rsidRPr="00F94F4C" w:rsidRDefault="00735B13" w:rsidP="00F94F4C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B0A1E"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br/>
                    <w:t>вышли пальчики гулять.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в лес пошел,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пальчик гриб нашел,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резал,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этот ел,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b/>
                      <w:bCs/>
                      <w:sz w:val="32"/>
                      <w:szCs w:val="32"/>
                    </w:rPr>
                    <w:t>ну, а этот лишь глядел!</w:t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  <w:r w:rsidRPr="00F94F4C">
                    <w:rPr>
                      <w:sz w:val="32"/>
                      <w:szCs w:val="32"/>
                    </w:rPr>
                    <w:br/>
                  </w:r>
                </w:p>
                <w:p w:rsidR="00735B13" w:rsidRDefault="00735B13" w:rsidP="00B268BD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1" type="#_x0000_t202" style="position:absolute;margin-left:180pt;margin-top:-.55pt;width:279pt;height:153pt;z-index:251636736" stroked="f">
            <v:textbox>
              <w:txbxContent>
                <w:p w:rsidR="00735B13" w:rsidRPr="003C3EFB" w:rsidRDefault="00735B13" w:rsidP="003C3EFB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(взрослый держи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т перед собой кулачок ребенка) </w:t>
                  </w:r>
                </w:p>
                <w:p w:rsidR="00735B13" w:rsidRPr="003C3EFB" w:rsidRDefault="00735B13" w:rsidP="003C3EFB">
                  <w:pPr>
                    <w:rPr>
                      <w:sz w:val="28"/>
                      <w:szCs w:val="28"/>
                    </w:rPr>
                  </w:pP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мизинчик)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безымянный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средний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указательный пальчик)</w:t>
                  </w:r>
                  <w:r w:rsidRPr="003C3EFB">
                    <w:rPr>
                      <w:sz w:val="28"/>
                      <w:szCs w:val="28"/>
                    </w:rPr>
                    <w:br/>
                  </w:r>
                  <w:r w:rsidRPr="003C3EFB">
                    <w:rPr>
                      <w:i/>
                      <w:iCs/>
                      <w:sz w:val="28"/>
                      <w:szCs w:val="28"/>
                    </w:rPr>
                    <w:t>(разгибает большой пальчик и щекочет ладошку)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2" type="#_x0000_t202" style="position:absolute;margin-left:-54pt;margin-top:0;width:522pt;height:351pt;z-index:251624448" filled="f" strokecolor="#36f" strokeweight="9pt">
            <v:fill opacity="58982f" color2="#ff9" rotate="t"/>
            <v:textbox style="mso-next-textbox:#_x0000_s1042">
              <w:txbxContent>
                <w:p w:rsidR="00735B13" w:rsidRDefault="00735B13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735B13" w:rsidRPr="003C3EFB" w:rsidRDefault="00735B13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Кто приехал?</w:t>
                  </w:r>
                </w:p>
                <w:p w:rsidR="00735B13" w:rsidRPr="003C3EFB" w:rsidRDefault="00735B13" w:rsidP="003C3EFB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color w:val="000000"/>
                      <w:sz w:val="28"/>
                      <w:szCs w:val="28"/>
                    </w:rPr>
                  </w:pP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Мы, мы, мы!</w:t>
                  </w:r>
                </w:p>
                <w:p w:rsidR="00735B13" w:rsidRPr="003C3EFB" w:rsidRDefault="00735B13" w:rsidP="003C3EFB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Мама, мама,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Папа, папа,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Братец, братец,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Ах, сестричка,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Дедушка,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  <w:t>или: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Бабушка, а это ты?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Да, да, да!</w:t>
                  </w:r>
                  <w:r w:rsidRPr="003C3EFB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C3EFB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 мы вместе, да, да, да!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>
      <w:r>
        <w:rPr>
          <w:noProof/>
        </w:rPr>
        <w:pict>
          <v:shape id="_x0000_s1043" type="#_x0000_t202" style="position:absolute;margin-left:153pt;margin-top:8.4pt;width:279pt;height:4in;z-index:251637760" stroked="f">
            <v:textbox>
              <w:txbxContent>
                <w:p w:rsidR="00735B13" w:rsidRPr="00234898" w:rsidRDefault="00735B13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  <w:r w:rsidRPr="00234898">
                    <w:rPr>
                      <w:i/>
                      <w:iCs/>
                      <w:color w:val="000000"/>
                    </w:rPr>
                    <w:t>(ребенок складывает вместе ладошки и пальцы обеих рук, четыре раза 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указательных пальцев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средних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</w:p>
                <w:p w:rsidR="00735B13" w:rsidRPr="00234898" w:rsidRDefault="00735B13" w:rsidP="003C3EFB">
                  <w:pPr>
                    <w:tabs>
                      <w:tab w:val="left" w:pos="8880"/>
                    </w:tabs>
                    <w:rPr>
                      <w:color w:val="000000"/>
                    </w:rPr>
                  </w:pPr>
                </w:p>
                <w:p w:rsidR="00735B13" w:rsidRDefault="00735B13" w:rsidP="003C3EFB">
                  <w:pPr>
                    <w:rPr>
                      <w:color w:val="000000"/>
                    </w:rPr>
                  </w:pPr>
                  <w:r w:rsidRPr="00234898">
                    <w:rPr>
                      <w:i/>
                      <w:iCs/>
                      <w:color w:val="000000"/>
                    </w:rPr>
                    <w:t>(хлопает кончиками безымянных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больших пальцев)</w:t>
                  </w:r>
                  <w:r w:rsidRPr="00234898">
                    <w:rPr>
                      <w:color w:val="000000"/>
                    </w:rPr>
                    <w:br/>
                  </w:r>
                  <w:r w:rsidRPr="00234898">
                    <w:rPr>
                      <w:i/>
                      <w:iCs/>
                      <w:color w:val="000000"/>
                    </w:rPr>
                    <w:t>(хлопает кончиками мизинцев)</w:t>
                  </w:r>
                  <w:r w:rsidRPr="00234898">
                    <w:rPr>
                      <w:color w:val="000000"/>
                    </w:rPr>
                    <w:br/>
                  </w:r>
                </w:p>
                <w:p w:rsidR="00735B13" w:rsidRDefault="00735B13" w:rsidP="003C3EFB">
                  <w:r w:rsidRPr="00234898">
                    <w:rPr>
                      <w:i/>
                      <w:iCs/>
                      <w:color w:val="000000"/>
                    </w:rPr>
                    <w:t>(хлопает в ладоши)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4" type="#_x0000_t202" style="position:absolute;margin-left:-54pt;margin-top:.65pt;width:522pt;height:351pt;z-index:251625472" filled="f" strokecolor="#36f" strokeweight="9pt">
            <v:fill opacity="58982f" color2="#ff9" rotate="t"/>
            <v:textbox style="mso-next-textbox:#_x0000_s1044">
              <w:txbxContent>
                <w:p w:rsidR="00735B13" w:rsidRPr="00AF6A9A" w:rsidRDefault="00735B13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ШАЛУН”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735B13" w:rsidRDefault="00735B13" w:rsidP="00AF6A9A"/>
                <w:p w:rsidR="00735B13" w:rsidRPr="00AF6A9A" w:rsidRDefault="00735B13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Наша Маша варила кашу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Кашу сварила, малышей кормила.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Этому дала, этому дала,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Этому дала, этому дала,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А этому - не дала.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Он много шалил,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Свою тарелку разбил.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5" type="#_x0000_t202" style="position:absolute;margin-left:3in;margin-top:-.55pt;width:225pt;height:162pt;z-index:251638784" stroked="f">
            <v:textbox>
              <w:txbxContent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34898">
                    <w:rPr>
                      <w:i/>
                      <w:iCs/>
                    </w:rPr>
                    <w:t xml:space="preserve">(на первые две строчки чертить круговые линии на ладошке малыша) </w:t>
                  </w:r>
                </w:p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AF6A9A">
                  <w:r w:rsidRPr="00234898">
                    <w:rPr>
                      <w:i/>
                      <w:iCs/>
                    </w:rPr>
                    <w:t>(на следующие 2 строчки загибать пальцы с проговариванием соответствующих слов)</w:t>
                  </w:r>
                  <w:r w:rsidRPr="00234898">
                    <w:t xml:space="preserve"> </w:t>
                  </w:r>
                  <w:r w:rsidRPr="00234898">
                    <w:br/>
                  </w:r>
                  <w:r w:rsidRPr="00234898">
                    <w:br/>
                  </w:r>
                  <w:r w:rsidRPr="00234898">
                    <w:rPr>
                      <w:i/>
                      <w:iCs/>
                    </w:rPr>
                    <w:t>(со словами последней строчки пальцами другой руки брать мизинчик и слегка покачивать)</w:t>
                  </w:r>
                  <w:r w:rsidRPr="00234898">
                    <w:t xml:space="preserve"> </w:t>
                  </w:r>
                  <w:r w:rsidRPr="00234898"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6" type="#_x0000_t202" style="position:absolute;margin-left:-45pt;margin-top:-18pt;width:522pt;height:351pt;z-index:251626496" filled="f" strokecolor="#36f" strokeweight="9pt">
            <v:fill opacity="58982f" color2="#ff9" rotate="t"/>
            <v:textbox style="mso-next-textbox:#_x0000_s1046">
              <w:txbxContent>
                <w:p w:rsidR="00735B13" w:rsidRPr="00AF6A9A" w:rsidRDefault="00735B13" w:rsidP="00AF6A9A">
                  <w:pPr>
                    <w:tabs>
                      <w:tab w:val="left" w:pos="8880"/>
                    </w:tabs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БЕЛОЧКА”</w:t>
                  </w: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Pr="00AF6A9A" w:rsidRDefault="00735B13" w:rsidP="00AF6A9A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Сидит белка на тележке,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Продаёт свои орешки;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Лисичке-сестричке,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Воробью, синичке,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Мишке косолапому, </w:t>
                  </w:r>
                </w:p>
                <w:p w:rsidR="00735B13" w:rsidRPr="00AF6A9A" w:rsidRDefault="00735B13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>Заиньке усатому.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7" type="#_x0000_t202" style="position:absolute;margin-left:162pt;margin-top:7.95pt;width:261pt;height:135pt;z-index:251639808" stroked="f">
            <v:textbox>
              <w:txbxContent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AF6A9A" w:rsidRDefault="00735B13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(поочерёдно разгибать все пальцы, начиная с большого)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8" type="#_x0000_t202" style="position:absolute;margin-left:-45pt;margin-top:5.45pt;width:522pt;height:351pt;z-index:251627520" filled="f" strokecolor="#36f" strokeweight="9pt">
            <v:fill opacity="58982f" color2="#ff9" rotate="t"/>
            <v:textbox style="mso-next-textbox:#_x0000_s1048">
              <w:txbxContent>
                <w:p w:rsidR="00735B13" w:rsidRPr="00AF6A9A" w:rsidRDefault="00735B13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ДЕТКИ”</w:t>
                  </w:r>
                  <w:r w:rsidRPr="00AF6A9A">
                    <w:rPr>
                      <w:sz w:val="28"/>
                      <w:szCs w:val="28"/>
                    </w:rPr>
                    <w:t xml:space="preserve">     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735B13" w:rsidRPr="00AF6A9A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234898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Будем пальчики считать -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Крепкие, дружные,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Все такие нужные.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Тише, тише, тише,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Не шумите!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Наших деток не будите!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Птички станут щебетать,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Будут пальчики вставать.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49" type="#_x0000_t202" style="position:absolute;margin-left:180pt;margin-top:.05pt;width:279pt;height:207pt;z-index:251640832" stroked="f">
            <v:textbox>
              <w:txbxContent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AF6A9A" w:rsidRDefault="00735B13" w:rsidP="00AF6A9A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(поднять кисть правой (левой) руки вверх, широко раздвинуть пальцы; поочерёдно сгибать их в кулачок, начиная с большого)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735B13" w:rsidRPr="00AF6A9A" w:rsidRDefault="00735B13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(раскачивать кулачок вверх-вниз по ритмике стихотворных строк, а на слове “</w:t>
                  </w:r>
                  <w:r w:rsidRPr="00AF6A9A">
                    <w:rPr>
                      <w:rFonts w:ascii="Times New Roman CYR" w:hAnsi="Times New Roman CYR" w:cs="Times New Roman CYR"/>
                      <w:i/>
                      <w:iCs/>
                      <w:sz w:val="28"/>
                      <w:szCs w:val="28"/>
                    </w:rPr>
                    <w:t>вставать”</w:t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- открыть кулачок, широко раздвинув пальцы)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50" type="#_x0000_t202" style="position:absolute;margin-left:-54pt;margin-top:-18pt;width:522pt;height:351pt;z-index:251628544" filled="f" strokecolor="#36f" strokeweight="9pt">
            <v:fill opacity="58982f" color2="#ff9" rotate="t"/>
            <v:textbox style="mso-next-textbox:#_x0000_s1050">
              <w:txbxContent>
                <w:p w:rsidR="00735B13" w:rsidRPr="00AF6A9A" w:rsidRDefault="00735B13" w:rsidP="00F94F4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ПО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ГРИБЫ”</w:t>
                  </w:r>
                </w:p>
                <w:p w:rsidR="00735B13" w:rsidRDefault="00735B13" w:rsidP="00F94F4C">
                  <w:pPr>
                    <w:rPr>
                      <w:b/>
                      <w:bCs/>
                    </w:rPr>
                  </w:pPr>
                </w:p>
                <w:p w:rsidR="00735B13" w:rsidRDefault="00735B13" w:rsidP="00F94F4C">
                  <w:pPr>
                    <w:rPr>
                      <w:b/>
                      <w:bCs/>
                    </w:rPr>
                  </w:pPr>
                </w:p>
                <w:p w:rsidR="00735B13" w:rsidRPr="00AF6A9A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Мы идём грибы искать!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 лес пошёл,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гриб нашёл.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чистить стал.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Этот пальчик всё съел,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Оттого и потолстел.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051" type="#_x0000_t202" style="position:absolute;margin-left:171pt;margin-top:7.95pt;width:261pt;height:135pt;z-index:251641856" stroked="f">
            <v:textbox>
              <w:txbxContent>
                <w:p w:rsidR="00735B13" w:rsidRPr="00AF6A9A" w:rsidRDefault="00735B13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(попеременно сгибать пальцы, начиная с мизинца)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52" type="#_x0000_t202" style="position:absolute;margin-left:-54pt;margin-top:46.85pt;width:522pt;height:351pt;z-index:251631616" filled="f" strokecolor="#36f" strokeweight="9pt">
            <v:fill opacity="58982f" color2="#ff9" rotate="t"/>
            <v:textbox style="mso-next-textbox:#_x0000_s1052">
              <w:txbxContent>
                <w:p w:rsidR="00735B13" w:rsidRPr="00AF6A9A" w:rsidRDefault="00735B13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ПАЛЬЧИКИ”</w:t>
                  </w:r>
                </w:p>
                <w:p w:rsidR="00735B13" w:rsidRDefault="00735B13" w:rsidP="00AF6A9A"/>
                <w:p w:rsidR="00735B13" w:rsidRDefault="00735B13" w:rsidP="00AF6A9A">
                  <w:r w:rsidRPr="0031315C">
                    <w:br/>
                  </w:r>
                </w:p>
                <w:p w:rsidR="00735B13" w:rsidRDefault="00735B13" w:rsidP="00AF6A9A">
                  <w:r w:rsidRPr="0031315C">
                    <w:br/>
                  </w:r>
                </w:p>
                <w:p w:rsidR="00735B13" w:rsidRPr="00AF6A9A" w:rsidRDefault="00735B13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Вышли пальчики гулять!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 xml:space="preserve">Раз, два, три, четыре, пять,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спрятались опять.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53" type="#_x0000_t202" style="position:absolute;margin-left:189pt;margin-top:36.05pt;width:252pt;height:99pt;z-index:251642880" stroked="f">
            <v:textbox>
              <w:txbxContent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AF6A9A" w:rsidRDefault="00735B13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>(поочерёдно разгибать все пальцы, начиная с мизинца, затем сгибать их в том же порядке)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2.55pt;margin-top:423.45pt;width:522pt;height:351pt;z-index:251629568" filled="f" strokecolor="#36f" strokeweight="9pt">
            <v:fill opacity="58982f" color2="#ff9" rotate="t"/>
            <v:textbox style="mso-next-textbox:#_x0000_s1054">
              <w:txbxContent>
                <w:p w:rsidR="00735B13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2.55pt;margin-top:423.45pt;width:522pt;height:351pt;z-index:251630592" filled="f" strokecolor="#36f" strokeweight="9pt">
            <v:fill opacity="58982f" color2="#ff9" rotate="t"/>
            <v:textbox style="mso-next-textbox:#_x0000_s1055">
              <w:txbxContent>
                <w:p w:rsidR="00735B13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56" type="#_x0000_t202" style="position:absolute;margin-left:198pt;margin-top:45pt;width:252pt;height:126pt;z-index:251643904" stroked="f">
            <v:textbox>
              <w:txbxContent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AF6A9A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(загибать пальцы, начиная с большого)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i/>
                      <w:iCs/>
                      <w:sz w:val="28"/>
                      <w:szCs w:val="28"/>
                    </w:rPr>
                    <w:t>(сжимать и разжимать кулачки)</w:t>
                  </w:r>
                </w:p>
                <w:p w:rsidR="00735B13" w:rsidRPr="00AF6A9A" w:rsidRDefault="00735B13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i/>
                      <w:iCs/>
                      <w:sz w:val="28"/>
                      <w:szCs w:val="28"/>
                    </w:rPr>
                    <w:t xml:space="preserve"> (загибать пальчики, начиная с большого)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-54pt;margin-top:-27pt;width:522pt;height:351pt;z-index:251632640" filled="f" strokecolor="#36f" strokeweight="9pt">
            <v:fill opacity="58982f" color2="#ff9" rotate="t"/>
            <v:textbox style="mso-next-textbox:#_x0000_s1057">
              <w:txbxContent>
                <w:p w:rsidR="00735B13" w:rsidRPr="00AF6A9A" w:rsidRDefault="00735B13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ОСЕННИЕ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ЛИСТЬЯ”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735B13" w:rsidRDefault="00735B13" w:rsidP="00F94F4C"/>
                <w:p w:rsidR="00735B13" w:rsidRDefault="00735B13" w:rsidP="00F94F4C"/>
                <w:p w:rsidR="00735B13" w:rsidRPr="00AF6A9A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Раз, два, три, четыре, пять,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>Будем листья собирать.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берёзы, листья рябины,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t xml:space="preserve">Листья тополя, листья осины, </w:t>
                  </w:r>
                  <w:r w:rsidRPr="00AF6A9A">
                    <w:rPr>
                      <w:b/>
                      <w:bCs/>
                      <w:sz w:val="32"/>
                      <w:szCs w:val="32"/>
                    </w:rPr>
                    <w:br/>
                    <w:t>Листики дуба мы соберём.</w:t>
                  </w:r>
                  <w:r w:rsidRPr="00AF6A9A">
                    <w:rPr>
                      <w:sz w:val="32"/>
                      <w:szCs w:val="32"/>
                    </w:rPr>
                    <w:t xml:space="preserve"> </w:t>
                  </w:r>
                  <w:r w:rsidRPr="00AF6A9A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58" type="#_x0000_t202" style="position:absolute;margin-left:-54pt;margin-top:46.85pt;width:522pt;height:351pt;z-index:251635712" filled="f" strokecolor="#36f" strokeweight="9pt">
            <v:fill opacity="58982f" color2="#ff9" rotate="t"/>
            <v:textbox style="mso-next-textbox:#_x0000_s1058">
              <w:txbxContent>
                <w:p w:rsidR="00735B13" w:rsidRPr="00AF6A9A" w:rsidRDefault="00735B13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ЕСТЬ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 ИГРУШКИ У МЕНЯ”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735B13" w:rsidRDefault="00735B13" w:rsidP="00F94F4C"/>
                <w:p w:rsidR="00735B13" w:rsidRPr="00AF6A9A" w:rsidRDefault="00735B13" w:rsidP="00F94F4C">
                  <w:pPr>
                    <w:rPr>
                      <w:b/>
                      <w:bCs/>
                      <w:color w:val="3366FF"/>
                      <w:sz w:val="36"/>
                      <w:szCs w:val="36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>Есть игрушки у меня:</w:t>
                  </w:r>
                  <w:r w:rsidRPr="00AF6A9A">
                    <w:rPr>
                      <w:sz w:val="36"/>
                      <w:szCs w:val="36"/>
                    </w:rPr>
                    <w:t xml:space="preserve"> </w:t>
                  </w:r>
                  <w:r w:rsidRPr="00AF6A9A">
                    <w:rPr>
                      <w:sz w:val="36"/>
                      <w:szCs w:val="36"/>
                    </w:rPr>
                    <w:br/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t xml:space="preserve">Паровоз и два коня,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Серебристый самолёт,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Три ракеты, вездеход,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 xml:space="preserve">Самосвал, </w:t>
                  </w:r>
                  <w:r w:rsidRPr="00AF6A9A">
                    <w:rPr>
                      <w:b/>
                      <w:bCs/>
                      <w:sz w:val="36"/>
                      <w:szCs w:val="36"/>
                    </w:rPr>
                    <w:br/>
                    <w:t>Подъёмный кран.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59" type="#_x0000_t202" style="position:absolute;margin-left:171pt;margin-top:45.05pt;width:3in;height:117pt;z-index:251644928" stroked="f">
            <v:textbox>
              <w:txbxContent>
                <w:p w:rsidR="00735B13" w:rsidRPr="00AF6A9A" w:rsidRDefault="00735B13" w:rsidP="00AF6A9A">
                  <w:pPr>
                    <w:rPr>
                      <w:i/>
                      <w:iCs/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 xml:space="preserve">(хлопать в ладоши) </w:t>
                  </w:r>
                </w:p>
                <w:p w:rsidR="00735B13" w:rsidRPr="00AF6A9A" w:rsidRDefault="00735B13" w:rsidP="00AF6A9A">
                  <w:pPr>
                    <w:rPr>
                      <w:sz w:val="36"/>
                      <w:szCs w:val="36"/>
                    </w:rPr>
                  </w:pPr>
                  <w:r w:rsidRPr="00AF6A9A">
                    <w:rPr>
                      <w:i/>
                      <w:iCs/>
                      <w:sz w:val="36"/>
                      <w:szCs w:val="36"/>
                    </w:rPr>
                    <w:t>(загибать поочерёдно пальчики)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0" type="#_x0000_t202" style="position:absolute;margin-left:32.55pt;margin-top:423.45pt;width:522pt;height:351pt;z-index:251633664" filled="f" strokecolor="#36f" strokeweight="9pt">
            <v:fill opacity="58982f" color2="#ff9" rotate="t"/>
            <v:textbox style="mso-next-textbox:#_x0000_s1060">
              <w:txbxContent>
                <w:p w:rsidR="00735B13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2.55pt;margin-top:423.45pt;width:522pt;height:351pt;z-index:251634688" filled="f" strokecolor="#36f" strokeweight="9pt">
            <v:fill opacity="58982f" color2="#ff9" rotate="t"/>
            <v:textbox style="mso-next-textbox:#_x0000_s1061">
              <w:txbxContent>
                <w:p w:rsidR="00735B13" w:rsidRDefault="00735B13" w:rsidP="00F94F4C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2" type="#_x0000_t202" style="position:absolute;margin-left:153pt;margin-top:53.85pt;width:297pt;height:3in;z-index:251654144" stroked="f">
            <v:textbox>
              <w:txbxContent>
                <w:p w:rsidR="00735B13" w:rsidRDefault="00735B13" w:rsidP="00AF6A9A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(пальцы обеих рук сложены колечком и поднесены ко рту, имитировать игру на трубе)</w:t>
                  </w: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 xml:space="preserve"> (хлопки в ладоши)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  <w:r w:rsidRPr="0031315C">
                    <w:rPr>
                      <w:i/>
                      <w:iCs/>
                    </w:rPr>
                    <w:t>(указательным пальцем одной руки круговые движения по ладошке другой руки)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Default="00735B13" w:rsidP="00AF6A9A">
                  <w:pPr>
                    <w:tabs>
                      <w:tab w:val="left" w:pos="8880"/>
                    </w:tabs>
                  </w:pPr>
                </w:p>
                <w:p w:rsidR="00735B13" w:rsidRDefault="00735B13" w:rsidP="00AF6A9A">
                  <w:r w:rsidRPr="0031315C">
                    <w:rPr>
                      <w:i/>
                      <w:iCs/>
                    </w:rPr>
                    <w:t>(можно произносить имя вашего малыша)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-45pt;margin-top:0;width:522pt;height:351pt;z-index:251645952" filled="f" strokecolor="#36f" strokeweight="9pt">
            <v:fill opacity="58982f" color2="#ff9" rotate="t"/>
            <v:textbox style="mso-next-textbox:#_x0000_s1063">
              <w:txbxContent>
                <w:p w:rsidR="00735B13" w:rsidRPr="00AF6A9A" w:rsidRDefault="00735B13" w:rsidP="00AF6A9A">
                  <w:pPr>
                    <w:jc w:val="center"/>
                    <w:rPr>
                      <w:sz w:val="28"/>
                      <w:szCs w:val="28"/>
                    </w:rPr>
                  </w:pPr>
                  <w:r w:rsidRPr="00AF6A9A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AF6A9A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ПАСТУШОК”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</w:p>
                <w:p w:rsidR="00735B13" w:rsidRDefault="00735B13" w:rsidP="00AF6A9A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Ой, ду-ду, ду-ду, ду-ду, </w:t>
                  </w:r>
                </w:p>
                <w:p w:rsidR="00735B13" w:rsidRPr="000774E2" w:rsidRDefault="00735B13" w:rsidP="00AF6A9A">
                  <w:pPr>
                    <w:rPr>
                      <w:sz w:val="28"/>
                      <w:szCs w:val="28"/>
                    </w:rPr>
                  </w:pP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А я дудочку нашла,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Пастушку я отдала.</w:t>
                  </w:r>
                  <w:r w:rsidRPr="00AF6A9A">
                    <w:rPr>
                      <w:sz w:val="28"/>
                      <w:szCs w:val="28"/>
                    </w:rPr>
                    <w:t xml:space="preserve"> 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 xml:space="preserve">Ну-ка, милый пастушок,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Ты спеши-ка на лужок,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Там Бурёнка лежит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На теляток глядит.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А домой не идёт,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Молочка не несёт.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Надо кашу варить, </w:t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br/>
                    <w:t>Деток</w:t>
                  </w:r>
                  <w:r w:rsidRPr="00AF6A9A">
                    <w:rPr>
                      <w:sz w:val="28"/>
                      <w:szCs w:val="28"/>
                    </w:rPr>
                    <w:br/>
                  </w:r>
                  <w:r w:rsidRPr="00AF6A9A">
                    <w:rPr>
                      <w:b/>
                      <w:bCs/>
                      <w:sz w:val="28"/>
                      <w:szCs w:val="28"/>
                    </w:rPr>
                    <w:t>Кашей кормить.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4" type="#_x0000_t202" style="position:absolute;margin-left:-45pt;margin-top:46.85pt;width:522pt;height:351pt;z-index:251646976" filled="f" strokecolor="#36f" strokeweight="9pt">
            <v:fill opacity="58982f" color2="#ff9" rotate="t"/>
            <v:textbox style="mso-next-textbox:#_x0000_s1064">
              <w:txbxContent>
                <w:p w:rsidR="00735B13" w:rsidRDefault="00735B13" w:rsidP="00AF6A9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35B13" w:rsidRDefault="00735B13" w:rsidP="000774E2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     </w:t>
                  </w: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ОЧКИ”</w:t>
                  </w: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Бабушка очки надела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 внучонка разглядела.</w:t>
                  </w:r>
                  <w:r w:rsidRPr="000774E2">
                    <w:rPr>
                      <w:sz w:val="32"/>
                      <w:szCs w:val="32"/>
                    </w:rPr>
                    <w:t xml:space="preserve"> 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735B13" w:rsidRDefault="00735B13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СТУЛ”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  <w:p w:rsidR="00735B13" w:rsidRPr="000774E2" w:rsidRDefault="00735B13" w:rsidP="000774E2">
                  <w:pPr>
                    <w:tabs>
                      <w:tab w:val="left" w:pos="8880"/>
                    </w:tabs>
                    <w:rPr>
                      <w:sz w:val="32"/>
                      <w:szCs w:val="32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Ножки, спинка и сиденье -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Вот вам стул на удивленье.</w:t>
                  </w:r>
                </w:p>
                <w:p w:rsidR="00735B13" w:rsidRPr="000774E2" w:rsidRDefault="00735B13" w:rsidP="000774E2">
                  <w:pPr>
                    <w:rPr>
                      <w:sz w:val="32"/>
                      <w:szCs w:val="32"/>
                    </w:rPr>
                  </w:pPr>
                </w:p>
                <w:p w:rsidR="00735B13" w:rsidRDefault="00735B13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</w:p>
                <w:p w:rsidR="00735B13" w:rsidRDefault="00735B13" w:rsidP="000774E2">
                  <w:pPr>
                    <w:tabs>
                      <w:tab w:val="left" w:pos="8880"/>
                    </w:tabs>
                    <w:jc w:val="center"/>
                    <w:rPr>
                      <w:b/>
                      <w:bCs/>
                    </w:rPr>
                  </w:pPr>
                </w:p>
                <w:p w:rsidR="00735B13" w:rsidRDefault="00735B13" w:rsidP="000774E2">
                  <w:pPr>
                    <w:tabs>
                      <w:tab w:val="left" w:pos="8880"/>
                    </w:tabs>
                    <w:jc w:val="center"/>
                  </w:pPr>
                  <w:r w:rsidRPr="0031315C">
                    <w:rPr>
                      <w:b/>
                      <w:bCs/>
                    </w:rPr>
                    <w:t>“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СТОЛ”</w:t>
                  </w:r>
                  <w:r>
                    <w:t xml:space="preserve"> </w:t>
                  </w:r>
                  <w:r w:rsidRPr="0031315C">
                    <w:br/>
                  </w:r>
                </w:p>
                <w:p w:rsidR="00735B13" w:rsidRDefault="00735B13" w:rsidP="000774E2">
                  <w:pPr>
                    <w:tabs>
                      <w:tab w:val="left" w:pos="8880"/>
                    </w:tabs>
                  </w:pPr>
                </w:p>
                <w:p w:rsidR="00735B13" w:rsidRPr="000774E2" w:rsidRDefault="00735B13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У стола 4 ножки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Сверху крышка, как ладошка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5" type="#_x0000_t202" style="position:absolute;margin-left:207pt;margin-top:9.05pt;width:261pt;height:1in;z-index:251608064" stroked="f">
            <v:textbox>
              <w:txbxContent>
                <w:p w:rsidR="00735B13" w:rsidRDefault="00735B13">
                  <w:r w:rsidRPr="0031315C">
                    <w:rPr>
                      <w:i/>
                      <w:iCs/>
                    </w:rPr>
                    <w:t>(большой палец правой и левой руки вместе с остальными образуют колечко, колечки поднести к глазам)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6" type="#_x0000_t202" style="position:absolute;margin-left:180pt;margin-top:25.25pt;width:279pt;height:81pt;z-index:251607040" stroked="f">
            <v:textbox>
              <w:txbxContent>
                <w:p w:rsidR="00735B13" w:rsidRDefault="00735B13">
                  <w:r w:rsidRPr="0031315C">
                    <w:rPr>
                      <w:i/>
                      <w:iCs/>
                    </w:rPr>
      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7" type="#_x0000_t202" style="position:absolute;margin-left:198pt;margin-top:59.45pt;width:270pt;height:81pt;z-index:251606016" stroked="f">
            <v:textbox>
              <w:txbxContent>
                <w:p w:rsidR="00735B13" w:rsidRDefault="00735B13">
                  <w:r>
                    <w:rPr>
                      <w:i/>
                      <w:iCs/>
                    </w:rPr>
                    <w:t>(</w:t>
                  </w:r>
                  <w:r w:rsidRPr="0031315C">
                    <w:rPr>
                      <w:i/>
                      <w:iCs/>
                    </w:rPr>
                    <w:t>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68" type="#_x0000_t202" style="position:absolute;margin-left:180pt;margin-top:36pt;width:279pt;height:63pt;z-index:251655168" stroked="f">
            <v:textbox>
              <w:txbxContent>
                <w:p w:rsidR="00735B13" w:rsidRDefault="00735B13">
                  <w:r w:rsidRPr="0031315C">
                    <w:rPr>
                      <w:i/>
                      <w:iCs/>
                    </w:rPr>
                    <w:t>(обе ладони поставлены на ребро, большие пальцы прижаты к ладоням, как ковшик)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54pt;margin-top:-9pt;width:522pt;height:351pt;z-index:251648000" filled="f" strokecolor="#36f" strokeweight="9pt">
            <v:fill opacity="58982f" color2="#ff9" rotate="t"/>
            <v:textbox style="mso-next-textbox:#_x0000_s1069">
              <w:txbxContent>
                <w:p w:rsidR="00735B13" w:rsidRPr="000774E2" w:rsidRDefault="00735B13" w:rsidP="000774E2">
                  <w:pPr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ЛОДКА”</w:t>
                  </w:r>
                </w:p>
                <w:p w:rsidR="00735B13" w:rsidRDefault="00735B13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br/>
                  </w: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Лодочка плывёт по речке,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Оставляя на воде колечки</w:t>
                  </w:r>
                </w:p>
                <w:p w:rsidR="00735B13" w:rsidRDefault="00735B13" w:rsidP="00AF6A9A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35B13" w:rsidRDefault="00735B13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735B13" w:rsidRDefault="00735B13" w:rsidP="000774E2">
                  <w:pPr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ПАРОХОД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>
                    <w:br/>
                  </w:r>
                </w:p>
                <w:p w:rsidR="00735B13" w:rsidRPr="000774E2" w:rsidRDefault="00735B13" w:rsidP="000774E2">
                  <w:pPr>
                    <w:rPr>
                      <w:sz w:val="28"/>
                      <w:szCs w:val="28"/>
                    </w:rPr>
                  </w:pPr>
                  <w:r w:rsidRPr="0031315C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Пароход плывёт по речке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И пыхтит он, словно печка.</w:t>
                  </w:r>
                  <w:r w:rsidRPr="000774E2">
                    <w:rPr>
                      <w:sz w:val="32"/>
                      <w:szCs w:val="32"/>
                    </w:rPr>
                    <w:br/>
                  </w:r>
                </w:p>
                <w:p w:rsidR="00735B13" w:rsidRDefault="00735B13" w:rsidP="000774E2">
                  <w:pPr>
                    <w:tabs>
                      <w:tab w:val="left" w:pos="8880"/>
                    </w:tabs>
                    <w:jc w:val="center"/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“</w:t>
                  </w:r>
                  <w:r w:rsidRPr="000774E2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КОЗА”</w:t>
                  </w:r>
                  <w:r w:rsidRPr="0031315C">
                    <w:rPr>
                      <w:b/>
                      <w:bCs/>
                    </w:rPr>
                    <w:t xml:space="preserve"> </w:t>
                  </w:r>
                  <w:r w:rsidRPr="0031315C">
                    <w:br/>
                  </w:r>
                </w:p>
                <w:p w:rsidR="00735B13" w:rsidRPr="000774E2" w:rsidRDefault="00735B13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У козы торчат рога,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Может забодать она.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0" type="#_x0000_t202" style="position:absolute;margin-left:198pt;margin-top:52.2pt;width:261pt;height:63pt;z-index:251656192" stroked="f">
            <v:textbox>
              <w:txbxContent>
                <w:p w:rsidR="00735B13" w:rsidRDefault="00735B13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0774E2">
                  <w:r w:rsidRPr="0031315C">
                    <w:rPr>
                      <w:i/>
                      <w:iCs/>
                    </w:rPr>
                    <w:t>(обе ладони поставлены на ребро, мизинцы прижаты (как ковшик), а большие пальцы подняты вверх)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1" type="#_x0000_t202" style="position:absolute;margin-left:189pt;margin-top:68.4pt;width:261pt;height:90pt;z-index:251657216" stroked="f">
            <v:textbox>
              <w:txbxContent>
                <w:p w:rsidR="00735B13" w:rsidRDefault="00735B13">
                  <w:r w:rsidRPr="0031315C">
                    <w:rPr>
                      <w:i/>
                      <w:iCs/>
                    </w:rPr>
      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      </w:r>
                  <w:r w:rsidRPr="0031315C">
                    <w:t xml:space="preserve"> </w:t>
                  </w:r>
                  <w:r w:rsidRPr="0031315C"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2" type="#_x0000_t202" style="position:absolute;margin-left:-54pt;margin-top:46.85pt;width:522pt;height:351pt;z-index:251649024" filled="f" strokecolor="#36f" strokeweight="9pt">
            <v:fill opacity="58982f" color2="#ff9" rotate="t"/>
            <v:textbox style="mso-next-textbox:#_x0000_s1072">
              <w:txbxContent>
                <w:p w:rsidR="00735B13" w:rsidRPr="000774E2" w:rsidRDefault="00735B13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ПАУЧОК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735B13" w:rsidRPr="0031315C" w:rsidRDefault="00735B13" w:rsidP="000774E2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735B13" w:rsidRDefault="00735B13" w:rsidP="000774E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 xml:space="preserve">Паучок ходил по ветке,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ходили детки.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 xml:space="preserve">Дождик с неба вдруг полил, 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0774E2" w:rsidRDefault="00735B13" w:rsidP="000774E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Паучков на землю смыл.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Солнце стало пригревать,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Паучок ползёт опять,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А за ним ползут все детки,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Чтобы погулять на ветке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3" type="#_x0000_t202" style="position:absolute;margin-left:180pt;margin-top:18.05pt;width:279pt;height:198pt;z-index:251658240" stroked="f">
            <v:textbox>
              <w:txbxContent>
                <w:p w:rsidR="00735B13" w:rsidRPr="000774E2" w:rsidRDefault="00735B13">
                  <w:pPr>
                    <w:rPr>
                      <w:sz w:val="28"/>
                      <w:szCs w:val="28"/>
                    </w:rPr>
                  </w:pPr>
                  <w:r w:rsidRPr="000774E2">
                    <w:rPr>
                      <w:i/>
                      <w:iCs/>
                      <w:sz w:val="28"/>
                      <w:szCs w:val="28"/>
                    </w:rPr>
                    <w:t>Руки скрещены; пальцы каждой руки "бегут" по предплечью, а затем по плечу другой руки.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Кисти свободно опущены, выполняем стряхивающее движение (дождик).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Хлопок ладонями по столу/коленям.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Ладони боковыми сторонами прижаты друг к другу, пальцы растопырены, качаем руками (солнышко светит)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Действия аналогичны первоначальным</w:t>
                  </w:r>
                  <w:r w:rsidRPr="000774E2">
                    <w:rPr>
                      <w:i/>
                      <w:iCs/>
                      <w:sz w:val="28"/>
                      <w:szCs w:val="28"/>
                    </w:rPr>
                    <w:br/>
                    <w:t>"Паучки" ползают на голове.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4" type="#_x0000_t202" style="position:absolute;margin-left:198pt;margin-top:45pt;width:261pt;height:225pt;z-index:251659264" stroked="f">
            <v:textbox>
              <w:txbxContent>
                <w:p w:rsidR="00735B13" w:rsidRDefault="00735B13">
                  <w:pPr>
                    <w:rPr>
                      <w:i/>
                      <w:iCs/>
                    </w:rPr>
                  </w:pPr>
                  <w:r w:rsidRPr="0031315C">
                    <w:rPr>
                      <w:i/>
                      <w:iCs/>
                    </w:rPr>
      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      </w:r>
                  <w:r w:rsidRPr="0031315C">
                    <w:rPr>
                      <w:i/>
                      <w:iCs/>
                    </w:rPr>
                    <w:br/>
                  </w:r>
                  <w:r w:rsidRPr="0031315C">
                    <w:rPr>
                      <w:i/>
                      <w:iCs/>
                    </w:rPr>
                    <w:br/>
                    <w:t>Сжимаем кулачки. Стучим кулаками</w:t>
                  </w:r>
                  <w:r>
                    <w:rPr>
                      <w:i/>
                      <w:iCs/>
                    </w:rPr>
                    <w:t xml:space="preserve"> друг о друга, чередуя руки.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</w:p>
                <w:p w:rsidR="00735B13" w:rsidRDefault="00735B13">
                  <w:r w:rsidRPr="0031315C">
                    <w:rPr>
                      <w:i/>
                      <w:iCs/>
                    </w:rPr>
                    <w:br/>
                    <w:t>Разводим руками, растопыриваем пальцы и шевелим ими (пчёлки летают).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-54pt;margin-top:-9pt;width:522pt;height:351pt;z-index:251650048" filled="f" strokecolor="#36f" strokeweight="9pt">
            <v:fill opacity="58982f" color2="#ff9" rotate="t"/>
            <v:textbox style="mso-next-textbox:#_x0000_s1075">
              <w:txbxContent>
                <w:p w:rsidR="00735B13" w:rsidRPr="000774E2" w:rsidRDefault="00735B13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ПЧЁЛКИ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735B13" w:rsidRDefault="00735B13" w:rsidP="000774E2">
                  <w:pPr>
                    <w:tabs>
                      <w:tab w:val="left" w:pos="8880"/>
                    </w:tabs>
                  </w:pPr>
                </w:p>
                <w:p w:rsidR="00735B13" w:rsidRDefault="00735B13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t>Домик маленький на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Дом для пчёл, а где же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0774E2" w:rsidRDefault="00735B13" w:rsidP="000774E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  <w:sz w:val="32"/>
                      <w:szCs w:val="32"/>
                    </w:rPr>
                  </w:pP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Надо в дом постучать,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Я стучу, стучу по ёлке,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Где же, где же эти пчёлки?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Стали вдруг вылетать: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 xml:space="preserve">Раз два, три, четыре, пять! </w:t>
                  </w:r>
                </w:p>
                <w:p w:rsidR="00735B13" w:rsidRPr="000774E2" w:rsidRDefault="00735B13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6" type="#_x0000_t202" style="position:absolute;margin-left:-54pt;margin-top:46.85pt;width:522pt;height:351pt;z-index:251651072" filled="f" strokecolor="#36f" strokeweight="9pt">
            <v:fill opacity="58982f" color2="#ff9" rotate="t"/>
            <v:textbox style="mso-next-textbox:#_x0000_s1076">
              <w:txbxContent>
                <w:p w:rsidR="00735B13" w:rsidRPr="000774E2" w:rsidRDefault="00735B13" w:rsidP="000774E2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774E2">
                    <w:rPr>
                      <w:b/>
                      <w:bCs/>
                      <w:sz w:val="28"/>
                      <w:szCs w:val="28"/>
                    </w:rPr>
                    <w:t>ЧЕРВЯЧКИ</w:t>
                  </w:r>
                  <w:r w:rsidRPr="000774E2">
                    <w:rPr>
                      <w:sz w:val="28"/>
                      <w:szCs w:val="28"/>
                    </w:rPr>
                    <w:t xml:space="preserve"> </w:t>
                  </w:r>
                  <w:r w:rsidRPr="000774E2">
                    <w:rPr>
                      <w:sz w:val="28"/>
                      <w:szCs w:val="28"/>
                    </w:rPr>
                    <w:br/>
                  </w:r>
                </w:p>
                <w:p w:rsidR="00735B13" w:rsidRPr="000774E2" w:rsidRDefault="00735B13" w:rsidP="000774E2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471BE3"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Раз, два, три, четыре, пять,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Червячки пошли гулять.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Вдруг ворона подбегает,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Головой она кивает,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Каркает: "Вот и обед!"</w:t>
                  </w:r>
                  <w:r w:rsidRPr="000774E2">
                    <w:rPr>
                      <w:b/>
                      <w:bCs/>
                      <w:sz w:val="32"/>
                      <w:szCs w:val="32"/>
                    </w:rPr>
                    <w:br/>
                    <w:t>Глядь - а червячков уж нет!</w:t>
                  </w:r>
                </w:p>
                <w:p w:rsidR="00735B13" w:rsidRPr="000774E2" w:rsidRDefault="00735B13" w:rsidP="00AF6A9A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7" type="#_x0000_t202" style="position:absolute;margin-left:171pt;margin-top:18.05pt;width:279pt;height:171pt;z-index:251660288" stroked="f">
            <v:textbox>
              <w:txbxContent>
                <w:p w:rsidR="00735B13" w:rsidRDefault="00735B13" w:rsidP="000774E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</w:t>
                  </w:r>
                  <w:r>
                    <w:rPr>
                      <w:i/>
                      <w:iCs/>
                    </w:rPr>
                    <w:t xml:space="preserve">ные пальцы поджаты к ладони). 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735B13" w:rsidRDefault="00735B13" w:rsidP="000774E2">
                  <w:r w:rsidRPr="00471BE3">
                    <w:rPr>
                      <w:i/>
                      <w:iCs/>
                    </w:rPr>
                    <w:t xml:space="preserve">Складываем пальцы щепоткой, качаем ими вверх и вниз. </w:t>
                  </w:r>
                  <w:r w:rsidRPr="00471BE3"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Раскрываем ладонь, отводя большой палец вниз, а остальные вверх.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Сжимаем кулачки, прижимая их к груди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78" type="#_x0000_t202" style="position:absolute;margin-left:189pt;margin-top:36pt;width:279pt;height:189pt;z-index:251661312" stroked="f">
            <v:textbox>
              <w:txbxContent>
                <w:p w:rsidR="00735B13" w:rsidRDefault="00735B13" w:rsidP="007B1BA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7B1BA0" w:rsidRDefault="00735B13" w:rsidP="007B1BA0">
                  <w:pPr>
                    <w:rPr>
                      <w:sz w:val="28"/>
                      <w:szCs w:val="28"/>
                    </w:rPr>
                  </w:pPr>
                  <w:r w:rsidRPr="007B1BA0">
                    <w:rPr>
                      <w:i/>
                      <w:iCs/>
                      <w:sz w:val="28"/>
                      <w:szCs w:val="28"/>
                    </w:rPr>
      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      </w:r>
                  <w:r w:rsidRPr="007B1BA0">
                    <w:rPr>
                      <w:i/>
                      <w:iCs/>
                      <w:sz w:val="28"/>
                      <w:szCs w:val="28"/>
                    </w:rPr>
                    <w:br/>
                    <w:t>На слова "На берегу их мама ждёт" "киваем" кистью руки ("мамой-уткой").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-45pt;margin-top:-18pt;width:522pt;height:351pt;z-index:251652096" filled="f" strokecolor="#36f" strokeweight="9pt">
            <v:fill opacity="58982f" color2="#ff9" rotate="t"/>
            <v:textbox style="mso-next-textbox:#_x0000_s1079">
              <w:txbxContent>
                <w:p w:rsidR="00735B13" w:rsidRDefault="00735B13" w:rsidP="007B1BA0">
                  <w:pPr>
                    <w:tabs>
                      <w:tab w:val="left" w:pos="8880"/>
                    </w:tabs>
                    <w:jc w:val="center"/>
                  </w:pPr>
                  <w:r w:rsidRPr="00471BE3">
                    <w:rPr>
                      <w:b/>
                      <w:bCs/>
                    </w:rPr>
                    <w:t>ПЯТЬ УТЯТ</w:t>
                  </w:r>
                </w:p>
                <w:p w:rsidR="00735B13" w:rsidRDefault="00735B13" w:rsidP="007B1BA0">
                  <w:pPr>
                    <w:tabs>
                      <w:tab w:val="left" w:pos="8880"/>
                    </w:tabs>
                  </w:pPr>
                </w:p>
                <w:p w:rsidR="00735B13" w:rsidRDefault="00735B13" w:rsidP="007B1BA0">
                  <w:pPr>
                    <w:tabs>
                      <w:tab w:val="left" w:pos="8880"/>
                    </w:tabs>
                  </w:pPr>
                </w:p>
                <w:p w:rsidR="00735B13" w:rsidRPr="007B1BA0" w:rsidRDefault="00735B13" w:rsidP="007B1BA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7B1BA0">
                    <w:rPr>
                      <w:b/>
                      <w:bCs/>
                      <w:sz w:val="32"/>
                      <w:szCs w:val="32"/>
                    </w:rPr>
                    <w:t>Пять утят плывут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их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Но только четверо утят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Вернулись к мамочке назад.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Четверо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Трое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Двое утят плывут...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Вот один плывёт вперёд,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На берегу его мама ждёт,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И сразу пятеро утят</w:t>
                  </w:r>
                  <w:r w:rsidRPr="007B1BA0">
                    <w:rPr>
                      <w:b/>
                      <w:bCs/>
                      <w:sz w:val="32"/>
                      <w:szCs w:val="32"/>
                    </w:rPr>
                    <w:br/>
                    <w:t>Вернулись к мамочке назад.</w:t>
                  </w:r>
                  <w:r w:rsidRPr="007B1BA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0" type="#_x0000_t202" style="position:absolute;margin-left:171pt;margin-top:64.85pt;width:279pt;height:270pt;z-index:251662336" stroked="f">
            <v:textbox>
              <w:txbxContent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</w:t>
                  </w:r>
                  <w:r>
                    <w:rPr>
                      <w:i/>
                      <w:iCs/>
                    </w:rPr>
                    <w:t xml:space="preserve">тараясь не поднимать локти. 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лежат на столе, прижаты друг к другу боковыми частями. Пальцы рук согнуты, растоп</w:t>
                  </w:r>
                  <w:r>
                    <w:rPr>
                      <w:i/>
                      <w:iCs/>
                    </w:rPr>
                    <w:t>ырены (клешни). Шевелим ими.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Ладони соединены большими пальцами, остальные пальцы сжаты, разведены в стороны (крылья); "машем" ими в воздухе.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Ладони сомкнуты и чуть округлены; выполняем волнообразные движения.</w:t>
                  </w:r>
                  <w:r>
                    <w:rPr>
                      <w:i/>
                      <w:iCs/>
                      <w:lang w:val="en-US"/>
                    </w:rPr>
                    <w:br/>
                  </w: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/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-45pt;margin-top:37.85pt;width:522pt;height:351pt;z-index:251653120" filled="f" strokecolor="#36f" strokeweight="9pt">
            <v:fill opacity="58982f" color2="#ff9" rotate="t"/>
            <v:textbox style="mso-next-textbox:#_x0000_s1081">
              <w:txbxContent>
                <w:p w:rsidR="00735B13" w:rsidRPr="001D7FF0" w:rsidRDefault="00735B13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032AC">
                    <w:rPr>
                      <w:b/>
                      <w:bCs/>
                      <w:sz w:val="28"/>
                      <w:szCs w:val="28"/>
                    </w:rPr>
                    <w:t>ВЕТЕР</w:t>
                  </w:r>
                </w:p>
                <w:p w:rsidR="00735B13" w:rsidRPr="00471BE3" w:rsidRDefault="00735B13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735B13" w:rsidRPr="001D7FF0" w:rsidRDefault="00735B13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Ветер дует, задувает,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Пальму в стороны качает.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Чайка над водой летает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за рыбками ныряет.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под пальмой краб сидит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клешнями шевелит.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2" type="#_x0000_t202" style="position:absolute;margin-left:135pt;margin-top:17.85pt;width:324pt;height:243pt;z-index:251676672" stroked="f">
            <v:textbox>
              <w:txbxContent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 волн</w:t>
                  </w:r>
                  <w:r>
                    <w:rPr>
                      <w:i/>
                      <w:iCs/>
                    </w:rPr>
                    <w:t xml:space="preserve">ообразные движения в воздухе.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Руки прижаты друг к другу; пер</w:t>
                  </w:r>
                  <w:r>
                    <w:rPr>
                      <w:i/>
                      <w:iCs/>
                    </w:rPr>
                    <w:t>еворачиваем их с боку на бок.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471BE3">
                    <w:rPr>
                      <w:i/>
                      <w:iCs/>
                    </w:rPr>
                    <w:t>Ладони сомкнуты, чуть округлены. Выполняем</w:t>
                  </w:r>
                  <w:r>
                    <w:rPr>
                      <w:i/>
                      <w:iCs/>
                    </w:rPr>
                    <w:t xml:space="preserve"> ими "ныряющее" движение.</w:t>
                  </w:r>
                  <w:r>
                    <w:rPr>
                      <w:i/>
                      <w:iCs/>
                    </w:rPr>
                    <w:br/>
                  </w:r>
                </w:p>
                <w:p w:rsidR="00735B13" w:rsidRDefault="00735B13" w:rsidP="001D7FF0">
                  <w:r w:rsidRPr="00471BE3">
                    <w:rPr>
                      <w:i/>
                      <w:iCs/>
                    </w:rPr>
                    <w:t>Качаем сомкнутыми л</w:t>
                  </w:r>
                  <w:r>
                    <w:rPr>
                      <w:i/>
                      <w:iCs/>
                    </w:rPr>
                    <w:t>адонями (отрицательный жест).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Ладони поворачиваем на тыльную сторо</w:t>
                  </w:r>
                  <w:r>
                    <w:rPr>
                      <w:i/>
                      <w:iCs/>
                    </w:rPr>
                    <w:t>ну одной из рук (рыбка спит).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Быс</w:t>
                  </w:r>
                  <w:r>
                    <w:rPr>
                      <w:i/>
                      <w:iCs/>
                    </w:rPr>
                    <w:t>тро качаем ладонями (дрожь).</w:t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Запястья соединены; ладони раск</w:t>
                  </w:r>
                  <w:r>
                    <w:rPr>
                      <w:i/>
                      <w:iCs/>
                    </w:rPr>
                    <w:t xml:space="preserve">рываются и соединяются (рот).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br/>
                    <w:t>Быстрые волнообразные движения сомкнутыми ладонями (рыбки уплывают).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45pt;margin-top:-27pt;width:522pt;height:351pt;z-index:251663360" filled="f" strokecolor="#36f" strokeweight="9pt">
            <v:fill opacity="58982f" color2="#ff9" rotate="t"/>
            <v:textbox style="mso-next-textbox:#_x0000_s1083">
              <w:txbxContent>
                <w:p w:rsidR="00735B13" w:rsidRPr="001D7FF0" w:rsidRDefault="00735B13" w:rsidP="001D7FF0">
                  <w:pPr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РЫБКИ</w:t>
                  </w:r>
                </w:p>
                <w:p w:rsidR="00735B13" w:rsidRDefault="00735B13" w:rsidP="001D7FF0"/>
                <w:p w:rsidR="00735B13" w:rsidRPr="001D7FF0" w:rsidRDefault="00735B13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471BE3">
                    <w:br/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>Пять маленьких рыбок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Играли в реке,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Лежало большое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Бревно на песке,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И рыбка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Нырять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легко!”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Вторая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Ведь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здесь глубоко”.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третья сказала: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Мне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хочется спать!”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Четвёртая стала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Чуть-чуть замерзать.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А пятая крикнула: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  <w:t>Здесь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t xml:space="preserve"> крокодил!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Плывите скорей,</w:t>
                  </w:r>
                  <w:r w:rsidRPr="001D7FF0">
                    <w:rPr>
                      <w:b/>
                      <w:bCs/>
                      <w:sz w:val="28"/>
                      <w:szCs w:val="28"/>
                    </w:rPr>
                    <w:br/>
                    <w:t>Чтобы не проглотил!”</w:t>
                  </w:r>
                  <w:r w:rsidRPr="001D7FF0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4" type="#_x0000_t202" style="position:absolute;margin-left:-45pt;margin-top:37.85pt;width:522pt;height:351pt;z-index:251664384" filled="f" strokecolor="#36f" strokeweight="9pt">
            <v:fill opacity="58982f" color2="#ff9" rotate="t"/>
            <v:textbox style="mso-next-textbox:#_x0000_s1084">
              <w:txbxContent>
                <w:p w:rsidR="00735B13" w:rsidRPr="001D7FF0" w:rsidRDefault="00735B13" w:rsidP="001D7FF0">
                  <w:pPr>
                    <w:tabs>
                      <w:tab w:val="left" w:pos="88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УЛИТКА</w:t>
                  </w: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b/>
                      <w:bCs/>
                    </w:rPr>
                  </w:pPr>
                </w:p>
                <w:p w:rsidR="00735B13" w:rsidRPr="001D7FF0" w:rsidRDefault="00735B13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br/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t>В домике она сидит,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Рожки высунув, молчит.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1D7FF0" w:rsidRDefault="00735B13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 xml:space="preserve">Вот улиточка ползёт 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Потихонечку вперёд.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1D7FF0" w:rsidRDefault="00735B13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На цветочек заползёт,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1D7FF0" w:rsidRDefault="00735B13" w:rsidP="001D7FF0">
                  <w:pPr>
                    <w:tabs>
                      <w:tab w:val="left" w:pos="8880"/>
                    </w:tabs>
                    <w:rPr>
                      <w:b/>
                      <w:bCs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Лепесточки погрызёт.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735B13" w:rsidRPr="001D7FF0" w:rsidRDefault="00735B13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bCs/>
                      <w:sz w:val="32"/>
                      <w:szCs w:val="32"/>
                    </w:rPr>
                    <w:t>Рожки в голову втянула,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  <w:t>В домик спряталась, заснула.</w:t>
                  </w:r>
                  <w:r w:rsidRPr="001D7FF0"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5" type="#_x0000_t202" style="position:absolute;margin-left:180pt;margin-top:9.05pt;width:4in;height:225pt;z-index:251675648" stroked="f">
            <v:textbox>
              <w:txbxContent>
                <w:p w:rsidR="00735B13" w:rsidRDefault="00735B13">
                  <w:r w:rsidRPr="00471BE3">
                    <w:rPr>
                      <w:i/>
                      <w:iCs/>
                    </w:rPr>
      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</w:t>
                  </w:r>
                  <w:r>
                    <w:rPr>
                      <w:i/>
                      <w:iCs/>
                    </w:rPr>
                    <w:t xml:space="preserve">ытянуты вперёд (рога улитки). 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раска</w:t>
                  </w:r>
                  <w:r>
                    <w:rPr>
                      <w:i/>
                      <w:iCs/>
                    </w:rPr>
                    <w:t>чивается из стороны в сторону.</w:t>
                  </w:r>
                  <w:r w:rsidRPr="00471BE3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</w:rPr>
                    <w:t>Ползёт вперёд по столу.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</w:t>
                  </w:r>
                  <w:r>
                    <w:rPr>
                      <w:i/>
                      <w:iCs/>
                    </w:rPr>
                    <w:t>ка" заползает на "цветочек".</w:t>
                  </w:r>
                  <w:r>
                    <w:rPr>
                      <w:i/>
                      <w:iCs/>
                    </w:rPr>
                    <w:br/>
                  </w:r>
                  <w:r w:rsidRPr="00471BE3">
                    <w:rPr>
                      <w:i/>
                      <w:iCs/>
                    </w:rPr>
                    <w:t>"Улитка" поочерёдно обхватывает пальцы ("лепесточки") второй руки ("цветочка").</w:t>
                  </w:r>
                  <w:r w:rsidRPr="00471BE3">
                    <w:rPr>
                      <w:i/>
                      <w:iCs/>
                    </w:rPr>
                    <w:br/>
                    <w:t>Рука ("улитка") сворачивается в кулак ("втягивает рожки").</w:t>
                  </w:r>
                  <w:r w:rsidRPr="00471BE3">
                    <w:rPr>
                      <w:i/>
                      <w:iCs/>
                    </w:rPr>
                    <w:br/>
                    <w:t>Вторая рука ("цветочек") закрывается, пряча "улитку" в "бутоне".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6" type="#_x0000_t202" style="position:absolute;margin-left:198pt;margin-top:17.85pt;width:243pt;height:3in;z-index:251677696" stroked="f">
            <v:textbox>
              <w:txbxContent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Садимся на коврик или подушку (на колени). Перебираем пальчиками ("бежим") от коленочек до макушки </w:t>
                  </w:r>
                  <w:r w:rsidRPr="006D2B65">
                    <w:br/>
                  </w:r>
                  <w:r w:rsidRPr="006D2B65">
                    <w:rPr>
                      <w:i/>
                      <w:iCs/>
                    </w:rPr>
                    <w:t>Один хлопок над головой</w:t>
                  </w: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6D2B65">
                    <w:rPr>
                      <w:i/>
                      <w:iCs/>
                    </w:rPr>
                    <w:t xml:space="preserve"> Руки "скатываются" на пол..</w:t>
                  </w: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pPr>
                    <w:tabs>
                      <w:tab w:val="left" w:pos="8880"/>
                    </w:tabs>
                  </w:pPr>
                  <w:r w:rsidRPr="006D2B65">
                    <w:rPr>
                      <w:i/>
                      <w:iCs/>
                    </w:rPr>
                    <w:t xml:space="preserve"> Два хлопка. </w:t>
                  </w:r>
                  <w:r w:rsidRPr="006D2B65">
                    <w:br/>
                  </w:r>
                </w:p>
                <w:p w:rsidR="00735B13" w:rsidRDefault="00735B13" w:rsidP="001D7FF0">
                  <w:pPr>
                    <w:tabs>
                      <w:tab w:val="left" w:pos="8880"/>
                    </w:tabs>
                  </w:pPr>
                </w:p>
                <w:p w:rsidR="00735B13" w:rsidRDefault="00735B13" w:rsidP="001D7FF0">
                  <w:pPr>
                    <w:tabs>
                      <w:tab w:val="left" w:pos="8880"/>
                    </w:tabs>
                  </w:pPr>
                </w:p>
                <w:p w:rsidR="00735B13" w:rsidRDefault="00735B13" w:rsidP="001D7FF0">
                  <w:r>
                    <w:rPr>
                      <w:i/>
                      <w:iCs/>
                      <w:lang w:val="en-US"/>
                    </w:rPr>
                    <w:t xml:space="preserve">Три хлопка.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63pt;margin-top:-27pt;width:522pt;height:351pt;z-index:251665408" filled="f" strokecolor="#36f" strokeweight="9pt">
            <v:fill opacity="58982f" color2="#ff9" rotate="t"/>
            <v:textbox style="mso-next-textbox:#_x0000_s1087">
              <w:txbxContent>
                <w:p w:rsidR="00735B13" w:rsidRPr="001D7FF0" w:rsidRDefault="00735B13" w:rsidP="001D7F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ЧАСЫ</w:t>
                  </w:r>
                </w:p>
                <w:p w:rsidR="00735B13" w:rsidRPr="001D7FF0" w:rsidRDefault="00735B13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6D2B65">
                    <w:rPr>
                      <w:i/>
                      <w:iCs/>
                    </w:rPr>
                    <w:br/>
                  </w:r>
                  <w:r>
                    <w:br/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Мышь полезла в первый раз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Посмотреть,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!”,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полезла второй раз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Посмотреть,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бом!”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скатилась кувырком.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Мышь полезла в третий раз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 xml:space="preserve">Посмотреть, который час. </w:t>
                  </w:r>
                  <w:r w:rsidRPr="001D7FF0">
                    <w:rPr>
                      <w:b/>
                      <w:sz w:val="28"/>
                      <w:szCs w:val="28"/>
                    </w:rPr>
                    <w:br/>
                    <w:t>Вдруг часы сказали: “</w:t>
                  </w:r>
                  <w:r w:rsidRPr="001D7FF0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Бом</w:t>
                  </w:r>
                  <w:r w:rsidRPr="001D7FF0">
                    <w:rPr>
                      <w:b/>
                      <w:sz w:val="28"/>
                      <w:szCs w:val="28"/>
                    </w:rPr>
                    <w:t xml:space="preserve">, бом, бом!” </w:t>
                  </w:r>
                  <w:r w:rsidRPr="001D7FF0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1D7FF0">
                    <w:rPr>
                      <w:b/>
                      <w:sz w:val="28"/>
                      <w:szCs w:val="28"/>
                      <w:lang w:val="en-US"/>
                    </w:rPr>
                    <w:t>Мышь скатилась кувырком.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8" type="#_x0000_t202" style="position:absolute;margin-left:-63pt;margin-top:37.85pt;width:522pt;height:351pt;z-index:251666432" filled="f" strokecolor="#36f" strokeweight="9pt">
            <v:fill opacity="58982f" color2="#ff9" rotate="t"/>
            <v:textbox style="mso-next-textbox:#_x0000_s1088">
              <w:txbxContent>
                <w:p w:rsidR="00735B13" w:rsidRPr="001D7FF0" w:rsidRDefault="00735B13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D7FF0">
                    <w:rPr>
                      <w:b/>
                      <w:bCs/>
                      <w:sz w:val="28"/>
                      <w:szCs w:val="28"/>
                    </w:rPr>
                    <w:t>ПЕРЧАТКА</w:t>
                  </w:r>
                </w:p>
                <w:p w:rsidR="00735B13" w:rsidRPr="001D7FF0" w:rsidRDefault="00735B13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>
                    <w:br/>
                  </w:r>
                  <w: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Весёлая мышка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Перчатку нашла, 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Гнездо в ней устроив,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Мышат позвала.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>Им корочку хлеба</w:t>
                  </w:r>
                  <w:r w:rsidRPr="001D7FF0">
                    <w:rPr>
                      <w:b/>
                      <w:sz w:val="32"/>
                      <w:szCs w:val="32"/>
                    </w:rPr>
                    <w:br/>
                    <w:t xml:space="preserve">Дала покусать,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1D7FF0">
                    <w:rPr>
                      <w:b/>
                      <w:sz w:val="32"/>
                      <w:szCs w:val="32"/>
                    </w:rPr>
                    <w:t xml:space="preserve">Погладила (отшлёпала) всех </w:t>
                  </w:r>
                  <w:r w:rsidRPr="001D7FF0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735B13" w:rsidRPr="001D7FF0" w:rsidRDefault="00735B13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b/>
                      <w:sz w:val="32"/>
                      <w:szCs w:val="32"/>
                    </w:rPr>
                    <w:t>и отправила спать.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89" type="#_x0000_t202" style="position:absolute;margin-left:162pt;margin-top:9.05pt;width:4in;height:189pt;z-index:251678720" stroked="f">
            <v:textbox>
              <w:txbxContent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r w:rsidRPr="00AE0BCB">
                    <w:rPr>
                      <w:i/>
                      <w:iCs/>
                    </w:rPr>
                    <w:t xml:space="preserve">Раскрываем ладошку, пальцы растопырены (перчатка). Поворачиваем руки то ладонью, то тыльной стороной вверх. Складываем ладоши "ковшом"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Сгибаем - разгибаем пальцы ("зовущий" жест) </w:t>
                  </w:r>
                  <w:r w:rsidRPr="00AE0BCB">
                    <w:rPr>
                      <w:i/>
                      <w:iCs/>
                    </w:rPr>
                    <w:br/>
                    <w:t xml:space="preserve">Кончиком большого пальца поочерёдно стучим по кончикам остальных пальчиков.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Большим пальцем гладим ("шлёпаем") остальные (скользящим движением от мизинца к указательному).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>Ладони прижимаем друг к другу, кладём под щёку (спим).</w:t>
                  </w:r>
                  <w:r w:rsidRPr="00AE0BCB">
                    <w:t xml:space="preserve">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0" type="#_x0000_t202" style="position:absolute;margin-left:3in;margin-top:36pt;width:243pt;height:153pt;z-index:251679744" stroked="f">
            <v:textbox>
              <w:txbxContent>
                <w:p w:rsidR="00735B13" w:rsidRDefault="00735B13" w:rsidP="001D7FF0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1D7FF0">
                  <w:r w:rsidRPr="00AE0BCB">
                    <w:rPr>
                      <w:i/>
                      <w:iCs/>
                    </w:rPr>
                    <w:t xml:space="preserve">Ладошки складываем, пальцы прижимаем друг к другу. Локти опираются о стол. </w:t>
                  </w:r>
                  <w:r w:rsidRPr="00AE0BCB">
                    <w:br/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Покачиваем руками, не разъединяя их.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>Постукиваем соответствующими пальцами друг о друга (от большого к мизинцу).</w:t>
                  </w:r>
                  <w:r w:rsidRPr="00AE0BCB">
                    <w:t xml:space="preserve"> </w:t>
                  </w:r>
                  <w:r w:rsidRPr="00AE0BCB">
                    <w:br/>
                  </w:r>
                  <w:r w:rsidRPr="00AE0BCB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-45pt;margin-top:-18pt;width:522pt;height:351pt;z-index:251667456" filled="f" strokecolor="#36f" strokeweight="9pt">
            <v:fill opacity="58982f" color2="#ff9" rotate="t"/>
            <v:textbox style="mso-next-textbox:#_x0000_s1091">
              <w:txbxContent>
                <w:p w:rsidR="00735B13" w:rsidRPr="00280222" w:rsidRDefault="00735B13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КОТЯТА</w:t>
                  </w:r>
                  <w:r w:rsidRPr="00280222">
                    <w:rPr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Default="00735B13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i/>
                      <w:iCs/>
                    </w:rPr>
                  </w:pPr>
                </w:p>
                <w:p w:rsidR="00735B13" w:rsidRPr="001D7FF0" w:rsidRDefault="00735B13" w:rsidP="001D7FF0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>У кошечки нашей есть десять котят,</w:t>
                  </w:r>
                  <w:r w:rsidRPr="001D7FF0">
                    <w:rPr>
                      <w:sz w:val="32"/>
                      <w:szCs w:val="32"/>
                    </w:rPr>
                    <w:br/>
                    <w:t>Сейчас все котята по парам</w:t>
                  </w:r>
                </w:p>
                <w:p w:rsidR="00735B13" w:rsidRPr="001D7FF0" w:rsidRDefault="00735B13" w:rsidP="001D7FF0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1D7FF0">
                    <w:rPr>
                      <w:sz w:val="32"/>
                      <w:szCs w:val="32"/>
                    </w:rPr>
                    <w:t xml:space="preserve">стоят: </w:t>
                  </w:r>
                  <w:r w:rsidRPr="001D7FF0">
                    <w:rPr>
                      <w:sz w:val="32"/>
                      <w:szCs w:val="32"/>
                    </w:rPr>
                    <w:br/>
                    <w:t>Два толстых, два ловких,</w:t>
                  </w:r>
                  <w:r w:rsidRPr="001D7FF0">
                    <w:rPr>
                      <w:sz w:val="32"/>
                      <w:szCs w:val="32"/>
                    </w:rPr>
                    <w:br/>
                    <w:t xml:space="preserve">Два длинных, два хитрых, </w:t>
                  </w:r>
                  <w:r w:rsidRPr="001D7FF0">
                    <w:rPr>
                      <w:sz w:val="32"/>
                      <w:szCs w:val="32"/>
                    </w:rPr>
                    <w:br/>
                    <w:t>Два маленьких самых</w:t>
                  </w:r>
                  <w:r w:rsidRPr="001D7FF0">
                    <w:rPr>
                      <w:sz w:val="32"/>
                      <w:szCs w:val="32"/>
                    </w:rPr>
                    <w:br/>
                    <w:t>И самых красивых.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2" type="#_x0000_t202" style="position:absolute;margin-left:-45pt;margin-top:46.85pt;width:522pt;height:351pt;z-index:251668480" filled="f" strokecolor="#36f" strokeweight="9pt">
            <v:fill opacity="58982f" color2="#ff9" rotate="t"/>
            <v:textbox style="mso-next-textbox:#_x0000_s1092">
              <w:txbxContent>
                <w:p w:rsidR="00735B13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A65720">
                    <w:rPr>
                      <w:b/>
                      <w:bCs/>
                    </w:rPr>
                    <w:t>ТАРАКАНЫ</w:t>
                  </w:r>
                </w:p>
                <w:p w:rsidR="00735B13" w:rsidRPr="00280222" w:rsidRDefault="00735B13" w:rsidP="00280222">
                  <w:pPr>
                    <w:rPr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sz w:val="32"/>
                      <w:szCs w:val="32"/>
                    </w:rPr>
                    <w:t>За буфетом под пакетом</w:t>
                  </w:r>
                </w:p>
                <w:p w:rsidR="00735B13" w:rsidRPr="00280222" w:rsidRDefault="00735B13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десять тараканов. (2 раза) </w:t>
                  </w:r>
                  <w:r w:rsidRPr="00280222">
                    <w:rPr>
                      <w:sz w:val="32"/>
                      <w:szCs w:val="32"/>
                    </w:rPr>
                    <w:br/>
                    <w:t xml:space="preserve">Самый храбрый таракан </w:t>
                  </w:r>
                </w:p>
                <w:p w:rsidR="00735B13" w:rsidRPr="00280222" w:rsidRDefault="00735B13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побежал к тебе в карман. </w:t>
                  </w:r>
                  <w:r w:rsidRPr="00280222">
                    <w:rPr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sz w:val="32"/>
                      <w:szCs w:val="32"/>
                    </w:rPr>
                    <w:t xml:space="preserve">За буфетом под пакетом </w:t>
                  </w:r>
                </w:p>
                <w:p w:rsidR="00735B13" w:rsidRPr="00280222" w:rsidRDefault="00735B13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девять тараканов. </w:t>
                  </w:r>
                  <w:r w:rsidRPr="00280222">
                    <w:rPr>
                      <w:sz w:val="32"/>
                      <w:szCs w:val="32"/>
                    </w:rPr>
                    <w:br/>
                    <w:t>За буфетом под пакетом</w:t>
                  </w:r>
                </w:p>
                <w:p w:rsidR="00735B13" w:rsidRDefault="00735B13" w:rsidP="00280222">
                  <w:pPr>
                    <w:rPr>
                      <w:sz w:val="32"/>
                      <w:szCs w:val="32"/>
                    </w:rPr>
                  </w:pPr>
                  <w:r w:rsidRPr="00280222">
                    <w:rPr>
                      <w:sz w:val="32"/>
                      <w:szCs w:val="32"/>
                    </w:rPr>
                    <w:t xml:space="preserve"> девять тараканов. (2 раза</w:t>
                  </w:r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735B13" w:rsidRPr="00280222" w:rsidRDefault="00735B13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и т.д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3" type="#_x0000_t202" style="position:absolute;margin-left:162pt;margin-top:9.05pt;width:297pt;height:207pt;z-index:251680768" stroked="f">
            <v:textbox>
              <w:txbxContent>
                <w:p w:rsidR="00735B13" w:rsidRDefault="00735B13">
                  <w:r w:rsidRPr="00AE0BCB">
                    <w:rPr>
                      <w:i/>
                      <w:iCs/>
                    </w:rPr>
                    <w:t xml:space="preserve">Ладони раскрываем, прижимаем к боковой поверхности стола, пальцы рук ("тараканы") растопырены, шевелим ими.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Бежим пальцами рук по туловищу, имитируем заползание "за шиворот".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t xml:space="preserve">Загибаем один из пальцев, крутим остальными, показывая, что теперь осталось девять тараканов.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Движения повторяются аналогично первому куплету, только теперь пальцев (тараканов) не десять, а девять. </w:t>
                  </w:r>
                  <w:r w:rsidRPr="00AE0BCB">
                    <w:rPr>
                      <w:i/>
                      <w:iCs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И так далее.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4" type="#_x0000_t202" style="position:absolute;margin-left:189pt;margin-top:27pt;width:252pt;height:279pt;z-index:251681792" stroked="f">
            <v:textbox>
              <w:txbxContent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Хлопаем по всему телу ладонями </w:t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>Обоими указательными пальцами дотрагиваемся до соответствующих частей тела</w:t>
                  </w: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AE0BCB">
                    <w:rPr>
                      <w:i/>
                      <w:iCs/>
                    </w:rPr>
                    <w:t xml:space="preserve"> Щипаем себя, как бы собирая складки. </w:t>
                  </w:r>
                  <w:r w:rsidRPr="00AE0BCB">
                    <w:br/>
                  </w:r>
                  <w:r w:rsidRPr="00AE0BCB">
                    <w:rPr>
                      <w:i/>
                      <w:iCs/>
                    </w:rPr>
                    <w:br/>
                  </w:r>
                </w:p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r w:rsidRPr="00AE0BCB">
                    <w:rPr>
                      <w:i/>
                      <w:iCs/>
                    </w:rPr>
                    <w:t xml:space="preserve">Обоими указательными пальцами дотрагиваемся до соответствующих частей тела. </w:t>
                  </w:r>
                  <w:r w:rsidRPr="00AE0BCB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-54pt;margin-top:-9pt;width:522pt;height:351pt;z-index:251669504" filled="f" strokecolor="#36f" strokeweight="9pt">
            <v:fill opacity="58982f" color2="#ff9" rotate="t"/>
            <v:textbox style="mso-next-textbox:#_x0000_s1095">
              <w:txbxContent>
                <w:p w:rsidR="00735B13" w:rsidRPr="00280222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У ЖИРАФОВ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AE0BCB">
                    <w:br/>
                  </w:r>
                  <w:r w:rsidRPr="00280222">
                    <w:rPr>
                      <w:b/>
                    </w:rPr>
                    <w:t xml:space="preserve">У жирафов пятна, пятна, пятна, 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пятнышки везде. </w:t>
                  </w:r>
                  <w:r w:rsidRPr="00280222">
                    <w:rPr>
                      <w:b/>
                    </w:rPr>
                    <w:br/>
                    <w:t>У жирафов пятна, пятна, пятна,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пятнышки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на локтях, </w:t>
                  </w:r>
                  <w:r w:rsidRPr="00280222">
                    <w:rPr>
                      <w:b/>
                    </w:rPr>
                    <w:br/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коленях и носках. </w:t>
                  </w:r>
                  <w:r w:rsidRPr="00280222">
                    <w:rPr>
                      <w:b/>
                    </w:rPr>
                    <w:br/>
                    <w:t>У слонов есть складки, складки, складки,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 складочки везде. </w:t>
                  </w:r>
                  <w:r w:rsidRPr="00280222">
                    <w:rPr>
                      <w:b/>
                    </w:rPr>
                    <w:br/>
                    <w:t xml:space="preserve">У слонов есть складки, складки, складки, 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складочки везде. </w:t>
                  </w:r>
                  <w:r w:rsidRPr="00280222">
                    <w:rPr>
                      <w:b/>
                    </w:rPr>
                    <w:br/>
                    <w:t xml:space="preserve">На лбу, ушах, на шее, </w:t>
                  </w:r>
                </w:p>
                <w:p w:rsidR="00735B13" w:rsidRPr="00280222" w:rsidRDefault="00735B13" w:rsidP="00280222">
                  <w:pPr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на локтях, </w:t>
                  </w:r>
                  <w:r w:rsidRPr="00280222">
                    <w:rPr>
                      <w:b/>
                    </w:rPr>
                    <w:br/>
                    <w:t xml:space="preserve">На носах, на животах, </w:t>
                  </w:r>
                </w:p>
                <w:p w:rsidR="00735B13" w:rsidRPr="00280222" w:rsidRDefault="00735B13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>на коленях и носках.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6" type="#_x0000_t202" style="position:absolute;margin-left:-45pt;margin-top:46.85pt;width:522pt;height:351pt;z-index:251670528" filled="f" strokecolor="#36f" strokeweight="9pt">
            <v:fill opacity="58982f" color2="#ff9" rotate="t"/>
            <v:textbox style="mso-next-textbox:#_x0000_s1096">
              <w:txbxContent>
                <w:p w:rsidR="00735B13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AE0BCB">
                    <w:rPr>
                      <w:b/>
                      <w:bCs/>
                    </w:rPr>
                    <w:t>ПОРОСЯТА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толстый поросёнок 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целый день хвостом вилял,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Этот толстый поросёнок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спинку об забор чесал.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Ля-ля-ля-ля, лю-лю-лю, 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Ля-ля-ля-ля, лю-лю-лю, 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Этот толстый поросёнок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 носом землю ковырял,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Этот толстый поросёнок 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что-то сам нарисовал.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Ля-ля-ля-ля, лю-лю-лю, 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поросяток я люблю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Этот толстый поросёнок – </w:t>
                  </w:r>
                </w:p>
                <w:p w:rsidR="00735B13" w:rsidRPr="00280222" w:rsidRDefault="00735B13" w:rsidP="00280222">
                  <w:pPr>
                    <w:rPr>
                      <w:b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лежебока и нахал,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Захотел спать в серединке </w:t>
                  </w:r>
                </w:p>
                <w:p w:rsidR="00735B13" w:rsidRPr="00280222" w:rsidRDefault="00735B13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  <w:sz w:val="28"/>
                      <w:szCs w:val="28"/>
                    </w:rPr>
                    <w:t xml:space="preserve">и всех братьев растолкал.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7" type="#_x0000_t202" style="position:absolute;margin-left:189pt;margin-top:.05pt;width:252pt;height:297pt;z-index:251682816" stroked="f">
            <v:textbox>
              <w:txbxContent>
                <w:p w:rsidR="00735B13" w:rsidRPr="00280222" w:rsidRDefault="00735B13" w:rsidP="00280222">
                  <w:pPr>
                    <w:tabs>
                      <w:tab w:val="left" w:pos="8880"/>
                    </w:tabs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i/>
                      <w:iCs/>
                    </w:rPr>
                    <w:t xml:space="preserve">Пальцы рук растопырены; поочередно "идём" по столику или коленочкам каждым из пальчиков. </w:t>
                  </w:r>
                  <w:r w:rsidRPr="00280222">
                    <w:br/>
                  </w:r>
                  <w:r w:rsidRPr="00280222">
                    <w:rPr>
                      <w:i/>
                      <w:iCs/>
                    </w:rPr>
                    <w:br/>
                    <w:t xml:space="preserve">Мизинцы. </w:t>
                  </w:r>
                  <w:r w:rsidRPr="00280222">
                    <w:br/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Безымянные. </w:t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"Фонарики". </w:t>
                  </w:r>
                  <w:r w:rsidRPr="00280222">
                    <w:br/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 xml:space="preserve">Сжимаем и разжимаем кулачки </w:t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Средние. </w:t>
                  </w:r>
                  <w:r w:rsidRPr="00280222">
                    <w:br/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</w:pPr>
                  <w:r w:rsidRPr="00280222">
                    <w:rPr>
                      <w:i/>
                      <w:iCs/>
                    </w:rPr>
                    <w:t xml:space="preserve">Указательные. </w:t>
                  </w:r>
                  <w:r w:rsidRPr="00280222">
                    <w:br/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280222">
                    <w:rPr>
                      <w:i/>
                      <w:iCs/>
                    </w:rPr>
                    <w:t>Сжимаем и разжимаем кулачки</w:t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280222">
                  <w:r w:rsidRPr="00280222">
                    <w:rPr>
                      <w:i/>
                      <w:iCs/>
                    </w:rPr>
                    <w:t xml:space="preserve"> Большие. </w:t>
                  </w:r>
                  <w:r w:rsidRPr="00280222">
                    <w:br/>
                  </w:r>
                  <w:r w:rsidRPr="00AE0BCB">
                    <w:rPr>
                      <w:i/>
                      <w:iCs/>
                    </w:rPr>
                    <w:br/>
                    <w:t xml:space="preserve">Руку сжимаем в кулак, большой палец зажимаем внутрь. </w:t>
                  </w:r>
                  <w:r w:rsidRPr="00AE0BCB"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098" type="#_x0000_t202" style="position:absolute;margin-left:198pt;margin-top:36pt;width:261pt;height:243pt;z-index:251683840" stroked="f">
            <v:textbox>
              <w:txbxContent>
                <w:p w:rsidR="00735B13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На обеих ручках прижимаем большими пальцами средние и безымянные.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Держим кисти горизонтально, сближаем руки. </w:t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первый слог каждой строчки соединяем руки с размаха.</w:t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На слово "бух" - хлопаем в ладоши.</w:t>
                  </w:r>
                </w:p>
                <w:p w:rsidR="00735B13" w:rsidRPr="00280222" w:rsidRDefault="00735B13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>Роняем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руки на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0222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колени.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80222">
                    <w:rPr>
                      <w:sz w:val="28"/>
                      <w:szCs w:val="28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-45pt;margin-top:-9pt;width:522pt;height:351pt;z-index:251671552" filled="f" strokecolor="#36f" strokeweight="9pt">
            <v:fill opacity="58982f" color2="#ff9" rotate="t"/>
            <v:textbox style="mso-next-textbox:#_x0000_s1099">
              <w:txbxContent>
                <w:p w:rsidR="00735B13" w:rsidRPr="00280222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ДВА КОЗЛИКА</w:t>
                  </w:r>
                </w:p>
                <w:p w:rsidR="00735B13" w:rsidRPr="00280222" w:rsidRDefault="00735B13" w:rsidP="00280222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AE0BCB"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t xml:space="preserve">Как-то раз к кому-то в гости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Шёл козлёнок через мостик,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А навстречу шёл другой,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Возвращался он домой.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Два рогатых глупых братца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Стали на мосту бодаться,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Не желая уступить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И другого пропустить.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Долго козлики сражались,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Разбегались и толкались.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Вот с разбега лбами - бух! </w:t>
                  </w:r>
                  <w:r w:rsidRPr="00280222">
                    <w:rPr>
                      <w:b/>
                      <w:sz w:val="32"/>
                      <w:szCs w:val="32"/>
                    </w:rPr>
                    <w:br/>
                    <w:t xml:space="preserve">И с моста в водичку - плюх! </w:t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280222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00" type="#_x0000_t202" style="position:absolute;margin-left:-54pt;margin-top:37.85pt;width:522pt;height:351pt;z-index:251672576" filled="f" strokecolor="#36f" strokeweight="9pt">
            <v:fill opacity="58982f" color2="#ff9" rotate="t"/>
            <v:textbox style="mso-next-textbox:#_x0000_s1100">
              <w:txbxContent>
                <w:p w:rsidR="00735B13" w:rsidRPr="00280222" w:rsidRDefault="00735B13" w:rsidP="0028022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ЗАЙЦЫ</w:t>
                  </w:r>
                </w:p>
                <w:p w:rsidR="00735B13" w:rsidRPr="00280222" w:rsidRDefault="00735B13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AE0BCB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Десять серых зайцев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Дремали под кустом,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двое вдруг сказали: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Вон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человек с ружьём”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закричали: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убежим!”,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прошептали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Давайте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помолчим!”,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Двое предложили: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Мы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спрячемся в кустах!”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А двое вдруг спросили: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"Он может сделать 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?"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“</w:t>
                  </w:r>
                  <w:r w:rsidRPr="00280222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</w:rPr>
                    <w:t>Бах”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- выстрелил охотник,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Нажав ружья курок,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десять серых зайцев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Пустились наутёк.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01" type="#_x0000_t202" style="position:absolute;margin-left:162pt;margin-top:.05pt;width:270pt;height:279pt;z-index:251684864" stroked="f">
            <v:textbox>
              <w:txbxContent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с больших. </w:t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  <w:r w:rsidRPr="00280222">
                    <w:rPr>
                      <w:sz w:val="28"/>
                      <w:szCs w:val="28"/>
                    </w:rPr>
                    <w:br/>
                  </w: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</w:p>
                <w:p w:rsidR="00735B13" w:rsidRPr="00280222" w:rsidRDefault="00735B13" w:rsidP="00280222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 xml:space="preserve">Хлопаем в ладоши. </w:t>
                  </w:r>
                </w:p>
                <w:p w:rsidR="00735B13" w:rsidRPr="00280222" w:rsidRDefault="00735B13" w:rsidP="00280222">
                  <w:pPr>
                    <w:rPr>
                      <w:sz w:val="28"/>
                      <w:szCs w:val="28"/>
                    </w:rPr>
                  </w:pPr>
                  <w:r w:rsidRPr="00280222">
                    <w:rPr>
                      <w:i/>
                      <w:iCs/>
                      <w:sz w:val="28"/>
                      <w:szCs w:val="28"/>
                    </w:rPr>
                    <w:t>Бежим пальчиками по столу или коленям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02" type="#_x0000_t202" style="position:absolute;margin-left:135pt;margin-top:27pt;width:333pt;height:297pt;z-index:251685888" stroked="f">
            <v:textbox>
              <w:txbxContent>
                <w:p w:rsidR="00735B13" w:rsidRDefault="00735B13" w:rsidP="00280222">
                  <w:pPr>
                    <w:tabs>
                      <w:tab w:val="left" w:pos="8880"/>
                    </w:tabs>
                  </w:pPr>
                  <w:r w:rsidRPr="00D10629">
                    <w:rPr>
                      <w:i/>
                      <w:iCs/>
                    </w:rPr>
                    <w:t xml:space="preserve">Пальцы складываем щепоткой. Качаем ими.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Ладони сомкнуты "ковшом", поднимаем руки вверх, раскрываем ладони, боковые части остаются прижатыми, пальцы растопырены.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Движения повторяются.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  <w:t xml:space="preserve">Выполняем руками волнообразные движения (пальцы выпрямлены, сомкнуты, ладони повёрнуты вниз).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Ладони сомкнуты "ковшом</w:t>
                  </w:r>
                  <w:r w:rsidRPr="00D10629">
                    <w:br/>
                  </w:r>
                </w:p>
                <w:p w:rsidR="00735B13" w:rsidRDefault="00735B13" w:rsidP="00280222">
                  <w:r w:rsidRPr="00D10629">
                    <w:rPr>
                      <w:i/>
                      <w:iCs/>
                    </w:rPr>
                    <w:t xml:space="preserve">Ладони раскрываются, боковые стороны рук соединяются, пальцы раскрыты, полусогнуты (чашечка цветка)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Движения повторяются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Руки стоят на столе, опираясь на локти. Пальцы сжаты в кулак. Пальцы постепенно разжитаются, свободно расслаблены (чашечка колокольчика).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 xml:space="preserve">Качаем кистями рук в разные стороны, проговаривая "динь-динь". </w:t>
                  </w:r>
                  <w:r w:rsidRPr="00D10629">
                    <w:br/>
                  </w:r>
                  <w:r w:rsidRPr="00D10629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-45pt;margin-top:-18pt;width:522pt;height:351pt;z-index:251674624" filled="f" strokecolor="#36f" strokeweight="9pt">
            <v:fill opacity="58982f" color2="#ff9" rotate="t"/>
            <v:textbox style="mso-next-textbox:#_x0000_s1103">
              <w:txbxContent>
                <w:p w:rsidR="00735B13" w:rsidRPr="00280222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0222">
                    <w:rPr>
                      <w:b/>
                      <w:bCs/>
                      <w:sz w:val="28"/>
                      <w:szCs w:val="28"/>
                    </w:rPr>
                    <w:t>ВЕСНА</w:t>
                  </w:r>
                </w:p>
                <w:p w:rsidR="00735B13" w:rsidRPr="00280222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bCs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Стучат всё громче дятлы, </w:t>
                  </w:r>
                  <w:r w:rsidRPr="00280222">
                    <w:rPr>
                      <w:b/>
                    </w:rPr>
                    <w:br/>
                    <w:t xml:space="preserve">Синички стали петь.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Встаёт пораньше солнце, </w:t>
                  </w:r>
                  <w:r w:rsidRPr="00280222">
                    <w:rPr>
                      <w:b/>
                    </w:rPr>
                    <w:br/>
                    <w:t xml:space="preserve">Чтоб землю нашу греть. </w:t>
                  </w:r>
                  <w:r w:rsidRPr="00280222">
                    <w:rPr>
                      <w:b/>
                    </w:rPr>
                    <w:br/>
                    <w:t xml:space="preserve">Бегут ручьи под горку, </w:t>
                  </w:r>
                  <w:r w:rsidRPr="00280222">
                    <w:rPr>
                      <w:b/>
                    </w:rPr>
                    <w:br/>
                    <w:t xml:space="preserve">Растаял весь снежок,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А из под старой травки </w:t>
                  </w:r>
                  <w:r w:rsidRPr="00280222">
                    <w:rPr>
                      <w:b/>
                    </w:rPr>
                    <w:br/>
                    <w:t xml:space="preserve">Уже глядит цветок...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А из под старой травки </w:t>
                  </w:r>
                  <w:r w:rsidRPr="00280222">
                    <w:rPr>
                      <w:b/>
                    </w:rPr>
                    <w:br/>
                    <w:t xml:space="preserve">Уже глядит цветок </w:t>
                  </w:r>
                  <w:r w:rsidRPr="00280222">
                    <w:rPr>
                      <w:b/>
                    </w:rPr>
                    <w:br/>
                  </w:r>
                </w:p>
                <w:p w:rsidR="00735B13" w:rsidRPr="00280222" w:rsidRDefault="00735B13" w:rsidP="0028022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280222">
                    <w:rPr>
                      <w:b/>
                    </w:rPr>
                    <w:t xml:space="preserve">Раскрылся колокольчик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В тени там, где сосна, </w:t>
                  </w:r>
                  <w:r w:rsidRPr="00280222">
                    <w:rPr>
                      <w:b/>
                    </w:rPr>
                    <w:br/>
                  </w:r>
                </w:p>
                <w:p w:rsidR="00735B13" w:rsidRPr="00280222" w:rsidRDefault="00735B13" w:rsidP="00280222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 w:rsidRPr="00280222">
                    <w:rPr>
                      <w:b/>
                    </w:rPr>
                    <w:t xml:space="preserve">Динь-динь, звенит тихонько, </w:t>
                  </w:r>
                  <w:r w:rsidRPr="00280222">
                    <w:rPr>
                      <w:b/>
                      <w:i/>
                      <w:iCs/>
                    </w:rPr>
                    <w:br/>
                  </w:r>
                  <w:r w:rsidRPr="00280222">
                    <w:rPr>
                      <w:b/>
                    </w:rPr>
                    <w:t xml:space="preserve">Динь-динь, пришла весна. </w:t>
                  </w:r>
                  <w:r w:rsidRPr="00280222">
                    <w:rPr>
                      <w:b/>
                    </w:rPr>
                    <w:br/>
                    <w:t xml:space="preserve">Динь-динь, звенит тихонько, </w:t>
                  </w:r>
                  <w:r w:rsidRPr="00280222">
                    <w:rPr>
                      <w:b/>
                    </w:rPr>
                    <w:br/>
                    <w:t>Динь-динь, пришла весна.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104" type="#_x0000_t202" style="position:absolute;margin-left:-45pt;margin-top:10.25pt;width:522pt;height:351pt;z-index:251673600" filled="f" strokecolor="#36f" strokeweight="9pt">
            <v:fill opacity="58982f" color2="#ff9" rotate="t"/>
            <v:textbox style="mso-next-textbox:#_x0000_s1104">
              <w:txbxContent>
                <w:p w:rsidR="00735B13" w:rsidRDefault="00735B13" w:rsidP="00280222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ЖУЧОК</w:t>
                  </w:r>
                </w:p>
                <w:p w:rsidR="00735B13" w:rsidRPr="00280222" w:rsidRDefault="00735B13" w:rsidP="001D7FF0">
                  <w:pPr>
                    <w:rPr>
                      <w:b/>
                      <w:bCs/>
                      <w:color w:val="3366FF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По земле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Листик сладенький найдёт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И его кусает.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 xml:space="preserve">Чтоб ещё листочек съесть,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повыше влезть.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По траве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По кустам </w:t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 гуляет... 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 xml:space="preserve">Этот маленький жучок 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Выше залезает,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Вот он ямочку нашёл,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Лёг и отдыхает.</w:t>
                  </w:r>
                  <w:r w:rsidRPr="00280222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280222">
                    <w:rPr>
                      <w:b/>
                      <w:sz w:val="28"/>
                      <w:szCs w:val="28"/>
                    </w:rPr>
                    <w:t>Он не будет вас кусать,</w:t>
                  </w:r>
                  <w:r w:rsidRPr="00280222">
                    <w:rPr>
                      <w:b/>
                      <w:sz w:val="28"/>
                      <w:szCs w:val="28"/>
                    </w:rPr>
                    <w:br/>
                    <w:t>Хочет он чуть-чуть поспать.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105" type="#_x0000_t202" style="position:absolute;margin-left:162pt;margin-top:4.85pt;width:297pt;height:306pt;z-index:251686912" stroked="f">
            <v:textbox>
              <w:txbxContent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ступням.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Щипаем ступни.</w:t>
                  </w: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 xml:space="preserve"> Перебираем пальчиками по ногам (со ступней до коленей). Перебираем пальцами по коленям.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sz w:val="28"/>
                      <w:szCs w:val="28"/>
                    </w:rPr>
                    <w:br/>
                  </w: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животу.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Перебираем пальцами по груди</w:t>
                  </w: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"Жучок заползает" в ямочку на плече у шеи.</w:t>
                  </w:r>
                  <w:r w:rsidRPr="00556A91">
                    <w:rPr>
                      <w:i/>
                      <w:iCs/>
                      <w:sz w:val="28"/>
                      <w:szCs w:val="28"/>
                    </w:rPr>
                    <w:br/>
                    <w:t xml:space="preserve">Пальчики сжимаем в кулаки </w:t>
                  </w:r>
                </w:p>
                <w:p w:rsidR="00735B13" w:rsidRPr="00556A91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35B13" w:rsidRPr="00556A91" w:rsidRDefault="00735B13" w:rsidP="00556A91">
                  <w:pPr>
                    <w:rPr>
                      <w:sz w:val="28"/>
                      <w:szCs w:val="28"/>
                    </w:rPr>
                  </w:pPr>
                  <w:r w:rsidRPr="00556A91">
                    <w:rPr>
                      <w:i/>
                      <w:iCs/>
                      <w:sz w:val="28"/>
                      <w:szCs w:val="28"/>
                    </w:rPr>
                    <w:t>Опускаем голову вниз, глаза закрываем.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106" type="#_x0000_t202" style="position:absolute;margin-left:-45pt;margin-top:-18pt;width:522pt;height:351pt;z-index:251687936" filled="f" strokecolor="#36f" strokeweight="9pt">
            <v:fill opacity="58982f" color2="#ff9" rotate="t"/>
            <v:textbox style="mso-next-textbox:#_x0000_s1106">
              <w:txbxContent>
                <w:p w:rsidR="00735B13" w:rsidRPr="00B3036C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СЕРЕНЬКИЙ КОЗЁЛ</w:t>
                  </w:r>
                </w:p>
                <w:p w:rsidR="00735B13" w:rsidRDefault="00735B13" w:rsidP="00556A91"/>
                <w:p w:rsidR="00735B13" w:rsidRPr="00556A91" w:rsidRDefault="00735B13" w:rsidP="00556A91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Как- то серенький козёл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 огород поесть зашёл.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Посмотрел по сторонам -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Есть еда и здесь и там.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Под копытами - трава,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над головой - листва.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Наклонись - капусту кушай,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А вверху - большие груши.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Сзади огурцы растут,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Впереди кусты цветут,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Слева - молодой лучок,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Справа - вкусный кабачок.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Здесь - сто ягодок, там - двести,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Козлик крутится на месте.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И, пока он выбирал,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Пёс его в сарай прогнал.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>
      <w:r>
        <w:rPr>
          <w:noProof/>
        </w:rPr>
        <w:pict>
          <v:shape id="_x0000_s1107" type="#_x0000_t202" style="position:absolute;margin-left:180pt;margin-top:8.4pt;width:279pt;height:270pt;z-index:251699200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Указательные пальцы выпрямлены, пальцы приставлены ко лбу. Идём вперёд.</w:t>
                  </w:r>
                  <w:r w:rsidRPr="00D10629">
                    <w:rPr>
                      <w:i/>
                      <w:iCs/>
                    </w:rPr>
                    <w:br/>
                    <w:t>Поворачиваемся то в одну, то в другую сторону.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Опускаем подбородок.</w:t>
                  </w:r>
                </w:p>
                <w:p w:rsidR="00735B13" w:rsidRDefault="00735B13" w:rsidP="00556A91">
                  <w:r w:rsidRPr="00D10629">
                    <w:rPr>
                      <w:i/>
                      <w:iCs/>
                    </w:rPr>
                    <w:t>Поднимаем подбородок вверх.</w:t>
                  </w:r>
                  <w:r w:rsidRPr="00D10629">
                    <w:rPr>
                      <w:i/>
                      <w:iCs/>
                    </w:rPr>
                    <w:br/>
                    <w:t>Наклоняемся вниз.</w:t>
                  </w:r>
                  <w:r w:rsidRPr="00D10629">
                    <w:rPr>
                      <w:i/>
                      <w:iCs/>
                    </w:rPr>
                    <w:br/>
                    <w:t>Встаём на носочки, тянемся вверх.</w:t>
                  </w:r>
                  <w:r w:rsidRPr="00D10629">
                    <w:rPr>
                      <w:i/>
                      <w:iCs/>
                    </w:rPr>
                    <w:br/>
                    <w:t>Поворачиваемя назад.</w:t>
                  </w:r>
                  <w:r w:rsidRPr="00D10629">
                    <w:rPr>
                      <w:i/>
                      <w:iCs/>
                    </w:rPr>
                    <w:br/>
                    <w:t>Возвращаемся обратно.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  <w:t>Полуобороты вправо-влево.</w:t>
                  </w:r>
                  <w:r w:rsidRPr="00D10629">
                    <w:rPr>
                      <w:i/>
                      <w:iCs/>
                    </w:rPr>
                    <w:br/>
                    <w:t>Наклоны вправо-влево.</w:t>
                  </w:r>
                  <w:r w:rsidRPr="00D10629">
                    <w:rPr>
                      <w:i/>
                      <w:iCs/>
                    </w:rPr>
                    <w:br/>
                    <w:t>Крутимся.</w:t>
                  </w:r>
                  <w:r w:rsidRPr="00D10629">
                    <w:rPr>
                      <w:i/>
                      <w:iCs/>
                    </w:rPr>
                    <w:br/>
                    <w:t>Наклонив голову, убегаем от "пса".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108" type="#_x0000_t202" style="position:absolute;margin-left:-45pt;margin-top:10.25pt;width:522pt;height:351pt;z-index:251688960" filled="f" strokecolor="#36f" strokeweight="9pt">
            <v:fill opacity="58982f" color2="#ff9" rotate="t"/>
            <v:textbox style="mso-next-textbox:#_x0000_s1108">
              <w:txbxContent>
                <w:p w:rsidR="00735B13" w:rsidRPr="00556A91" w:rsidRDefault="00735B13" w:rsidP="00556A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ЗМЕЙКА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735B13" w:rsidRPr="00556A91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rPr>
                      <w:i/>
                      <w:iCs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Посмотрите-ка, друзья,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У меня живёт змея!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t>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По дивану, по коврам 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Может ползать тут и там.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Хоть и нет у змейки ножек,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Очень быстро по дорожке,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Широко открыв свой рот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За лягушками ползёт.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Нет у этой змейки глаз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И поймала в этот раз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Не лягушек, не стрекоз,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А ребёночка за нос.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735B13" w:rsidRDefault="00735B13"/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109" type="#_x0000_t202" style="position:absolute;margin-left:189pt;margin-top:9.05pt;width:279pt;height:261pt;z-index:251700224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  <w:r w:rsidRPr="00D10629">
                    <w:rPr>
                      <w:i/>
                      <w:iCs/>
                    </w:rPr>
                    <w:t>Одна рука - "змея". Пальцы сомкнуты в щепоть. Руки взрослого или другого ребёнка - "дорожка".</w:t>
                  </w:r>
                  <w:r w:rsidRPr="00D10629">
                    <w:rPr>
                      <w:i/>
                      <w:iCs/>
                    </w:rPr>
                    <w:br/>
                    <w:t>Медленно вращаем кистью руки</w:t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 xml:space="preserve"> 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      </w:r>
                  <w:r w:rsidRPr="00D10629">
                    <w:rPr>
                      <w:i/>
                      <w:iCs/>
                    </w:rPr>
                    <w:br/>
                    <w:t>Пальцы вновь сомкнуты в щепоть. Крутим кистью руки (как бы оглядываясь).</w:t>
                  </w:r>
                  <w:r w:rsidRPr="00D10629">
                    <w:rPr>
                      <w:i/>
                      <w:iCs/>
                    </w:rPr>
                    <w:br/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Волнообразные движения рукой</w:t>
                  </w:r>
                </w:p>
                <w:p w:rsidR="00735B13" w:rsidRDefault="00735B13" w:rsidP="00556A91">
                  <w:r w:rsidRPr="00D10629">
                    <w:rPr>
                      <w:i/>
                      <w:iCs/>
                    </w:rPr>
                    <w:t>"Змея" хватает за нос партнёра по игре.</w:t>
                  </w:r>
                  <w:r w:rsidRPr="00D10629">
                    <w:t xml:space="preserve"> </w:t>
                  </w:r>
                  <w:r w:rsidRPr="00D10629">
                    <w:br/>
                  </w:r>
                </w:p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r>
        <w:rPr>
          <w:noProof/>
        </w:rPr>
        <w:pict>
          <v:shape id="_x0000_s1110" type="#_x0000_t202" style="position:absolute;margin-left:-45pt;margin-top:-27pt;width:522pt;height:351pt;z-index:251689984" filled="f" strokecolor="#36f" strokeweight="9pt">
            <v:fill opacity="58982f" color2="#ff9" rotate="t"/>
            <v:textbox style="mso-next-textbox:#_x0000_s1110">
              <w:txbxContent>
                <w:p w:rsidR="00735B13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>
                    <w:br/>
                  </w:r>
                  <w:r w:rsidRPr="00B3036C">
                    <w:rPr>
                      <w:b/>
                    </w:rPr>
                    <w:t>ГВОЗДИ</w:t>
                  </w:r>
                </w:p>
                <w:p w:rsidR="00735B13" w:rsidRPr="00556A91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10629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Бом, бом, бом, бом,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По гвоздям бьём молотком.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Гвозди не вбиваются,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Только загибаются.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Значит, клещи надо взять,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Будем гвозди вырывать.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Я тянул, тянул, тянул,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Все я гвозди разогнул.</w:t>
                  </w:r>
                </w:p>
              </w:txbxContent>
            </v:textbox>
          </v:shape>
        </w:pict>
      </w:r>
    </w:p>
    <w:p w:rsidR="00735B13" w:rsidRDefault="00735B13"/>
    <w:p w:rsidR="00735B13" w:rsidRDefault="00735B13">
      <w:r>
        <w:rPr>
          <w:noProof/>
        </w:rPr>
        <w:pict>
          <v:shape id="_x0000_s1111" type="#_x0000_t202" style="position:absolute;margin-left:162pt;margin-top:8.4pt;width:297pt;height:180pt;z-index:251701248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10629">
                    <w:rPr>
                      <w:i/>
                      <w:iCs/>
                    </w:rPr>
      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      </w:r>
                  <w:r w:rsidRPr="00D10629">
                    <w:t xml:space="preserve"> </w:t>
                  </w:r>
                  <w:r w:rsidRPr="00D10629">
                    <w:br/>
                  </w:r>
                  <w:r w:rsidRPr="00D10629">
                    <w:br/>
                  </w:r>
                  <w:r w:rsidRPr="00D10629">
                    <w:rPr>
                      <w:i/>
                      <w:iCs/>
                    </w:rPr>
      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      </w:r>
                  <w:r w:rsidRPr="00D10629">
                    <w:rPr>
                      <w:i/>
                      <w:iCs/>
                    </w:rPr>
                    <w:br/>
                  </w:r>
                </w:p>
                <w:p w:rsidR="00735B13" w:rsidRDefault="00735B13"/>
              </w:txbxContent>
            </v:textbox>
          </v:shape>
        </w:pict>
      </w:r>
    </w:p>
    <w:p w:rsidR="00735B13" w:rsidRDefault="00735B13"/>
    <w:p w:rsidR="00735B13" w:rsidRDefault="00735B13"/>
    <w:p w:rsidR="00735B13" w:rsidRDefault="00735B13"/>
    <w:p w:rsidR="00735B13" w:rsidRDefault="00735B13"/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12" type="#_x0000_t202" style="position:absolute;margin-left:3in;margin-top:78.05pt;width:252pt;height:171pt;z-index:251702272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r w:rsidRPr="00DB07ED">
                    <w:rPr>
                      <w:i/>
                      <w:iCs/>
                    </w:rPr>
                    <w:t>Большим и указательным пальцем щипаем ладонь другой руки (или мамину ладонь).</w:t>
                  </w:r>
                  <w:r w:rsidRPr="00DB07ED">
                    <w:rPr>
                      <w:i/>
                      <w:iCs/>
                    </w:rPr>
                    <w:br/>
                    <w:t>Указательный и средний "идут" по другой руке.</w:t>
                  </w:r>
                  <w:r w:rsidRPr="00DB07ED">
                    <w:rPr>
                      <w:i/>
                      <w:iCs/>
                    </w:rPr>
                    <w:br/>
                    <w:t>Средний и безымянный шевелятся, трутся друг</w:t>
                  </w:r>
                  <w:r>
                    <w:rPr>
                      <w:i/>
                      <w:iCs/>
                    </w:rPr>
                    <w:t xml:space="preserve"> об друга (шурша).</w:t>
                  </w:r>
                  <w:r w:rsidRPr="00DB07ED">
                    <w:rPr>
                      <w:i/>
                      <w:iCs/>
                    </w:rPr>
                    <w:br/>
                    <w:t>Безымянный и мизинец прижимаем к ладони</w:t>
                  </w:r>
                  <w:r w:rsidRPr="00DB07ED">
                    <w:rPr>
                      <w:i/>
                      <w:iCs/>
                    </w:rPr>
                    <w:br/>
                    <w:t>Крутим большим пальцем вокруг мизинца.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36pt;margin-top:24.05pt;width:522pt;height:351pt;z-index:251691008" filled="f" strokecolor="#36f" strokeweight="9pt">
            <v:fill opacity="58982f" color2="#ff9" rotate="t"/>
            <v:textbox style="mso-next-textbox:#_x0000_s1113">
              <w:txbxContent>
                <w:p w:rsidR="00735B13" w:rsidRPr="00556A91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ДРУЖНЫЕ ПАЛЬЧИКИ</w:t>
                  </w:r>
                </w:p>
                <w:p w:rsidR="00735B13" w:rsidRDefault="00735B13" w:rsidP="00556A91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735B13" w:rsidRPr="00556A91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6"/>
                      <w:szCs w:val="36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пальчики щипают,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пальчики гуляют,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Эти - любят поболтать,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Эти - тихо подремать,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А большой с мизинцем братцем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Могут чисто умываться.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14" type="#_x0000_t202" style="position:absolute;margin-left:207pt;margin-top:63pt;width:261pt;height:279pt;z-index:251703296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Левая рука - чашечка, скребём пальцами правой руки по её ладони движение "от себя" тыльной стороной пальцев.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Хватательно-щипательные движения правой руки с ладони левой </w:t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Скрести согнутыми пальцами (коготками) ладонь левой руки. </w:t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Скользящее движение ребром ладони одной руки по другой Указательным пальцем правой руки вращательные движения в ладони левой руки. </w:t>
                  </w:r>
                </w:p>
                <w:p w:rsidR="00735B13" w:rsidRDefault="00735B13" w:rsidP="00556A91">
                  <w:r w:rsidRPr="00DB07ED">
                    <w:rPr>
                      <w:i/>
                      <w:iCs/>
                    </w:rPr>
                    <w:t>"Зачерпываем кашку из кастрюльки" левой рукой (ложкой), протягиваем левую руку вперёд (кормим зверят).</w:t>
                  </w:r>
                  <w:r w:rsidRPr="00DB07ED">
                    <w:t xml:space="preserve"> </w:t>
                  </w:r>
                  <w:r w:rsidRPr="00DB07ED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45pt;margin-top:9pt;width:522pt;height:351pt;z-index:251692032" filled="f" strokecolor="#36f" strokeweight="9pt">
            <v:fill opacity="58982f" color2="#ff9" rotate="t"/>
            <v:textbox style="mso-next-textbox:#_x0000_s1115">
              <w:txbxContent>
                <w:p w:rsidR="00735B13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</w:pPr>
                  <w:r w:rsidRPr="00B3036C">
                    <w:rPr>
                      <w:b/>
                    </w:rPr>
                    <w:t>В КОМНАТЕ</w:t>
                  </w:r>
                  <w:r w:rsidRPr="00DB07ED">
                    <w:t xml:space="preserve"> </w:t>
                  </w:r>
                  <w:r>
                    <w:br/>
                  </w:r>
                </w:p>
                <w:p w:rsidR="00735B13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556A91">
                    <w:rPr>
                      <w:b/>
                      <w:sz w:val="28"/>
                      <w:szCs w:val="28"/>
                    </w:rPr>
                    <w:t>Наша-то Катюша умная была: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В комнате работу всем зверям дала.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  <w:t>Чашечки собачка моет язычком,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735B13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Мышка подбирает крошки под столом.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Кошка коготками лавочку скребёт,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Курочка рябая пол крылом метёт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Pr="00556A91" w:rsidRDefault="00735B13" w:rsidP="00556A91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Катя варит кашу для зверят своих</w:t>
                  </w:r>
                  <w:r w:rsidRPr="00556A91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</w:p>
                <w:p w:rsidR="00735B13" w:rsidRPr="00556A91" w:rsidRDefault="00735B13" w:rsidP="00556A91">
                  <w:pPr>
                    <w:rPr>
                      <w:b/>
                      <w:sz w:val="28"/>
                      <w:szCs w:val="28"/>
                    </w:rPr>
                  </w:pPr>
                  <w:r w:rsidRPr="00556A91">
                    <w:rPr>
                      <w:b/>
                      <w:sz w:val="28"/>
                      <w:szCs w:val="28"/>
                    </w:rPr>
                    <w:t>Кашки наварила, с ложки кормит их</w:t>
                  </w:r>
                  <w:r w:rsidRPr="00556A91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16" type="#_x0000_t202" style="position:absolute;margin-left:-45pt;margin-top:55.85pt;width:522pt;height:351pt;z-index:251693056" filled="f" strokecolor="#36f" strokeweight="9pt">
            <v:fill opacity="58982f" color2="#ff9" rotate="t"/>
            <v:textbox style="mso-next-textbox:#_x0000_s1116">
              <w:txbxContent>
                <w:p w:rsidR="00735B13" w:rsidRDefault="00735B13" w:rsidP="00556A91">
                  <w:pPr>
                    <w:jc w:val="center"/>
                  </w:pPr>
                  <w:r w:rsidRPr="00B3036C">
                    <w:rPr>
                      <w:b/>
                    </w:rPr>
                    <w:t>ДОМ</w:t>
                  </w:r>
                  <w:r>
                    <w:br/>
                  </w:r>
                </w:p>
                <w:p w:rsidR="00735B13" w:rsidRPr="00556A91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Я хочу построить дом,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Чтоб окошко было в нём,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Чтоб у дома дверь была,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Рядом чтоб сосна росла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Чтоб вокруг забор стоял,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Пёс ворота охранял.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Солнце было,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Дождик шёл,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 тюльпан в саду расцвёл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17" type="#_x0000_t202" style="position:absolute;margin-left:189pt;margin-top:9.05pt;width:270pt;height:3in;z-index:251704320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r w:rsidRPr="00DB07ED">
                    <w:rPr>
                      <w:i/>
                      <w:iCs/>
                    </w:rPr>
                    <w:t>Руки над головой "домиком".</w:t>
                  </w:r>
                  <w:r w:rsidRPr="00DB07ED">
                    <w:rPr>
                      <w:i/>
                      <w:iCs/>
                    </w:rPr>
                    <w:br/>
                    <w:t>Руки перед глазами. Концы пальцев рук сомкнуты в "окошко</w:t>
                  </w:r>
                  <w:r w:rsidRPr="00DB07ED">
                    <w:rPr>
                      <w:i/>
                      <w:iCs/>
                    </w:rPr>
                    <w:br/>
                    <w:t xml:space="preserve">Ладони повёрнуты к себе, сомкнуты боковыми частями. </w:t>
                  </w:r>
                  <w:r w:rsidRPr="00DB07ED">
                    <w:rPr>
                      <w:i/>
                      <w:iCs/>
                    </w:rPr>
                    <w:br/>
                    <w:t>Пальцы растопырены. Руки тянем вверх.</w:t>
                  </w:r>
                  <w:r w:rsidRPr="00DB07ED">
                    <w:rPr>
                      <w:i/>
                      <w:iCs/>
                    </w:rPr>
                    <w:br/>
                    <w:t>Руки перед собой кольцом, пальцы соединены.</w:t>
                  </w:r>
                  <w:r w:rsidRPr="00DB07ED">
                    <w:rPr>
                      <w:i/>
                      <w:iCs/>
                    </w:rPr>
                    <w:br/>
                    <w:t>Одна рука "пёс", мизинец отсоединить от других пальцев.</w:t>
                  </w:r>
                  <w:r w:rsidRPr="00DB07ED">
                    <w:rPr>
                      <w:i/>
                      <w:iCs/>
                    </w:rPr>
                    <w:br/>
                    <w:t>Скрестить кисти рук, пальцы растопырены.</w:t>
                  </w:r>
                  <w:r w:rsidRPr="00DB07ED">
                    <w:rPr>
                      <w:i/>
                      <w:iCs/>
                    </w:rPr>
                    <w:br/>
                    <w:t>"Стряхивающие" движения</w:t>
                  </w:r>
                  <w:r w:rsidRPr="00DB07ED">
                    <w:rPr>
                      <w:i/>
                      <w:iCs/>
                    </w:rPr>
                    <w:br/>
                    <w:t>Предплечья прижаты. Пальцы-лепестки смотрят вверх.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18" type="#_x0000_t202" style="position:absolute;margin-left:3in;margin-top:53.85pt;width:252pt;height:225pt;z-index:251705344" stroked="f">
            <v:textbox>
              <w:txbxContent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Кисти прижать к голове, как ушки.</w:t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 Указательными пальцами дотронуться до носа. </w:t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Указательные пальцы прижаты к губам.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Роем норку (колени).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556A91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"Чистим шёрстку".</w:t>
                  </w:r>
                </w:p>
                <w:p w:rsidR="00735B13" w:rsidRDefault="00735B13" w:rsidP="00556A91">
                  <w:pPr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Руки складываем, кладём под щёку.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735B13" w:rsidRDefault="00735B13" w:rsidP="00556A91">
                  <w:r w:rsidRPr="00DB07ED">
                    <w:rPr>
                      <w:i/>
                      <w:iCs/>
                    </w:rPr>
                    <w:t>Шевелим "ушами".</w:t>
                  </w:r>
                  <w:r w:rsidRPr="00DB07ED">
                    <w:rPr>
                      <w:i/>
                      <w:iCs/>
                    </w:rPr>
                    <w:br/>
                    <w:t>Сжаться в комочек или спрятаться в мамины коленки.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-45pt;margin-top:0;width:522pt;height:351pt;z-index:251694080" filled="f" strokecolor="#36f" strokeweight="9pt">
            <v:fill opacity="58982f" color2="#ff9" rotate="t"/>
            <v:textbox style="mso-next-textbox:#_x0000_s1119">
              <w:txbxContent>
                <w:p w:rsidR="00735B13" w:rsidRDefault="00735B13" w:rsidP="00556A91">
                  <w:pPr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КРОЛИК</w:t>
                  </w:r>
                </w:p>
                <w:p w:rsidR="00735B13" w:rsidRDefault="00735B13" w:rsidP="00556A91">
                  <w:pPr>
                    <w:rPr>
                      <w:b/>
                    </w:rPr>
                  </w:pPr>
                </w:p>
                <w:p w:rsidR="00735B13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DB07ED"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Маленький кролик</w:t>
                  </w:r>
                </w:p>
                <w:p w:rsidR="00735B13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 xml:space="preserve"> с большими ушами,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 xml:space="preserve">Розовым носом, 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Смешными усами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Норку глубокую роет себе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 xml:space="preserve">Сильными лапками </w:t>
                  </w:r>
                </w:p>
                <w:p w:rsidR="00735B13" w:rsidRPr="00556A91" w:rsidRDefault="00735B13" w:rsidP="00556A91">
                  <w:pPr>
                    <w:rPr>
                      <w:b/>
                      <w:sz w:val="32"/>
                      <w:szCs w:val="32"/>
                    </w:rPr>
                  </w:pPr>
                  <w:r w:rsidRPr="00556A91">
                    <w:rPr>
                      <w:b/>
                      <w:sz w:val="32"/>
                      <w:szCs w:val="32"/>
                    </w:rPr>
                    <w:t>в мягкой земле.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Чистит он шёрстку себе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Или спит.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556A91">
                    <w:rPr>
                      <w:b/>
                      <w:sz w:val="32"/>
                      <w:szCs w:val="32"/>
                    </w:rPr>
                    <w:t>Кролик ушами всегда шевелит</w:t>
                  </w:r>
                  <w:r w:rsidRPr="00556A91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>
                    <w:rPr>
                      <w:b/>
                      <w:sz w:val="32"/>
                      <w:szCs w:val="32"/>
                    </w:rPr>
                    <w:t>Слышит шаги и лисиц, и волко</w:t>
                  </w:r>
                  <w:r w:rsidRPr="00556A91">
                    <w:rPr>
                      <w:b/>
                      <w:sz w:val="32"/>
                      <w:szCs w:val="32"/>
                    </w:rPr>
                    <w:t>в,</w:t>
                  </w:r>
                  <w:r w:rsidRPr="00556A91">
                    <w:rPr>
                      <w:b/>
                      <w:sz w:val="32"/>
                      <w:szCs w:val="32"/>
                    </w:rPr>
                    <w:br/>
                    <w:t>Прячется в норку свою от врагов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20" type="#_x0000_t202" style="position:absolute;margin-left:-54pt;margin-top:55.85pt;width:522pt;height:5in;z-index:251695104" filled="f" strokecolor="#36f" strokeweight="9pt">
            <v:fill opacity="58982f" color2="#ff9" rotate="t"/>
            <v:textbox style="mso-next-textbox:#_x0000_s1120">
              <w:txbxContent>
                <w:p w:rsidR="00735B13" w:rsidRPr="0066691F" w:rsidRDefault="00735B13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66691F">
                    <w:rPr>
                      <w:b/>
                    </w:rPr>
                    <w:t>ЧЕРЕПАШКА</w:t>
                  </w:r>
                </w:p>
                <w:p w:rsidR="00735B13" w:rsidRPr="0066691F" w:rsidRDefault="00735B13" w:rsidP="0066691F">
                  <w:pPr>
                    <w:rPr>
                      <w:b/>
                      <w:i/>
                      <w:iCs/>
                    </w:rPr>
                  </w:pPr>
                </w:p>
                <w:p w:rsidR="00735B13" w:rsidRDefault="00735B13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Моя черепашка в</w:t>
                  </w:r>
                </w:p>
                <w:p w:rsidR="00735B13" w:rsidRDefault="00735B13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 xml:space="preserve"> коробке живёт,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735B13" w:rsidRDefault="00735B13" w:rsidP="0066691F">
                  <w:pPr>
                    <w:rPr>
                      <w:b/>
                      <w:i/>
                      <w:iCs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Купается в ванне,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По полу ползёт.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</w:p>
                <w:p w:rsidR="00735B13" w:rsidRPr="0066691F" w:rsidRDefault="00735B13" w:rsidP="0066691F">
                  <w:pPr>
                    <w:rPr>
                      <w:b/>
                      <w:sz w:val="32"/>
                      <w:szCs w:val="32"/>
                    </w:rPr>
                  </w:pPr>
                  <w:r w:rsidRPr="0066691F">
                    <w:rPr>
                      <w:b/>
                      <w:sz w:val="32"/>
                      <w:szCs w:val="32"/>
                    </w:rPr>
                    <w:t>Её на ладошке я буду носить,</w:t>
                  </w:r>
                  <w:r w:rsidRPr="0066691F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66691F">
                    <w:rPr>
                      <w:b/>
                      <w:sz w:val="32"/>
                      <w:szCs w:val="32"/>
                    </w:rPr>
                    <w:t>Она не захочет меня укусить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21" type="#_x0000_t202" style="position:absolute;margin-left:198pt;margin-top:18.05pt;width:261pt;height:189pt;z-index:251706368" stroked="f">
            <v:textbox>
              <w:txbxContent>
                <w:p w:rsidR="00735B13" w:rsidRDefault="00735B13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Рука сжата в кулак. Большой палец сверху.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  <w:p w:rsidR="00735B13" w:rsidRDefault="00735B13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 xml:space="preserve">Рука лежит на другой ладони (или на ладони партнёра по игре Волнообразные движение кулаком в воздухе. </w:t>
                  </w:r>
                </w:p>
                <w:p w:rsidR="00735B13" w:rsidRDefault="00735B13" w:rsidP="0066691F">
                  <w:pPr>
                    <w:rPr>
                      <w:i/>
                      <w:iCs/>
                    </w:rPr>
                  </w:pPr>
                </w:p>
                <w:p w:rsidR="00735B13" w:rsidRDefault="00735B13" w:rsidP="0066691F">
                  <w:r w:rsidRPr="00DB07ED">
                    <w:rPr>
                      <w:i/>
                      <w:iCs/>
                    </w:rPr>
                    <w:t>"Черепашка" ползёт по другой руке (своей или партнёра по игре).</w:t>
                  </w:r>
                  <w:r w:rsidRPr="00DB07ED">
                    <w:rPr>
                      <w:i/>
                      <w:iCs/>
                    </w:rPr>
                    <w:br/>
                    <w:t>Руки возвращаются в исходное положение.</w:t>
                  </w:r>
                  <w:r w:rsidRPr="00DB07ED">
                    <w:rPr>
                      <w:i/>
                      <w:iCs/>
                    </w:rPr>
                    <w:br/>
                    <w:t>Отрицательный жест головой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22" type="#_x0000_t202" style="position:absolute;margin-left:180pt;margin-top:53.85pt;width:261pt;height:2in;z-index:251707392" stroked="f">
            <v:textbox>
              <w:txbxContent>
                <w:p w:rsidR="00735B13" w:rsidRDefault="00735B13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66691F">
                  <w:r w:rsidRPr="00DB07ED">
                    <w:rPr>
                      <w:i/>
                      <w:iCs/>
                    </w:rPr>
                    <w:t>Сомкнуть пальцы, ладонь повернуть вниз.</w:t>
                  </w:r>
                  <w:r w:rsidRPr="00DB07ED">
                    <w:rPr>
                      <w:i/>
                      <w:iCs/>
                    </w:rPr>
                    <w:br/>
                    <w:t>Прижать к ладони кулак другой руки. Большой палец внутри</w:t>
                  </w:r>
                  <w:r w:rsidRPr="00DB07ED">
                    <w:rPr>
                      <w:i/>
                      <w:iCs/>
                    </w:rPr>
                    <w:br/>
                    <w:t>Поворачиваем "крышку" ладонью вверх.</w:t>
                  </w:r>
                  <w:r w:rsidRPr="00DB07ED">
                    <w:rPr>
                      <w:i/>
                      <w:iCs/>
                    </w:rPr>
                    <w:br/>
                    <w:t>Резко поднимаем большой палец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-54pt;margin-top:0;width:522pt;height:351pt;z-index:251696128" filled="f" strokecolor="#36f" strokeweight="9pt">
            <v:fill opacity="58982f" color2="#ff9" rotate="t"/>
            <v:textbox style="mso-next-textbox:#_x0000_s1123">
              <w:txbxContent>
                <w:p w:rsidR="00735B13" w:rsidRPr="00B3036C" w:rsidRDefault="00735B13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>
                    <w:br/>
                  </w:r>
                  <w:r w:rsidRPr="00B3036C">
                    <w:rPr>
                      <w:b/>
                    </w:rPr>
                    <w:t>ГОРШОК</w:t>
                  </w:r>
                  <w:r w:rsidRPr="00B3036C">
                    <w:rPr>
                      <w:b/>
                    </w:rPr>
                    <w:br/>
                  </w:r>
                </w:p>
                <w:p w:rsidR="00735B13" w:rsidRPr="0066691F" w:rsidRDefault="00735B13" w:rsidP="0066691F">
                  <w:pPr>
                    <w:rPr>
                      <w:b/>
                      <w:sz w:val="36"/>
                      <w:szCs w:val="36"/>
                    </w:rPr>
                  </w:pPr>
                  <w:r w:rsidRPr="0066691F">
                    <w:rPr>
                      <w:b/>
                      <w:sz w:val="36"/>
                      <w:szCs w:val="36"/>
                    </w:rPr>
                    <w:t xml:space="preserve">Под крышкой - 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  <w:t>Маленький горшок,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Открыли крышку -</w:t>
                  </w:r>
                  <w:r w:rsidRPr="0066691F">
                    <w:rPr>
                      <w:b/>
                      <w:i/>
                      <w:iCs/>
                      <w:sz w:val="36"/>
                      <w:szCs w:val="36"/>
                    </w:rPr>
                    <w:br/>
                  </w:r>
                  <w:r w:rsidRPr="0066691F">
                    <w:rPr>
                      <w:b/>
                      <w:sz w:val="36"/>
                      <w:szCs w:val="36"/>
                    </w:rPr>
                    <w:t>Мышка - скок!</w:t>
                  </w:r>
                  <w:r w:rsidRPr="0066691F">
                    <w:rPr>
                      <w:b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24" type="#_x0000_t202" style="position:absolute;margin-left:-54pt;margin-top:55.85pt;width:522pt;height:351pt;z-index:251697152" filled="f" strokecolor="#36f" strokeweight="9pt">
            <v:fill opacity="58982f" color2="#ff9" rotate="t"/>
            <v:textbox style="mso-next-textbox:#_x0000_s1124">
              <w:txbxContent>
                <w:p w:rsidR="00735B13" w:rsidRPr="00B3036C" w:rsidRDefault="00735B13" w:rsidP="0066691F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МОИ ВЕЩИ</w:t>
                  </w:r>
                </w:p>
                <w:p w:rsidR="00735B13" w:rsidRPr="0066691F" w:rsidRDefault="00735B13" w:rsidP="0066691F">
                  <w:pPr>
                    <w:rPr>
                      <w:b/>
                      <w:sz w:val="28"/>
                      <w:szCs w:val="28"/>
                    </w:rPr>
                  </w:pPr>
                  <w: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Вот это - мой зонтик,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в дождь хожу с ним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Пусть дождь барабанит -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Останусь сухим.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моя книжка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Могу почитать,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Могу вам картиночки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В ней показать.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Вот это - мой мяч,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Очень ловкий, смешной</w:t>
                  </w:r>
                  <w:r w:rsidRPr="0066691F">
                    <w:rPr>
                      <w:b/>
                      <w:i/>
                      <w:iCs/>
                      <w:sz w:val="28"/>
                      <w:szCs w:val="28"/>
                    </w:rPr>
                    <w:br/>
                  </w:r>
                  <w:r w:rsidRPr="0066691F">
                    <w:rPr>
                      <w:b/>
                      <w:sz w:val="28"/>
                      <w:szCs w:val="28"/>
                    </w:rPr>
                    <w:t>Его я бросаю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Над головой.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А вот мой котёнок,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Я глажу его,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Мурлычет он так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  <w:t>Для меня одного.</w:t>
                  </w:r>
                  <w:r w:rsidRPr="0066691F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25" type="#_x0000_t202" style="position:absolute;margin-left:162pt;margin-top:18.05pt;width:4in;height:261pt;z-index:251708416" stroked="f">
            <v:textbox>
              <w:txbxContent>
                <w:p w:rsidR="00735B13" w:rsidRDefault="00735B13" w:rsidP="0066691F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</w:p>
                <w:p w:rsidR="00735B13" w:rsidRDefault="00735B13" w:rsidP="0066691F">
                  <w:r w:rsidRPr="00DB07ED">
                    <w:rPr>
                      <w:i/>
                      <w:iCs/>
                    </w:rPr>
                    <w:t>Поднимаем правую руку над головой, сгибаем её (зонтик).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  <w:t>"Барабаним" пальцами левой руки по правой (зонтику).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rPr>
                      <w:i/>
                      <w:iCs/>
                    </w:rPr>
                    <w:br/>
                    <w:t>Прижимаем ладони друг к другу, локти согнуты.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Раскрываем ладони "книжечкой".</w:t>
                  </w:r>
                  <w:r w:rsidRPr="00DB07ED">
                    <w:rPr>
                      <w:i/>
                      <w:iCs/>
                    </w:rPr>
                    <w:br/>
                    <w:t>Руки вытягиваем, ладони открыты.</w:t>
                  </w:r>
                  <w:r w:rsidRPr="00DB07ED">
                    <w:t xml:space="preserve"> </w:t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br/>
                    <w:t>Сжимаем кулачок, вращаем кистью руки.</w:t>
                  </w:r>
                  <w:r w:rsidRPr="00DB07ED">
                    <w:rPr>
                      <w:i/>
                      <w:iCs/>
                    </w:rPr>
                    <w:br/>
                    <w:t>"Мячик прыгает" над головой, ударяясь о ладонь другой руки (или о ладонь партнёра по игре).</w:t>
                  </w:r>
                  <w:r w:rsidRPr="00DB07ED">
                    <w:rPr>
                      <w:i/>
                      <w:iCs/>
                    </w:rPr>
                    <w:br/>
                  </w:r>
                  <w:r w:rsidRPr="00DB07ED">
                    <w:br/>
                  </w:r>
                  <w:r w:rsidRPr="00DB07ED">
                    <w:rPr>
                      <w:i/>
                      <w:iCs/>
                    </w:rPr>
                    <w:t>Поочерёдно гладим одну руку другой.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  <w:r>
        <w:rPr>
          <w:noProof/>
        </w:rPr>
        <w:pict>
          <v:shape id="_x0000_s1126" type="#_x0000_t202" style="position:absolute;margin-left:180pt;margin-top:63pt;width:270pt;height:108pt;z-index:251709440" stroked="f">
            <v:textbox>
              <w:txbxContent>
                <w:p w:rsidR="00735B13" w:rsidRDefault="00735B13" w:rsidP="00906A25">
                  <w:pPr>
                    <w:tabs>
                      <w:tab w:val="left" w:pos="8880"/>
                    </w:tabs>
                    <w:rPr>
                      <w:i/>
                      <w:iCs/>
                    </w:rPr>
                  </w:pPr>
                  <w:r w:rsidRPr="00DB07ED">
                    <w:rPr>
                      <w:i/>
                      <w:iCs/>
                    </w:rPr>
                    <w:t>Нарисовать рукой над головой полукруг (маховое движение)</w:t>
                  </w:r>
                </w:p>
                <w:p w:rsidR="00735B13" w:rsidRDefault="00735B13" w:rsidP="00906A25">
                  <w:r w:rsidRPr="00DB07ED">
                    <w:rPr>
                      <w:i/>
                      <w:iCs/>
                    </w:rPr>
                    <w:t xml:space="preserve"> Руки поднять вверх, пальцы разомкнуты.</w:t>
                  </w:r>
                  <w:r w:rsidRPr="00DB07ED">
                    <w:rPr>
                      <w:i/>
                      <w:iCs/>
                    </w:rPr>
                    <w:br/>
                    <w:t>Руки сложены над головой крышей.</w:t>
                  </w:r>
                  <w:r w:rsidRPr="00DB07ED">
                    <w:rPr>
                      <w:i/>
                      <w:iCs/>
                    </w:rPr>
                    <w:br/>
                    <w:t>Нарисовать волну рукой.</w:t>
                  </w:r>
                  <w:r w:rsidRPr="00DB07ED">
                    <w:rPr>
                      <w:i/>
                      <w:iCs/>
                    </w:rPr>
                    <w:br/>
                    <w:t>Дотронуться до головы.</w:t>
                  </w:r>
                  <w:r w:rsidRPr="00DB07ED">
                    <w:rPr>
                      <w:i/>
                      <w:iCs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-45pt;margin-top:9pt;width:522pt;height:351pt;z-index:251698176" filled="f" strokecolor="#36f" strokeweight="9pt">
            <v:fill opacity="58982f" color2="#ff9" rotate="t"/>
            <v:textbox style="mso-next-textbox:#_x0000_s1127">
              <w:txbxContent>
                <w:p w:rsidR="00735B13" w:rsidRPr="00B3036C" w:rsidRDefault="00735B13" w:rsidP="00906A25">
                  <w:pPr>
                    <w:widowControl w:val="0"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</w:rPr>
                  </w:pPr>
                  <w:r w:rsidRPr="00B3036C">
                    <w:rPr>
                      <w:b/>
                    </w:rPr>
                    <w:t>РАДУГА</w:t>
                  </w:r>
                </w:p>
                <w:p w:rsidR="00735B13" w:rsidRDefault="00735B13" w:rsidP="00906A25">
                  <w:pPr>
                    <w:rPr>
                      <w:b/>
                    </w:rPr>
                  </w:pPr>
                  <w:r w:rsidRPr="00906A25">
                    <w:rPr>
                      <w:b/>
                      <w:sz w:val="32"/>
                      <w:szCs w:val="32"/>
                    </w:rPr>
                    <w:br/>
                    <w:t xml:space="preserve">Гляньте: радуга над нами,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 xml:space="preserve">Над деревьями, 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Домами,</w:t>
                  </w:r>
                  <w:r w:rsidRPr="00906A25">
                    <w:rPr>
                      <w:b/>
                      <w:sz w:val="32"/>
                      <w:szCs w:val="32"/>
                    </w:rPr>
                    <w:br/>
                    <w:t>И над морем, над волной,</w:t>
                  </w:r>
                  <w:r w:rsidRPr="00906A25">
                    <w:rPr>
                      <w:b/>
                      <w:i/>
                      <w:iCs/>
                      <w:sz w:val="32"/>
                      <w:szCs w:val="32"/>
                    </w:rPr>
                    <w:br/>
                  </w:r>
                  <w:r w:rsidRPr="00906A25">
                    <w:rPr>
                      <w:b/>
                      <w:sz w:val="32"/>
                      <w:szCs w:val="32"/>
                    </w:rPr>
                    <w:t>И немножко надо мной</w:t>
                  </w:r>
                  <w:r w:rsidRPr="00DB07ED">
                    <w:t>.</w:t>
                  </w:r>
                </w:p>
              </w:txbxContent>
            </v:textbox>
          </v:shape>
        </w:pict>
      </w: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>
      <w:pPr>
        <w:rPr>
          <w:sz w:val="144"/>
          <w:szCs w:val="144"/>
        </w:rPr>
      </w:pPr>
    </w:p>
    <w:p w:rsidR="00735B13" w:rsidRDefault="00735B13" w:rsidP="00A65720">
      <w:pPr>
        <w:ind w:firstLine="567"/>
        <w:jc w:val="center"/>
        <w:rPr>
          <w:sz w:val="28"/>
          <w:szCs w:val="28"/>
        </w:rPr>
      </w:pPr>
    </w:p>
    <w:p w:rsidR="00735B13" w:rsidRDefault="00735B13" w:rsidP="00A65720">
      <w:pPr>
        <w:ind w:firstLine="567"/>
        <w:jc w:val="center"/>
        <w:rPr>
          <w:sz w:val="28"/>
          <w:szCs w:val="28"/>
        </w:rPr>
      </w:pPr>
    </w:p>
    <w:p w:rsidR="00735B13" w:rsidRDefault="00735B13" w:rsidP="007032AC">
      <w:pPr>
        <w:rPr>
          <w:b/>
          <w:sz w:val="40"/>
          <w:szCs w:val="40"/>
          <w:u w:val="single"/>
        </w:rPr>
      </w:pPr>
    </w:p>
    <w:sectPr w:rsidR="00735B13" w:rsidSect="006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569"/>
    <w:multiLevelType w:val="hybridMultilevel"/>
    <w:tmpl w:val="1B668224"/>
    <w:lvl w:ilvl="0" w:tplc="1F3CBD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BD"/>
    <w:rsid w:val="000774E2"/>
    <w:rsid w:val="00106E50"/>
    <w:rsid w:val="001B0A1E"/>
    <w:rsid w:val="001D7FF0"/>
    <w:rsid w:val="00234898"/>
    <w:rsid w:val="00280222"/>
    <w:rsid w:val="0031315C"/>
    <w:rsid w:val="003C3EFB"/>
    <w:rsid w:val="00471BE3"/>
    <w:rsid w:val="004D6CD7"/>
    <w:rsid w:val="00556A91"/>
    <w:rsid w:val="00587065"/>
    <w:rsid w:val="0066691F"/>
    <w:rsid w:val="00687A5B"/>
    <w:rsid w:val="006D2B65"/>
    <w:rsid w:val="0070190F"/>
    <w:rsid w:val="007032AC"/>
    <w:rsid w:val="00735B13"/>
    <w:rsid w:val="007B1BA0"/>
    <w:rsid w:val="007B66B0"/>
    <w:rsid w:val="008B046A"/>
    <w:rsid w:val="00906A25"/>
    <w:rsid w:val="00A65720"/>
    <w:rsid w:val="00AE0BCB"/>
    <w:rsid w:val="00AF6A9A"/>
    <w:rsid w:val="00B268BD"/>
    <w:rsid w:val="00B3036C"/>
    <w:rsid w:val="00BF5A36"/>
    <w:rsid w:val="00CA003B"/>
    <w:rsid w:val="00D10629"/>
    <w:rsid w:val="00DB07ED"/>
    <w:rsid w:val="00E1179C"/>
    <w:rsid w:val="00EE623D"/>
    <w:rsid w:val="00F84BD4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doc">
    <w:name w:val="textdoc"/>
    <w:basedOn w:val="Normal"/>
    <w:uiPriority w:val="99"/>
    <w:rsid w:val="00B268BD"/>
    <w:pPr>
      <w:spacing w:before="100" w:beforeAutospacing="1" w:after="100" w:afterAutospacing="1"/>
    </w:pPr>
    <w:rPr>
      <w:color w:val="333333"/>
    </w:rPr>
  </w:style>
  <w:style w:type="character" w:customStyle="1" w:styleId="textdoc1">
    <w:name w:val="textdoc1"/>
    <w:basedOn w:val="DefaultParagraphFont"/>
    <w:uiPriority w:val="99"/>
    <w:rsid w:val="00B268BD"/>
    <w:rPr>
      <w:rFonts w:cs="Times New Roman"/>
      <w:color w:val="333333"/>
    </w:rPr>
  </w:style>
  <w:style w:type="paragraph" w:styleId="ListParagraph">
    <w:name w:val="List Paragraph"/>
    <w:basedOn w:val="Normal"/>
    <w:uiPriority w:val="99"/>
    <w:qFormat/>
    <w:rsid w:val="00E1179C"/>
    <w:pPr>
      <w:ind w:left="720"/>
      <w:contextualSpacing/>
    </w:pPr>
  </w:style>
  <w:style w:type="table" w:styleId="TableGrid">
    <w:name w:val="Table Grid"/>
    <w:basedOn w:val="TableNormal"/>
    <w:uiPriority w:val="99"/>
    <w:rsid w:val="007B6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25</Pages>
  <Words>101</Words>
  <Characters>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houme</cp:lastModifiedBy>
  <cp:revision>4</cp:revision>
  <dcterms:created xsi:type="dcterms:W3CDTF">2015-06-22T14:47:00Z</dcterms:created>
  <dcterms:modified xsi:type="dcterms:W3CDTF">2019-06-28T05:19:00Z</dcterms:modified>
</cp:coreProperties>
</file>