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6" w:rsidRDefault="00F90C36" w:rsidP="004F4ABA">
      <w:pPr>
        <w:rPr>
          <w:rFonts w:ascii="Times New Roman" w:hAnsi="Times New Roman"/>
          <w:b/>
          <w:sz w:val="144"/>
          <w:szCs w:val="144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  <w:r w:rsidRPr="00310E5B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16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Игры и упражнения &#10;по сказкам"/>
          </v:shape>
        </w:pict>
      </w: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90C36" w:rsidRDefault="00F90C36" w:rsidP="004F4A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Зайцева Е.Б.</w:t>
      </w: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CE0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C36" w:rsidRDefault="00F90C36" w:rsidP="00310E5B">
      <w:pPr>
        <w:rPr>
          <w:rFonts w:ascii="Times New Roman" w:hAnsi="Times New Roman"/>
          <w:b/>
          <w:sz w:val="28"/>
          <w:szCs w:val="28"/>
        </w:rPr>
      </w:pPr>
    </w:p>
    <w:p w:rsidR="00F90C36" w:rsidRPr="00DE4392" w:rsidRDefault="00F90C36" w:rsidP="00CE06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E4392">
        <w:rPr>
          <w:rFonts w:ascii="Times New Roman" w:hAnsi="Times New Roman"/>
          <w:b/>
          <w:sz w:val="28"/>
          <w:szCs w:val="28"/>
        </w:rPr>
        <w:t>Игры и упражнения со сказками.</w:t>
      </w:r>
    </w:p>
    <w:p w:rsidR="00F90C36" w:rsidRPr="00DE4392" w:rsidRDefault="00F90C36" w:rsidP="00CE06DE">
      <w:pPr>
        <w:jc w:val="both"/>
        <w:rPr>
          <w:rFonts w:ascii="Times New Roman" w:hAnsi="Times New Roman"/>
          <w:b/>
          <w:sz w:val="28"/>
          <w:szCs w:val="28"/>
        </w:rPr>
      </w:pPr>
      <w:r w:rsidRPr="00DE4392">
        <w:rPr>
          <w:rFonts w:ascii="Times New Roman" w:hAnsi="Times New Roman"/>
          <w:b/>
          <w:i/>
          <w:sz w:val="28"/>
          <w:szCs w:val="28"/>
        </w:rPr>
        <w:t>Задачи:</w:t>
      </w:r>
      <w:r w:rsidRPr="00DE4392">
        <w:rPr>
          <w:rFonts w:ascii="Times New Roman" w:hAnsi="Times New Roman"/>
          <w:sz w:val="28"/>
          <w:szCs w:val="28"/>
        </w:rPr>
        <w:t xml:space="preserve"> </w:t>
      </w:r>
    </w:p>
    <w:p w:rsidR="00F90C36" w:rsidRPr="00DE4392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активизация познавательного интереса;</w:t>
      </w:r>
    </w:p>
    <w:p w:rsidR="00F90C36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развитие коммуникативности;</w:t>
      </w:r>
    </w:p>
    <w:p w:rsidR="00F90C36" w:rsidRPr="00DE4392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создание условий для творческого самовыражения;</w:t>
      </w:r>
    </w:p>
    <w:p w:rsidR="00F90C36" w:rsidRPr="00DE4392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развитие памяти, мышления, воображения, внимания;</w:t>
      </w:r>
    </w:p>
    <w:p w:rsidR="00F90C36" w:rsidRPr="00DE4392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формирование лидерских качеств, организаторских умений, освоение ролей ведущего, ассистента, диспетчера, члена жюри и т. д.;</w:t>
      </w:r>
    </w:p>
    <w:p w:rsidR="00F90C36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конструктивное общение в составе социальной группы;</w:t>
      </w:r>
    </w:p>
    <w:p w:rsidR="00F90C36" w:rsidRPr="00DE4392" w:rsidRDefault="00F90C36" w:rsidP="00CE06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создание позитивного психологического климата в коллективе.</w:t>
      </w:r>
    </w:p>
    <w:p w:rsidR="00F90C36" w:rsidRPr="00DE4392" w:rsidRDefault="00F90C36" w:rsidP="00CE06DE">
      <w:pPr>
        <w:jc w:val="both"/>
        <w:rPr>
          <w:rFonts w:ascii="Times New Roman" w:hAnsi="Times New Roman"/>
          <w:b/>
          <w:sz w:val="28"/>
          <w:szCs w:val="28"/>
        </w:rPr>
      </w:pPr>
    </w:p>
    <w:p w:rsidR="00F90C36" w:rsidRPr="00DE4392" w:rsidRDefault="00F90C36" w:rsidP="00CE06DE">
      <w:pPr>
        <w:jc w:val="both"/>
        <w:rPr>
          <w:rFonts w:ascii="Times New Roman" w:hAnsi="Times New Roman"/>
          <w:b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«Отгадай название сказки»</w:t>
      </w:r>
    </w:p>
    <w:p w:rsidR="00F90C36" w:rsidRPr="00DE4392" w:rsidRDefault="00F90C36" w:rsidP="00CE06DE">
      <w:p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Все участники по очереди бросают мяч друг другу и называют первый слог или слово задуманной сказки. Тот, кто поймал мяч, произносит полное название сказки:  Сивка…….Конек…….Мороз……Гуси…….Красная…….</w:t>
      </w:r>
    </w:p>
    <w:p w:rsidR="00F90C36" w:rsidRPr="00DE4392" w:rsidRDefault="00F90C36" w:rsidP="00CE06DE">
      <w:pPr>
        <w:jc w:val="both"/>
        <w:rPr>
          <w:rFonts w:ascii="Times New Roman" w:hAnsi="Times New Roman"/>
          <w:b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«</w:t>
      </w:r>
      <w:r w:rsidRPr="00DE4392">
        <w:rPr>
          <w:rFonts w:ascii="Times New Roman" w:hAnsi="Times New Roman"/>
          <w:b/>
          <w:sz w:val="28"/>
          <w:szCs w:val="28"/>
        </w:rPr>
        <w:t>Назови сказочного героя с необычным внешним видом»</w:t>
      </w:r>
    </w:p>
    <w:p w:rsidR="00F90C36" w:rsidRPr="00DE4392" w:rsidRDefault="00F90C36" w:rsidP="00CE06DE">
      <w:p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Змей Горыныч (огнедышащая голова)</w:t>
      </w:r>
    </w:p>
    <w:p w:rsidR="00F90C36" w:rsidRPr="00DE4392" w:rsidRDefault="00F90C36" w:rsidP="00CE06DE">
      <w:p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Чебурашка (большие расплющенные уши)</w:t>
      </w:r>
    </w:p>
    <w:p w:rsidR="00F90C36" w:rsidRPr="00DE4392" w:rsidRDefault="00F90C36" w:rsidP="00CE06DE">
      <w:pPr>
        <w:jc w:val="both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Русалочка (вместо ног хвост)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Мальвина (голубые волосы)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        «Что лишнее»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Ведущий называет несколько слов, которые встречаются в задуманной сказке, одно из которых не относиться к ее содержанию.</w:t>
      </w:r>
      <w:r w:rsidRPr="00DE4392">
        <w:rPr>
          <w:rFonts w:ascii="Times New Roman" w:hAnsi="Times New Roman"/>
          <w:sz w:val="28"/>
          <w:szCs w:val="28"/>
        </w:rPr>
        <w:br/>
        <w:t>Лиса, заяц, избушка, дворец, собака, петух. «Лиса и заяц»</w:t>
      </w:r>
      <w:r w:rsidRPr="00DE4392">
        <w:rPr>
          <w:rFonts w:ascii="Times New Roman" w:hAnsi="Times New Roman"/>
          <w:sz w:val="28"/>
          <w:szCs w:val="28"/>
        </w:rPr>
        <w:br/>
        <w:t>Дед, бабка, внучка, репка, огурец.  «Репка»</w:t>
      </w:r>
    </w:p>
    <w:p w:rsidR="00F90C36" w:rsidRDefault="00F90C36" w:rsidP="00CE06DE">
      <w:pPr>
        <w:rPr>
          <w:rFonts w:ascii="Times New Roman" w:hAnsi="Times New Roman"/>
          <w:b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F90C36" w:rsidRPr="00DE4392" w:rsidRDefault="00F90C36" w:rsidP="00CE06DE">
      <w:pPr>
        <w:jc w:val="center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>«Узнай сказочного героя по мимике и жестам»</w:t>
      </w:r>
      <w:r w:rsidRPr="00DE4392">
        <w:rPr>
          <w:rFonts w:ascii="Times New Roman" w:hAnsi="Times New Roman"/>
          <w:sz w:val="28"/>
          <w:szCs w:val="28"/>
        </w:rPr>
        <w:br/>
      </w:r>
    </w:p>
    <w:p w:rsidR="00F90C36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«Изобрази сказку символом»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Каждый участник задумывает сказку и на листе изображает ее графически.</w:t>
      </w:r>
      <w:r w:rsidRPr="00DE4392">
        <w:rPr>
          <w:rFonts w:ascii="Times New Roman" w:hAnsi="Times New Roman"/>
          <w:sz w:val="28"/>
          <w:szCs w:val="28"/>
        </w:rPr>
        <w:br/>
        <w:t xml:space="preserve">                         - </w:t>
      </w:r>
      <w:r>
        <w:rPr>
          <w:rFonts w:ascii="Times New Roman" w:hAnsi="Times New Roman"/>
          <w:sz w:val="28"/>
          <w:szCs w:val="28"/>
        </w:rPr>
        <w:t>«Д</w:t>
      </w:r>
      <w:r w:rsidRPr="00DE4392">
        <w:rPr>
          <w:rFonts w:ascii="Times New Roman" w:hAnsi="Times New Roman"/>
          <w:sz w:val="28"/>
          <w:szCs w:val="28"/>
        </w:rPr>
        <w:t>ва жадных медвежонка</w:t>
      </w:r>
      <w:r>
        <w:rPr>
          <w:rFonts w:ascii="Times New Roman" w:hAnsi="Times New Roman"/>
          <w:sz w:val="28"/>
          <w:szCs w:val="28"/>
        </w:rPr>
        <w:t>»</w:t>
      </w:r>
      <w:r w:rsidRPr="00DE4392">
        <w:rPr>
          <w:rFonts w:ascii="Times New Roman" w:hAnsi="Times New Roman"/>
          <w:sz w:val="28"/>
          <w:szCs w:val="28"/>
        </w:rPr>
        <w:t>;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- </w:t>
      </w:r>
      <w:r>
        <w:rPr>
          <w:rFonts w:ascii="Times New Roman" w:hAnsi="Times New Roman"/>
          <w:sz w:val="28"/>
          <w:szCs w:val="28"/>
        </w:rPr>
        <w:t>«Т</w:t>
      </w:r>
      <w:r w:rsidRPr="00DE4392">
        <w:rPr>
          <w:rFonts w:ascii="Times New Roman" w:hAnsi="Times New Roman"/>
          <w:sz w:val="28"/>
          <w:szCs w:val="28"/>
        </w:rPr>
        <w:t>ри медведя</w:t>
      </w:r>
      <w:r>
        <w:rPr>
          <w:rFonts w:ascii="Times New Roman" w:hAnsi="Times New Roman"/>
          <w:sz w:val="28"/>
          <w:szCs w:val="28"/>
        </w:rPr>
        <w:t>»</w:t>
      </w:r>
      <w:r w:rsidRPr="00DE4392">
        <w:rPr>
          <w:rFonts w:ascii="Times New Roman" w:hAnsi="Times New Roman"/>
          <w:sz w:val="28"/>
          <w:szCs w:val="28"/>
        </w:rPr>
        <w:t>;</w:t>
      </w:r>
    </w:p>
    <w:p w:rsidR="00F90C36" w:rsidRPr="00DE4392" w:rsidRDefault="00F90C36" w:rsidP="00CE06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- «В</w:t>
      </w:r>
      <w:r w:rsidRPr="00DE4392">
        <w:rPr>
          <w:rFonts w:ascii="Times New Roman" w:hAnsi="Times New Roman"/>
          <w:sz w:val="28"/>
          <w:szCs w:val="28"/>
        </w:rPr>
        <w:t>олк и семеро козлят</w:t>
      </w:r>
      <w:r>
        <w:rPr>
          <w:rFonts w:ascii="Times New Roman" w:hAnsi="Times New Roman"/>
          <w:sz w:val="28"/>
          <w:szCs w:val="28"/>
        </w:rPr>
        <w:t>»</w:t>
      </w:r>
      <w:r w:rsidRPr="00DE4392">
        <w:rPr>
          <w:rFonts w:ascii="Times New Roman" w:hAnsi="Times New Roman"/>
          <w:sz w:val="28"/>
          <w:szCs w:val="28"/>
        </w:rPr>
        <w:t>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       «Сказочная чепуха»</w:t>
      </w:r>
      <w:r w:rsidRPr="00DE4392">
        <w:rPr>
          <w:rFonts w:ascii="Times New Roman" w:hAnsi="Times New Roman"/>
          <w:sz w:val="28"/>
          <w:szCs w:val="28"/>
        </w:rPr>
        <w:br/>
        <w:t>Договорившись о выборе сказки, участники игры распределяют между собой роли. Каждому персонажу присваивается дежурная фраза, которую он произносит всякий раз по ходу рассказа сказки.</w:t>
      </w:r>
      <w:r w:rsidRPr="00DE4392">
        <w:rPr>
          <w:rFonts w:ascii="Times New Roman" w:hAnsi="Times New Roman"/>
          <w:sz w:val="28"/>
          <w:szCs w:val="28"/>
        </w:rPr>
        <w:br/>
        <w:t>Репка – «Вау!»</w:t>
      </w:r>
      <w:r w:rsidRPr="00DE4392">
        <w:rPr>
          <w:rFonts w:ascii="Times New Roman" w:hAnsi="Times New Roman"/>
          <w:sz w:val="28"/>
          <w:szCs w:val="28"/>
        </w:rPr>
        <w:br/>
        <w:t>Дед – «Я вам покажу!»</w:t>
      </w:r>
      <w:r w:rsidRPr="00DE4392">
        <w:rPr>
          <w:rFonts w:ascii="Times New Roman" w:hAnsi="Times New Roman"/>
          <w:sz w:val="28"/>
          <w:szCs w:val="28"/>
        </w:rPr>
        <w:br/>
        <w:t>Бабка – «Чтоб тебя!»</w:t>
      </w:r>
      <w:r w:rsidRPr="00DE4392">
        <w:rPr>
          <w:rFonts w:ascii="Times New Roman" w:hAnsi="Times New Roman"/>
          <w:sz w:val="28"/>
          <w:szCs w:val="28"/>
        </w:rPr>
        <w:br/>
        <w:t>Внучка – «Прикольно!»</w:t>
      </w:r>
      <w:r w:rsidRPr="00DE4392">
        <w:rPr>
          <w:rFonts w:ascii="Times New Roman" w:hAnsi="Times New Roman"/>
          <w:sz w:val="28"/>
          <w:szCs w:val="28"/>
        </w:rPr>
        <w:br/>
        <w:t>Жучка – «Сейчас спою!»</w:t>
      </w:r>
      <w:r w:rsidRPr="00DE4392">
        <w:rPr>
          <w:rFonts w:ascii="Times New Roman" w:hAnsi="Times New Roman"/>
          <w:sz w:val="28"/>
          <w:szCs w:val="28"/>
        </w:rPr>
        <w:br/>
        <w:t>Кошка – «Бубль гумм!»</w:t>
      </w:r>
      <w:r w:rsidRPr="00DE4392">
        <w:rPr>
          <w:rFonts w:ascii="Times New Roman" w:hAnsi="Times New Roman"/>
          <w:sz w:val="28"/>
          <w:szCs w:val="28"/>
        </w:rPr>
        <w:br/>
        <w:t>Мышка – «Выходи подлый трус»</w:t>
      </w:r>
      <w:r w:rsidRPr="00DE4392">
        <w:rPr>
          <w:rFonts w:ascii="Times New Roman" w:hAnsi="Times New Roman"/>
          <w:sz w:val="28"/>
          <w:szCs w:val="28"/>
        </w:rPr>
        <w:br/>
        <w:t>Рассказчик начинает рассказывать сказку, постепенно прибавляя темп.</w:t>
      </w:r>
    </w:p>
    <w:p w:rsidR="00F90C36" w:rsidRPr="00DE4392" w:rsidRDefault="00F90C36" w:rsidP="00CE06DE">
      <w:pPr>
        <w:jc w:val="center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«</w:t>
      </w:r>
      <w:r w:rsidRPr="00DE4392">
        <w:rPr>
          <w:rFonts w:ascii="Times New Roman" w:hAnsi="Times New Roman"/>
          <w:b/>
          <w:sz w:val="28"/>
          <w:szCs w:val="28"/>
        </w:rPr>
        <w:t>Перевертыши»</w:t>
      </w:r>
      <w:r w:rsidRPr="00DE4392">
        <w:rPr>
          <w:rFonts w:ascii="Times New Roman" w:hAnsi="Times New Roman"/>
          <w:sz w:val="28"/>
          <w:szCs w:val="28"/>
        </w:rPr>
        <w:br/>
        <w:t>Расшифруй названия сказок и книг.</w:t>
      </w:r>
      <w:r w:rsidRPr="00DE4392">
        <w:rPr>
          <w:rFonts w:ascii="Times New Roman" w:hAnsi="Times New Roman"/>
          <w:sz w:val="28"/>
          <w:szCs w:val="28"/>
        </w:rPr>
        <w:br/>
        <w:t>1.Лиса и шестеро цыплят – «Волк и семеро козлят»</w:t>
      </w:r>
      <w:r w:rsidRPr="00DE4392">
        <w:rPr>
          <w:rFonts w:ascii="Times New Roman" w:hAnsi="Times New Roman"/>
          <w:sz w:val="28"/>
          <w:szCs w:val="28"/>
        </w:rPr>
        <w:br/>
        <w:t>2.Король под фасолью – «Принцесса на горошине»</w:t>
      </w:r>
      <w:r w:rsidRPr="00DE4392">
        <w:rPr>
          <w:rFonts w:ascii="Times New Roman" w:hAnsi="Times New Roman"/>
          <w:sz w:val="28"/>
          <w:szCs w:val="28"/>
        </w:rPr>
        <w:br/>
        <w:t>3. Собачья развалюха – «Кошкин дом»</w:t>
      </w:r>
      <w:r w:rsidRPr="00DE4392">
        <w:rPr>
          <w:rFonts w:ascii="Times New Roman" w:hAnsi="Times New Roman"/>
          <w:sz w:val="28"/>
          <w:szCs w:val="28"/>
        </w:rPr>
        <w:br/>
        <w:t>4. Утки индюшки – «Гуси – лебеди»</w:t>
      </w:r>
      <w:r w:rsidRPr="00DE4392">
        <w:rPr>
          <w:rFonts w:ascii="Times New Roman" w:hAnsi="Times New Roman"/>
          <w:sz w:val="28"/>
          <w:szCs w:val="28"/>
        </w:rPr>
        <w:br/>
        <w:t>5.Одетый слуга – «Голый король»</w:t>
      </w:r>
      <w:r w:rsidRPr="00DE4392">
        <w:rPr>
          <w:rFonts w:ascii="Times New Roman" w:hAnsi="Times New Roman"/>
          <w:sz w:val="28"/>
          <w:szCs w:val="28"/>
        </w:rPr>
        <w:br/>
        <w:t>6.Падающий деревянный генерал – «Стойкий оловянный солдатик»</w:t>
      </w:r>
      <w:r w:rsidRPr="00DE4392">
        <w:rPr>
          <w:rFonts w:ascii="Times New Roman" w:hAnsi="Times New Roman"/>
          <w:sz w:val="28"/>
          <w:szCs w:val="28"/>
        </w:rPr>
        <w:br/>
        <w:t>7.Пес без босоножек – «Кот в сапогах»</w:t>
      </w:r>
      <w:r w:rsidRPr="00DE4392">
        <w:rPr>
          <w:rFonts w:ascii="Times New Roman" w:hAnsi="Times New Roman"/>
          <w:sz w:val="28"/>
          <w:szCs w:val="28"/>
        </w:rPr>
        <w:br/>
        <w:t>8.Семь худушек – «Три толстяка»</w:t>
      </w:r>
      <w:r w:rsidRPr="00DE4392">
        <w:rPr>
          <w:rFonts w:ascii="Times New Roman" w:hAnsi="Times New Roman"/>
          <w:sz w:val="28"/>
          <w:szCs w:val="28"/>
        </w:rPr>
        <w:br/>
        <w:t>9.Развалюха – «Теремок» и т.д.</w:t>
      </w:r>
    </w:p>
    <w:p w:rsidR="00F90C36" w:rsidRPr="00DE4392" w:rsidRDefault="00F90C36" w:rsidP="00CE06DE">
      <w:pPr>
        <w:jc w:val="center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>«</w:t>
      </w:r>
      <w:r w:rsidRPr="00DE4392">
        <w:rPr>
          <w:rFonts w:ascii="Times New Roman" w:hAnsi="Times New Roman"/>
          <w:b/>
          <w:sz w:val="28"/>
          <w:szCs w:val="28"/>
        </w:rPr>
        <w:t>Дополни имя»</w:t>
      </w:r>
      <w:r w:rsidRPr="00DE4392">
        <w:rPr>
          <w:rFonts w:ascii="Times New Roman" w:hAnsi="Times New Roman"/>
          <w:sz w:val="28"/>
          <w:szCs w:val="28"/>
        </w:rPr>
        <w:br/>
        <w:t>Кощей…….</w:t>
      </w:r>
      <w:r w:rsidRPr="00DE4392">
        <w:rPr>
          <w:rFonts w:ascii="Times New Roman" w:hAnsi="Times New Roman"/>
          <w:sz w:val="28"/>
          <w:szCs w:val="28"/>
        </w:rPr>
        <w:br/>
        <w:t>Елена….</w:t>
      </w:r>
      <w:r w:rsidRPr="00DE4392">
        <w:rPr>
          <w:rFonts w:ascii="Times New Roman" w:hAnsi="Times New Roman"/>
          <w:sz w:val="28"/>
          <w:szCs w:val="28"/>
        </w:rPr>
        <w:br/>
        <w:t>Василиса….</w:t>
      </w:r>
      <w:r w:rsidRPr="00DE4392">
        <w:rPr>
          <w:rFonts w:ascii="Times New Roman" w:hAnsi="Times New Roman"/>
          <w:sz w:val="28"/>
          <w:szCs w:val="28"/>
        </w:rPr>
        <w:br/>
        <w:t>Сестрица….</w:t>
      </w:r>
      <w:r w:rsidRPr="00DE4392">
        <w:rPr>
          <w:rFonts w:ascii="Times New Roman" w:hAnsi="Times New Roman"/>
          <w:sz w:val="28"/>
          <w:szCs w:val="28"/>
        </w:rPr>
        <w:br/>
        <w:t>Мальчик…….и т. д.</w:t>
      </w:r>
    </w:p>
    <w:p w:rsidR="00F90C36" w:rsidRDefault="00F90C36" w:rsidP="00CE06DE">
      <w:pPr>
        <w:jc w:val="center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>«Отвечай одним словом»</w:t>
      </w:r>
      <w:r w:rsidRPr="00DE4392">
        <w:rPr>
          <w:rFonts w:ascii="Times New Roman" w:hAnsi="Times New Roman"/>
          <w:sz w:val="28"/>
          <w:szCs w:val="28"/>
        </w:rPr>
        <w:br/>
        <w:t>Способ передвижения Бабы Яги- ступа</w:t>
      </w:r>
      <w:r w:rsidRPr="00DE4392">
        <w:rPr>
          <w:rFonts w:ascii="Times New Roman" w:hAnsi="Times New Roman"/>
          <w:sz w:val="28"/>
          <w:szCs w:val="28"/>
        </w:rPr>
        <w:br/>
        <w:t>В сказках так называют лису – кумушка</w:t>
      </w:r>
      <w:r w:rsidRPr="00DE4392">
        <w:rPr>
          <w:rFonts w:ascii="Times New Roman" w:hAnsi="Times New Roman"/>
          <w:sz w:val="28"/>
          <w:szCs w:val="28"/>
        </w:rPr>
        <w:br/>
        <w:t>Гордость Марьи красы – коса</w:t>
      </w:r>
      <w:r w:rsidRPr="00DE4392">
        <w:rPr>
          <w:rFonts w:ascii="Times New Roman" w:hAnsi="Times New Roman"/>
          <w:sz w:val="28"/>
          <w:szCs w:val="28"/>
        </w:rPr>
        <w:br/>
        <w:t>Сестрица Иванушки – Аленушка</w:t>
      </w:r>
    </w:p>
    <w:p w:rsidR="00F90C36" w:rsidRPr="00DE4392" w:rsidRDefault="00F90C36" w:rsidP="00CE06DE">
      <w:pPr>
        <w:pStyle w:val="ListParagraph"/>
        <w:ind w:left="2746"/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«Русские сказки»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>1 –ый вариант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1. Этим предметом Иван пытался разбудить братьев -  </w:t>
      </w:r>
      <w:r w:rsidRPr="00DE4392">
        <w:rPr>
          <w:rFonts w:ascii="Times New Roman" w:hAnsi="Times New Roman"/>
          <w:b/>
          <w:sz w:val="28"/>
          <w:szCs w:val="28"/>
        </w:rPr>
        <w:t>Р</w:t>
      </w:r>
      <w:r w:rsidRPr="00DE4392">
        <w:rPr>
          <w:rFonts w:ascii="Times New Roman" w:hAnsi="Times New Roman"/>
          <w:sz w:val="28"/>
          <w:szCs w:val="28"/>
        </w:rPr>
        <w:t>укавица</w:t>
      </w:r>
      <w:r w:rsidRPr="00DE4392">
        <w:rPr>
          <w:rFonts w:ascii="Times New Roman" w:hAnsi="Times New Roman"/>
          <w:sz w:val="28"/>
          <w:szCs w:val="28"/>
        </w:rPr>
        <w:br/>
        <w:t xml:space="preserve"> 2.  Эта птица иногда превращалась в кривенькую девочку – </w:t>
      </w:r>
      <w:r w:rsidRPr="00DE4392">
        <w:rPr>
          <w:rFonts w:ascii="Times New Roman" w:hAnsi="Times New Roman"/>
          <w:b/>
          <w:sz w:val="28"/>
          <w:szCs w:val="28"/>
        </w:rPr>
        <w:t>У</w:t>
      </w:r>
      <w:r w:rsidRPr="00DE4392">
        <w:rPr>
          <w:rFonts w:ascii="Times New Roman" w:hAnsi="Times New Roman"/>
          <w:sz w:val="28"/>
          <w:szCs w:val="28"/>
        </w:rPr>
        <w:t>точка</w:t>
      </w:r>
      <w:r w:rsidRPr="00DE4392">
        <w:rPr>
          <w:rFonts w:ascii="Times New Roman" w:hAnsi="Times New Roman"/>
          <w:sz w:val="28"/>
          <w:szCs w:val="28"/>
        </w:rPr>
        <w:br/>
        <w:t xml:space="preserve">3.  На какой реке Иван бился с чудо юдом? -  </w:t>
      </w:r>
      <w:r w:rsidRPr="00DE4392">
        <w:rPr>
          <w:rFonts w:ascii="Times New Roman" w:hAnsi="Times New Roman"/>
          <w:b/>
          <w:sz w:val="28"/>
          <w:szCs w:val="28"/>
        </w:rPr>
        <w:t>С</w:t>
      </w:r>
      <w:r w:rsidRPr="00DE4392">
        <w:rPr>
          <w:rFonts w:ascii="Times New Roman" w:hAnsi="Times New Roman"/>
          <w:sz w:val="28"/>
          <w:szCs w:val="28"/>
        </w:rPr>
        <w:t>мородина</w:t>
      </w:r>
      <w:r w:rsidRPr="00DE4392">
        <w:rPr>
          <w:rFonts w:ascii="Times New Roman" w:hAnsi="Times New Roman"/>
          <w:sz w:val="28"/>
          <w:szCs w:val="28"/>
        </w:rPr>
        <w:br/>
        <w:t xml:space="preserve">4.Кличка сказочного коня -  </w:t>
      </w:r>
      <w:r w:rsidRPr="00DE4392">
        <w:rPr>
          <w:rFonts w:ascii="Times New Roman" w:hAnsi="Times New Roman"/>
          <w:b/>
          <w:sz w:val="28"/>
          <w:szCs w:val="28"/>
        </w:rPr>
        <w:t>С</w:t>
      </w:r>
      <w:r w:rsidRPr="00DE4392">
        <w:rPr>
          <w:rFonts w:ascii="Times New Roman" w:hAnsi="Times New Roman"/>
          <w:sz w:val="28"/>
          <w:szCs w:val="28"/>
        </w:rPr>
        <w:t>ивка</w:t>
      </w:r>
      <w:r w:rsidRPr="00DE4392">
        <w:rPr>
          <w:rFonts w:ascii="Times New Roman" w:hAnsi="Times New Roman"/>
          <w:sz w:val="28"/>
          <w:szCs w:val="28"/>
        </w:rPr>
        <w:br/>
        <w:t xml:space="preserve">5.Без этого животного не обходятся многие сказки -  </w:t>
      </w:r>
      <w:r w:rsidRPr="00DE4392">
        <w:rPr>
          <w:rFonts w:ascii="Times New Roman" w:hAnsi="Times New Roman"/>
          <w:b/>
          <w:sz w:val="28"/>
          <w:szCs w:val="28"/>
        </w:rPr>
        <w:t>К</w:t>
      </w:r>
      <w:r w:rsidRPr="00DE4392">
        <w:rPr>
          <w:rFonts w:ascii="Times New Roman" w:hAnsi="Times New Roman"/>
          <w:sz w:val="28"/>
          <w:szCs w:val="28"/>
        </w:rPr>
        <w:t>онь</w:t>
      </w:r>
      <w:r w:rsidRPr="00DE4392">
        <w:rPr>
          <w:rFonts w:ascii="Times New Roman" w:hAnsi="Times New Roman"/>
          <w:sz w:val="28"/>
          <w:szCs w:val="28"/>
        </w:rPr>
        <w:br/>
        <w:t xml:space="preserve">6.Жилище Бабы Яги -  </w:t>
      </w:r>
      <w:r w:rsidRPr="00DE4392">
        <w:rPr>
          <w:rFonts w:ascii="Times New Roman" w:hAnsi="Times New Roman"/>
          <w:b/>
          <w:sz w:val="28"/>
          <w:szCs w:val="28"/>
        </w:rPr>
        <w:t>И</w:t>
      </w:r>
      <w:r w:rsidRPr="00DE4392">
        <w:rPr>
          <w:rFonts w:ascii="Times New Roman" w:hAnsi="Times New Roman"/>
          <w:sz w:val="28"/>
          <w:szCs w:val="28"/>
        </w:rPr>
        <w:t>збушка</w:t>
      </w:r>
      <w:r w:rsidRPr="00DE4392">
        <w:rPr>
          <w:rFonts w:ascii="Times New Roman" w:hAnsi="Times New Roman"/>
          <w:sz w:val="28"/>
          <w:szCs w:val="28"/>
        </w:rPr>
        <w:br/>
        <w:t xml:space="preserve">7.Имя сказочного героя -  </w:t>
      </w:r>
      <w:r w:rsidRPr="00DE4392">
        <w:rPr>
          <w:rFonts w:ascii="Times New Roman" w:hAnsi="Times New Roman"/>
          <w:b/>
          <w:sz w:val="28"/>
          <w:szCs w:val="28"/>
        </w:rPr>
        <w:t>Е</w:t>
      </w:r>
      <w:r w:rsidRPr="00DE4392">
        <w:rPr>
          <w:rFonts w:ascii="Times New Roman" w:hAnsi="Times New Roman"/>
          <w:sz w:val="28"/>
          <w:szCs w:val="28"/>
        </w:rPr>
        <w:t>меля</w:t>
      </w:r>
      <w:r w:rsidRPr="00DE4392">
        <w:rPr>
          <w:rFonts w:ascii="Times New Roman" w:hAnsi="Times New Roman"/>
          <w:sz w:val="28"/>
          <w:szCs w:val="28"/>
        </w:rPr>
        <w:br/>
      </w:r>
      <w:r w:rsidRPr="00DE4392">
        <w:rPr>
          <w:rFonts w:ascii="Times New Roman" w:hAnsi="Times New Roman"/>
          <w:b/>
          <w:sz w:val="28"/>
          <w:szCs w:val="28"/>
        </w:rPr>
        <w:t>2 – ой вариант</w:t>
      </w:r>
      <w:r w:rsidRPr="00DE4392">
        <w:rPr>
          <w:rFonts w:ascii="Times New Roman" w:hAnsi="Times New Roman"/>
          <w:sz w:val="28"/>
          <w:szCs w:val="28"/>
        </w:rPr>
        <w:br/>
        <w:t xml:space="preserve">1.Предмет, благодаря которому царевич нашел себе жену? – </w:t>
      </w:r>
      <w:r w:rsidRPr="00DE4392">
        <w:rPr>
          <w:rFonts w:ascii="Times New Roman" w:hAnsi="Times New Roman"/>
          <w:b/>
          <w:sz w:val="28"/>
          <w:szCs w:val="28"/>
        </w:rPr>
        <w:t>С</w:t>
      </w:r>
      <w:r w:rsidRPr="00DE4392">
        <w:rPr>
          <w:rFonts w:ascii="Times New Roman" w:hAnsi="Times New Roman"/>
          <w:sz w:val="28"/>
          <w:szCs w:val="28"/>
        </w:rPr>
        <w:t>трела</w:t>
      </w:r>
      <w:r w:rsidRPr="00DE4392">
        <w:rPr>
          <w:rFonts w:ascii="Times New Roman" w:hAnsi="Times New Roman"/>
          <w:sz w:val="28"/>
          <w:szCs w:val="28"/>
        </w:rPr>
        <w:br/>
        <w:t xml:space="preserve">2.В чем медведь нес девочку с пирогами? -  </w:t>
      </w:r>
      <w:r w:rsidRPr="00DE4392">
        <w:rPr>
          <w:rFonts w:ascii="Times New Roman" w:hAnsi="Times New Roman"/>
          <w:b/>
          <w:sz w:val="28"/>
          <w:szCs w:val="28"/>
        </w:rPr>
        <w:t>К</w:t>
      </w:r>
      <w:r w:rsidRPr="00DE4392">
        <w:rPr>
          <w:rFonts w:ascii="Times New Roman" w:hAnsi="Times New Roman"/>
          <w:sz w:val="28"/>
          <w:szCs w:val="28"/>
        </w:rPr>
        <w:t>ороб</w:t>
      </w:r>
      <w:r w:rsidRPr="00DE4392">
        <w:rPr>
          <w:rFonts w:ascii="Times New Roman" w:hAnsi="Times New Roman"/>
          <w:sz w:val="28"/>
          <w:szCs w:val="28"/>
        </w:rPr>
        <w:br/>
        <w:t xml:space="preserve">3.Сестрица Иванушки -  </w:t>
      </w:r>
      <w:r w:rsidRPr="00DE4392">
        <w:rPr>
          <w:rFonts w:ascii="Times New Roman" w:hAnsi="Times New Roman"/>
          <w:b/>
          <w:sz w:val="28"/>
          <w:szCs w:val="28"/>
        </w:rPr>
        <w:t>А</w:t>
      </w:r>
      <w:r w:rsidRPr="00DE4392">
        <w:rPr>
          <w:rFonts w:ascii="Times New Roman" w:hAnsi="Times New Roman"/>
          <w:sz w:val="28"/>
          <w:szCs w:val="28"/>
        </w:rPr>
        <w:t>ленушка</w:t>
      </w:r>
      <w:r w:rsidRPr="00DE4392">
        <w:rPr>
          <w:rFonts w:ascii="Times New Roman" w:hAnsi="Times New Roman"/>
          <w:sz w:val="28"/>
          <w:szCs w:val="28"/>
        </w:rPr>
        <w:br/>
        <w:t xml:space="preserve">4.Этим подавился петушок – </w:t>
      </w:r>
      <w:r w:rsidRPr="00DE4392">
        <w:rPr>
          <w:rFonts w:ascii="Times New Roman" w:hAnsi="Times New Roman"/>
          <w:b/>
          <w:sz w:val="28"/>
          <w:szCs w:val="28"/>
        </w:rPr>
        <w:t>З</w:t>
      </w:r>
      <w:r w:rsidRPr="00DE4392">
        <w:rPr>
          <w:rFonts w:ascii="Times New Roman" w:hAnsi="Times New Roman"/>
          <w:sz w:val="28"/>
          <w:szCs w:val="28"/>
        </w:rPr>
        <w:t>ернышко</w:t>
      </w:r>
      <w:r w:rsidRPr="00DE4392">
        <w:rPr>
          <w:rFonts w:ascii="Times New Roman" w:hAnsi="Times New Roman"/>
          <w:sz w:val="28"/>
          <w:szCs w:val="28"/>
        </w:rPr>
        <w:br/>
        <w:t xml:space="preserve">5.Посуда, из которой журавль кормил лису? -  </w:t>
      </w:r>
      <w:r w:rsidRPr="00DE4392">
        <w:rPr>
          <w:rFonts w:ascii="Times New Roman" w:hAnsi="Times New Roman"/>
          <w:b/>
          <w:sz w:val="28"/>
          <w:szCs w:val="28"/>
        </w:rPr>
        <w:t>К</w:t>
      </w:r>
      <w:r w:rsidRPr="00DE4392">
        <w:rPr>
          <w:rFonts w:ascii="Times New Roman" w:hAnsi="Times New Roman"/>
          <w:sz w:val="28"/>
          <w:szCs w:val="28"/>
        </w:rPr>
        <w:t>увшин</w:t>
      </w:r>
      <w:r w:rsidRPr="00DE4392">
        <w:rPr>
          <w:rFonts w:ascii="Times New Roman" w:hAnsi="Times New Roman"/>
          <w:sz w:val="28"/>
          <w:szCs w:val="28"/>
        </w:rPr>
        <w:br/>
        <w:t xml:space="preserve">6.Мужское имя в сказках -  </w:t>
      </w:r>
      <w:r w:rsidRPr="00DE4392">
        <w:rPr>
          <w:rFonts w:ascii="Times New Roman" w:hAnsi="Times New Roman"/>
          <w:b/>
          <w:sz w:val="28"/>
          <w:szCs w:val="28"/>
        </w:rPr>
        <w:t>И</w:t>
      </w:r>
      <w:r w:rsidRPr="00DE4392">
        <w:rPr>
          <w:rFonts w:ascii="Times New Roman" w:hAnsi="Times New Roman"/>
          <w:sz w:val="28"/>
          <w:szCs w:val="28"/>
        </w:rPr>
        <w:t>ван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«Удивительные превращения»</w:t>
      </w:r>
      <w:r w:rsidRPr="00DE4392">
        <w:rPr>
          <w:rFonts w:ascii="Times New Roman" w:hAnsi="Times New Roman"/>
          <w:b/>
          <w:sz w:val="28"/>
          <w:szCs w:val="28"/>
        </w:rPr>
        <w:br/>
        <w:t>В</w:t>
      </w:r>
      <w:r w:rsidRPr="00DE4392">
        <w:rPr>
          <w:rFonts w:ascii="Times New Roman" w:hAnsi="Times New Roman"/>
          <w:sz w:val="28"/>
          <w:szCs w:val="28"/>
        </w:rPr>
        <w:t xml:space="preserve"> кого превращались или  были з</w:t>
      </w:r>
      <w:r>
        <w:rPr>
          <w:rFonts w:ascii="Times New Roman" w:hAnsi="Times New Roman"/>
          <w:sz w:val="28"/>
          <w:szCs w:val="28"/>
        </w:rPr>
        <w:t>аколдованы сказочные герои?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DE4392">
        <w:rPr>
          <w:rFonts w:ascii="Times New Roman" w:hAnsi="Times New Roman"/>
          <w:sz w:val="28"/>
          <w:szCs w:val="28"/>
        </w:rPr>
        <w:t>Князь Гвидон из сказки «Сказка о царе Салтане» - в комара, муху, шмеля.</w:t>
      </w:r>
      <w:r w:rsidRPr="00DE4392">
        <w:rPr>
          <w:rFonts w:ascii="Times New Roman" w:hAnsi="Times New Roman"/>
          <w:sz w:val="28"/>
          <w:szCs w:val="28"/>
        </w:rPr>
        <w:br/>
        <w:t>- Великан в сказке «Кот в сапогах»  -  в льва, мышь.</w:t>
      </w:r>
      <w:r w:rsidRPr="00DE4392">
        <w:rPr>
          <w:rFonts w:ascii="Times New Roman" w:hAnsi="Times New Roman"/>
          <w:sz w:val="28"/>
          <w:szCs w:val="28"/>
        </w:rPr>
        <w:br/>
        <w:t>- Одиннадцать братьев – принцев в «Дикие лебеди» - лебеди.</w:t>
      </w:r>
      <w:r w:rsidRPr="00DE4392">
        <w:rPr>
          <w:rFonts w:ascii="Times New Roman" w:hAnsi="Times New Roman"/>
          <w:sz w:val="28"/>
          <w:szCs w:val="28"/>
        </w:rPr>
        <w:br/>
        <w:t>- Чудовище в «Аленьком цветочке» - В принца.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«Необыкновенные путешествия»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На ком или чем сказочные герои совершали необыкновенные путешествия?</w:t>
      </w:r>
      <w:r w:rsidRPr="00DE4392">
        <w:rPr>
          <w:rFonts w:ascii="Times New Roman" w:hAnsi="Times New Roman"/>
          <w:sz w:val="28"/>
          <w:szCs w:val="28"/>
        </w:rPr>
        <w:br/>
        <w:t>За медом Винни Пух?  - на воздушном шаре.</w:t>
      </w:r>
      <w:r w:rsidRPr="00DE4392">
        <w:rPr>
          <w:rFonts w:ascii="Times New Roman" w:hAnsi="Times New Roman"/>
          <w:sz w:val="28"/>
          <w:szCs w:val="28"/>
        </w:rPr>
        <w:br/>
        <w:t>В Африку Доктор Айболит? – На корабле.</w:t>
      </w:r>
      <w:r w:rsidRPr="00DE4392">
        <w:rPr>
          <w:rFonts w:ascii="Times New Roman" w:hAnsi="Times New Roman"/>
          <w:sz w:val="28"/>
          <w:szCs w:val="28"/>
        </w:rPr>
        <w:br/>
        <w:t>На крышу Малыш – на Карлсоне.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«</w:t>
      </w:r>
      <w:r w:rsidRPr="00DE4392">
        <w:rPr>
          <w:rFonts w:ascii="Times New Roman" w:hAnsi="Times New Roman"/>
          <w:b/>
          <w:sz w:val="28"/>
          <w:szCs w:val="28"/>
        </w:rPr>
        <w:t>Сказочные заклинания»</w:t>
      </w:r>
      <w:r w:rsidRPr="00DE4392">
        <w:rPr>
          <w:rFonts w:ascii="Times New Roman" w:hAnsi="Times New Roman"/>
          <w:sz w:val="28"/>
          <w:szCs w:val="28"/>
        </w:rPr>
        <w:br/>
        <w:t>Кто говорил такие сказочные слова?</w:t>
      </w:r>
      <w:r w:rsidRPr="00DE4392">
        <w:rPr>
          <w:rFonts w:ascii="Times New Roman" w:hAnsi="Times New Roman"/>
          <w:sz w:val="28"/>
          <w:szCs w:val="28"/>
        </w:rPr>
        <w:br/>
        <w:t>По щучьему велению, по моему хотению. (Емеля)</w:t>
      </w:r>
      <w:r w:rsidRPr="00DE4392">
        <w:rPr>
          <w:rFonts w:ascii="Times New Roman" w:hAnsi="Times New Roman"/>
          <w:sz w:val="28"/>
          <w:szCs w:val="28"/>
        </w:rPr>
        <w:br/>
        <w:t>Раз, два, три, горшочек, вари. (Девочка)</w:t>
      </w:r>
      <w:r w:rsidRPr="00DE4392">
        <w:rPr>
          <w:rFonts w:ascii="Times New Roman" w:hAnsi="Times New Roman"/>
          <w:sz w:val="28"/>
          <w:szCs w:val="28"/>
        </w:rPr>
        <w:br/>
        <w:t>Сим, сим, открой дверь! (Али – Баба)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   «Кто есть кто»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Мойдодыр – умывальник; Дядя Федор – мальчик; Каа – удав; Страшила – соломенное чучело и т. д.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    «</w:t>
      </w:r>
      <w:r w:rsidRPr="00DE4392">
        <w:rPr>
          <w:rFonts w:ascii="Times New Roman" w:hAnsi="Times New Roman"/>
          <w:b/>
          <w:sz w:val="28"/>
          <w:szCs w:val="28"/>
        </w:rPr>
        <w:t>Разноцветные ответы»</w:t>
      </w:r>
      <w:r w:rsidRPr="00DE439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</w:t>
      </w:r>
      <w:r w:rsidRPr="00DE4392">
        <w:rPr>
          <w:rFonts w:ascii="Times New Roman" w:hAnsi="Times New Roman"/>
          <w:sz w:val="28"/>
          <w:szCs w:val="28"/>
        </w:rPr>
        <w:t>акое слово надо поставить вместо многоточия?</w:t>
      </w:r>
      <w:r w:rsidRPr="00DE4392">
        <w:rPr>
          <w:rFonts w:ascii="Times New Roman" w:hAnsi="Times New Roman"/>
          <w:sz w:val="28"/>
          <w:szCs w:val="28"/>
        </w:rPr>
        <w:br/>
        <w:t>Красная…..      шапочка</w:t>
      </w:r>
      <w:r w:rsidRPr="00DE4392">
        <w:rPr>
          <w:rFonts w:ascii="Times New Roman" w:hAnsi="Times New Roman"/>
          <w:sz w:val="28"/>
          <w:szCs w:val="28"/>
        </w:rPr>
        <w:br/>
        <w:t>Синяя…….борода</w:t>
      </w:r>
      <w:r w:rsidRPr="00DE4392">
        <w:rPr>
          <w:rFonts w:ascii="Times New Roman" w:hAnsi="Times New Roman"/>
          <w:sz w:val="28"/>
          <w:szCs w:val="28"/>
        </w:rPr>
        <w:br/>
        <w:t>Синяя…. Птица</w:t>
      </w:r>
      <w:r w:rsidRPr="00DE4392">
        <w:rPr>
          <w:rFonts w:ascii="Times New Roman" w:hAnsi="Times New Roman"/>
          <w:sz w:val="28"/>
          <w:szCs w:val="28"/>
        </w:rPr>
        <w:br/>
        <w:t>Синие…..птицы</w:t>
      </w:r>
      <w:r w:rsidRPr="00DE4392">
        <w:rPr>
          <w:rFonts w:ascii="Times New Roman" w:hAnsi="Times New Roman"/>
          <w:sz w:val="28"/>
          <w:szCs w:val="28"/>
        </w:rPr>
        <w:br/>
        <w:t>Черная…….курица</w:t>
      </w:r>
      <w:r w:rsidRPr="00DE4392">
        <w:rPr>
          <w:rFonts w:ascii="Times New Roman" w:hAnsi="Times New Roman"/>
          <w:sz w:val="28"/>
          <w:szCs w:val="28"/>
        </w:rPr>
        <w:br/>
        <w:t>Белый…….пудель</w:t>
      </w:r>
      <w:r w:rsidRPr="00DE4392">
        <w:rPr>
          <w:rFonts w:ascii="Times New Roman" w:hAnsi="Times New Roman"/>
          <w:sz w:val="28"/>
          <w:szCs w:val="28"/>
        </w:rPr>
        <w:br/>
        <w:t>Желтый…..туман</w:t>
      </w:r>
      <w:r w:rsidRPr="00DE4392">
        <w:rPr>
          <w:rFonts w:ascii="Times New Roman" w:hAnsi="Times New Roman"/>
          <w:sz w:val="28"/>
          <w:szCs w:val="28"/>
        </w:rPr>
        <w:br/>
        <w:t>серая…..Шейка.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  «Друзья и подруги»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Кто из литературных персонажей были друзьями?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Карточки: Маугли; Чиполлино; Малыш; Винни – Пух; Герда; Крокодил Гена; Маркиз Барабас; Элли; Незнайка; Оля.</w:t>
      </w:r>
      <w:r w:rsidRPr="00DE4392">
        <w:rPr>
          <w:rFonts w:ascii="Times New Roman" w:hAnsi="Times New Roman"/>
          <w:sz w:val="28"/>
          <w:szCs w:val="28"/>
        </w:rPr>
        <w:br/>
        <w:t xml:space="preserve">                        Ответы:</w:t>
      </w:r>
      <w:r w:rsidRPr="00DE4392">
        <w:rPr>
          <w:rFonts w:ascii="Times New Roman" w:hAnsi="Times New Roman"/>
          <w:sz w:val="28"/>
          <w:szCs w:val="28"/>
        </w:rPr>
        <w:br/>
        <w:t>1. Багира, Балу, Каа (Маугли).</w:t>
      </w:r>
      <w:r w:rsidRPr="00DE4392">
        <w:rPr>
          <w:rFonts w:ascii="Times New Roman" w:hAnsi="Times New Roman"/>
          <w:sz w:val="28"/>
          <w:szCs w:val="28"/>
        </w:rPr>
        <w:br/>
        <w:t>2. Вишенка, Редиска (Приключения Чиполлино).</w:t>
      </w:r>
      <w:r w:rsidRPr="00DE4392">
        <w:rPr>
          <w:rFonts w:ascii="Times New Roman" w:hAnsi="Times New Roman"/>
          <w:sz w:val="28"/>
          <w:szCs w:val="28"/>
        </w:rPr>
        <w:br/>
        <w:t>3.Карлсон.</w:t>
      </w:r>
      <w:r w:rsidRPr="00DE4392">
        <w:rPr>
          <w:rFonts w:ascii="Times New Roman" w:hAnsi="Times New Roman"/>
          <w:sz w:val="28"/>
          <w:szCs w:val="28"/>
        </w:rPr>
        <w:br/>
        <w:t>4. Пятачок, Иа – Иа, Кролик.</w:t>
      </w:r>
      <w:r w:rsidRPr="00DE4392">
        <w:rPr>
          <w:rFonts w:ascii="Times New Roman" w:hAnsi="Times New Roman"/>
          <w:sz w:val="28"/>
          <w:szCs w:val="28"/>
        </w:rPr>
        <w:br/>
        <w:t>5. Кай.</w:t>
      </w:r>
      <w:r w:rsidRPr="00DE4392">
        <w:rPr>
          <w:rFonts w:ascii="Times New Roman" w:hAnsi="Times New Roman"/>
          <w:sz w:val="28"/>
          <w:szCs w:val="28"/>
        </w:rPr>
        <w:br/>
        <w:t>6. Чебурашка, Галя.</w:t>
      </w:r>
      <w:r w:rsidRPr="00DE4392">
        <w:rPr>
          <w:rFonts w:ascii="Times New Roman" w:hAnsi="Times New Roman"/>
          <w:sz w:val="28"/>
          <w:szCs w:val="28"/>
        </w:rPr>
        <w:br/>
        <w:t>7. Кот в сапогах.</w:t>
      </w:r>
      <w:r w:rsidRPr="00DE4392">
        <w:rPr>
          <w:rFonts w:ascii="Times New Roman" w:hAnsi="Times New Roman"/>
          <w:sz w:val="28"/>
          <w:szCs w:val="28"/>
        </w:rPr>
        <w:br/>
        <w:t>8. Тотошка, Страшила, Железный Дровосек, трусливый Лев.</w:t>
      </w:r>
      <w:r w:rsidRPr="00DE4392">
        <w:rPr>
          <w:rFonts w:ascii="Times New Roman" w:hAnsi="Times New Roman"/>
          <w:sz w:val="28"/>
          <w:szCs w:val="28"/>
        </w:rPr>
        <w:br/>
        <w:t>9. Гунька, Знайка, Ворчун, Молчун, Авоська, Небоська, Винтик, Шпунтик, Растеряйка, Тюбик, Пилюлькин, Пончик, Сиропчик, Торопыжка.</w:t>
      </w:r>
      <w:r w:rsidRPr="00DE4392">
        <w:rPr>
          <w:rFonts w:ascii="Times New Roman" w:hAnsi="Times New Roman"/>
          <w:sz w:val="28"/>
          <w:szCs w:val="28"/>
        </w:rPr>
        <w:br/>
        <w:t>10. Яло.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« </w:t>
      </w:r>
      <w:r w:rsidRPr="00DE4392">
        <w:rPr>
          <w:rFonts w:ascii="Times New Roman" w:hAnsi="Times New Roman"/>
          <w:b/>
          <w:sz w:val="28"/>
          <w:szCs w:val="28"/>
        </w:rPr>
        <w:t>С подсказкой и без»</w:t>
      </w:r>
      <w:r w:rsidRPr="00DE4392">
        <w:rPr>
          <w:rFonts w:ascii="Times New Roman" w:hAnsi="Times New Roman"/>
          <w:sz w:val="28"/>
          <w:szCs w:val="28"/>
        </w:rPr>
        <w:br/>
        <w:t>за правильный ответ – 3 балла</w:t>
      </w:r>
      <w:r w:rsidRPr="00DE4392">
        <w:rPr>
          <w:rFonts w:ascii="Times New Roman" w:hAnsi="Times New Roman"/>
          <w:sz w:val="28"/>
          <w:szCs w:val="28"/>
        </w:rPr>
        <w:br/>
        <w:t>с одной подсказкой – 2балла</w:t>
      </w:r>
      <w:r w:rsidRPr="00DE4392">
        <w:rPr>
          <w:rFonts w:ascii="Times New Roman" w:hAnsi="Times New Roman"/>
          <w:sz w:val="28"/>
          <w:szCs w:val="28"/>
        </w:rPr>
        <w:br/>
        <w:t>с двумя – 1балл</w:t>
      </w:r>
      <w:r w:rsidRPr="00DE4392">
        <w:rPr>
          <w:rFonts w:ascii="Times New Roman" w:hAnsi="Times New Roman"/>
          <w:sz w:val="28"/>
          <w:szCs w:val="28"/>
        </w:rPr>
        <w:br/>
        <w:t xml:space="preserve">1. Чтобы хорошенько пообедать, этот подлый обманщик </w:t>
      </w:r>
      <w:r>
        <w:rPr>
          <w:rFonts w:ascii="Times New Roman" w:hAnsi="Times New Roman"/>
          <w:sz w:val="28"/>
          <w:szCs w:val="28"/>
        </w:rPr>
        <w:t>прикинулся добренькой старушкой:</w:t>
      </w:r>
      <w:r w:rsidRPr="00DE4392">
        <w:rPr>
          <w:rFonts w:ascii="Times New Roman" w:hAnsi="Times New Roman"/>
          <w:sz w:val="28"/>
          <w:szCs w:val="28"/>
        </w:rPr>
        <w:br/>
        <w:t>- в чепчике, очках и под одеялом узнать его было трудно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девочка удивилась, почему у бабушки такие большие зубы.</w:t>
      </w:r>
      <w:r w:rsidRPr="00DE4392">
        <w:rPr>
          <w:rFonts w:ascii="Times New Roman" w:hAnsi="Times New Roman"/>
          <w:sz w:val="28"/>
          <w:szCs w:val="28"/>
        </w:rPr>
        <w:br/>
        <w:t>2.  Хорошей девочке пришлось соврать, чтобы вырваться на свободу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 тот, кто ее не пускал, сам же и доставил ее домой, ничего не подозревая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если бы он знал, что несет не пирожки, не потрепали бы его в деревне собаки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>3.  Мелкие торговцы – врунишки заявили, что их товар – волшебный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>- даже король поверил в это;</w:t>
      </w:r>
      <w:r w:rsidRPr="00DE4392">
        <w:rPr>
          <w:rFonts w:ascii="Times New Roman" w:hAnsi="Times New Roman"/>
          <w:sz w:val="28"/>
          <w:szCs w:val="28"/>
        </w:rPr>
        <w:br/>
        <w:t>- а вот если бы не поверил, то не появился бы перед народом в самом смешном виде, какой только можно представить.</w:t>
      </w:r>
      <w:r w:rsidRPr="00DE4392">
        <w:rPr>
          <w:rFonts w:ascii="Times New Roman" w:hAnsi="Times New Roman"/>
          <w:sz w:val="28"/>
          <w:szCs w:val="28"/>
        </w:rPr>
        <w:br/>
        <w:t>4. Эта обманщица знает много способов добиться своего, один из них лесть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глупая птица, поверила ей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проворонить свой сыр – это  обидно.</w:t>
      </w:r>
      <w:r w:rsidRPr="00DE4392">
        <w:rPr>
          <w:rFonts w:ascii="Times New Roman" w:hAnsi="Times New Roman"/>
          <w:sz w:val="28"/>
          <w:szCs w:val="28"/>
        </w:rPr>
        <w:br/>
        <w:t>5. Эти коварные женщины обманули царя, наговорив такого, что и представить страшно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вот поэтому он через много лет впервые увидел сына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их самих следовало бы засмолить в бочку и пустить плавать по морю – океану.</w:t>
      </w:r>
      <w:r w:rsidRPr="00DE4392">
        <w:rPr>
          <w:rFonts w:ascii="Times New Roman" w:hAnsi="Times New Roman"/>
          <w:sz w:val="28"/>
          <w:szCs w:val="28"/>
        </w:rPr>
        <w:br/>
        <w:t>6. Этот лгунишка очень помог своему хозяину, придумав ему новое имя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-раздобыв хозяину настоящий замок и добрую одежду, он превратил его в достойного жениха для принцессы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а вот то, что он  ходил в сапогах, очень удивляло прохожих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>7.  Чтобы превратить свою жизнь в  сказку, эта обманщица заявила, что необычное изделие из хрусталя принадлежит ей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но оно никак не могло принадлежать ей, потому что не подходит ей по размеру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эту хрустальную вещь  обронила хозяйка, когда убегала домой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>8. Этот хитрый обманщик смог изменить свой голос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дети не сразу поверили, что пришла их мама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-из семи  ребятишек остался один, который и рассказал козе что случилось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>9. Эта обманщица придумала притвориться глухой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глупый кругляшек пел ей песни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когда он уселся ей на язычок, осталось только проглотить его.</w:t>
      </w:r>
      <w:r w:rsidRPr="00DE4392">
        <w:rPr>
          <w:rFonts w:ascii="Times New Roman" w:hAnsi="Times New Roman"/>
          <w:sz w:val="28"/>
          <w:szCs w:val="28"/>
        </w:rPr>
        <w:br/>
        <w:t>10. Две сестрички желали третьей только добра, поэтому перевели часы на час назад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они не знали, что сестра совсем не боится чудовища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а вот если бы она попросила отца привести ей новые наряды, то не нашла бы своего принца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>11.  Этот малюсенький врунишка присвоил себе целое изобретение</w:t>
      </w:r>
      <w:r>
        <w:rPr>
          <w:rFonts w:ascii="Times New Roman" w:hAnsi="Times New Roman"/>
          <w:sz w:val="28"/>
          <w:szCs w:val="28"/>
        </w:rPr>
        <w:t>:</w:t>
      </w:r>
      <w:r w:rsidRPr="00DE4392">
        <w:rPr>
          <w:rFonts w:ascii="Times New Roman" w:hAnsi="Times New Roman"/>
          <w:sz w:val="28"/>
          <w:szCs w:val="28"/>
        </w:rPr>
        <w:br/>
        <w:t>- сам – то он ничего не знал, поэтому всегда попадал в смешные истории</w:t>
      </w:r>
      <w:r>
        <w:rPr>
          <w:rFonts w:ascii="Times New Roman" w:hAnsi="Times New Roman"/>
          <w:sz w:val="28"/>
          <w:szCs w:val="28"/>
        </w:rPr>
        <w:t>;</w:t>
      </w:r>
      <w:r w:rsidRPr="00DE4392">
        <w:rPr>
          <w:rFonts w:ascii="Times New Roman" w:hAnsi="Times New Roman"/>
          <w:sz w:val="28"/>
          <w:szCs w:val="28"/>
        </w:rPr>
        <w:br/>
        <w:t>- потом уже все узнали, что воздушный шар изобрел совсем не он.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«Блицконкурс «Вопросы с подвохом»</w:t>
      </w:r>
      <w:r w:rsidRPr="00DE4392">
        <w:rPr>
          <w:rFonts w:ascii="Times New Roman" w:hAnsi="Times New Roman"/>
          <w:sz w:val="28"/>
          <w:szCs w:val="28"/>
        </w:rPr>
        <w:br/>
        <w:t>вопросы:</w:t>
      </w:r>
      <w:r w:rsidRPr="00DE4392">
        <w:rPr>
          <w:rFonts w:ascii="Times New Roman" w:hAnsi="Times New Roman"/>
          <w:sz w:val="28"/>
          <w:szCs w:val="28"/>
        </w:rPr>
        <w:br/>
        <w:t xml:space="preserve">1. Золушкин башмачок простой или золотой? </w:t>
      </w:r>
      <w:r w:rsidRPr="00DE4392">
        <w:rPr>
          <w:rFonts w:ascii="Times New Roman" w:hAnsi="Times New Roman"/>
          <w:sz w:val="28"/>
          <w:szCs w:val="28"/>
        </w:rPr>
        <w:br/>
        <w:t>2. Сколько человек тянуло репку? – три</w:t>
      </w:r>
      <w:r w:rsidRPr="00DE4392">
        <w:rPr>
          <w:rFonts w:ascii="Times New Roman" w:hAnsi="Times New Roman"/>
          <w:sz w:val="28"/>
          <w:szCs w:val="28"/>
        </w:rPr>
        <w:br/>
        <w:t>3. У колобка на шее был бантик или галстук?</w:t>
      </w:r>
      <w:r w:rsidRPr="00DE4392">
        <w:rPr>
          <w:rFonts w:ascii="Times New Roman" w:hAnsi="Times New Roman"/>
          <w:sz w:val="28"/>
          <w:szCs w:val="28"/>
        </w:rPr>
        <w:br/>
        <w:t>4. Сколько козлят съел волк в сказке «Волк и семеро козлят»?</w:t>
      </w:r>
      <w:r w:rsidRPr="00DE4392">
        <w:rPr>
          <w:rFonts w:ascii="Times New Roman" w:hAnsi="Times New Roman"/>
          <w:sz w:val="28"/>
          <w:szCs w:val="28"/>
        </w:rPr>
        <w:br/>
        <w:t>5. Маша приговаривала: «Высоко сижу, далеко гляжу». Куда она залезла: на высокое дерево или на крышу дома?</w:t>
      </w:r>
      <w:r w:rsidRPr="00DE4392">
        <w:rPr>
          <w:rFonts w:ascii="Times New Roman" w:hAnsi="Times New Roman"/>
          <w:sz w:val="28"/>
          <w:szCs w:val="28"/>
        </w:rPr>
        <w:br/>
        <w:t>6. По какому поводу Муха Цокотуха собрала гостей: именины или свадьба?</w:t>
      </w:r>
      <w:r w:rsidRPr="00DE4392">
        <w:rPr>
          <w:rFonts w:ascii="Times New Roman" w:hAnsi="Times New Roman"/>
          <w:sz w:val="28"/>
          <w:szCs w:val="28"/>
        </w:rPr>
        <w:br/>
        <w:t>7. Во что превратилась Золушкина карета: в тыкву или брюкву?</w:t>
      </w:r>
      <w:r w:rsidRPr="00DE4392">
        <w:rPr>
          <w:rFonts w:ascii="Times New Roman" w:hAnsi="Times New Roman"/>
          <w:sz w:val="28"/>
          <w:szCs w:val="28"/>
        </w:rPr>
        <w:br/>
        <w:t>8. Мальвина – блондинка или брюнетка?</w:t>
      </w:r>
      <w:r w:rsidRPr="00DE4392">
        <w:rPr>
          <w:rFonts w:ascii="Times New Roman" w:hAnsi="Times New Roman"/>
          <w:sz w:val="28"/>
          <w:szCs w:val="28"/>
        </w:rPr>
        <w:br/>
        <w:t>9.  Что просил старик у золотой рыбки, когда поймал ее в первый раз?</w:t>
      </w:r>
      <w:r w:rsidRPr="00DE4392">
        <w:rPr>
          <w:rFonts w:ascii="Times New Roman" w:hAnsi="Times New Roman"/>
          <w:sz w:val="28"/>
          <w:szCs w:val="28"/>
        </w:rPr>
        <w:br/>
        <w:t>10.  Красная Шапочка носила венок из ромашек или одуванчиков?</w:t>
      </w:r>
      <w:r w:rsidRPr="00DE4392">
        <w:rPr>
          <w:rFonts w:ascii="Times New Roman" w:hAnsi="Times New Roman"/>
          <w:sz w:val="28"/>
          <w:szCs w:val="28"/>
        </w:rPr>
        <w:br/>
        <w:t>11. Воздушный шарик, который подарил Пятачок Ослику, был похож на мячик или солнышко?</w:t>
      </w:r>
      <w:r w:rsidRPr="00DE4392">
        <w:rPr>
          <w:rFonts w:ascii="Times New Roman" w:hAnsi="Times New Roman"/>
          <w:sz w:val="28"/>
          <w:szCs w:val="28"/>
        </w:rPr>
        <w:br/>
        <w:t>12. Что показывают часы, когда бьют 13 раз? – пора в ремонт</w:t>
      </w:r>
      <w:r w:rsidRPr="00DE4392">
        <w:rPr>
          <w:rFonts w:ascii="Times New Roman" w:hAnsi="Times New Roman"/>
          <w:sz w:val="28"/>
          <w:szCs w:val="28"/>
        </w:rPr>
        <w:br/>
        <w:t>13. Что Муха – Цокотуха нашла, когда по полю пошла: самовар или чайник?</w:t>
      </w:r>
      <w:r w:rsidRPr="00DE4392">
        <w:rPr>
          <w:rFonts w:ascii="Times New Roman" w:hAnsi="Times New Roman"/>
          <w:sz w:val="28"/>
          <w:szCs w:val="28"/>
        </w:rPr>
        <w:br/>
        <w:t>14. Сколько зернышек в день ела Дюймовочка, когда жила у крота?</w:t>
      </w:r>
      <w:r w:rsidRPr="00DE4392">
        <w:rPr>
          <w:rFonts w:ascii="Times New Roman" w:hAnsi="Times New Roman"/>
          <w:sz w:val="28"/>
          <w:szCs w:val="28"/>
        </w:rPr>
        <w:br/>
        <w:t>15.  Чью дочку Морозко одарил приданым: старикову или старухину?</w:t>
      </w:r>
      <w:r w:rsidRPr="00DE4392">
        <w:rPr>
          <w:rFonts w:ascii="Times New Roman" w:hAnsi="Times New Roman"/>
          <w:sz w:val="28"/>
          <w:szCs w:val="28"/>
        </w:rPr>
        <w:br/>
        <w:t>17.  Когда Буратино получил золотой ключик, пытался ли Бармалей его отобрать?</w:t>
      </w:r>
      <w:r w:rsidRPr="00DE4392">
        <w:rPr>
          <w:rFonts w:ascii="Times New Roman" w:hAnsi="Times New Roman"/>
          <w:sz w:val="28"/>
          <w:szCs w:val="28"/>
        </w:rPr>
        <w:br/>
        <w:t>18.  Как Емеля возил на печке дрова: вязанками или врассыпную?</w:t>
      </w:r>
      <w:r w:rsidRPr="00DE4392">
        <w:rPr>
          <w:rFonts w:ascii="Times New Roman" w:hAnsi="Times New Roman"/>
          <w:sz w:val="28"/>
          <w:szCs w:val="28"/>
        </w:rPr>
        <w:br/>
        <w:t>19. Кого водила на веревочке Шапокляк – кошку или собаку?</w:t>
      </w:r>
      <w:r w:rsidRPr="00DE4392">
        <w:rPr>
          <w:rFonts w:ascii="Times New Roman" w:hAnsi="Times New Roman"/>
          <w:sz w:val="28"/>
          <w:szCs w:val="28"/>
        </w:rPr>
        <w:br/>
        <w:t>20. По какому месту ударила шишка косолапого мишку?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      « </w:t>
      </w:r>
      <w:r w:rsidRPr="00DE4392">
        <w:rPr>
          <w:rFonts w:ascii="Times New Roman" w:hAnsi="Times New Roman"/>
          <w:b/>
          <w:sz w:val="28"/>
          <w:szCs w:val="28"/>
        </w:rPr>
        <w:t>Ящик – загадка»</w:t>
      </w:r>
      <w:r w:rsidRPr="00DE4392">
        <w:rPr>
          <w:rFonts w:ascii="Times New Roman" w:hAnsi="Times New Roman"/>
          <w:sz w:val="28"/>
          <w:szCs w:val="28"/>
        </w:rPr>
        <w:br/>
        <w:t xml:space="preserve"> 1.  В ящике спрятаны предметы, которые девочка принесла из леса зимой, чтобы угодить своенравной принцессе и мачехе с ее дочкой?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92">
        <w:rPr>
          <w:rFonts w:ascii="Times New Roman" w:hAnsi="Times New Roman"/>
          <w:sz w:val="28"/>
          <w:szCs w:val="28"/>
        </w:rPr>
        <w:t>Подснежники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 xml:space="preserve"> 2.  Здесь находится вещь, которую съел крокодил. – Мочалка</w:t>
      </w:r>
      <w:r>
        <w:rPr>
          <w:rFonts w:ascii="Times New Roman" w:hAnsi="Times New Roman"/>
          <w:sz w:val="28"/>
          <w:szCs w:val="28"/>
        </w:rPr>
        <w:t>.</w:t>
      </w:r>
      <w:r w:rsidRPr="00DE4392">
        <w:rPr>
          <w:rFonts w:ascii="Times New Roman" w:hAnsi="Times New Roman"/>
          <w:sz w:val="28"/>
          <w:szCs w:val="28"/>
        </w:rPr>
        <w:br/>
        <w:t xml:space="preserve"> 3.  С помощью этого предмета можно смастерить самые разные вещи, а можно убить злодея. – Игла.</w:t>
      </w:r>
      <w:r w:rsidRPr="00DE4392">
        <w:rPr>
          <w:rFonts w:ascii="Times New Roman" w:hAnsi="Times New Roman"/>
          <w:sz w:val="28"/>
          <w:szCs w:val="28"/>
        </w:rPr>
        <w:br/>
        <w:t xml:space="preserve"> 4. С помощью этого предмета главный герой нашел свое счастье – мудрую жену, которая была заколдована – Стрела.</w:t>
      </w:r>
      <w:r w:rsidRPr="00DE4392">
        <w:rPr>
          <w:rFonts w:ascii="Times New Roman" w:hAnsi="Times New Roman"/>
          <w:sz w:val="28"/>
          <w:szCs w:val="28"/>
        </w:rPr>
        <w:br/>
        <w:t xml:space="preserve"> 5. Игрушка, которой дали очень смешное имя, потому что она упала со стола. – Чебурашка.</w:t>
      </w:r>
      <w:r w:rsidRPr="00DE4392">
        <w:rPr>
          <w:rFonts w:ascii="Times New Roman" w:hAnsi="Times New Roman"/>
          <w:sz w:val="28"/>
          <w:szCs w:val="28"/>
        </w:rPr>
        <w:br/>
        <w:t xml:space="preserve"> 6. В ящике то, что указывает путь – дорожку не только Ивану – царевичу, но и одному мифическому герою Древней Греции.- Клубок нитей или нить Ариадны.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E4392">
        <w:rPr>
          <w:rFonts w:ascii="Times New Roman" w:hAnsi="Times New Roman"/>
          <w:b/>
          <w:sz w:val="28"/>
          <w:szCs w:val="28"/>
        </w:rPr>
        <w:t xml:space="preserve">  «Кляксы»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Материал: Большой лист бумаги, краски, стакан с водой.</w:t>
      </w:r>
      <w:r w:rsidRPr="00DE4392">
        <w:rPr>
          <w:rFonts w:ascii="Times New Roman" w:hAnsi="Times New Roman"/>
          <w:sz w:val="28"/>
          <w:szCs w:val="28"/>
        </w:rPr>
        <w:br/>
        <w:t>«В волшебной стране есть необычный город. Дракон Бойся – Бой превратил всех жителей города в разноцветные облака. Время от времени в городе идет дождь, и капельки разных цветов падают на землю. Надо «оживить эти капельки». Детям предлагается набрать на кисточку побольше краски и капнуть на лист. «Бесформенное пятно нужно дорисовать, чтобы было понятно, на что это похоже».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</w:t>
      </w:r>
      <w:r w:rsidRPr="00DE4392">
        <w:rPr>
          <w:rFonts w:ascii="Times New Roman" w:hAnsi="Times New Roman"/>
          <w:b/>
          <w:sz w:val="28"/>
          <w:szCs w:val="28"/>
        </w:rPr>
        <w:t xml:space="preserve"> «Составление сказки с использованием отдельных слов»</w:t>
      </w:r>
      <w:r w:rsidRPr="00DE4392">
        <w:rPr>
          <w:rFonts w:ascii="Times New Roman" w:hAnsi="Times New Roman"/>
          <w:b/>
          <w:sz w:val="28"/>
          <w:szCs w:val="28"/>
        </w:rPr>
        <w:br/>
        <w:t>Материал:</w:t>
      </w:r>
      <w:r w:rsidRPr="00DE4392">
        <w:rPr>
          <w:rFonts w:ascii="Times New Roman" w:hAnsi="Times New Roman"/>
          <w:sz w:val="28"/>
          <w:szCs w:val="28"/>
        </w:rPr>
        <w:t xml:space="preserve"> набор слов или их символы (например: солнце, река, ветер, дождь)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</w:t>
      </w:r>
      <w:r w:rsidRPr="00DE4392">
        <w:rPr>
          <w:rFonts w:ascii="Times New Roman" w:hAnsi="Times New Roman"/>
          <w:b/>
          <w:sz w:val="28"/>
          <w:szCs w:val="28"/>
        </w:rPr>
        <w:t xml:space="preserve"> «Игра «Цветные сказки»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Придумайте розовую или зеленую сказку.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     «</w:t>
      </w:r>
      <w:r w:rsidRPr="00DE4392">
        <w:rPr>
          <w:rFonts w:ascii="Times New Roman" w:hAnsi="Times New Roman"/>
          <w:b/>
          <w:sz w:val="28"/>
          <w:szCs w:val="28"/>
        </w:rPr>
        <w:t>Если – бы…»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Предлагается детям пофантазировать на самые разнообразные темы: «Если бы я стал невидимым» - для чего бы использовал это свойство. «Если вдруг игрушки оживут и заговорят» - о чем они могут рассказать.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     «Изобретатели»</w:t>
      </w:r>
      <w:r w:rsidRPr="00DE4392">
        <w:rPr>
          <w:rFonts w:ascii="Times New Roman" w:hAnsi="Times New Roman"/>
          <w:sz w:val="28"/>
          <w:szCs w:val="28"/>
        </w:rPr>
        <w:br/>
        <w:t>В основу положен метод фокальных объектов, суть которого заключается в перенесении качеств различных объектов на исходно выбранный предмет. Например: нужно придумать необычный стул. Детям предлагается назвать два – три слова, совершенно не имеющие никакого отношения к стулу, допустим, «кошка» и «Книга», к которым необходимо подобрать по 3-5 качественных характеристик. Кошка – ласковая, пушистая, разноцветная; книга – интересная приключенческая, толстая.</w:t>
      </w:r>
      <w:r w:rsidRPr="00DE4392">
        <w:rPr>
          <w:rFonts w:ascii="Times New Roman" w:hAnsi="Times New Roman"/>
          <w:sz w:val="28"/>
          <w:szCs w:val="28"/>
        </w:rPr>
        <w:br/>
        <w:t>Затем приступают  к основной части игры – придумывание нового стула.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По сказке «Гуси – лебеди»     «Избушка на курьих ножках»</w:t>
      </w:r>
      <w:r w:rsidRPr="00DE4392">
        <w:rPr>
          <w:rFonts w:ascii="Times New Roman" w:hAnsi="Times New Roman"/>
          <w:sz w:val="28"/>
          <w:szCs w:val="28"/>
        </w:rPr>
        <w:br/>
        <w:t>Выложи из счетных палочек избушку на курьих ножках по образцу или по памяти.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E4392">
        <w:rPr>
          <w:rFonts w:ascii="Times New Roman" w:hAnsi="Times New Roman"/>
          <w:b/>
          <w:sz w:val="28"/>
          <w:szCs w:val="28"/>
        </w:rPr>
        <w:t xml:space="preserve">  «Гусь»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Гусь нарисован по клеточкам. Нарисуй такой же.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     «</w:t>
      </w:r>
      <w:r w:rsidRPr="00DE4392">
        <w:rPr>
          <w:rFonts w:ascii="Times New Roman" w:hAnsi="Times New Roman"/>
          <w:b/>
          <w:sz w:val="28"/>
          <w:szCs w:val="28"/>
        </w:rPr>
        <w:t>Кисельные берега»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В сказке текла молочная река среди кисельных берегов. А какой кисель можно приготовить из ягод и фруктов? Из малины? Из вишни?</w:t>
      </w:r>
      <w:r w:rsidRPr="00DE4392">
        <w:rPr>
          <w:rFonts w:ascii="Times New Roman" w:hAnsi="Times New Roman"/>
          <w:sz w:val="28"/>
          <w:szCs w:val="28"/>
        </w:rPr>
        <w:br/>
        <w:t>Наполни банку ( нарисовать) киселем: выполни штриховку так, как показано стрелками. Раскрась все ягоды и фрукты нарисованные.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sz w:val="28"/>
          <w:szCs w:val="28"/>
        </w:rPr>
        <w:t xml:space="preserve">                           </w:t>
      </w:r>
      <w:r w:rsidRPr="00DE4392">
        <w:rPr>
          <w:rFonts w:ascii="Times New Roman" w:hAnsi="Times New Roman"/>
          <w:b/>
          <w:sz w:val="28"/>
          <w:szCs w:val="28"/>
        </w:rPr>
        <w:t>«Одень детей правильно»</w:t>
      </w:r>
      <w:r w:rsidRPr="00DE4392">
        <w:rPr>
          <w:rFonts w:ascii="Times New Roman" w:hAnsi="Times New Roman"/>
          <w:b/>
          <w:sz w:val="28"/>
          <w:szCs w:val="28"/>
        </w:rPr>
        <w:br/>
      </w:r>
      <w:r w:rsidRPr="00DE4392">
        <w:rPr>
          <w:rFonts w:ascii="Times New Roman" w:hAnsi="Times New Roman"/>
          <w:sz w:val="28"/>
          <w:szCs w:val="28"/>
        </w:rPr>
        <w:t>Подобрать картинки с одеждой, обувью, головными уборами.</w:t>
      </w:r>
      <w:r w:rsidRPr="00DE4392">
        <w:rPr>
          <w:rFonts w:ascii="Times New Roman" w:hAnsi="Times New Roman"/>
          <w:sz w:val="28"/>
          <w:szCs w:val="28"/>
        </w:rPr>
        <w:br/>
        <w:t>Задание: в какую одежду, обувь, головные уборы одеты дети?</w:t>
      </w:r>
    </w:p>
    <w:p w:rsidR="00F90C36" w:rsidRPr="00DE4392" w:rsidRDefault="00F90C36" w:rsidP="00CE06DE">
      <w:pPr>
        <w:rPr>
          <w:rFonts w:ascii="Times New Roman" w:hAnsi="Times New Roman"/>
          <w:sz w:val="28"/>
          <w:szCs w:val="28"/>
        </w:rPr>
      </w:pPr>
      <w:r w:rsidRPr="00DE4392">
        <w:rPr>
          <w:rFonts w:ascii="Times New Roman" w:hAnsi="Times New Roman"/>
          <w:b/>
          <w:sz w:val="28"/>
          <w:szCs w:val="28"/>
        </w:rPr>
        <w:t xml:space="preserve">                                «Портрет Бабы Яги»</w:t>
      </w:r>
      <w:r w:rsidRPr="00DE4392">
        <w:rPr>
          <w:rFonts w:ascii="Times New Roman" w:hAnsi="Times New Roman"/>
          <w:sz w:val="28"/>
          <w:szCs w:val="28"/>
        </w:rPr>
        <w:br/>
        <w:t>Картины с фрагментами: лица; Волосы; глаза и брови; носы.</w:t>
      </w:r>
      <w:r w:rsidRPr="00DE4392">
        <w:rPr>
          <w:rFonts w:ascii="Times New Roman" w:hAnsi="Times New Roman"/>
          <w:sz w:val="28"/>
          <w:szCs w:val="28"/>
        </w:rPr>
        <w:br/>
        <w:t>Опиши портрет Бабы Яги по схеме: какое лицо? Какие волосы? Какие глаза? Какой нос?</w:t>
      </w:r>
    </w:p>
    <w:p w:rsidR="00F90C36" w:rsidRPr="00EB39DB" w:rsidRDefault="00F90C36" w:rsidP="00CE06DE">
      <w:pPr>
        <w:rPr>
          <w:rFonts w:ascii="Times New Roman" w:hAnsi="Times New Roman"/>
          <w:b/>
          <w:sz w:val="28"/>
          <w:szCs w:val="28"/>
        </w:rPr>
      </w:pPr>
    </w:p>
    <w:p w:rsidR="00F90C36" w:rsidRPr="00EB39DB" w:rsidRDefault="00F90C36" w:rsidP="00CE06DE">
      <w:pPr>
        <w:rPr>
          <w:rFonts w:ascii="Times New Roman" w:hAnsi="Times New Roman"/>
          <w:b/>
          <w:sz w:val="28"/>
          <w:szCs w:val="28"/>
        </w:rPr>
      </w:pPr>
      <w:r w:rsidRPr="00EB39DB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F90C36" w:rsidRDefault="00F90C36" w:rsidP="00CE06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Коган «Игровая кладовая» - 3-е изд., - Новосибирск: Сиб. Унив. Изд-во, 2007г. – 238с.</w:t>
      </w:r>
    </w:p>
    <w:p w:rsidR="00F90C36" w:rsidRPr="00EB39DB" w:rsidRDefault="00F90C36" w:rsidP="00CE06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ребусы, загадки для дошкольников. популярное пособие для родителей и педагогов/сост. Т. И. Линго - Ярославль: Академия развития: Академия Холдинг, 2003. – 208с.</w:t>
      </w:r>
    </w:p>
    <w:p w:rsidR="00F90C36" w:rsidRDefault="00F90C36"/>
    <w:sectPr w:rsidR="00F90C36" w:rsidSect="00F5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36" w:rsidRDefault="00F90C36">
      <w:pPr>
        <w:spacing w:after="0" w:line="240" w:lineRule="auto"/>
      </w:pPr>
      <w:r>
        <w:separator/>
      </w:r>
    </w:p>
  </w:endnote>
  <w:endnote w:type="continuationSeparator" w:id="0">
    <w:p w:rsidR="00F90C36" w:rsidRDefault="00F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36" w:rsidRDefault="00F90C36">
      <w:pPr>
        <w:spacing w:after="0" w:line="240" w:lineRule="auto"/>
      </w:pPr>
      <w:r>
        <w:separator/>
      </w:r>
    </w:p>
  </w:footnote>
  <w:footnote w:type="continuationSeparator" w:id="0">
    <w:p w:rsidR="00F90C36" w:rsidRDefault="00F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36" w:rsidRDefault="00F90C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61D7"/>
    <w:multiLevelType w:val="hybridMultilevel"/>
    <w:tmpl w:val="1370F9F0"/>
    <w:lvl w:ilvl="0" w:tplc="5B9CF6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78C32A49"/>
    <w:multiLevelType w:val="hybridMultilevel"/>
    <w:tmpl w:val="C7C8E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6DE"/>
    <w:rsid w:val="000D1B4B"/>
    <w:rsid w:val="001750A4"/>
    <w:rsid w:val="00280946"/>
    <w:rsid w:val="002C2CFF"/>
    <w:rsid w:val="00310E5B"/>
    <w:rsid w:val="004F4ABA"/>
    <w:rsid w:val="00675C1E"/>
    <w:rsid w:val="00A01575"/>
    <w:rsid w:val="00B52790"/>
    <w:rsid w:val="00B929D3"/>
    <w:rsid w:val="00CE06DE"/>
    <w:rsid w:val="00DE4392"/>
    <w:rsid w:val="00EB39DB"/>
    <w:rsid w:val="00F374E4"/>
    <w:rsid w:val="00F5181E"/>
    <w:rsid w:val="00F9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E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6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6DE"/>
    <w:rPr>
      <w:rFonts w:cs="Times New Roman"/>
    </w:rPr>
  </w:style>
  <w:style w:type="paragraph" w:styleId="NormalWeb">
    <w:name w:val="Normal (Web)"/>
    <w:basedOn w:val="Normal"/>
    <w:uiPriority w:val="99"/>
    <w:semiHidden/>
    <w:rsid w:val="00675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1818</Words>
  <Characters>10363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houme</cp:lastModifiedBy>
  <cp:revision>5</cp:revision>
  <dcterms:created xsi:type="dcterms:W3CDTF">2016-10-28T12:44:00Z</dcterms:created>
  <dcterms:modified xsi:type="dcterms:W3CDTF">2019-06-19T16:18:00Z</dcterms:modified>
</cp:coreProperties>
</file>