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МДОУ «Детский сад» №55 г. Ярославль</w:t>
      </w: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  <w:r w:rsidRPr="001C6143">
        <w:rPr>
          <w:rFonts w:ascii="Times New Roman" w:hAnsi="Times New Roman" w:cs="Times New Roman"/>
          <w:b/>
          <w:bCs/>
          <w:kern w:val="36"/>
          <w:sz w:val="96"/>
          <w:szCs w:val="96"/>
        </w:rPr>
        <w:t>«Весёлые мячи»</w:t>
      </w: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96"/>
          <w:szCs w:val="96"/>
        </w:rPr>
      </w:pPr>
    </w:p>
    <w:p w:rsidR="00D474BE" w:rsidRPr="001C6143" w:rsidRDefault="00D474BE" w:rsidP="001C6143">
      <w:pPr>
        <w:tabs>
          <w:tab w:val="left" w:pos="675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kern w:val="36"/>
          <w:sz w:val="48"/>
          <w:szCs w:val="48"/>
        </w:rPr>
      </w:pPr>
      <w:r w:rsidRPr="001C6143">
        <w:rPr>
          <w:rFonts w:ascii="Times New Roman" w:hAnsi="Times New Roman" w:cs="Times New Roman"/>
          <w:i/>
          <w:iCs/>
          <w:kern w:val="36"/>
          <w:sz w:val="48"/>
          <w:szCs w:val="48"/>
        </w:rPr>
        <w:t>Летнее спортивно развлечение для детей среднего и старшего дошкольного возраста.</w:t>
      </w:r>
    </w:p>
    <w:p w:rsidR="00D474BE" w:rsidRPr="001C6143" w:rsidRDefault="00D474BE" w:rsidP="001C6143">
      <w:pPr>
        <w:tabs>
          <w:tab w:val="left" w:pos="675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kern w:val="36"/>
          <w:sz w:val="48"/>
          <w:szCs w:val="48"/>
        </w:rPr>
      </w:pPr>
    </w:p>
    <w:p w:rsidR="00D474BE" w:rsidRPr="006109E6" w:rsidRDefault="00D474BE" w:rsidP="001C6143">
      <w:pPr>
        <w:tabs>
          <w:tab w:val="left" w:pos="675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D474BE" w:rsidRPr="006109E6" w:rsidRDefault="00D474BE" w:rsidP="001C6143">
      <w:pPr>
        <w:tabs>
          <w:tab w:val="left" w:pos="675"/>
          <w:tab w:val="center" w:pos="49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109E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Составила и провела </w:t>
      </w:r>
    </w:p>
    <w:p w:rsidR="00D474BE" w:rsidRPr="006109E6" w:rsidRDefault="00D474BE" w:rsidP="001C6143">
      <w:pPr>
        <w:tabs>
          <w:tab w:val="left" w:pos="675"/>
          <w:tab w:val="center" w:pos="49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109E6">
        <w:rPr>
          <w:rFonts w:ascii="Times New Roman" w:hAnsi="Times New Roman" w:cs="Times New Roman"/>
          <w:b/>
          <w:bCs/>
          <w:kern w:val="36"/>
          <w:sz w:val="32"/>
          <w:szCs w:val="32"/>
        </w:rPr>
        <w:t>Музыкальный руководитель: Захарова Ю.А.</w:t>
      </w:r>
    </w:p>
    <w:p w:rsidR="00D474BE" w:rsidRPr="006109E6" w:rsidRDefault="00D474BE" w:rsidP="001C6143">
      <w:pPr>
        <w:tabs>
          <w:tab w:val="left" w:pos="675"/>
          <w:tab w:val="center" w:pos="4960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6109E6">
        <w:rPr>
          <w:rFonts w:ascii="Times New Roman" w:hAnsi="Times New Roman" w:cs="Times New Roman"/>
          <w:b/>
          <w:bCs/>
          <w:kern w:val="36"/>
          <w:sz w:val="32"/>
          <w:szCs w:val="32"/>
        </w:rPr>
        <w:t>Инструктор по физкультуре: Каренина А.В.</w:t>
      </w:r>
    </w:p>
    <w:p w:rsidR="00D474BE" w:rsidRPr="006109E6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74BE" w:rsidRDefault="00D474BE" w:rsidP="001C6143">
      <w:pPr>
        <w:rPr>
          <w:rFonts w:ascii="Times New Roman" w:hAnsi="Times New Roman" w:cs="Times New Roman"/>
          <w:sz w:val="28"/>
          <w:szCs w:val="28"/>
        </w:rPr>
      </w:pPr>
      <w:r w:rsidRPr="001C6143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6143">
        <w:rPr>
          <w:rFonts w:ascii="Times New Roman" w:hAnsi="Times New Roman" w:cs="Times New Roman"/>
          <w:sz w:val="28"/>
          <w:szCs w:val="28"/>
        </w:rPr>
        <w:t>оздать у детей радостное и веселое настроение, закрепить навыки владения мячом.</w:t>
      </w:r>
    </w:p>
    <w:p w:rsidR="00D474BE" w:rsidRDefault="00D474BE" w:rsidP="001C6143">
      <w:pPr>
        <w:tabs>
          <w:tab w:val="left" w:pos="675"/>
          <w:tab w:val="center" w:pos="496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Задачи: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выносливость, чувство дружбы.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навыки.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играть в команде. 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активность детей.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эмоциональное благополучие.</w:t>
      </w:r>
    </w:p>
    <w:p w:rsidR="00D474BE" w:rsidRDefault="00D474BE" w:rsidP="001C61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и любовь к физической культуре и спорту.</w:t>
      </w:r>
    </w:p>
    <w:p w:rsidR="00D474BE" w:rsidRDefault="00D474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инвентарь: </w:t>
      </w:r>
      <w:r>
        <w:rPr>
          <w:rFonts w:ascii="Times New Roman" w:hAnsi="Times New Roman" w:cs="Times New Roman"/>
          <w:sz w:val="28"/>
          <w:szCs w:val="28"/>
        </w:rPr>
        <w:t xml:space="preserve">мячи маленького размера, пластиковые, по количеству детей; мячи среднего размера 12 шт.; 3 мягких контейнера для игрушек (корзины); конусные стойки (ориентиры); </w:t>
      </w: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Pr="001C6143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1C6143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474BE" w:rsidRDefault="00D474BE" w:rsidP="00B70C45">
      <w:pPr>
        <w:tabs>
          <w:tab w:val="left" w:pos="13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 развлечение в два захода: сначала с детьми среднего возраста, потом с детьми старшего и подготовительного к школе возраста.</w:t>
      </w:r>
    </w:p>
    <w:p w:rsidR="00D474BE" w:rsidRDefault="00D474BE" w:rsidP="00B70C45">
      <w:pPr>
        <w:tabs>
          <w:tab w:val="left" w:pos="13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 воспитателями собираются на спортивной площадке детского сада.</w:t>
      </w:r>
    </w:p>
    <w:p w:rsidR="00D474BE" w:rsidRDefault="00D474BE" w:rsidP="00B70C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0C4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474BE" w:rsidRDefault="00D474BE" w:rsidP="00B70C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D474BE" w:rsidRPr="00B70C45" w:rsidRDefault="00D474BE" w:rsidP="00B70C45">
      <w:pPr>
        <w:spacing w:after="0" w:line="24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 детей.</w:t>
      </w:r>
    </w:p>
    <w:p w:rsidR="00D474BE" w:rsidRDefault="00D474BE" w:rsidP="006D0466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474BE" w:rsidRDefault="00D474BE" w:rsidP="006D0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0C45">
        <w:rPr>
          <w:rFonts w:ascii="Times New Roman" w:hAnsi="Times New Roman" w:cs="Times New Roman"/>
          <w:sz w:val="28"/>
          <w:szCs w:val="28"/>
        </w:rPr>
        <w:t>се собрались? Все здоровы?</w:t>
      </w:r>
      <w:r w:rsidRPr="00B70C45">
        <w:rPr>
          <w:rFonts w:ascii="Times New Roman" w:hAnsi="Times New Roman" w:cs="Times New Roman"/>
          <w:sz w:val="28"/>
          <w:szCs w:val="28"/>
        </w:rPr>
        <w:br/>
        <w:t>Бегать и играть готовы?</w:t>
      </w:r>
      <w:r w:rsidRPr="00B70C45">
        <w:rPr>
          <w:rFonts w:ascii="Times New Roman" w:hAnsi="Times New Roman" w:cs="Times New Roman"/>
          <w:sz w:val="28"/>
          <w:szCs w:val="28"/>
        </w:rPr>
        <w:br/>
        <w:t>Ну, тогда все подтянитесь,</w:t>
      </w:r>
      <w:r w:rsidRPr="00B70C45">
        <w:rPr>
          <w:rFonts w:ascii="Times New Roman" w:hAnsi="Times New Roman" w:cs="Times New Roman"/>
          <w:sz w:val="28"/>
          <w:szCs w:val="28"/>
        </w:rPr>
        <w:br/>
        <w:t>Не зевайте, не ленитесь,</w:t>
      </w:r>
      <w:r w:rsidRPr="00B70C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Лучше дружно улыбнитесь!</w:t>
      </w:r>
    </w:p>
    <w:p w:rsidR="00D474BE" w:rsidRDefault="00D474BE" w:rsidP="00DA76B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любите отгадывать загадки? 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слушайте: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6B1">
        <w:rPr>
          <w:rFonts w:ascii="Times New Roman" w:hAnsi="Times New Roman" w:cs="Times New Roman"/>
          <w:sz w:val="28"/>
          <w:szCs w:val="28"/>
        </w:rPr>
        <w:t>Кто без рук и без ног</w:t>
      </w:r>
      <w:r w:rsidRPr="00DA76B1">
        <w:rPr>
          <w:rFonts w:ascii="Times New Roman" w:hAnsi="Times New Roman" w:cs="Times New Roman"/>
          <w:sz w:val="28"/>
          <w:szCs w:val="28"/>
        </w:rPr>
        <w:br/>
        <w:t>Самый лучший прыгунок?</w:t>
      </w:r>
      <w:r w:rsidRPr="00DA76B1">
        <w:rPr>
          <w:rFonts w:ascii="Times New Roman" w:hAnsi="Times New Roman" w:cs="Times New Roman"/>
          <w:sz w:val="28"/>
          <w:szCs w:val="28"/>
        </w:rPr>
        <w:br/>
        <w:t xml:space="preserve">Он и прыгает и </w:t>
      </w:r>
      <w:r>
        <w:rPr>
          <w:rFonts w:ascii="Times New Roman" w:hAnsi="Times New Roman" w:cs="Times New Roman"/>
          <w:sz w:val="28"/>
          <w:szCs w:val="28"/>
        </w:rPr>
        <w:t>скачет,</w:t>
      </w:r>
      <w:r>
        <w:rPr>
          <w:rFonts w:ascii="Times New Roman" w:hAnsi="Times New Roman" w:cs="Times New Roman"/>
          <w:sz w:val="28"/>
          <w:szCs w:val="28"/>
        </w:rPr>
        <w:br/>
        <w:t>Ушибется – не заплачет?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Бросишь снова – мчится вскачь. 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Угадайте? Это… </w:t>
      </w:r>
    </w:p>
    <w:p w:rsidR="00D474BE" w:rsidRDefault="00D474BE" w:rsidP="00DA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Мяч! </w:t>
      </w:r>
    </w:p>
    <w:p w:rsidR="00D474BE" w:rsidRDefault="00D474BE" w:rsidP="00460E0F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D474BE" w:rsidRDefault="00D474BE" w:rsidP="00460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верно, это мяч!</w:t>
      </w:r>
    </w:p>
    <w:p w:rsidR="00D474BE" w:rsidRDefault="00D474BE" w:rsidP="0046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их сегодня много, но мои мячики, кажется,  загрустили.  </w:t>
      </w:r>
    </w:p>
    <w:p w:rsidR="00D474BE" w:rsidRDefault="00D474BE" w:rsidP="00460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 развеселим и вместе с ними сделаем зарядку!</w:t>
      </w:r>
    </w:p>
    <w:p w:rsidR="00D474BE" w:rsidRDefault="00D474BE" w:rsidP="006D046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разбирают маленькие мячи разного цвета, какой кому попадётся.</w:t>
      </w:r>
    </w:p>
    <w:p w:rsidR="00D474BE" w:rsidRDefault="00D474BE" w:rsidP="00460E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А теперь разойдись! Врассыпную становись!</w:t>
      </w:r>
    </w:p>
    <w:p w:rsidR="00D474BE" w:rsidRPr="00460E0F" w:rsidRDefault="00D474BE" w:rsidP="00460E0F">
      <w:pPr>
        <w:pStyle w:val="NormalWeb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встают врассыпную, в руках мяч, Воспитатели показывают движения.</w:t>
      </w:r>
    </w:p>
    <w:p w:rsidR="00D474BE" w:rsidRDefault="00D474BE" w:rsidP="00460E0F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D474BE" w:rsidRDefault="00D474BE" w:rsidP="00460E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Чтоб здоровым быть сполна</w:t>
      </w:r>
      <w:r>
        <w:rPr>
          <w:sz w:val="28"/>
          <w:szCs w:val="28"/>
        </w:rPr>
        <w:br/>
        <w:t>Физкультура всем нужна.</w:t>
      </w:r>
      <w:r>
        <w:rPr>
          <w:sz w:val="28"/>
          <w:szCs w:val="28"/>
        </w:rPr>
        <w:br/>
        <w:t>Для начала по порядку -</w:t>
      </w:r>
      <w:r>
        <w:rPr>
          <w:sz w:val="28"/>
          <w:szCs w:val="28"/>
        </w:rPr>
        <w:br/>
        <w:t>Утром сделаем зарядку!</w:t>
      </w:r>
    </w:p>
    <w:p w:rsidR="00D474BE" w:rsidRDefault="00D474BE" w:rsidP="00460E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Будем вместе мы играть,</w:t>
      </w:r>
      <w:r>
        <w:rPr>
          <w:sz w:val="28"/>
          <w:szCs w:val="28"/>
        </w:rPr>
        <w:br/>
        <w:t>Бегать, прыгать и скакать.</w:t>
      </w:r>
      <w:r>
        <w:rPr>
          <w:sz w:val="28"/>
          <w:szCs w:val="28"/>
        </w:rPr>
        <w:br/>
        <w:t>Чтобы было веселее,</w:t>
      </w:r>
      <w:r>
        <w:rPr>
          <w:sz w:val="28"/>
          <w:szCs w:val="28"/>
        </w:rPr>
        <w:br/>
        <w:t>Мяч возьмем мы поскорее.</w:t>
      </w:r>
    </w:p>
    <w:p w:rsidR="00D474BE" w:rsidRDefault="00D474BE" w:rsidP="00460E0F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Станем прямо, ноги шире,</w:t>
      </w:r>
      <w:r>
        <w:rPr>
          <w:sz w:val="28"/>
          <w:szCs w:val="28"/>
        </w:rPr>
        <w:br/>
        <w:t>Мяч поднимем – три-четыре,</w:t>
      </w:r>
      <w:r>
        <w:rPr>
          <w:sz w:val="28"/>
          <w:szCs w:val="28"/>
        </w:rPr>
        <w:br/>
        <w:t>Поднимаясь на носки.</w:t>
      </w:r>
      <w:r>
        <w:rPr>
          <w:sz w:val="28"/>
          <w:szCs w:val="28"/>
        </w:rPr>
        <w:br/>
        <w:t>Все движения легки.</w:t>
      </w:r>
    </w:p>
    <w:p w:rsidR="00D474BE" w:rsidRDefault="00D474BE" w:rsidP="00460E0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отличная картинка:</w:t>
      </w:r>
      <w:r>
        <w:rPr>
          <w:sz w:val="28"/>
          <w:szCs w:val="28"/>
        </w:rPr>
        <w:br/>
        <w:t>Мы как гибкая пружинка!</w:t>
      </w:r>
      <w:r>
        <w:rPr>
          <w:sz w:val="28"/>
          <w:szCs w:val="28"/>
        </w:rPr>
        <w:br/>
        <w:t>Пусть не сразу все дается,</w:t>
      </w:r>
      <w:r>
        <w:rPr>
          <w:sz w:val="28"/>
          <w:szCs w:val="28"/>
        </w:rPr>
        <w:br/>
        <w:t>Поработать нам придется!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Руки вверх - до облаков, </w:t>
      </w:r>
      <w:r>
        <w:rPr>
          <w:sz w:val="28"/>
          <w:szCs w:val="28"/>
        </w:rPr>
        <w:br/>
        <w:t xml:space="preserve">Вниз - до маленьких цветов, </w:t>
      </w:r>
      <w:r>
        <w:rPr>
          <w:sz w:val="28"/>
          <w:szCs w:val="28"/>
        </w:rPr>
        <w:br/>
        <w:t xml:space="preserve">Солнцу, небу улыбайся, </w:t>
      </w:r>
      <w:r>
        <w:rPr>
          <w:sz w:val="28"/>
          <w:szCs w:val="28"/>
        </w:rPr>
        <w:br/>
        <w:t xml:space="preserve">Быть приветливым старайся!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Руки вверх, теперь наклоны: </w:t>
      </w:r>
      <w:r>
        <w:rPr>
          <w:sz w:val="28"/>
          <w:szCs w:val="28"/>
        </w:rPr>
        <w:br/>
        <w:t xml:space="preserve">Слева ёлки, справа - клёны! </w:t>
      </w:r>
      <w:r>
        <w:rPr>
          <w:sz w:val="28"/>
          <w:szCs w:val="28"/>
        </w:rPr>
        <w:br/>
        <w:t xml:space="preserve">Всем минуточку вниманья, </w:t>
      </w:r>
      <w:r>
        <w:rPr>
          <w:sz w:val="28"/>
          <w:szCs w:val="28"/>
        </w:rPr>
        <w:br/>
        <w:t xml:space="preserve">Начинаем приседанья: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Раз и два, раз и два: </w:t>
      </w:r>
      <w:r>
        <w:rPr>
          <w:sz w:val="28"/>
          <w:szCs w:val="28"/>
        </w:rPr>
        <w:br/>
        <w:t xml:space="preserve">Солнце в небе и трава! </w:t>
      </w:r>
      <w:r>
        <w:rPr>
          <w:sz w:val="28"/>
          <w:szCs w:val="28"/>
        </w:rPr>
        <w:br/>
        <w:t xml:space="preserve">А теперь мы полетаем, </w:t>
      </w:r>
      <w:r>
        <w:rPr>
          <w:sz w:val="28"/>
          <w:szCs w:val="28"/>
        </w:rPr>
        <w:br/>
        <w:t xml:space="preserve">Словно птицы в небе стаей!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Полетели, полетели, </w:t>
      </w:r>
      <w:r>
        <w:rPr>
          <w:sz w:val="28"/>
          <w:szCs w:val="28"/>
        </w:rPr>
        <w:br/>
        <w:t xml:space="preserve">А теперь опять присели! </w:t>
      </w:r>
      <w:r>
        <w:rPr>
          <w:sz w:val="28"/>
          <w:szCs w:val="28"/>
        </w:rPr>
        <w:br/>
        <w:t xml:space="preserve">А сейчас начнём прыжки - </w:t>
      </w:r>
      <w:r>
        <w:rPr>
          <w:sz w:val="28"/>
          <w:szCs w:val="28"/>
        </w:rPr>
        <w:br/>
        <w:t>Как пружинки - раз, два, три!</w:t>
      </w:r>
    </w:p>
    <w:p w:rsidR="00D474BE" w:rsidRDefault="00D474BE" w:rsidP="00460E0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460E0F">
        <w:rPr>
          <w:rFonts w:ascii="Times New Roman" w:hAnsi="Times New Roman" w:cs="Times New Roman"/>
          <w:sz w:val="28"/>
          <w:szCs w:val="28"/>
        </w:rPr>
        <w:t>Вот окончилась за</w:t>
      </w:r>
      <w:r>
        <w:rPr>
          <w:rFonts w:ascii="Times New Roman" w:hAnsi="Times New Roman" w:cs="Times New Roman"/>
          <w:sz w:val="28"/>
          <w:szCs w:val="28"/>
        </w:rPr>
        <w:t xml:space="preserve">рядка! </w:t>
      </w:r>
      <w:r>
        <w:rPr>
          <w:rFonts w:ascii="Times New Roman" w:hAnsi="Times New Roman" w:cs="Times New Roman"/>
          <w:sz w:val="28"/>
          <w:szCs w:val="28"/>
        </w:rPr>
        <w:br/>
        <w:t>Вам понравилось, ребята</w:t>
      </w:r>
      <w:r w:rsidRPr="00460E0F">
        <w:rPr>
          <w:rFonts w:ascii="Times New Roman" w:hAnsi="Times New Roman" w:cs="Times New Roman"/>
          <w:sz w:val="28"/>
          <w:szCs w:val="28"/>
        </w:rPr>
        <w:t>?</w:t>
      </w:r>
    </w:p>
    <w:p w:rsidR="00D474BE" w:rsidRDefault="00D474BE" w:rsidP="006A257A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D474BE" w:rsidRDefault="00D474BE" w:rsidP="006A257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A257A">
        <w:rPr>
          <w:sz w:val="28"/>
          <w:szCs w:val="28"/>
        </w:rPr>
        <w:t>Посмотрите</w:t>
      </w:r>
      <w:r>
        <w:rPr>
          <w:sz w:val="28"/>
          <w:szCs w:val="28"/>
        </w:rPr>
        <w:t>, ребята, мячики стали веселые и хотят с вами поиграть, посмотреть какие вы ловкие, умелые.</w:t>
      </w:r>
    </w:p>
    <w:p w:rsidR="00D474BE" w:rsidRDefault="00D474BE" w:rsidP="006A257A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Давайте их</w:t>
      </w:r>
      <w:r w:rsidRPr="006A257A">
        <w:rPr>
          <w:sz w:val="28"/>
          <w:szCs w:val="28"/>
        </w:rPr>
        <w:t xml:space="preserve"> подружи</w:t>
      </w:r>
      <w:r>
        <w:rPr>
          <w:sz w:val="28"/>
          <w:szCs w:val="28"/>
        </w:rPr>
        <w:t>м</w:t>
      </w:r>
      <w:r w:rsidRPr="006A257A">
        <w:rPr>
          <w:sz w:val="28"/>
          <w:szCs w:val="28"/>
        </w:rPr>
        <w:t xml:space="preserve">, слушайте внимательно задание! </w:t>
      </w:r>
    </w:p>
    <w:p w:rsidR="00D474BE" w:rsidRPr="006A257A" w:rsidRDefault="00D474BE" w:rsidP="006A257A">
      <w:pPr>
        <w:pStyle w:val="NormalWeb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sz w:val="28"/>
          <w:szCs w:val="28"/>
        </w:rPr>
        <w:t>Когда играет музыка, ищем себе друга, у кого мячик такого же цвета, как и у вас. Музыка закончилась, вам нужно встать парами и поднять руки вверх, показать, что мячи у вас одного цвета (</w:t>
      </w:r>
      <w:r>
        <w:rPr>
          <w:i/>
          <w:iCs/>
          <w:sz w:val="28"/>
          <w:szCs w:val="28"/>
        </w:rPr>
        <w:t>для старшего возраста: тройками).</w:t>
      </w:r>
    </w:p>
    <w:p w:rsidR="00D474BE" w:rsidRPr="006A257A" w:rsidRDefault="00D474BE" w:rsidP="006A25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7A">
        <w:rPr>
          <w:rFonts w:ascii="Times New Roman" w:hAnsi="Times New Roman" w:cs="Times New Roman"/>
          <w:b/>
          <w:bCs/>
          <w:sz w:val="28"/>
          <w:szCs w:val="28"/>
        </w:rPr>
        <w:t>Игра: "Найди мячу друга"</w:t>
      </w:r>
    </w:p>
    <w:p w:rsidR="00D474BE" w:rsidRDefault="00D474BE" w:rsidP="00B55BCB">
      <w:pPr>
        <w:pStyle w:val="NormalWeb"/>
        <w:tabs>
          <w:tab w:val="left" w:pos="2817"/>
        </w:tabs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b/>
          <w:bCs/>
          <w:sz w:val="28"/>
          <w:szCs w:val="28"/>
        </w:rPr>
        <w:tab/>
      </w:r>
    </w:p>
    <w:p w:rsidR="00D474BE" w:rsidRDefault="00D474BE" w:rsidP="0035094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А теперь, ребята, идём к своей команде и встаём в колонну, друг за другом (команды выравнивают по количеству игроков).</w:t>
      </w:r>
    </w:p>
    <w:p w:rsidR="00D474BE" w:rsidRPr="00AD29F3" w:rsidRDefault="00D474BE" w:rsidP="0035094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Покажите, какие вы меткие!</w:t>
      </w:r>
    </w:p>
    <w:p w:rsidR="00D474BE" w:rsidRDefault="00D474BE" w:rsidP="003509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"Самый меткий мяч"</w:t>
      </w:r>
    </w:p>
    <w:p w:rsidR="00D474BE" w:rsidRDefault="00D474BE" w:rsidP="0035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нужнодобежать с мячом в руках до ориентира (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показывает ведущий)</w:t>
      </w:r>
      <w:r>
        <w:rPr>
          <w:rFonts w:ascii="Times New Roman" w:hAnsi="Times New Roman" w:cs="Times New Roman"/>
          <w:sz w:val="28"/>
          <w:szCs w:val="28"/>
        </w:rPr>
        <w:t>, оттуда бросить мяч в корзину, оббежать её и возвратиться обратно к команде, встать последним в колонне. Сейчас посмотрим, какая из команд самая меткая!</w:t>
      </w:r>
    </w:p>
    <w:p w:rsidR="00D474BE" w:rsidRPr="00AD29F3" w:rsidRDefault="00D474BE" w:rsidP="00350948">
      <w:pPr>
        <w:pStyle w:val="NormalWeb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Ведущий объявляем команду, которая лучше справилась с заданием, больше мячей забросила в корзину.</w:t>
      </w:r>
    </w:p>
    <w:p w:rsidR="00D474BE" w:rsidRPr="00B55BCB" w:rsidRDefault="00D474BE" w:rsidP="0010623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B55BCB">
        <w:rPr>
          <w:b/>
          <w:bCs/>
          <w:sz w:val="28"/>
          <w:szCs w:val="28"/>
        </w:rPr>
        <w:t xml:space="preserve">Ведущий: </w:t>
      </w:r>
      <w:r w:rsidRPr="00B55BCB">
        <w:rPr>
          <w:b/>
          <w:bCs/>
          <w:sz w:val="28"/>
          <w:szCs w:val="28"/>
        </w:rPr>
        <w:tab/>
      </w:r>
    </w:p>
    <w:p w:rsidR="00D474BE" w:rsidRPr="00B55BCB" w:rsidRDefault="00D474BE" w:rsidP="00B55BCB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B55BCB">
        <w:rPr>
          <w:sz w:val="28"/>
          <w:szCs w:val="28"/>
        </w:rPr>
        <w:t>Мячик ты теперь для нас</w:t>
      </w:r>
    </w:p>
    <w:p w:rsidR="00D474BE" w:rsidRPr="00B55BCB" w:rsidRDefault="00D474BE" w:rsidP="00B55BCB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B55BCB">
        <w:rPr>
          <w:sz w:val="28"/>
          <w:szCs w:val="28"/>
        </w:rPr>
        <w:t>Ценный груз,</w:t>
      </w:r>
    </w:p>
    <w:p w:rsidR="00D474BE" w:rsidRPr="00B55BCB" w:rsidRDefault="00D474BE" w:rsidP="00B55BCB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B55BCB">
        <w:rPr>
          <w:sz w:val="28"/>
          <w:szCs w:val="28"/>
        </w:rPr>
        <w:t>Тебя по цепочке</w:t>
      </w:r>
    </w:p>
    <w:p w:rsidR="00D474BE" w:rsidRDefault="00D474BE" w:rsidP="00B55BCB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B55BCB">
        <w:rPr>
          <w:sz w:val="28"/>
          <w:szCs w:val="28"/>
        </w:rPr>
        <w:t>Передадут до самой точки.</w:t>
      </w:r>
    </w:p>
    <w:p w:rsidR="00D474BE" w:rsidRDefault="00D474BE" w:rsidP="00B55BCB">
      <w:pPr>
        <w:pStyle w:val="NormalWeb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Каждой команде выдают мяч среднего размера.</w:t>
      </w:r>
    </w:p>
    <w:p w:rsidR="00D474BE" w:rsidRDefault="00D474BE" w:rsidP="00106237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06237">
        <w:rPr>
          <w:b/>
          <w:bCs/>
          <w:sz w:val="28"/>
          <w:szCs w:val="28"/>
        </w:rPr>
        <w:t>Эстафета: «Передача мяча над головой»</w:t>
      </w:r>
    </w:p>
    <w:p w:rsidR="00D474BE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06237">
        <w:rPr>
          <w:b/>
          <w:bCs/>
          <w:sz w:val="28"/>
          <w:szCs w:val="28"/>
        </w:rPr>
        <w:t>Ведущий:</w:t>
      </w:r>
    </w:p>
    <w:p w:rsidR="00D474BE" w:rsidRPr="00B55BCB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Ребята, по свистку, передаём мяч над головой назад, последний кому передали, с мячом бежит вперёд, и так, пока все игроки не перенесут мяч.</w:t>
      </w:r>
    </w:p>
    <w:p w:rsidR="00D474BE" w:rsidRPr="00106237" w:rsidRDefault="00D474BE" w:rsidP="00B55BCB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106237">
        <w:rPr>
          <w:b/>
          <w:bCs/>
          <w:sz w:val="28"/>
          <w:szCs w:val="28"/>
        </w:rPr>
        <w:t xml:space="preserve">Ведущий: </w:t>
      </w:r>
      <w:r w:rsidRPr="00106237">
        <w:rPr>
          <w:b/>
          <w:bCs/>
          <w:sz w:val="28"/>
          <w:szCs w:val="28"/>
        </w:rPr>
        <w:tab/>
      </w:r>
    </w:p>
    <w:p w:rsidR="00D474BE" w:rsidRPr="00106237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06237">
        <w:rPr>
          <w:sz w:val="28"/>
          <w:szCs w:val="28"/>
        </w:rPr>
        <w:t>Мы как птицы на лужайке –</w:t>
      </w:r>
    </w:p>
    <w:p w:rsidR="00D474BE" w:rsidRPr="00106237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06237">
        <w:rPr>
          <w:sz w:val="28"/>
          <w:szCs w:val="28"/>
        </w:rPr>
        <w:t>Детворы большая стайка</w:t>
      </w:r>
    </w:p>
    <w:p w:rsidR="00D474BE" w:rsidRPr="00106237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06237">
        <w:rPr>
          <w:sz w:val="28"/>
          <w:szCs w:val="28"/>
        </w:rPr>
        <w:t>Через кочки, через пень</w:t>
      </w:r>
    </w:p>
    <w:p w:rsidR="00D474BE" w:rsidRPr="00106237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106237">
        <w:rPr>
          <w:sz w:val="28"/>
          <w:szCs w:val="28"/>
        </w:rPr>
        <w:t>Будем прыгать целый день.</w:t>
      </w:r>
    </w:p>
    <w:p w:rsidR="00D474BE" w:rsidRPr="00106237" w:rsidRDefault="00D474BE" w:rsidP="00106237">
      <w:pPr>
        <w:pStyle w:val="NormalWeb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106237">
        <w:rPr>
          <w:b/>
          <w:bCs/>
          <w:sz w:val="28"/>
          <w:szCs w:val="28"/>
        </w:rPr>
        <w:t>Эстафета: «Удержи мяч»</w:t>
      </w:r>
    </w:p>
    <w:p w:rsidR="00D474BE" w:rsidRDefault="00D474BE" w:rsidP="00106237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(У игрока мяч зажат между ног, он</w:t>
      </w:r>
      <w:r w:rsidRPr="00367CB4">
        <w:rPr>
          <w:sz w:val="28"/>
          <w:szCs w:val="28"/>
        </w:rPr>
        <w:t xml:space="preserve"> прыжка</w:t>
      </w:r>
      <w:r>
        <w:rPr>
          <w:sz w:val="28"/>
          <w:szCs w:val="28"/>
        </w:rPr>
        <w:t>ми добегает до поворотной стойки, затем берёт мяч в руки и бежит</w:t>
      </w:r>
      <w:r w:rsidRPr="00367CB4">
        <w:rPr>
          <w:sz w:val="28"/>
          <w:szCs w:val="28"/>
        </w:rPr>
        <w:t xml:space="preserve"> назад</w:t>
      </w:r>
      <w:r>
        <w:rPr>
          <w:sz w:val="28"/>
          <w:szCs w:val="28"/>
        </w:rPr>
        <w:t>,</w:t>
      </w:r>
      <w:r w:rsidRPr="00367CB4">
        <w:rPr>
          <w:sz w:val="28"/>
          <w:szCs w:val="28"/>
        </w:rPr>
        <w:t xml:space="preserve"> передавая мяч следующему игроку)</w:t>
      </w:r>
    </w:p>
    <w:p w:rsidR="00D474BE" w:rsidRPr="005C7503" w:rsidRDefault="00D474BE" w:rsidP="00106237">
      <w:pPr>
        <w:pStyle w:val="NormalWeb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 w:rsidRPr="005C7503">
        <w:rPr>
          <w:b/>
          <w:bCs/>
          <w:sz w:val="28"/>
          <w:szCs w:val="28"/>
        </w:rPr>
        <w:t>Ведущий:</w:t>
      </w:r>
    </w:p>
    <w:p w:rsidR="00D474BE" w:rsidRPr="00AD29F3" w:rsidRDefault="00D474BE" w:rsidP="00350948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AD29F3">
        <w:rPr>
          <w:sz w:val="28"/>
          <w:szCs w:val="28"/>
        </w:rPr>
        <w:t>А теперь, ребята, встаём, каждая команда в свой круг.</w:t>
      </w:r>
    </w:p>
    <w:p w:rsidR="00D474BE" w:rsidRDefault="00D474BE" w:rsidP="005C750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C7503">
        <w:rPr>
          <w:b/>
          <w:bCs/>
          <w:sz w:val="28"/>
          <w:szCs w:val="28"/>
        </w:rPr>
        <w:t>Игра: «Передай, не урони"</w:t>
      </w:r>
    </w:p>
    <w:p w:rsidR="00D474BE" w:rsidRDefault="00D474BE" w:rsidP="005C750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C7503">
        <w:rPr>
          <w:b/>
          <w:bCs/>
          <w:sz w:val="28"/>
          <w:szCs w:val="28"/>
        </w:rPr>
        <w:t>Ведущий:</w:t>
      </w:r>
    </w:p>
    <w:p w:rsidR="00D474BE" w:rsidRDefault="00D474BE" w:rsidP="005C750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 мячи решили посоревноваться и превратились в гоночные машины.</w:t>
      </w:r>
    </w:p>
    <w:p w:rsidR="00D474BE" w:rsidRPr="00350948" w:rsidRDefault="00D474BE" w:rsidP="006D0466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Каждой команде, которая стоит в своём  кругу, ведущий выдаёт по 4 или 5 мячей.</w:t>
      </w:r>
    </w:p>
    <w:p w:rsidR="00D474BE" w:rsidRPr="005C7503" w:rsidRDefault="00D474BE" w:rsidP="005C75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нужно по сигналу свистка передавать быстро мяч друг другу в одну сторону, когда свистну в следующий раз, передаём мяч в другую сторону. Они не должны столкнуться, догнать друг друга и ни в коем случае не упасть.</w:t>
      </w:r>
    </w:p>
    <w:p w:rsidR="00D474BE" w:rsidRDefault="00D474BE" w:rsidP="006109E6">
      <w:pPr>
        <w:tabs>
          <w:tab w:val="left" w:pos="13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Игра: «Вратари»</w:t>
      </w:r>
    </w:p>
    <w:p w:rsidR="00D474BE" w:rsidRPr="006109E6" w:rsidRDefault="00D474BE" w:rsidP="006109E6">
      <w:pPr>
        <w:tabs>
          <w:tab w:val="left" w:pos="13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кругу, ноги на ширине плеч. Водящий занимает место внутри круга с большим мячом. Задача водящего – руками прокатить мяч кому-нибудь в «ворота» (ноги), чтобы он попал за круг. Играющие должны быстро наклонятся и отбивать мяч рукам обратно. </w:t>
      </w:r>
    </w:p>
    <w:p w:rsidR="00D474BE" w:rsidRPr="002330CE" w:rsidRDefault="00D474BE" w:rsidP="002330C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330CE">
        <w:rPr>
          <w:rFonts w:ascii="Times New Roman" w:hAnsi="Times New Roman" w:cs="Times New Roman"/>
          <w:sz w:val="28"/>
          <w:szCs w:val="28"/>
        </w:rPr>
        <w:t>Ребята, благодарю всех за старание,</w:t>
      </w:r>
    </w:p>
    <w:p w:rsidR="00D474BE" w:rsidRPr="002330CE" w:rsidRDefault="00D474BE" w:rsidP="002330C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30CE">
        <w:rPr>
          <w:rFonts w:ascii="Times New Roman" w:hAnsi="Times New Roman" w:cs="Times New Roman"/>
          <w:sz w:val="28"/>
          <w:szCs w:val="28"/>
        </w:rPr>
        <w:t>За радость спортивных побед.</w:t>
      </w:r>
    </w:p>
    <w:p w:rsidR="00D474BE" w:rsidRPr="002330CE" w:rsidRDefault="00D474BE" w:rsidP="002330C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330CE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D474BE" w:rsidRPr="002330CE" w:rsidRDefault="00D474BE" w:rsidP="002330CE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смех!</w:t>
      </w:r>
    </w:p>
    <w:p w:rsidR="00D474BE" w:rsidRDefault="00D474BE" w:rsidP="001C6143">
      <w:pPr>
        <w:tabs>
          <w:tab w:val="left" w:pos="13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Общий танец по показу.</w:t>
      </w:r>
    </w:p>
    <w:p w:rsidR="00D474BE" w:rsidRPr="006109E6" w:rsidRDefault="00D474BE" w:rsidP="006109E6">
      <w:pPr>
        <w:tabs>
          <w:tab w:val="left" w:pos="1335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идут с Воспитателями на свои прогулочные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участки.</w:t>
      </w:r>
    </w:p>
    <w:sectPr w:rsidR="00D474BE" w:rsidRPr="006109E6" w:rsidSect="001C614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BE" w:rsidRDefault="00D474BE" w:rsidP="00B55BCB">
      <w:pPr>
        <w:spacing w:after="0" w:line="240" w:lineRule="auto"/>
      </w:pPr>
      <w:r>
        <w:separator/>
      </w:r>
    </w:p>
  </w:endnote>
  <w:endnote w:type="continuationSeparator" w:id="1">
    <w:p w:rsidR="00D474BE" w:rsidRDefault="00D474BE" w:rsidP="00B5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BE" w:rsidRDefault="00D474BE" w:rsidP="00B55BCB">
      <w:pPr>
        <w:spacing w:after="0" w:line="240" w:lineRule="auto"/>
      </w:pPr>
      <w:r>
        <w:separator/>
      </w:r>
    </w:p>
  </w:footnote>
  <w:footnote w:type="continuationSeparator" w:id="1">
    <w:p w:rsidR="00D474BE" w:rsidRDefault="00D474BE" w:rsidP="00B5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CEC"/>
    <w:multiLevelType w:val="multilevel"/>
    <w:tmpl w:val="71F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143"/>
    <w:rsid w:val="00106237"/>
    <w:rsid w:val="00167FD6"/>
    <w:rsid w:val="001C6143"/>
    <w:rsid w:val="002330CE"/>
    <w:rsid w:val="00291467"/>
    <w:rsid w:val="002D28C3"/>
    <w:rsid w:val="00350948"/>
    <w:rsid w:val="00367CB4"/>
    <w:rsid w:val="00460E0F"/>
    <w:rsid w:val="005C7503"/>
    <w:rsid w:val="006109E6"/>
    <w:rsid w:val="006A257A"/>
    <w:rsid w:val="006D0466"/>
    <w:rsid w:val="00A57E4A"/>
    <w:rsid w:val="00AD29F3"/>
    <w:rsid w:val="00B55BCB"/>
    <w:rsid w:val="00B70C45"/>
    <w:rsid w:val="00B82224"/>
    <w:rsid w:val="00C62C1B"/>
    <w:rsid w:val="00CA43A4"/>
    <w:rsid w:val="00D474BE"/>
    <w:rsid w:val="00DA76B1"/>
    <w:rsid w:val="00DD1456"/>
    <w:rsid w:val="00EA025A"/>
    <w:rsid w:val="00E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04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5BCB"/>
  </w:style>
  <w:style w:type="paragraph" w:styleId="Footer">
    <w:name w:val="footer"/>
    <w:basedOn w:val="Normal"/>
    <w:link w:val="FooterChar"/>
    <w:uiPriority w:val="99"/>
    <w:rsid w:val="00B5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5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5</Pages>
  <Words>757</Words>
  <Characters>4319</Characters>
  <Application>Microsoft Office Outlook</Application>
  <DocSecurity>0</DocSecurity>
  <Lines>0</Lines>
  <Paragraphs>0</Paragraphs>
  <ScaleCrop>false</ScaleCrop>
  <Company>ДС55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Пошелюк Оксана Владимировна</dc:creator>
  <cp:keywords/>
  <dc:description/>
  <cp:lastModifiedBy>Захарова</cp:lastModifiedBy>
  <cp:revision>16</cp:revision>
  <dcterms:created xsi:type="dcterms:W3CDTF">2016-07-05T07:33:00Z</dcterms:created>
  <dcterms:modified xsi:type="dcterms:W3CDTF">2019-01-20T15:38:00Z</dcterms:modified>
</cp:coreProperties>
</file>