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36" w:rsidRPr="008276B4" w:rsidRDefault="007F3936" w:rsidP="008276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B4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F3936" w:rsidRPr="008276B4" w:rsidRDefault="007F3936" w:rsidP="008276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B4">
        <w:rPr>
          <w:rFonts w:ascii="Times New Roman" w:hAnsi="Times New Roman" w:cs="Times New Roman"/>
          <w:b/>
          <w:bCs/>
          <w:sz w:val="28"/>
          <w:szCs w:val="28"/>
        </w:rPr>
        <w:t>«Детский сад №55»</w:t>
      </w: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674608">
      <w:pPr>
        <w:pStyle w:val="Heading2"/>
        <w:spacing w:before="0" w:beforeAutospacing="0" w:after="0" w:afterAutospacing="0" w:line="240" w:lineRule="atLeast"/>
      </w:pPr>
    </w:p>
    <w:p w:rsidR="007F3936" w:rsidRDefault="007F3936" w:rsidP="008276B4">
      <w:pPr>
        <w:pStyle w:val="Heading2"/>
        <w:spacing w:before="0" w:beforeAutospacing="0" w:after="0" w:afterAutospacing="0" w:line="240" w:lineRule="atLeast"/>
        <w:jc w:val="center"/>
      </w:pPr>
      <w:r>
        <w:t>Сценарии новогоднего праздника</w:t>
      </w:r>
    </w:p>
    <w:p w:rsidR="007F3936" w:rsidRDefault="007F3936" w:rsidP="008276B4">
      <w:pPr>
        <w:pStyle w:val="Heading2"/>
        <w:spacing w:before="0" w:beforeAutospacing="0" w:after="0" w:afterAutospacing="0" w:line="240" w:lineRule="atLeast"/>
        <w:jc w:val="center"/>
      </w:pPr>
      <w:r>
        <w:t>«Зимняя сказка».</w:t>
      </w:r>
    </w:p>
    <w:p w:rsidR="007F3936" w:rsidRDefault="007F3936" w:rsidP="008276B4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D71DEA">
        <w:rPr>
          <w:sz w:val="28"/>
          <w:szCs w:val="28"/>
        </w:rPr>
        <w:t>для старшей и подготовительной группы</w:t>
      </w:r>
    </w:p>
    <w:p w:rsidR="007F3936" w:rsidRDefault="007F3936" w:rsidP="008276B4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7F3936" w:rsidRDefault="007F3936" w:rsidP="008276B4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7F3936" w:rsidRDefault="007F3936" w:rsidP="008276B4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7F3936" w:rsidRDefault="007F3936" w:rsidP="008276B4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провела:</w:t>
      </w:r>
    </w:p>
    <w:p w:rsidR="007F3936" w:rsidRPr="00D71DEA" w:rsidRDefault="007F3936" w:rsidP="008276B4">
      <w:pPr>
        <w:spacing w:after="0" w:line="240" w:lineRule="atLeast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муз.руководитель Захарова Ю.А.</w:t>
      </w:r>
    </w:p>
    <w:p w:rsidR="007F3936" w:rsidRPr="00D71DEA" w:rsidRDefault="007F3936" w:rsidP="0067460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8276B4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Pr="00907581">
        <w:rPr>
          <w:b/>
          <w:bCs/>
          <w:sz w:val="28"/>
          <w:szCs w:val="28"/>
        </w:rPr>
        <w:t>Ярославль</w:t>
      </w: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F459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3F1663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3F1663">
        <w:rPr>
          <w:b/>
          <w:bCs/>
          <w:sz w:val="28"/>
          <w:szCs w:val="28"/>
        </w:rPr>
        <w:t xml:space="preserve"> </w:t>
      </w:r>
    </w:p>
    <w:p w:rsidR="007F3936" w:rsidRPr="00907581" w:rsidRDefault="007F3936" w:rsidP="006F4597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6348B4">
        <w:rPr>
          <w:sz w:val="28"/>
          <w:szCs w:val="28"/>
        </w:rPr>
        <w:t>обобщить полученные знания детей, создавая атмосферу праздника</w:t>
      </w:r>
      <w:r>
        <w:rPr>
          <w:sz w:val="32"/>
          <w:szCs w:val="32"/>
        </w:rPr>
        <w:t>.</w:t>
      </w:r>
    </w:p>
    <w:p w:rsidR="007F3936" w:rsidRPr="003F1663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F1663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развивать эмоциональную сферу, чувство сопричастности к праздникам;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формировать культуру общения между детьми и родителями на празднике;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способствовать всестороннему, в том числе художественно- эстетическому развитию ребенка;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учить детей свободно и выразительно держаться, участвуя в небольших инсценировках;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доставлять детям радость от пения песен, игр, танцев;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привлекать детей к активному участию в подготовке к празднику;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развивать исполнительские и творческие навыки детей;</w:t>
      </w:r>
    </w:p>
    <w:p w:rsidR="007F3936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закрепление пройденного материала;</w:t>
      </w:r>
    </w:p>
    <w:p w:rsidR="007F3936" w:rsidRPr="0028052F" w:rsidRDefault="007F3936" w:rsidP="006F459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учить детей эмоционально воспринимать и понимать образное содержание музыкальных произведений.</w:t>
      </w:r>
    </w:p>
    <w:p w:rsidR="007F3936" w:rsidRPr="006159B9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159B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новогоднее оформление зала;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052F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атрибутов к празднику;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 xml:space="preserve">распределение и подготовка ролей </w:t>
      </w:r>
      <w:r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28052F">
        <w:rPr>
          <w:rFonts w:ascii="Times New Roman" w:hAnsi="Times New Roman" w:cs="Times New Roman"/>
          <w:sz w:val="28"/>
          <w:szCs w:val="28"/>
        </w:rPr>
        <w:t>.</w:t>
      </w:r>
    </w:p>
    <w:p w:rsidR="007F3936" w:rsidRPr="006159B9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159B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обтянутые мишурой;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и шляпы для мальчиков;</w:t>
      </w:r>
    </w:p>
    <w:p w:rsidR="007F3936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с кукушкой</w:t>
      </w:r>
      <w:r w:rsidRPr="0028052F">
        <w:rPr>
          <w:rFonts w:ascii="Times New Roman" w:hAnsi="Times New Roman" w:cs="Times New Roman"/>
          <w:sz w:val="28"/>
          <w:szCs w:val="28"/>
        </w:rPr>
        <w:t>;</w:t>
      </w:r>
    </w:p>
    <w:p w:rsidR="007F3936" w:rsidRPr="0028052F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«Свечи» для «танца звёздочек»</w:t>
      </w:r>
      <w:r w:rsidRPr="0028052F">
        <w:rPr>
          <w:rFonts w:ascii="Times New Roman" w:hAnsi="Times New Roman" w:cs="Times New Roman"/>
          <w:sz w:val="28"/>
          <w:szCs w:val="28"/>
        </w:rPr>
        <w:t>;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608">
        <w:rPr>
          <w:rFonts w:ascii="Times New Roman" w:hAnsi="Times New Roman" w:cs="Times New Roman"/>
          <w:sz w:val="28"/>
          <w:szCs w:val="28"/>
        </w:rPr>
        <w:t xml:space="preserve">«Снежное </w:t>
      </w:r>
      <w:r>
        <w:rPr>
          <w:rFonts w:ascii="Times New Roman" w:hAnsi="Times New Roman" w:cs="Times New Roman"/>
          <w:sz w:val="28"/>
          <w:szCs w:val="28"/>
        </w:rPr>
        <w:t>покрывало», «камин» на сцене</w:t>
      </w:r>
      <w:r w:rsidRPr="00674608">
        <w:rPr>
          <w:rFonts w:ascii="Times New Roman" w:hAnsi="Times New Roman" w:cs="Times New Roman"/>
          <w:sz w:val="28"/>
          <w:szCs w:val="28"/>
        </w:rPr>
        <w:t>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8F1D8E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8F1D8E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F3936" w:rsidRDefault="007F3936" w:rsidP="008F1D8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B0212">
        <w:rPr>
          <w:b/>
          <w:bCs/>
          <w:sz w:val="28"/>
          <w:szCs w:val="28"/>
        </w:rPr>
        <w:t xml:space="preserve">Действующие лица: </w:t>
      </w:r>
      <w:r w:rsidRPr="00CB0212">
        <w:rPr>
          <w:b/>
          <w:bCs/>
          <w:sz w:val="28"/>
          <w:szCs w:val="28"/>
        </w:rPr>
        <w:br/>
      </w:r>
      <w:r w:rsidRPr="00D71DEA">
        <w:rPr>
          <w:sz w:val="28"/>
          <w:szCs w:val="28"/>
        </w:rPr>
        <w:t xml:space="preserve">Ведущая </w:t>
      </w:r>
      <w:r>
        <w:rPr>
          <w:sz w:val="28"/>
          <w:szCs w:val="28"/>
        </w:rPr>
        <w:t>(Воспитатель)</w:t>
      </w:r>
      <w:r w:rsidRPr="00D71DEA">
        <w:rPr>
          <w:sz w:val="28"/>
          <w:szCs w:val="28"/>
        </w:rPr>
        <w:br/>
        <w:t xml:space="preserve">Снегурочка </w:t>
      </w:r>
      <w:r w:rsidRPr="00D71DEA">
        <w:rPr>
          <w:sz w:val="28"/>
          <w:szCs w:val="28"/>
        </w:rPr>
        <w:br/>
        <w:t xml:space="preserve">Дед Мороз </w:t>
      </w:r>
      <w:r w:rsidRPr="00D71DEA">
        <w:rPr>
          <w:sz w:val="28"/>
          <w:szCs w:val="28"/>
        </w:rPr>
        <w:br/>
        <w:t>Баба Яга мама</w:t>
      </w:r>
      <w:r w:rsidRPr="00D71DEA">
        <w:rPr>
          <w:sz w:val="28"/>
          <w:szCs w:val="28"/>
        </w:rPr>
        <w:br/>
        <w:t>Баба Яга дочка</w:t>
      </w:r>
      <w:r w:rsidRPr="00D71DEA">
        <w:rPr>
          <w:sz w:val="28"/>
          <w:szCs w:val="28"/>
        </w:rPr>
        <w:br/>
        <w:t>Кот Драник</w:t>
      </w:r>
    </w:p>
    <w:p w:rsidR="007F3936" w:rsidRDefault="007F3936" w:rsidP="00CB0212">
      <w:pPr>
        <w:spacing w:after="0" w:line="240" w:lineRule="atLeast"/>
        <w:rPr>
          <w:rFonts w:ascii="Times New Roman" w:hAnsi="Times New Roman" w:cs="Times New Roman"/>
          <w:i/>
          <w:iCs/>
          <w:color w:val="484848"/>
          <w:sz w:val="28"/>
          <w:szCs w:val="28"/>
        </w:rPr>
      </w:pPr>
    </w:p>
    <w:p w:rsidR="007F3936" w:rsidRDefault="007F3936" w:rsidP="00CB0212">
      <w:pPr>
        <w:spacing w:after="0" w:line="240" w:lineRule="atLeast"/>
        <w:rPr>
          <w:rFonts w:ascii="Times New Roman" w:hAnsi="Times New Roman" w:cs="Times New Roman"/>
          <w:i/>
          <w:iCs/>
          <w:color w:val="484848"/>
          <w:sz w:val="28"/>
          <w:szCs w:val="28"/>
        </w:rPr>
      </w:pPr>
    </w:p>
    <w:p w:rsidR="007F3936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Дети под фонограмму песни «Новый год пахнет мандаринками» вбегают парами на подскоках в музыкальный зал, исполняют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танец</w:t>
      </w: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674608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7F3936" w:rsidRPr="00787797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4608">
        <w:rPr>
          <w:rFonts w:ascii="Times New Roman" w:hAnsi="Times New Roman" w:cs="Times New Roman"/>
          <w:sz w:val="32"/>
          <w:szCs w:val="32"/>
        </w:rPr>
        <w:t>Открывает Новый год</w:t>
      </w: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674608">
        <w:rPr>
          <w:rFonts w:ascii="Times New Roman" w:hAnsi="Times New Roman" w:cs="Times New Roman"/>
          <w:sz w:val="32"/>
          <w:szCs w:val="32"/>
        </w:rPr>
        <w:t>Сказочные двери,</w:t>
      </w:r>
      <w:r w:rsidRPr="00674608">
        <w:rPr>
          <w:rFonts w:ascii="Times New Roman" w:hAnsi="Times New Roman" w:cs="Times New Roman"/>
          <w:sz w:val="32"/>
          <w:szCs w:val="32"/>
        </w:rPr>
        <w:br/>
      </w:r>
      <w:r w:rsidRPr="007877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4608">
        <w:rPr>
          <w:rFonts w:ascii="Times New Roman" w:hAnsi="Times New Roman" w:cs="Times New Roman"/>
          <w:sz w:val="32"/>
          <w:szCs w:val="32"/>
        </w:rPr>
        <w:t>Пусть заходит в этот зал</w:t>
      </w:r>
      <w:r w:rsidRPr="00674608">
        <w:rPr>
          <w:rFonts w:ascii="Times New Roman" w:hAnsi="Times New Roman" w:cs="Times New Roman"/>
          <w:sz w:val="32"/>
          <w:szCs w:val="32"/>
        </w:rPr>
        <w:br/>
        <w:t>Тот, кто в сказку верит.</w:t>
      </w:r>
      <w:r w:rsidRPr="00674608">
        <w:rPr>
          <w:rFonts w:ascii="Times New Roman" w:hAnsi="Times New Roman" w:cs="Times New Roman"/>
          <w:sz w:val="32"/>
          <w:szCs w:val="32"/>
        </w:rPr>
        <w:br/>
      </w: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</w:p>
    <w:p w:rsidR="007F3936" w:rsidRPr="00674608" w:rsidRDefault="007F3936" w:rsidP="00787797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674608">
        <w:rPr>
          <w:rFonts w:ascii="Times New Roman" w:hAnsi="Times New Roman" w:cs="Times New Roman"/>
          <w:sz w:val="32"/>
          <w:szCs w:val="32"/>
        </w:rPr>
        <w:t xml:space="preserve">Пусть заходит в этот </w:t>
      </w:r>
      <w:r>
        <w:rPr>
          <w:rFonts w:ascii="Times New Roman" w:hAnsi="Times New Roman" w:cs="Times New Roman"/>
          <w:sz w:val="32"/>
          <w:szCs w:val="32"/>
        </w:rPr>
        <w:t>зал</w:t>
      </w:r>
      <w:r w:rsidRPr="00674608">
        <w:rPr>
          <w:rFonts w:ascii="Times New Roman" w:hAnsi="Times New Roman" w:cs="Times New Roman"/>
          <w:sz w:val="32"/>
          <w:szCs w:val="32"/>
        </w:rPr>
        <w:br/>
        <w:t>Тот, кто дружит с песней.</w:t>
      </w:r>
      <w:r w:rsidRPr="00674608">
        <w:rPr>
          <w:rFonts w:ascii="Times New Roman" w:hAnsi="Times New Roman" w:cs="Times New Roman"/>
          <w:sz w:val="32"/>
          <w:szCs w:val="32"/>
        </w:rPr>
        <w:br/>
      </w: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74608">
        <w:rPr>
          <w:rFonts w:ascii="Times New Roman" w:hAnsi="Times New Roman" w:cs="Times New Roman"/>
          <w:sz w:val="32"/>
          <w:szCs w:val="32"/>
        </w:rPr>
        <w:t>Начинаем зимний праздник,</w:t>
      </w:r>
      <w:r w:rsidRPr="00674608">
        <w:rPr>
          <w:rFonts w:ascii="Times New Roman" w:hAnsi="Times New Roman" w:cs="Times New Roman"/>
          <w:sz w:val="32"/>
          <w:szCs w:val="32"/>
        </w:rPr>
        <w:br/>
        <w:t>Нет его чудесней!</w:t>
      </w:r>
    </w:p>
    <w:p w:rsidR="007F3936" w:rsidRPr="00674608" w:rsidRDefault="007F3936" w:rsidP="00DB160F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674608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74608">
        <w:rPr>
          <w:rFonts w:ascii="Times New Roman" w:hAnsi="Times New Roman" w:cs="Times New Roman"/>
          <w:sz w:val="32"/>
          <w:szCs w:val="32"/>
        </w:rPr>
        <w:t>Что от Года Нового</w:t>
      </w:r>
      <w:r w:rsidRPr="00674608">
        <w:rPr>
          <w:rFonts w:ascii="Times New Roman" w:hAnsi="Times New Roman" w:cs="Times New Roman"/>
          <w:sz w:val="32"/>
          <w:szCs w:val="32"/>
        </w:rPr>
        <w:br/>
      </w:r>
      <w:r w:rsidRPr="00F01BE5">
        <w:rPr>
          <w:rFonts w:ascii="Times New Roman" w:hAnsi="Times New Roman" w:cs="Times New Roman"/>
          <w:sz w:val="32"/>
          <w:szCs w:val="32"/>
        </w:rPr>
        <w:t>Ждём мы каждый раз?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  <w:r w:rsidRPr="00F01BE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01BE5">
        <w:rPr>
          <w:rFonts w:ascii="Times New Roman" w:hAnsi="Times New Roman" w:cs="Times New Roman"/>
          <w:sz w:val="32"/>
          <w:szCs w:val="32"/>
        </w:rPr>
        <w:t>Ждём мы, что исполнятся</w:t>
      </w:r>
      <w:r w:rsidRPr="00F01BE5">
        <w:rPr>
          <w:rFonts w:ascii="Times New Roman" w:hAnsi="Times New Roman" w:cs="Times New Roman"/>
          <w:sz w:val="32"/>
          <w:szCs w:val="32"/>
        </w:rPr>
        <w:br/>
        <w:t>Все мечты у нас.</w:t>
      </w:r>
      <w:r w:rsidRPr="00F01BE5">
        <w:rPr>
          <w:rFonts w:ascii="Times New Roman" w:hAnsi="Times New Roman" w:cs="Times New Roman"/>
          <w:sz w:val="32"/>
          <w:szCs w:val="32"/>
        </w:rPr>
        <w:br/>
      </w: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  <w:r w:rsidRPr="00F01BE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01BE5">
        <w:rPr>
          <w:rFonts w:ascii="Times New Roman" w:hAnsi="Times New Roman" w:cs="Times New Roman"/>
          <w:sz w:val="32"/>
          <w:szCs w:val="32"/>
        </w:rPr>
        <w:t>Ждём подарков радостных,</w:t>
      </w:r>
      <w:r w:rsidRPr="00F01BE5">
        <w:rPr>
          <w:rFonts w:ascii="Times New Roman" w:hAnsi="Times New Roman" w:cs="Times New Roman"/>
          <w:sz w:val="32"/>
          <w:szCs w:val="32"/>
        </w:rPr>
        <w:br/>
        <w:t>Добрых новостей</w:t>
      </w:r>
    </w:p>
    <w:p w:rsidR="007F3936" w:rsidRDefault="007F3936" w:rsidP="00D0243E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  <w:r w:rsidRPr="00F01BE5">
        <w:rPr>
          <w:rFonts w:ascii="Times New Roman" w:hAnsi="Times New Roman" w:cs="Times New Roman"/>
          <w:sz w:val="32"/>
          <w:szCs w:val="32"/>
        </w:rPr>
        <w:br/>
        <w:t>И улыбок солнечных</w:t>
      </w:r>
      <w:r w:rsidRPr="00F01BE5">
        <w:rPr>
          <w:rFonts w:ascii="Times New Roman" w:hAnsi="Times New Roman" w:cs="Times New Roman"/>
          <w:sz w:val="32"/>
          <w:szCs w:val="32"/>
        </w:rPr>
        <w:br/>
        <w:t>От своих друзей.</w:t>
      </w:r>
      <w:r w:rsidRPr="00F01BE5">
        <w:rPr>
          <w:rFonts w:ascii="Times New Roman" w:hAnsi="Times New Roman" w:cs="Times New Roman"/>
          <w:sz w:val="32"/>
          <w:szCs w:val="32"/>
        </w:rPr>
        <w:br/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>Любимый зимний праздник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>У взрослых и детей,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>Как много песен, танцев.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Веселья и затей.</w:t>
      </w:r>
    </w:p>
    <w:p w:rsidR="007F3936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Дед мороз </w:t>
      </w:r>
      <w:r w:rsidRPr="00D0243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   </w:t>
      </w:r>
      <w:r w:rsidRPr="00D0243E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веселый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Придет к нам, так и знай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Исполнит все желанья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Ты только загадай.</w:t>
      </w:r>
    </w:p>
    <w:p w:rsidR="007F3936" w:rsidRDefault="007F3936" w:rsidP="00DB160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Дни, словно стрелочки часов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Спешат, спешат впер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D0243E">
        <w:rPr>
          <w:rFonts w:ascii="Times New Roman" w:hAnsi="Times New Roman" w:cs="Times New Roman"/>
          <w:sz w:val="32"/>
          <w:szCs w:val="32"/>
        </w:rPr>
        <w:t>д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И вот уже в который раз</w:t>
      </w:r>
    </w:p>
    <w:p w:rsidR="007F3936" w:rsidRPr="00D0243E" w:rsidRDefault="007F3936" w:rsidP="00D0243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243E">
        <w:rPr>
          <w:rFonts w:ascii="Times New Roman" w:hAnsi="Times New Roman" w:cs="Times New Roman"/>
          <w:sz w:val="32"/>
          <w:szCs w:val="32"/>
        </w:rPr>
        <w:t>Зимы настал чер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D0243E">
        <w:rPr>
          <w:rFonts w:ascii="Times New Roman" w:hAnsi="Times New Roman" w:cs="Times New Roman"/>
          <w:sz w:val="32"/>
          <w:szCs w:val="32"/>
        </w:rPr>
        <w:t>д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Дети исполняют песню </w:t>
      </w:r>
      <w:r w:rsidRPr="00DB160F">
        <w:rPr>
          <w:rFonts w:ascii="Times New Roman" w:hAnsi="Times New Roman" w:cs="Times New Roman"/>
          <w:b/>
          <w:bCs/>
          <w:sz w:val="32"/>
          <w:szCs w:val="32"/>
        </w:rPr>
        <w:t>«Если снег идёт»</w:t>
      </w: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01BE5">
        <w:rPr>
          <w:rStyle w:val="statusselect"/>
          <w:rFonts w:ascii="Times New Roman" w:hAnsi="Times New Roman" w:cs="Times New Roman"/>
          <w:sz w:val="32"/>
          <w:szCs w:val="32"/>
        </w:rPr>
        <w:t>Слова Л. Дымовой Музыка В. Семёнова</w:t>
      </w:r>
      <w:r w:rsidRPr="00F01BE5">
        <w:rPr>
          <w:rFonts w:ascii="Times New Roman" w:hAnsi="Times New Roman" w:cs="Times New Roman"/>
          <w:sz w:val="32"/>
          <w:szCs w:val="32"/>
        </w:rPr>
        <w:br/>
      </w: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Под конец песни дети танцуют и идут по кругу на стульчики.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1B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Слышен хруст снега.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01B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Ведущая: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color w:val="000000"/>
          <w:sz w:val="32"/>
          <w:szCs w:val="32"/>
        </w:rPr>
      </w:pPr>
      <w:r w:rsidRPr="00F01BE5">
        <w:rPr>
          <w:color w:val="000000"/>
          <w:sz w:val="32"/>
          <w:szCs w:val="32"/>
        </w:rPr>
        <w:t>Кажется, снежок хрустит.</w:t>
      </w:r>
      <w:r w:rsidRPr="00F01BE5">
        <w:rPr>
          <w:color w:val="000000"/>
          <w:sz w:val="32"/>
          <w:szCs w:val="32"/>
        </w:rPr>
        <w:br/>
        <w:t>Кто-то в гости к нам спешит!</w:t>
      </w:r>
      <w:r w:rsidRPr="00F01BE5">
        <w:rPr>
          <w:color w:val="000000"/>
          <w:sz w:val="32"/>
          <w:szCs w:val="32"/>
        </w:rPr>
        <w:br/>
      </w:r>
      <w:r w:rsidRPr="00F01BE5">
        <w:rPr>
          <w:b/>
          <w:bCs/>
          <w:i/>
          <w:iCs/>
          <w:color w:val="000000"/>
          <w:sz w:val="32"/>
          <w:szCs w:val="32"/>
        </w:rPr>
        <w:t>Звучит волшебная музыка</w:t>
      </w:r>
      <w:r>
        <w:rPr>
          <w:b/>
          <w:bCs/>
          <w:i/>
          <w:iCs/>
          <w:color w:val="000000"/>
          <w:sz w:val="32"/>
          <w:szCs w:val="32"/>
        </w:rPr>
        <w:t>, Воспит. включают шар, выключается свет</w:t>
      </w:r>
      <w:r w:rsidRPr="00F01BE5">
        <w:rPr>
          <w:b/>
          <w:bCs/>
          <w:i/>
          <w:iCs/>
          <w:color w:val="000000"/>
          <w:sz w:val="32"/>
          <w:szCs w:val="32"/>
        </w:rPr>
        <w:t xml:space="preserve"> и в зал входит Снегурочка</w:t>
      </w:r>
      <w:r>
        <w:rPr>
          <w:b/>
          <w:bCs/>
          <w:i/>
          <w:iCs/>
          <w:color w:val="000000"/>
          <w:sz w:val="32"/>
          <w:szCs w:val="32"/>
        </w:rPr>
        <w:t>, танцует, включается свет.</w:t>
      </w:r>
      <w:r w:rsidRPr="00F01BE5">
        <w:rPr>
          <w:b/>
          <w:bCs/>
          <w:color w:val="000000"/>
          <w:sz w:val="32"/>
          <w:szCs w:val="32"/>
        </w:rPr>
        <w:br/>
        <w:t>Снегурочка: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Перед самым Новым годом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Из страны снегов и льда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Вместе с дедушкой Морозом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 гости к вам спешу сюда.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Все меня на праздник ждут,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Все Снегурочкой зовут.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01BE5">
        <w:rPr>
          <w:rFonts w:ascii="Times New Roman" w:hAnsi="Times New Roman" w:cs="Times New Roman"/>
          <w:sz w:val="32"/>
          <w:szCs w:val="32"/>
        </w:rPr>
        <w:t>Здравствуйте, ребята,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01BE5">
        <w:rPr>
          <w:rFonts w:ascii="Times New Roman" w:hAnsi="Times New Roman" w:cs="Times New Roman"/>
          <w:sz w:val="32"/>
          <w:szCs w:val="32"/>
        </w:rPr>
        <w:t>здравствуйте гости дорогие!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 Новым счастьем! С Новым годом!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 Новый год происходят разные чудеса.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sz w:val="32"/>
          <w:szCs w:val="32"/>
        </w:rPr>
        <w:t xml:space="preserve">И сегодня в гости нас зовёт «Зимняя сказка». </w:t>
      </w:r>
      <w:r w:rsidRPr="00F01BE5">
        <w:rPr>
          <w:b/>
          <w:bCs/>
          <w:i/>
          <w:iCs/>
          <w:sz w:val="32"/>
          <w:szCs w:val="32"/>
        </w:rPr>
        <w:t>(Гаснет свет</w:t>
      </w:r>
      <w:r>
        <w:rPr>
          <w:b/>
          <w:bCs/>
          <w:i/>
          <w:iCs/>
          <w:sz w:val="32"/>
          <w:szCs w:val="32"/>
        </w:rPr>
        <w:t>, Воспитатели открывают занавес, звучит волшебная музыка</w:t>
      </w:r>
      <w:r w:rsidRPr="00F01BE5">
        <w:rPr>
          <w:b/>
          <w:bCs/>
          <w:i/>
          <w:iCs/>
          <w:sz w:val="32"/>
          <w:szCs w:val="32"/>
        </w:rPr>
        <w:t>)</w:t>
      </w:r>
      <w:r>
        <w:rPr>
          <w:b/>
          <w:bCs/>
          <w:i/>
          <w:iCs/>
          <w:sz w:val="32"/>
          <w:szCs w:val="32"/>
        </w:rPr>
        <w:t>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 «сцене» сидит Мама Яга и Дочка. М</w:t>
      </w:r>
      <w:r w:rsidRPr="00F01BE5">
        <w:rPr>
          <w:b/>
          <w:bCs/>
          <w:i/>
          <w:iCs/>
          <w:sz w:val="32"/>
          <w:szCs w:val="32"/>
        </w:rPr>
        <w:t xml:space="preserve">ама смотрится в зеркальце, баба Яга дочка сидит рядом, прихорашивается. </w:t>
      </w:r>
      <w:r>
        <w:rPr>
          <w:b/>
          <w:bCs/>
          <w:i/>
          <w:iCs/>
          <w:sz w:val="32"/>
          <w:szCs w:val="32"/>
        </w:rPr>
        <w:t>К</w:t>
      </w:r>
      <w:r w:rsidRPr="00F01BE5">
        <w:rPr>
          <w:b/>
          <w:bCs/>
          <w:i/>
          <w:iCs/>
          <w:sz w:val="32"/>
          <w:szCs w:val="32"/>
        </w:rPr>
        <w:t>от Драник</w:t>
      </w:r>
      <w:r>
        <w:rPr>
          <w:b/>
          <w:bCs/>
          <w:i/>
          <w:iCs/>
          <w:sz w:val="32"/>
          <w:szCs w:val="32"/>
        </w:rPr>
        <w:t xml:space="preserve"> и ворчит. Свет включается.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Снегурочка</w:t>
      </w:r>
      <w:r w:rsidRPr="00F01BE5">
        <w:rPr>
          <w:sz w:val="32"/>
          <w:szCs w:val="32"/>
        </w:rPr>
        <w:t>: Жили-были Баба Яга, её дочка  Ёжка, и кот Драник.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Драник:</w:t>
      </w:r>
      <w:r w:rsidRPr="00F01BE5">
        <w:rPr>
          <w:sz w:val="32"/>
          <w:szCs w:val="32"/>
        </w:rPr>
        <w:t xml:space="preserve"> Ох уж и хозяйки мне достались, чистое наказание!</w:t>
      </w:r>
    </w:p>
    <w:p w:rsidR="007F3936" w:rsidRPr="00F01BE5" w:rsidRDefault="007F3936" w:rsidP="00F731C5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Готовить не умеют, прибрать в избе не могут</w:t>
      </w:r>
      <w:r>
        <w:rPr>
          <w:sz w:val="32"/>
          <w:szCs w:val="32"/>
        </w:rPr>
        <w:t>. Сидят они перед зеркалом целый день. Куда собрались-то, платки новые надели? На конкурс красоты что ли собрались красавицы мои?</w:t>
      </w:r>
    </w:p>
    <w:p w:rsidR="007F3936" w:rsidRPr="00F731C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Б. Яга мама: </w:t>
      </w:r>
      <w:r>
        <w:rPr>
          <w:sz w:val="32"/>
          <w:szCs w:val="32"/>
        </w:rPr>
        <w:t xml:space="preserve">Кышь! </w:t>
      </w:r>
      <w:r>
        <w:rPr>
          <w:b/>
          <w:bCs/>
          <w:i/>
          <w:iCs/>
          <w:sz w:val="32"/>
          <w:szCs w:val="32"/>
        </w:rPr>
        <w:t>Кот шипит.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Б. Яга дочка: </w:t>
      </w:r>
      <w:r w:rsidRPr="00F01BE5">
        <w:rPr>
          <w:sz w:val="32"/>
          <w:szCs w:val="32"/>
        </w:rPr>
        <w:t>Стройненькая ножечка,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Ленточка в косе.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Кто не знает Ёжечку?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дочку знают все.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Ведьмочки на празднике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Соберутся в круг.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Как танцует Ёжечка?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Глянуть любо!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sz w:val="32"/>
          <w:szCs w:val="32"/>
        </w:rPr>
        <w:t>Здесь ждет вас ужин и ночлег.</w:t>
      </w:r>
      <w:r w:rsidRPr="00F01BE5">
        <w:rPr>
          <w:sz w:val="32"/>
          <w:szCs w:val="32"/>
        </w:rPr>
        <w:br/>
        <w:t>Я печку истоплю.</w:t>
      </w:r>
      <w:r w:rsidRPr="00F01BE5">
        <w:rPr>
          <w:sz w:val="32"/>
          <w:szCs w:val="32"/>
        </w:rPr>
        <w:br/>
        <w:t>Ведь маль</w:t>
      </w:r>
      <w:r>
        <w:rPr>
          <w:sz w:val="32"/>
          <w:szCs w:val="32"/>
        </w:rPr>
        <w:t>чиков и девочек</w:t>
      </w:r>
      <w:r>
        <w:rPr>
          <w:sz w:val="32"/>
          <w:szCs w:val="32"/>
        </w:rPr>
        <w:br/>
        <w:t>Я очень люблю!</w:t>
      </w:r>
      <w:r>
        <w:rPr>
          <w:sz w:val="32"/>
          <w:szCs w:val="32"/>
        </w:rPr>
        <w:br/>
      </w:r>
      <w:r w:rsidRPr="00F01BE5">
        <w:rPr>
          <w:sz w:val="32"/>
          <w:szCs w:val="32"/>
        </w:rPr>
        <w:t>Ведь мальчиков и девочек</w:t>
      </w:r>
      <w:r w:rsidRPr="00F01BE5">
        <w:rPr>
          <w:sz w:val="32"/>
          <w:szCs w:val="32"/>
        </w:rPr>
        <w:br/>
        <w:t xml:space="preserve">Я очень, очень, </w:t>
      </w:r>
      <w:r w:rsidRPr="00F01BE5">
        <w:rPr>
          <w:sz w:val="32"/>
          <w:szCs w:val="32"/>
        </w:rPr>
        <w:br/>
        <w:t xml:space="preserve">Очень, очень, </w:t>
      </w:r>
      <w:r w:rsidRPr="00F01BE5">
        <w:rPr>
          <w:sz w:val="32"/>
          <w:szCs w:val="32"/>
        </w:rPr>
        <w:br/>
        <w:t>Очень люблю!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Драник: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Вам бы всё песни петь! </w:t>
      </w:r>
      <w:r w:rsidRPr="00F01BE5">
        <w:rPr>
          <w:sz w:val="32"/>
          <w:szCs w:val="32"/>
        </w:rPr>
        <w:t>Ух! Кочергой бы вас да веником,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бездельницы!</w:t>
      </w:r>
      <w:r>
        <w:rPr>
          <w:sz w:val="32"/>
          <w:szCs w:val="32"/>
        </w:rPr>
        <w:t xml:space="preserve"> В избе-то пусто!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У добрых людей всё к зиме припасено-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 солений и варений,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 дров, и добрых слов!</w:t>
      </w:r>
      <w:r>
        <w:rPr>
          <w:sz w:val="32"/>
          <w:szCs w:val="32"/>
        </w:rPr>
        <w:t xml:space="preserve"> А у вас что? Даже мыши убежали!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А с вами лапы протянешь!</w:t>
      </w:r>
      <w:r>
        <w:rPr>
          <w:sz w:val="32"/>
          <w:szCs w:val="32"/>
        </w:rPr>
        <w:t xml:space="preserve"> Мяу!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16572D">
        <w:rPr>
          <w:b/>
          <w:bCs/>
          <w:sz w:val="32"/>
          <w:szCs w:val="32"/>
        </w:rPr>
        <w:t xml:space="preserve">Б. Яга мама: </w:t>
      </w:r>
      <w:r>
        <w:rPr>
          <w:sz w:val="32"/>
          <w:szCs w:val="32"/>
        </w:rPr>
        <w:t>Ну-ка Ёжечка посмотри, неужели ничего не осталось?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sz w:val="32"/>
          <w:szCs w:val="32"/>
        </w:rPr>
        <w:t xml:space="preserve"> </w:t>
      </w:r>
      <w:r w:rsidRPr="00F01BE5">
        <w:rPr>
          <w:b/>
          <w:bCs/>
          <w:sz w:val="32"/>
          <w:szCs w:val="32"/>
        </w:rPr>
        <w:t>Б. Яга дочка:</w:t>
      </w:r>
      <w:r>
        <w:rPr>
          <w:b/>
          <w:bCs/>
          <w:sz w:val="32"/>
          <w:szCs w:val="32"/>
        </w:rPr>
        <w:t xml:space="preserve"> </w:t>
      </w:r>
      <w:r w:rsidRPr="00F01BE5">
        <w:rPr>
          <w:sz w:val="32"/>
          <w:szCs w:val="32"/>
        </w:rPr>
        <w:t>Чаёк выпили, картошку съели,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Последние дрова в печке догорели…</w:t>
      </w:r>
    </w:p>
    <w:p w:rsidR="007F3936" w:rsidRPr="0016572D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Ничего не осталось! Что делать-то будем?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Что делать, что делать?…</w:t>
      </w:r>
      <w:r>
        <w:rPr>
          <w:b/>
          <w:bCs/>
          <w:i/>
          <w:iCs/>
          <w:sz w:val="32"/>
          <w:szCs w:val="32"/>
        </w:rPr>
        <w:t>Загибает пальцы.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Работать мы не любим! На метле летаем? Колдуем? </w:t>
      </w:r>
      <w:r w:rsidRPr="00F01BE5">
        <w:rPr>
          <w:sz w:val="32"/>
          <w:szCs w:val="32"/>
        </w:rPr>
        <w:t>готовиться</w:t>
      </w:r>
      <w:r w:rsidRPr="00F01BE5">
        <w:rPr>
          <w:b/>
          <w:bCs/>
          <w:i/>
          <w:iCs/>
          <w:sz w:val="32"/>
          <w:szCs w:val="32"/>
        </w:rPr>
        <w:t>…(уходят).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16572D">
        <w:rPr>
          <w:b/>
          <w:bCs/>
          <w:i/>
          <w:iCs/>
          <w:sz w:val="32"/>
          <w:szCs w:val="32"/>
        </w:rPr>
        <w:t xml:space="preserve">Б. Яга дочка: </w:t>
      </w:r>
      <w:r>
        <w:rPr>
          <w:sz w:val="32"/>
          <w:szCs w:val="32"/>
        </w:rPr>
        <w:t>Может пошалим?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16572D">
        <w:rPr>
          <w:b/>
          <w:bCs/>
          <w:i/>
          <w:iCs/>
          <w:sz w:val="32"/>
          <w:szCs w:val="32"/>
        </w:rPr>
        <w:t xml:space="preserve">Б. Яга мама: 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А что! Побезобразить-то мы любим! 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Любим! Побежали?</w:t>
      </w:r>
    </w:p>
    <w:p w:rsidR="007F3936" w:rsidRPr="00530FF2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Побежали!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Ух! </w:t>
      </w:r>
      <w:r>
        <w:rPr>
          <w:b/>
          <w:bCs/>
          <w:i/>
          <w:iCs/>
          <w:sz w:val="32"/>
          <w:szCs w:val="32"/>
        </w:rPr>
        <w:t>Убегают под музыку в боковую дверь.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Драник: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Ну вот всегда они так! Что за хозяйки у меня! </w:t>
      </w:r>
      <w:r w:rsidRPr="00F01BE5">
        <w:rPr>
          <w:sz w:val="32"/>
          <w:szCs w:val="32"/>
        </w:rPr>
        <w:t>Ну и безобразницы, им бы всё только испортить, вот всю свою жизнь они так!</w:t>
      </w:r>
      <w:r>
        <w:rPr>
          <w:sz w:val="32"/>
          <w:szCs w:val="32"/>
        </w:rPr>
        <w:t xml:space="preserve"> Мяу!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Снегурочка</w:t>
      </w:r>
      <w:r w:rsidRPr="00DB160F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Pr="00F01BE5">
        <w:rPr>
          <w:sz w:val="32"/>
          <w:szCs w:val="32"/>
        </w:rPr>
        <w:t xml:space="preserve">Не переживай, </w:t>
      </w:r>
      <w:r>
        <w:rPr>
          <w:sz w:val="32"/>
          <w:szCs w:val="32"/>
        </w:rPr>
        <w:t>котик</w:t>
      </w:r>
      <w:r w:rsidRPr="00F01BE5">
        <w:rPr>
          <w:sz w:val="32"/>
          <w:szCs w:val="32"/>
        </w:rPr>
        <w:t>. Они не смогут испортить нам праздник</w:t>
      </w:r>
      <w:r>
        <w:rPr>
          <w:sz w:val="32"/>
          <w:szCs w:val="32"/>
        </w:rPr>
        <w:t>, правда, ребята?</w:t>
      </w:r>
    </w:p>
    <w:p w:rsidR="007F3936" w:rsidRPr="00DB160F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Ответы детей.</w:t>
      </w:r>
    </w:p>
    <w:p w:rsidR="007F3936" w:rsidRPr="00F01BE5" w:rsidRDefault="007F3936" w:rsidP="00664943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</w:t>
      </w:r>
      <w:r w:rsidRPr="00F01BE5">
        <w:rPr>
          <w:sz w:val="32"/>
          <w:szCs w:val="32"/>
        </w:rPr>
        <w:t>.: Давай лучше</w:t>
      </w:r>
      <w:r>
        <w:rPr>
          <w:sz w:val="32"/>
          <w:szCs w:val="32"/>
        </w:rPr>
        <w:t xml:space="preserve"> узнаем у ребят, всё ли они знают про моего дедушку Мороза?</w:t>
      </w:r>
      <w:r w:rsidRPr="00F01BE5">
        <w:rPr>
          <w:sz w:val="32"/>
          <w:szCs w:val="32"/>
        </w:rPr>
        <w:t xml:space="preserve">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Ребята, вы внимательно слушайте вопросы и отвечайте «Да» или «Нет».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Дед Мороз известен всем. Верно? (Да!)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Драник: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 Он приходит ровно в семь. Верно? (Нет!)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664943">
        <w:rPr>
          <w:sz w:val="32"/>
          <w:szCs w:val="32"/>
        </w:rPr>
        <w:t xml:space="preserve"> </w:t>
      </w:r>
      <w:r w:rsidRPr="00F01BE5">
        <w:rPr>
          <w:sz w:val="32"/>
          <w:szCs w:val="32"/>
        </w:rPr>
        <w:t>Дед Мороз боится стужи. (Нет!)</w:t>
      </w:r>
    </w:p>
    <w:p w:rsidR="007F3936" w:rsidRPr="00F01BE5" w:rsidRDefault="007F3936" w:rsidP="00664943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Драник:</w:t>
      </w:r>
      <w:r w:rsidRPr="00F01BE5">
        <w:rPr>
          <w:sz w:val="32"/>
          <w:szCs w:val="32"/>
        </w:rPr>
        <w:t xml:space="preserve"> </w:t>
      </w:r>
    </w:p>
    <w:p w:rsidR="007F3936" w:rsidRPr="00F01BE5" w:rsidRDefault="007F3936" w:rsidP="00664943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Со Снегурочкой он дружен. (Да!)</w:t>
      </w:r>
    </w:p>
    <w:p w:rsidR="007F3936" w:rsidRPr="00F01BE5" w:rsidRDefault="007F3936" w:rsidP="00664943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Он приносит детям ёлку. (Да!)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664943">
        <w:rPr>
          <w:b/>
          <w:bCs/>
          <w:sz w:val="32"/>
          <w:szCs w:val="32"/>
        </w:rPr>
        <w:t>Драник: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664943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F01BE5">
        <w:rPr>
          <w:sz w:val="32"/>
          <w:szCs w:val="32"/>
        </w:rPr>
        <w:t xml:space="preserve"> приходит с серым волком. (Нет!)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Снегур.: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Дед Мороз несёт подарки? (Да!)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664943">
        <w:rPr>
          <w:b/>
          <w:bCs/>
          <w:sz w:val="32"/>
          <w:szCs w:val="32"/>
        </w:rPr>
        <w:t>Драник: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И ездит он на иномарке? (Нет!)</w:t>
      </w:r>
    </w:p>
    <w:p w:rsidR="007F3936" w:rsidRPr="008770F2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Снегур.: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Молодцы!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Что ж</w:t>
      </w:r>
      <w:r>
        <w:rPr>
          <w:sz w:val="32"/>
          <w:szCs w:val="32"/>
        </w:rPr>
        <w:t>е</w:t>
      </w:r>
      <w:r w:rsidRPr="00F01BE5">
        <w:rPr>
          <w:sz w:val="32"/>
          <w:szCs w:val="32"/>
        </w:rPr>
        <w:t>, ответы даны на вопросы,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Знаете всё вы про Деда Мороза.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А это значит, настала пора,</w:t>
      </w:r>
    </w:p>
    <w:p w:rsidR="007F3936" w:rsidRPr="00F01BE5" w:rsidRDefault="007F3936" w:rsidP="00DB160F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Его пригласить сюда!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Все:</w:t>
      </w:r>
      <w:r w:rsidRPr="00F01BE5">
        <w:rPr>
          <w:sz w:val="32"/>
          <w:szCs w:val="32"/>
        </w:rPr>
        <w:t xml:space="preserve"> Дед Мороз!</w:t>
      </w:r>
    </w:p>
    <w:p w:rsidR="007F3936" w:rsidRPr="00DB160F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(Торжественно входит </w:t>
      </w:r>
      <w:r>
        <w:rPr>
          <w:b/>
          <w:bCs/>
          <w:i/>
          <w:iCs/>
          <w:sz w:val="32"/>
          <w:szCs w:val="32"/>
        </w:rPr>
        <w:t xml:space="preserve"> </w:t>
      </w:r>
      <w:r w:rsidRPr="00F01BE5">
        <w:rPr>
          <w:b/>
          <w:bCs/>
          <w:i/>
          <w:iCs/>
          <w:sz w:val="32"/>
          <w:szCs w:val="32"/>
        </w:rPr>
        <w:t>Дед Мороз</w:t>
      </w:r>
      <w:r>
        <w:rPr>
          <w:b/>
          <w:bCs/>
          <w:i/>
          <w:iCs/>
          <w:sz w:val="32"/>
          <w:szCs w:val="32"/>
        </w:rPr>
        <w:t xml:space="preserve"> (</w:t>
      </w:r>
      <w:r w:rsidRPr="00F01BE5">
        <w:rPr>
          <w:b/>
          <w:bCs/>
          <w:i/>
          <w:iCs/>
          <w:sz w:val="32"/>
          <w:szCs w:val="32"/>
        </w:rPr>
        <w:t>в боковую дверь</w:t>
      </w:r>
      <w:r w:rsidRPr="00DB160F">
        <w:rPr>
          <w:b/>
          <w:bCs/>
          <w:sz w:val="32"/>
          <w:szCs w:val="32"/>
        </w:rPr>
        <w:t>Дед Мороз:</w:t>
      </w:r>
      <w:r w:rsidRPr="00DB160F">
        <w:rPr>
          <w:sz w:val="32"/>
          <w:szCs w:val="32"/>
        </w:rPr>
        <w:t xml:space="preserve"> </w:t>
      </w:r>
    </w:p>
    <w:p w:rsidR="007F3936" w:rsidRPr="00DB160F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DB160F">
        <w:rPr>
          <w:sz w:val="32"/>
          <w:szCs w:val="32"/>
        </w:rPr>
        <w:t>Слышу, слышу, охо-хо,</w:t>
      </w:r>
    </w:p>
    <w:p w:rsidR="007F3936" w:rsidRPr="00DB160F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DB160F">
        <w:rPr>
          <w:sz w:val="32"/>
          <w:szCs w:val="32"/>
        </w:rPr>
        <w:t>Я уже недалеко!</w:t>
      </w:r>
    </w:p>
    <w:p w:rsidR="007F3936" w:rsidRPr="00DB160F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DB160F">
        <w:rPr>
          <w:b/>
          <w:bCs/>
          <w:i/>
          <w:iCs/>
          <w:sz w:val="32"/>
          <w:szCs w:val="32"/>
        </w:rPr>
        <w:t>В зал входит Дед Мороз.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Снегурочка:</w:t>
      </w:r>
      <w:r w:rsidRPr="00F01BE5">
        <w:rPr>
          <w:sz w:val="32"/>
          <w:szCs w:val="32"/>
        </w:rPr>
        <w:t xml:space="preserve">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Здравствуй Дедушка Мороз!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Дед Мороз:</w:t>
      </w:r>
      <w:r w:rsidRPr="00F01BE5">
        <w:rPr>
          <w:sz w:val="32"/>
          <w:szCs w:val="32"/>
        </w:rPr>
        <w:t xml:space="preserve">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Здравствуй Снегурочка!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Здравствуйте, мои друзья!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К вам нашел дорогу я!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Поздравляю всех гостей!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Поздравляю всех детей!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Был у вас я год назад,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Снова вас я видеть рад.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Подросли, большими стали.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А меня-то вы узнали? </w:t>
      </w:r>
      <w:r w:rsidRPr="00F01BE5">
        <w:rPr>
          <w:i/>
          <w:iCs/>
          <w:sz w:val="32"/>
          <w:szCs w:val="32"/>
        </w:rPr>
        <w:t>(Да)</w:t>
      </w:r>
    </w:p>
    <w:p w:rsidR="007F3936" w:rsidRPr="00F01BE5" w:rsidRDefault="007F3936" w:rsidP="00674608">
      <w:pPr>
        <w:spacing w:after="0" w:line="240" w:lineRule="atLeast"/>
        <w:rPr>
          <w:rFonts w:ascii="Times New Roman" w:hAnsi="Times New Roman" w:cs="Times New Roman"/>
          <w:i/>
          <w:iCs/>
          <w:sz w:val="32"/>
          <w:szCs w:val="32"/>
        </w:rPr>
      </w:pPr>
      <w:r w:rsidRPr="00F01BE5">
        <w:rPr>
          <w:rFonts w:ascii="Times New Roman" w:hAnsi="Times New Roman" w:cs="Times New Roman"/>
          <w:i/>
          <w:iCs/>
          <w:sz w:val="32"/>
          <w:szCs w:val="32"/>
        </w:rPr>
        <w:t>Ответы детей.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Дед Мороз: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 Ребята, а что это наша ёлочка не сверкает разноцветными огнями?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Почему не радуется вместе с нами?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Чтоб ёлка вспыхнула огнями,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Вы воспользуйтесь словами: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«Красотой нас удиви,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Ёлка, зажигай огни!»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Ну-ка вместе, ну-ка дружно!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Дети, вмести с родителями, громко повторяют слова, Дед Мороз дотрагивается посохом до ёлочки и она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загорается разноцветными огнями под музыкальное сопровождение.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  <w:r w:rsidRPr="00F01BE5">
        <w:rPr>
          <w:sz w:val="32"/>
          <w:szCs w:val="32"/>
        </w:rPr>
        <w:t>Вот какая красавица ёлочка стала!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(смотрит на ёлочку, любуется)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А порядок ли в наших владениях, Снегурочка?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Да какой порядок, дедушка?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Снега нет, сосулек нет, про метель я вообще молчу.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Насыпал бы ты хоть чуточку снега детишкам на забаву!</w:t>
      </w:r>
    </w:p>
    <w:p w:rsidR="007F3936" w:rsidRPr="0035392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Пусть сначала, Снегурочка, твои подружки, звёздочки, мне путь осветят!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Я сейчас подую холодным волшебным дыханием – станет прохладно</w:t>
      </w:r>
      <w:r>
        <w:rPr>
          <w:sz w:val="32"/>
          <w:szCs w:val="32"/>
        </w:rPr>
        <w:t>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8770F2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F01BE5">
        <w:rPr>
          <w:sz w:val="32"/>
          <w:szCs w:val="32"/>
        </w:rPr>
        <w:t xml:space="preserve"> закружатся </w:t>
      </w:r>
      <w:r>
        <w:rPr>
          <w:sz w:val="32"/>
          <w:szCs w:val="32"/>
        </w:rPr>
        <w:t>мои</w:t>
      </w:r>
      <w:r w:rsidRPr="00F01BE5">
        <w:rPr>
          <w:sz w:val="32"/>
          <w:szCs w:val="32"/>
        </w:rPr>
        <w:t xml:space="preserve"> подружки снежинки</w:t>
      </w:r>
      <w:r>
        <w:rPr>
          <w:sz w:val="32"/>
          <w:szCs w:val="32"/>
        </w:rPr>
        <w:t xml:space="preserve"> в танце</w:t>
      </w:r>
      <w:r w:rsidRPr="00F01BE5">
        <w:rPr>
          <w:sz w:val="32"/>
          <w:szCs w:val="32"/>
        </w:rPr>
        <w:t>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В это время девочкам раздают обручи</w:t>
      </w:r>
      <w:r>
        <w:rPr>
          <w:b/>
          <w:bCs/>
          <w:i/>
          <w:iCs/>
          <w:sz w:val="32"/>
          <w:szCs w:val="32"/>
        </w:rPr>
        <w:t xml:space="preserve"> (девочки берут свечи.)</w:t>
      </w:r>
      <w:r w:rsidRPr="00F01BE5">
        <w:rPr>
          <w:b/>
          <w:bCs/>
          <w:i/>
          <w:iCs/>
          <w:sz w:val="32"/>
          <w:szCs w:val="32"/>
        </w:rPr>
        <w:t xml:space="preserve"> под новогоднюю музыку. В зале гаснет свет и зажигается шар.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Девочки исполняют «танец снежинок» с обручами </w:t>
      </w:r>
      <w:r>
        <w:rPr>
          <w:b/>
          <w:bCs/>
          <w:i/>
          <w:iCs/>
          <w:sz w:val="32"/>
          <w:szCs w:val="32"/>
        </w:rPr>
        <w:t xml:space="preserve">(«танец звёздочек») и </w:t>
      </w:r>
      <w:r w:rsidRPr="00F01BE5">
        <w:rPr>
          <w:b/>
          <w:bCs/>
          <w:i/>
          <w:iCs/>
          <w:sz w:val="32"/>
          <w:szCs w:val="32"/>
        </w:rPr>
        <w:t>садятся на стульчики, в зале включается свет.</w:t>
      </w:r>
      <w:r>
        <w:rPr>
          <w:b/>
          <w:bCs/>
          <w:i/>
          <w:iCs/>
          <w:sz w:val="32"/>
          <w:szCs w:val="32"/>
        </w:rPr>
        <w:t xml:space="preserve"> Во время танца Кот незаметно уходит.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Снегур.: </w:t>
      </w:r>
      <w:r w:rsidRPr="00F01BE5">
        <w:rPr>
          <w:sz w:val="32"/>
          <w:szCs w:val="32"/>
        </w:rPr>
        <w:t xml:space="preserve">Вот, совсем другое дело и светло стало и снега побольше. </w:t>
      </w:r>
      <w:r>
        <w:rPr>
          <w:b/>
          <w:bCs/>
          <w:sz w:val="32"/>
          <w:szCs w:val="32"/>
        </w:rPr>
        <w:t xml:space="preserve">Дед Мороз: </w:t>
      </w:r>
      <w:r w:rsidRPr="00F01BE5">
        <w:rPr>
          <w:sz w:val="32"/>
          <w:szCs w:val="32"/>
        </w:rPr>
        <w:t>Теперь и  с нашим снежным покрывалом поиграть можно!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Игра «Снежное покрывало».</w:t>
      </w:r>
      <w:r>
        <w:rPr>
          <w:b/>
          <w:bCs/>
          <w:i/>
          <w:iCs/>
          <w:sz w:val="32"/>
          <w:szCs w:val="32"/>
        </w:rPr>
        <w:t xml:space="preserve"> </w:t>
      </w:r>
      <w:r w:rsidRPr="00F01BE5">
        <w:rPr>
          <w:sz w:val="32"/>
          <w:szCs w:val="32"/>
        </w:rPr>
        <w:t>(</w:t>
      </w:r>
      <w:r w:rsidRPr="00F01BE5">
        <w:rPr>
          <w:b/>
          <w:bCs/>
          <w:i/>
          <w:iCs/>
          <w:sz w:val="32"/>
          <w:szCs w:val="32"/>
        </w:rPr>
        <w:t>Дед Мороз со Снегурочкой держат «снежное покрывало» то приподнимают его, то опускают. Дети по-очереди, по</w:t>
      </w:r>
      <w:r>
        <w:rPr>
          <w:b/>
          <w:bCs/>
          <w:i/>
          <w:iCs/>
          <w:sz w:val="32"/>
          <w:szCs w:val="32"/>
        </w:rPr>
        <w:t xml:space="preserve"> </w:t>
      </w:r>
      <w:r w:rsidRPr="00F01BE5">
        <w:rPr>
          <w:b/>
          <w:bCs/>
          <w:i/>
          <w:iCs/>
          <w:sz w:val="32"/>
          <w:szCs w:val="32"/>
        </w:rPr>
        <w:t>должны пробежать под покрывалом в тот момент, когда Д.М. со Снегурочкой его приподнимают.)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Ну вот, теперь, кажется, со снегом порядок</w:t>
      </w:r>
      <w:r>
        <w:rPr>
          <w:sz w:val="32"/>
          <w:szCs w:val="32"/>
        </w:rPr>
        <w:t>, пора перейти к самому главному!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Подарки </w:t>
      </w:r>
      <w:r>
        <w:rPr>
          <w:sz w:val="32"/>
          <w:szCs w:val="32"/>
        </w:rPr>
        <w:t>то у нас готовы?</w:t>
      </w:r>
      <w:r w:rsidRPr="00F01BE5">
        <w:rPr>
          <w:sz w:val="32"/>
          <w:szCs w:val="32"/>
        </w:rPr>
        <w:t>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Готовы</w:t>
      </w:r>
      <w:r w:rsidRPr="00F01BE5">
        <w:rPr>
          <w:sz w:val="32"/>
          <w:szCs w:val="32"/>
        </w:rPr>
        <w:t>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Мосты </w:t>
      </w:r>
      <w:r>
        <w:rPr>
          <w:sz w:val="32"/>
          <w:szCs w:val="32"/>
        </w:rPr>
        <w:t xml:space="preserve">мы </w:t>
      </w:r>
      <w:r w:rsidRPr="00F01BE5">
        <w:rPr>
          <w:sz w:val="32"/>
          <w:szCs w:val="32"/>
        </w:rPr>
        <w:t>через реку поставили?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Поставили!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Северное сияние развесили…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>
        <w:rPr>
          <w:b/>
          <w:bCs/>
          <w:sz w:val="32"/>
          <w:szCs w:val="32"/>
        </w:rPr>
        <w:t xml:space="preserve"> </w:t>
      </w:r>
      <w:r w:rsidRPr="008770F2">
        <w:rPr>
          <w:sz w:val="32"/>
          <w:szCs w:val="32"/>
        </w:rPr>
        <w:t>Развесили.</w:t>
      </w:r>
      <w:r>
        <w:rPr>
          <w:b/>
          <w:bCs/>
          <w:sz w:val="32"/>
          <w:szCs w:val="32"/>
        </w:rPr>
        <w:t xml:space="preserve"> </w:t>
      </w:r>
      <w:r w:rsidRPr="00F01BE5">
        <w:rPr>
          <w:sz w:val="32"/>
          <w:szCs w:val="32"/>
        </w:rPr>
        <w:t xml:space="preserve"> Ах, дедушка, звёздочки-то мы не посчитали!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Вдруг</w:t>
      </w:r>
      <w:r>
        <w:rPr>
          <w:sz w:val="32"/>
          <w:szCs w:val="32"/>
        </w:rPr>
        <w:t>,</w:t>
      </w:r>
      <w:r w:rsidRPr="00F01BE5">
        <w:rPr>
          <w:sz w:val="32"/>
          <w:szCs w:val="32"/>
        </w:rPr>
        <w:t xml:space="preserve"> какая потерялась!..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Да, непорядок! </w:t>
      </w:r>
      <w:r>
        <w:rPr>
          <w:sz w:val="32"/>
          <w:szCs w:val="32"/>
        </w:rPr>
        <w:t xml:space="preserve">Надо посчитать! </w:t>
      </w:r>
      <w:r w:rsidRPr="00F01BE5">
        <w:rPr>
          <w:sz w:val="32"/>
          <w:szCs w:val="32"/>
        </w:rPr>
        <w:t>Ты с того края считай, а я с этого буду.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(Д.М. и Снегурочка уходят на задний план за ёлку, появляются Б. Яга мать и дочь (входят в боковую дверь), подходят к часам, которые стоят или висят перед сценой слева и переводят назад время)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</w:t>
      </w:r>
      <w:r w:rsidRPr="00F01BE5">
        <w:rPr>
          <w:sz w:val="32"/>
          <w:szCs w:val="32"/>
        </w:rPr>
        <w:t>: Смотри, дед какой-то…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А с ним </w:t>
      </w:r>
      <w:r>
        <w:rPr>
          <w:sz w:val="32"/>
          <w:szCs w:val="32"/>
        </w:rPr>
        <w:t>девочка</w:t>
      </w:r>
      <w:r w:rsidRPr="00F01BE5">
        <w:rPr>
          <w:sz w:val="32"/>
          <w:szCs w:val="32"/>
        </w:rPr>
        <w:t xml:space="preserve"> и мешок…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</w:t>
      </w:r>
      <w:r w:rsidRPr="00F01BE5">
        <w:rPr>
          <w:sz w:val="32"/>
          <w:szCs w:val="32"/>
        </w:rPr>
        <w:t>: А красть чего будем?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Давай </w:t>
      </w:r>
      <w:r>
        <w:rPr>
          <w:sz w:val="32"/>
          <w:szCs w:val="32"/>
        </w:rPr>
        <w:t>девочку</w:t>
      </w:r>
      <w:r w:rsidRPr="00F01BE5">
        <w:rPr>
          <w:sz w:val="32"/>
          <w:szCs w:val="32"/>
        </w:rPr>
        <w:t>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дочка:</w:t>
      </w:r>
      <w:r w:rsidRPr="00F01BE5">
        <w:rPr>
          <w:sz w:val="32"/>
          <w:szCs w:val="32"/>
        </w:rPr>
        <w:t xml:space="preserve"> Зачем тебе девчонка - то?</w:t>
      </w:r>
      <w:r>
        <w:rPr>
          <w:sz w:val="32"/>
          <w:szCs w:val="32"/>
        </w:rPr>
        <w:t xml:space="preserve"> Давай мешок!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Если мы её украдём, она нам всё делать будет, а мы </w:t>
      </w:r>
      <w:r>
        <w:rPr>
          <w:sz w:val="32"/>
          <w:szCs w:val="32"/>
        </w:rPr>
        <w:t>только</w:t>
      </w:r>
      <w:r w:rsidRPr="00F01BE5">
        <w:rPr>
          <w:sz w:val="32"/>
          <w:szCs w:val="32"/>
        </w:rPr>
        <w:t xml:space="preserve"> на печ</w:t>
      </w:r>
      <w:r>
        <w:rPr>
          <w:sz w:val="32"/>
          <w:szCs w:val="32"/>
        </w:rPr>
        <w:t>ке</w:t>
      </w:r>
      <w:r w:rsidRPr="00F01BE5">
        <w:rPr>
          <w:sz w:val="32"/>
          <w:szCs w:val="32"/>
        </w:rPr>
        <w:t xml:space="preserve"> лежать.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</w:t>
      </w:r>
      <w:r w:rsidRPr="00F01BE5">
        <w:rPr>
          <w:sz w:val="32"/>
          <w:szCs w:val="32"/>
        </w:rPr>
        <w:t xml:space="preserve">: А мне мешок </w:t>
      </w:r>
      <w:r>
        <w:rPr>
          <w:sz w:val="32"/>
          <w:szCs w:val="32"/>
        </w:rPr>
        <w:t xml:space="preserve">красивый, он мне </w:t>
      </w:r>
      <w:r w:rsidRPr="00F01BE5">
        <w:rPr>
          <w:sz w:val="32"/>
          <w:szCs w:val="32"/>
        </w:rPr>
        <w:t>больше нравится!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 xml:space="preserve">: Ну, глупая! Мешок-то нести придётся, а девчонка своими ногами пойдёт. </w:t>
      </w:r>
      <w:r>
        <w:rPr>
          <w:sz w:val="32"/>
          <w:szCs w:val="32"/>
        </w:rPr>
        <w:t xml:space="preserve">Так, всё решено! </w:t>
      </w:r>
      <w:r w:rsidRPr="00F01BE5">
        <w:rPr>
          <w:sz w:val="32"/>
          <w:szCs w:val="32"/>
        </w:rPr>
        <w:t>Эй, девочка!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</w:t>
      </w:r>
      <w:r w:rsidRPr="00F01BE5">
        <w:rPr>
          <w:b/>
          <w:bCs/>
          <w:i/>
          <w:iCs/>
          <w:sz w:val="32"/>
          <w:szCs w:val="32"/>
        </w:rPr>
        <w:t>(оборачивается)</w:t>
      </w:r>
      <w:r w:rsidRPr="00F01BE5">
        <w:rPr>
          <w:sz w:val="32"/>
          <w:szCs w:val="32"/>
        </w:rPr>
        <w:t xml:space="preserve"> Что?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 xml:space="preserve">: Хочешь конфетку? </w:t>
      </w:r>
      <w:r w:rsidRPr="00F01BE5">
        <w:rPr>
          <w:b/>
          <w:bCs/>
          <w:i/>
          <w:iCs/>
          <w:sz w:val="32"/>
          <w:szCs w:val="32"/>
        </w:rPr>
        <w:t>(показывает руками огромную конфету)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</w:t>
      </w:r>
      <w:r w:rsidRPr="00F01BE5">
        <w:rPr>
          <w:sz w:val="32"/>
          <w:szCs w:val="32"/>
        </w:rPr>
        <w:t>.: Такую большую?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дочка:</w:t>
      </w:r>
      <w:r w:rsidRPr="00F01BE5">
        <w:rPr>
          <w:sz w:val="32"/>
          <w:szCs w:val="32"/>
        </w:rPr>
        <w:t xml:space="preserve"> Большую-пребольшую! </w:t>
      </w:r>
      <w:r w:rsidRPr="00F01BE5">
        <w:rPr>
          <w:b/>
          <w:bCs/>
          <w:i/>
          <w:iCs/>
          <w:sz w:val="32"/>
          <w:szCs w:val="32"/>
        </w:rPr>
        <w:t>(достаёт маленькую карамельку)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(Б. Яги похищают Снегурочку (убегают в боковую дверь)).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(Дед Мороз заканчивает считать, выходит из-за ёлки)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  <w:r w:rsidRPr="00F01BE5">
        <w:rPr>
          <w:sz w:val="32"/>
          <w:szCs w:val="32"/>
        </w:rPr>
        <w:t xml:space="preserve">Три миллиона шестьсот восемьдесят девять… Снегурочка!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В сугроб что ли провалилась?..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Внучка! Нам шутки шутить некогда! </w:t>
      </w:r>
      <w:r>
        <w:rPr>
          <w:sz w:val="32"/>
          <w:szCs w:val="32"/>
        </w:rPr>
        <w:t>Внучка!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(Прибегает кот Драник)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Драник: </w:t>
      </w:r>
      <w:r w:rsidRPr="00F01BE5">
        <w:rPr>
          <w:sz w:val="32"/>
          <w:szCs w:val="32"/>
        </w:rPr>
        <w:t xml:space="preserve">Дедушка Мороз, Дедушка Мороз, </w:t>
      </w:r>
      <w:r>
        <w:rPr>
          <w:sz w:val="32"/>
          <w:szCs w:val="32"/>
        </w:rPr>
        <w:t>Сорока на весь лес трещит, что нового года не будет. Мои хозяюшки часы испортили!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</w:pPr>
      <w:r w:rsidRPr="00F01BE5">
        <w:rPr>
          <w:b/>
          <w:bCs/>
          <w:sz w:val="32"/>
          <w:szCs w:val="32"/>
        </w:rPr>
        <w:t xml:space="preserve">Д.М.: </w:t>
      </w:r>
      <w:r w:rsidRPr="00DF225B">
        <w:rPr>
          <w:sz w:val="32"/>
          <w:szCs w:val="32"/>
        </w:rPr>
        <w:t>Не волнуйся, котик, новый год наступит!</w:t>
      </w:r>
      <w:r>
        <w:rPr>
          <w:sz w:val="32"/>
          <w:szCs w:val="32"/>
        </w:rPr>
        <w:t xml:space="preserve"> </w:t>
      </w:r>
      <w:r w:rsidRPr="00DF225B">
        <w:rPr>
          <w:sz w:val="32"/>
          <w:szCs w:val="32"/>
        </w:rPr>
        <w:t>Ну-ка, где мои волшебные часовщики?</w:t>
      </w:r>
      <w:r>
        <w:rPr>
          <w:sz w:val="32"/>
          <w:szCs w:val="32"/>
        </w:rPr>
        <w:t xml:space="preserve"> Пора время исправлять! ( Вперёд, мои помощники, снеговики, вы меня всегда выручали! Исправьте время!)</w:t>
      </w:r>
      <w:r w:rsidRPr="00DF225B">
        <w:t xml:space="preserve"> </w:t>
      </w:r>
    </w:p>
    <w:p w:rsidR="007F3936" w:rsidRPr="00DF225B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DF225B">
        <w:rPr>
          <w:b/>
          <w:bCs/>
          <w:i/>
          <w:iCs/>
          <w:sz w:val="32"/>
          <w:szCs w:val="32"/>
        </w:rPr>
        <w:t>Мальчики исполняют танец «Тик-так», в это время кот исправляет на часах время, мальчики садятся на места, у них собирают шляпки и палочки.</w:t>
      </w:r>
      <w:r>
        <w:rPr>
          <w:b/>
          <w:bCs/>
          <w:i/>
          <w:iCs/>
          <w:sz w:val="32"/>
          <w:szCs w:val="32"/>
        </w:rPr>
        <w:t xml:space="preserve"> </w:t>
      </w:r>
      <w:r w:rsidRPr="00DF225B">
        <w:rPr>
          <w:b/>
          <w:bCs/>
          <w:i/>
          <w:iCs/>
          <w:sz w:val="32"/>
          <w:szCs w:val="32"/>
        </w:rPr>
        <w:t>(Снеговики проходят на свои места и снимают шапочки, кладут их на колени, а рукавички под стул).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</w:p>
    <w:p w:rsidR="007F3936" w:rsidRPr="00DF225B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DF225B">
        <w:rPr>
          <w:sz w:val="32"/>
          <w:szCs w:val="32"/>
        </w:rPr>
        <w:t>Ну-ка, Котик, расскажи, что знаешь?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Драник:</w:t>
      </w:r>
    </w:p>
    <w:p w:rsidR="007F3936" w:rsidRPr="0047118D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Это м</w:t>
      </w:r>
      <w:r w:rsidRPr="0047118D">
        <w:rPr>
          <w:sz w:val="32"/>
          <w:szCs w:val="32"/>
        </w:rPr>
        <w:t xml:space="preserve">ои хозяюшки Снегурочку увели, я знаю где они! Пойдём Дедушка </w:t>
      </w:r>
      <w:r>
        <w:rPr>
          <w:sz w:val="32"/>
          <w:szCs w:val="32"/>
        </w:rPr>
        <w:t xml:space="preserve">Мороз </w:t>
      </w:r>
      <w:r w:rsidRPr="0047118D">
        <w:rPr>
          <w:sz w:val="32"/>
          <w:szCs w:val="32"/>
        </w:rPr>
        <w:t>Снегурочку вызволять, я дорогу покажу!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Д.М.: </w:t>
      </w:r>
      <w:r>
        <w:rPr>
          <w:sz w:val="32"/>
          <w:szCs w:val="32"/>
        </w:rPr>
        <w:t>Пойдём, пойдём! Вы ребятки сидите здесь, мы их сейчас догоним!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(Д.М. и кот уходят за сцену, появляются Б.Ёжки, ведут перед собой Снегурочку)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Б.Яга дочка: </w:t>
      </w:r>
      <w:r w:rsidRPr="00F01BE5">
        <w:rPr>
          <w:sz w:val="32"/>
          <w:szCs w:val="32"/>
        </w:rPr>
        <w:t xml:space="preserve">Таскай её по сугробам! Наказание! А говорила – сама пойдёт, сама пойдёт! </w:t>
      </w:r>
    </w:p>
    <w:p w:rsidR="007F3936" w:rsidRPr="0047118D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Снегур.: </w:t>
      </w:r>
      <w:r w:rsidRPr="0047118D">
        <w:rPr>
          <w:sz w:val="32"/>
          <w:szCs w:val="32"/>
        </w:rPr>
        <w:t>Я сама иду, сама!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Б.Яга дочка:</w:t>
      </w:r>
      <w:r w:rsidRPr="0047118D">
        <w:rPr>
          <w:sz w:val="32"/>
          <w:szCs w:val="32"/>
        </w:rPr>
        <w:t xml:space="preserve"> </w:t>
      </w:r>
      <w:r w:rsidRPr="00F01BE5">
        <w:rPr>
          <w:sz w:val="32"/>
          <w:szCs w:val="32"/>
        </w:rPr>
        <w:t>Тебя как звать то</w:t>
      </w:r>
      <w:r>
        <w:rPr>
          <w:sz w:val="32"/>
          <w:szCs w:val="32"/>
        </w:rPr>
        <w:t xml:space="preserve"> хоть</w:t>
      </w:r>
      <w:r w:rsidRPr="00F01BE5">
        <w:rPr>
          <w:sz w:val="32"/>
          <w:szCs w:val="32"/>
        </w:rPr>
        <w:t>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Снегур.:</w:t>
      </w:r>
    </w:p>
    <w:p w:rsidR="007F3936" w:rsidRPr="00F01BE5" w:rsidRDefault="007F3936" w:rsidP="0047118D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Снегурочка!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Б.Яга мама: </w:t>
      </w:r>
      <w:r w:rsidRPr="00F01BE5">
        <w:rPr>
          <w:sz w:val="32"/>
          <w:szCs w:val="32"/>
        </w:rPr>
        <w:t>А ты работящая?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Снегур.: </w:t>
      </w:r>
      <w:r w:rsidRPr="00F01BE5">
        <w:rPr>
          <w:sz w:val="32"/>
          <w:szCs w:val="32"/>
        </w:rPr>
        <w:t>Я-то? Очень</w:t>
      </w:r>
      <w:r w:rsidRPr="00F01BE5">
        <w:rPr>
          <w:b/>
          <w:bCs/>
          <w:sz w:val="32"/>
          <w:szCs w:val="32"/>
        </w:rPr>
        <w:t xml:space="preserve">! </w:t>
      </w:r>
      <w:r w:rsidRPr="00F01BE5">
        <w:rPr>
          <w:sz w:val="32"/>
          <w:szCs w:val="32"/>
        </w:rPr>
        <w:t>Я на окнах рисовать люблю и звёзды считать умею!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Б.Яга дочка: </w:t>
      </w:r>
      <w:r w:rsidRPr="00F01BE5">
        <w:rPr>
          <w:sz w:val="32"/>
          <w:szCs w:val="32"/>
        </w:rPr>
        <w:t xml:space="preserve">На окнах рисовать мы и сами умеем! А вот </w:t>
      </w:r>
      <w:r>
        <w:rPr>
          <w:sz w:val="32"/>
          <w:szCs w:val="32"/>
        </w:rPr>
        <w:t xml:space="preserve">можешь ты нам с маманечкой </w:t>
      </w:r>
      <w:r w:rsidRPr="00F01BE5">
        <w:rPr>
          <w:sz w:val="32"/>
          <w:szCs w:val="32"/>
        </w:rPr>
        <w:t>щи сварить?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Снегур.: </w:t>
      </w:r>
      <w:r w:rsidRPr="00F01BE5">
        <w:rPr>
          <w:sz w:val="32"/>
          <w:szCs w:val="32"/>
        </w:rPr>
        <w:t>Щи? Это с капустой?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Б.Яга мама</w:t>
      </w:r>
      <w:r>
        <w:rPr>
          <w:b/>
          <w:bCs/>
          <w:sz w:val="32"/>
          <w:szCs w:val="32"/>
        </w:rPr>
        <w:t xml:space="preserve"> </w:t>
      </w:r>
      <w:r w:rsidRPr="00F01BE5">
        <w:rPr>
          <w:b/>
          <w:bCs/>
          <w:sz w:val="32"/>
          <w:szCs w:val="32"/>
        </w:rPr>
        <w:t xml:space="preserve">( оживлённо): </w:t>
      </w:r>
      <w:r w:rsidRPr="00F01BE5">
        <w:rPr>
          <w:sz w:val="32"/>
          <w:szCs w:val="32"/>
        </w:rPr>
        <w:t>С капустой, с капустой!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Нет, </w:t>
      </w:r>
      <w:r>
        <w:rPr>
          <w:sz w:val="32"/>
          <w:szCs w:val="32"/>
        </w:rPr>
        <w:t>я такое не ем</w:t>
      </w:r>
      <w:r w:rsidRPr="00F01BE5">
        <w:rPr>
          <w:sz w:val="32"/>
          <w:szCs w:val="32"/>
        </w:rPr>
        <w:t>. Мы с дедушкой больше мороженое любим.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Б.Яга дочка:</w:t>
      </w:r>
      <w:r w:rsidRPr="00F01BE5">
        <w:rPr>
          <w:sz w:val="32"/>
          <w:szCs w:val="32"/>
        </w:rPr>
        <w:t xml:space="preserve"> Вот навязалась на нашу шею. </w:t>
      </w:r>
      <w:r>
        <w:rPr>
          <w:sz w:val="32"/>
          <w:szCs w:val="32"/>
        </w:rPr>
        <w:t xml:space="preserve">Даже щей </w:t>
      </w:r>
      <w:r w:rsidRPr="00F01BE5">
        <w:rPr>
          <w:sz w:val="32"/>
          <w:szCs w:val="32"/>
        </w:rPr>
        <w:t xml:space="preserve">сварить не </w:t>
      </w:r>
      <w:r>
        <w:rPr>
          <w:sz w:val="32"/>
          <w:szCs w:val="32"/>
        </w:rPr>
        <w:t>можешь</w:t>
      </w:r>
      <w:r w:rsidRPr="00F01BE5">
        <w:rPr>
          <w:sz w:val="32"/>
          <w:szCs w:val="32"/>
        </w:rPr>
        <w:t xml:space="preserve">! </w:t>
      </w:r>
    </w:p>
    <w:p w:rsidR="007F3936" w:rsidRPr="00326691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sz w:val="32"/>
          <w:szCs w:val="32"/>
        </w:rPr>
        <w:t>Б.Яга мама: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Знаешь что…будешь ты у нас помощницей, Снегурошка</w:t>
      </w:r>
      <w:r w:rsidRPr="00F01BE5">
        <w:rPr>
          <w:sz w:val="32"/>
          <w:szCs w:val="32"/>
        </w:rPr>
        <w:t>.</w:t>
      </w:r>
      <w:r>
        <w:rPr>
          <w:sz w:val="32"/>
          <w:szCs w:val="32"/>
        </w:rPr>
        <w:t xml:space="preserve"> Вот тебе чугунок, на-ко учись щи варить! А то так есть хочется! </w:t>
      </w:r>
      <w:r>
        <w:rPr>
          <w:b/>
          <w:bCs/>
          <w:i/>
          <w:iCs/>
          <w:sz w:val="32"/>
          <w:szCs w:val="32"/>
        </w:rPr>
        <w:t>Даёт Снегурочке чугунок с поварёшкой.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Ну что делать, придётся вам </w:t>
      </w:r>
      <w:r>
        <w:rPr>
          <w:sz w:val="32"/>
          <w:szCs w:val="32"/>
        </w:rPr>
        <w:t>щи варить</w:t>
      </w:r>
      <w:r w:rsidRPr="00F01BE5">
        <w:rPr>
          <w:sz w:val="32"/>
          <w:szCs w:val="32"/>
        </w:rPr>
        <w:t xml:space="preserve">. Вот только я никак понять не могу, наступает такой замечательный праздник, новый год, а вы  к нему не готовитесь и даже снегу не радуетесь? Вот послушайте, как радуются </w:t>
      </w:r>
      <w:r>
        <w:rPr>
          <w:sz w:val="32"/>
          <w:szCs w:val="32"/>
        </w:rPr>
        <w:t>ему</w:t>
      </w:r>
      <w:r w:rsidRPr="00F01BE5">
        <w:rPr>
          <w:sz w:val="32"/>
          <w:szCs w:val="32"/>
        </w:rPr>
        <w:t xml:space="preserve"> ребятки в детских садах!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Дети, стоя у стульчиков, исполняют песню «</w:t>
      </w:r>
      <w:r>
        <w:rPr>
          <w:b/>
          <w:bCs/>
          <w:i/>
          <w:iCs/>
          <w:sz w:val="32"/>
          <w:szCs w:val="32"/>
        </w:rPr>
        <w:t>Снежная песенка</w:t>
      </w:r>
      <w:r w:rsidRPr="00F01BE5">
        <w:rPr>
          <w:b/>
          <w:bCs/>
          <w:i/>
          <w:iCs/>
          <w:sz w:val="32"/>
          <w:szCs w:val="32"/>
        </w:rPr>
        <w:t>»</w:t>
      </w:r>
      <w:r>
        <w:rPr>
          <w:b/>
          <w:bCs/>
          <w:i/>
          <w:iCs/>
          <w:sz w:val="32"/>
          <w:szCs w:val="32"/>
        </w:rPr>
        <w:t xml:space="preserve"> (старшая группа), «Славный праздник Новый год» (подготовительные группы)</w:t>
      </w:r>
      <w:r w:rsidRPr="00F01BE5">
        <w:rPr>
          <w:b/>
          <w:bCs/>
          <w:i/>
          <w:iCs/>
          <w:sz w:val="32"/>
          <w:szCs w:val="32"/>
        </w:rPr>
        <w:t xml:space="preserve"> и садятся на стульчики.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 Под грозную музыку входит Дед Мороз</w:t>
      </w:r>
      <w:r>
        <w:rPr>
          <w:b/>
          <w:bCs/>
          <w:i/>
          <w:iCs/>
          <w:sz w:val="32"/>
          <w:szCs w:val="32"/>
        </w:rPr>
        <w:t xml:space="preserve"> и Кот, Бабки Ёжки прячут Снегурочку.</w:t>
      </w:r>
      <w:r w:rsidRPr="00F01BE5">
        <w:rPr>
          <w:b/>
          <w:bCs/>
          <w:i/>
          <w:iCs/>
          <w:sz w:val="32"/>
          <w:szCs w:val="32"/>
        </w:rPr>
        <w:t>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Д.М.: </w:t>
      </w:r>
      <w:r w:rsidRPr="006C441A">
        <w:rPr>
          <w:sz w:val="32"/>
          <w:szCs w:val="32"/>
        </w:rPr>
        <w:t>Они?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Спрашивает у Кота.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6C441A">
        <w:rPr>
          <w:b/>
          <w:bCs/>
          <w:sz w:val="32"/>
          <w:szCs w:val="32"/>
        </w:rPr>
        <w:t>Кот: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Они, мои хозяюшки!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  <w:r w:rsidRPr="00F01BE5">
        <w:rPr>
          <w:sz w:val="32"/>
          <w:szCs w:val="32"/>
        </w:rPr>
        <w:t>Ах вот вы где, разбойницы! Отдавайте</w:t>
      </w:r>
      <w:r>
        <w:rPr>
          <w:sz w:val="32"/>
          <w:szCs w:val="32"/>
        </w:rPr>
        <w:t xml:space="preserve"> </w:t>
      </w:r>
      <w:r w:rsidRPr="00F01BE5">
        <w:rPr>
          <w:sz w:val="32"/>
          <w:szCs w:val="32"/>
        </w:rPr>
        <w:t xml:space="preserve"> мою Снегурочку, а то я из вас еловых шишек наделаю!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Бабки Ёжки: </w:t>
      </w:r>
      <w:r w:rsidRPr="00F01BE5">
        <w:rPr>
          <w:sz w:val="32"/>
          <w:szCs w:val="32"/>
        </w:rPr>
        <w:t>Ой не надо, ой боимся, Мы без боя вам сдадимся!</w:t>
      </w:r>
      <w:r>
        <w:rPr>
          <w:sz w:val="32"/>
          <w:szCs w:val="32"/>
        </w:rPr>
        <w:t xml:space="preserve"> Вот она, забирайте!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Открывают Снегурочку.</w:t>
      </w:r>
      <w:r w:rsidRPr="00F01BE5">
        <w:rPr>
          <w:b/>
          <w:bCs/>
          <w:i/>
          <w:iCs/>
          <w:sz w:val="32"/>
          <w:szCs w:val="32"/>
        </w:rPr>
        <w:t>)</w:t>
      </w:r>
    </w:p>
    <w:p w:rsidR="007F3936" w:rsidRPr="006C441A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Снегурочка: </w:t>
      </w:r>
      <w:r w:rsidRPr="006C441A">
        <w:rPr>
          <w:sz w:val="32"/>
          <w:szCs w:val="32"/>
        </w:rPr>
        <w:t>Спасибо, Дедушка Мороз</w:t>
      </w:r>
      <w:r>
        <w:rPr>
          <w:sz w:val="32"/>
          <w:szCs w:val="32"/>
        </w:rPr>
        <w:t>, что спас меня, а то они заставляли меня щи варить!</w:t>
      </w:r>
      <w:r>
        <w:rPr>
          <w:b/>
          <w:bCs/>
          <w:sz w:val="32"/>
          <w:szCs w:val="32"/>
        </w:rPr>
        <w:t xml:space="preserve"> </w:t>
      </w:r>
    </w:p>
    <w:p w:rsidR="007F3936" w:rsidRPr="00C06F99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sz w:val="32"/>
          <w:szCs w:val="32"/>
        </w:rPr>
        <w:t>Д.Мороз:</w:t>
      </w:r>
      <w:r>
        <w:rPr>
          <w:b/>
          <w:bCs/>
          <w:sz w:val="32"/>
          <w:szCs w:val="32"/>
        </w:rPr>
        <w:t xml:space="preserve"> </w:t>
      </w:r>
      <w:r w:rsidRPr="006C441A">
        <w:rPr>
          <w:sz w:val="32"/>
          <w:szCs w:val="32"/>
        </w:rPr>
        <w:t>С капустой?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Это они конечно хорошо придумали, я тебя потом сам научу щи варить, но свою внучку уводить никому не позволю</w:t>
      </w:r>
      <w:r w:rsidRPr="00F01BE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Ух, проказницы, бездельницы, заморозить бы вас! Ну да ладно, настроение у меня хорошее, идите пока я не передумал! </w:t>
      </w:r>
      <w:r>
        <w:rPr>
          <w:b/>
          <w:bCs/>
          <w:i/>
          <w:iCs/>
          <w:sz w:val="32"/>
          <w:szCs w:val="32"/>
        </w:rPr>
        <w:t>Б.Ёжки пятятся и незаметно, во время танца забирают с собой мешок.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C06F99">
        <w:rPr>
          <w:b/>
          <w:bCs/>
          <w:sz w:val="32"/>
          <w:szCs w:val="32"/>
        </w:rPr>
        <w:t>Д.Мороз:</w:t>
      </w:r>
      <w:r w:rsidRPr="00C06F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</w:t>
      </w:r>
      <w:r w:rsidRPr="00F01BE5">
        <w:rPr>
          <w:sz w:val="32"/>
          <w:szCs w:val="32"/>
        </w:rPr>
        <w:t xml:space="preserve">теперь </w:t>
      </w:r>
      <w:r>
        <w:rPr>
          <w:sz w:val="32"/>
          <w:szCs w:val="32"/>
        </w:rPr>
        <w:t xml:space="preserve">пора </w:t>
      </w:r>
      <w:r w:rsidRPr="00F01BE5">
        <w:rPr>
          <w:sz w:val="32"/>
          <w:szCs w:val="32"/>
        </w:rPr>
        <w:t>повеселиться</w:t>
      </w:r>
      <w:r>
        <w:rPr>
          <w:sz w:val="32"/>
          <w:szCs w:val="32"/>
        </w:rPr>
        <w:t>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Снегурочка: </w:t>
      </w:r>
      <w:r>
        <w:rPr>
          <w:sz w:val="32"/>
          <w:szCs w:val="32"/>
        </w:rPr>
        <w:t>И в весёлом танце закружиться!</w:t>
      </w:r>
      <w:r w:rsidRPr="00F01BE5">
        <w:rPr>
          <w:sz w:val="32"/>
          <w:szCs w:val="32"/>
        </w:rPr>
        <w:t xml:space="preserve"> 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Дети </w:t>
      </w:r>
      <w:r>
        <w:rPr>
          <w:b/>
          <w:bCs/>
          <w:i/>
          <w:iCs/>
          <w:sz w:val="32"/>
          <w:szCs w:val="32"/>
        </w:rPr>
        <w:t xml:space="preserve">исполняют танец </w:t>
      </w:r>
      <w:r w:rsidRPr="00F01BE5">
        <w:rPr>
          <w:b/>
          <w:bCs/>
          <w:i/>
          <w:iCs/>
          <w:sz w:val="32"/>
          <w:szCs w:val="32"/>
        </w:rPr>
        <w:t>«</w:t>
      </w:r>
      <w:r>
        <w:rPr>
          <w:b/>
          <w:bCs/>
          <w:i/>
          <w:iCs/>
          <w:sz w:val="32"/>
          <w:szCs w:val="32"/>
        </w:rPr>
        <w:t>Ледяные ладошки ( в это время, незаметно, пока дети танцуют, Б.Ёжки берут мешок Д.М.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)</w:t>
      </w:r>
      <w:r w:rsidRPr="00ED7DD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.Дед Мороз со Снегурочкой пританцовывают,</w:t>
      </w:r>
      <w:r w:rsidRPr="00F01BE5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дети после танца</w:t>
      </w:r>
      <w:r w:rsidRPr="00F01BE5">
        <w:rPr>
          <w:b/>
          <w:bCs/>
          <w:i/>
          <w:iCs/>
          <w:sz w:val="32"/>
          <w:szCs w:val="32"/>
        </w:rPr>
        <w:t xml:space="preserve"> садятся на стульчики.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Молодцы, позабавили, а теперь пора к самому главному переходить! А мешок-то где мой?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Кот: </w:t>
      </w:r>
      <w:r>
        <w:rPr>
          <w:sz w:val="32"/>
          <w:szCs w:val="32"/>
        </w:rPr>
        <w:t>А может ты его под ёлочкой оставил?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Нет, я точно помню, он здесь лежал!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 xml:space="preserve"> (ходят, ищут)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Кот: </w:t>
      </w:r>
      <w:r>
        <w:rPr>
          <w:sz w:val="32"/>
          <w:szCs w:val="32"/>
        </w:rPr>
        <w:t>Значит опять хозяюшки мои забрали, больше некому! Надо их догонять по лесу!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Ждите, дети, мы придём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 подарки принесём.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(Д.М.</w:t>
      </w:r>
      <w:r>
        <w:rPr>
          <w:b/>
          <w:bCs/>
          <w:i/>
          <w:iCs/>
          <w:sz w:val="32"/>
          <w:szCs w:val="32"/>
        </w:rPr>
        <w:t>, Кот</w:t>
      </w:r>
      <w:r w:rsidRPr="00F01BE5">
        <w:rPr>
          <w:b/>
          <w:bCs/>
          <w:i/>
          <w:iCs/>
          <w:sz w:val="32"/>
          <w:szCs w:val="32"/>
        </w:rPr>
        <w:t xml:space="preserve"> и Снегурочка выходят из зала(за сцену). Появляются </w:t>
      </w:r>
      <w:r>
        <w:rPr>
          <w:b/>
          <w:bCs/>
          <w:i/>
          <w:iCs/>
          <w:sz w:val="32"/>
          <w:szCs w:val="32"/>
        </w:rPr>
        <w:t>Бабки Ёжки(в боковую дверь),(</w:t>
      </w:r>
      <w:r w:rsidRPr="00F01BE5">
        <w:rPr>
          <w:b/>
          <w:bCs/>
          <w:i/>
          <w:iCs/>
          <w:sz w:val="32"/>
          <w:szCs w:val="32"/>
        </w:rPr>
        <w:t xml:space="preserve">дочка несёт на себе мешок) </w:t>
      </w: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>: Доча, иди сюда скорей!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sz w:val="32"/>
          <w:szCs w:val="32"/>
        </w:rPr>
        <w:t>Да мешок неси аккуратнее.</w:t>
      </w:r>
      <w:r w:rsidRPr="00F01BE5">
        <w:rPr>
          <w:b/>
          <w:bCs/>
          <w:i/>
          <w:iCs/>
          <w:sz w:val="32"/>
          <w:szCs w:val="32"/>
        </w:rPr>
        <w:t>(идут на сцену)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Б.Яга дочка:</w:t>
      </w:r>
      <w:r w:rsidRPr="00F01BE5">
        <w:rPr>
          <w:sz w:val="32"/>
          <w:szCs w:val="32"/>
        </w:rPr>
        <w:t xml:space="preserve"> Ух! Еле донесла мешочек. И что он такой тяжёлый?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Наверно, гостинцев в нём много.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>: Давай, давай,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Сюда, сюда!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Как делить будем?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Б.Яга дочка</w:t>
      </w:r>
      <w:r w:rsidRPr="00F01BE5">
        <w:rPr>
          <w:sz w:val="32"/>
          <w:szCs w:val="32"/>
        </w:rPr>
        <w:t>: А так! Я мешок несла? Я!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Значит, большая часть подарков – моя!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Б. Яга мама: </w:t>
      </w:r>
      <w:r w:rsidRPr="00F01BE5">
        <w:rPr>
          <w:sz w:val="32"/>
          <w:szCs w:val="32"/>
        </w:rPr>
        <w:t>Ишь ты, умница какая!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А кто тебя надоумил на такое дело?</w:t>
      </w:r>
    </w:p>
    <w:p w:rsidR="007F3936" w:rsidRPr="006B25F4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Б.Ёжки: </w:t>
      </w:r>
      <w:r w:rsidRPr="006B25F4">
        <w:rPr>
          <w:sz w:val="32"/>
          <w:szCs w:val="32"/>
        </w:rPr>
        <w:t>Мне, нет мне!</w:t>
      </w:r>
    </w:p>
    <w:p w:rsidR="007F3936" w:rsidRPr="00F01BE5" w:rsidRDefault="007F3936" w:rsidP="006B25F4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(Пока Б.Ёжки спорят,</w:t>
      </w:r>
      <w:r>
        <w:rPr>
          <w:b/>
          <w:bCs/>
          <w:i/>
          <w:iCs/>
          <w:sz w:val="32"/>
          <w:szCs w:val="32"/>
        </w:rPr>
        <w:t xml:space="preserve"> </w:t>
      </w:r>
      <w:r w:rsidRPr="00F01BE5">
        <w:rPr>
          <w:b/>
          <w:bCs/>
          <w:i/>
          <w:iCs/>
          <w:sz w:val="32"/>
          <w:szCs w:val="32"/>
        </w:rPr>
        <w:t>заходит Снегурочка</w:t>
      </w:r>
      <w:r>
        <w:rPr>
          <w:b/>
          <w:bCs/>
          <w:i/>
          <w:iCs/>
          <w:sz w:val="32"/>
          <w:szCs w:val="32"/>
        </w:rPr>
        <w:t xml:space="preserve"> и Кот</w:t>
      </w:r>
      <w:r w:rsidRPr="00F01BE5">
        <w:rPr>
          <w:b/>
          <w:bCs/>
          <w:i/>
          <w:iCs/>
          <w:sz w:val="32"/>
          <w:szCs w:val="32"/>
        </w:rPr>
        <w:t>)</w:t>
      </w:r>
    </w:p>
    <w:p w:rsidR="007F3936" w:rsidRPr="006B25F4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Кот: </w:t>
      </w:r>
      <w:r w:rsidRPr="006B25F4">
        <w:rPr>
          <w:sz w:val="32"/>
          <w:szCs w:val="32"/>
        </w:rPr>
        <w:t>Ага, попались!!!</w:t>
      </w:r>
    </w:p>
    <w:p w:rsidR="007F3936" w:rsidRPr="00F01BE5" w:rsidRDefault="007F3936" w:rsidP="006B25F4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(Б. Ёжки загораживают мешок)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Да это же мешок Деда Мороза!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</w:t>
      </w:r>
      <w:r w:rsidRPr="00F01BE5">
        <w:rPr>
          <w:sz w:val="32"/>
          <w:szCs w:val="32"/>
        </w:rPr>
        <w:t>: Ничего не знаем! Это наш мешок!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Кот</w:t>
      </w:r>
      <w:r w:rsidRPr="00F01BE5">
        <w:rPr>
          <w:b/>
          <w:bCs/>
          <w:sz w:val="32"/>
          <w:szCs w:val="32"/>
        </w:rPr>
        <w:t xml:space="preserve">: </w:t>
      </w:r>
      <w:r w:rsidRPr="00F01BE5">
        <w:rPr>
          <w:sz w:val="32"/>
          <w:szCs w:val="32"/>
        </w:rPr>
        <w:t>Ну, посмотрим, вот придёт Дед Мороз, тогда по-другому заговорите.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Ребята, зовите Деда Мороза!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(зовут)(появляется со сцены Дед Мороз)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  <w:r>
        <w:rPr>
          <w:sz w:val="32"/>
          <w:szCs w:val="32"/>
        </w:rPr>
        <w:t>Еле догнал! Отдавайте мне мой мешок!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Снегур.:</w:t>
      </w:r>
      <w:r w:rsidRPr="00F01BE5">
        <w:rPr>
          <w:sz w:val="32"/>
          <w:szCs w:val="32"/>
        </w:rPr>
        <w:t xml:space="preserve"> Дедушка, нашли, нашли! Вот твой мешок с подарками…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Бабки Ёжки</w:t>
      </w:r>
      <w:r w:rsidRPr="00F01BE5">
        <w:rPr>
          <w:sz w:val="32"/>
          <w:szCs w:val="32"/>
        </w:rPr>
        <w:t>: Мы мешок вам не дадим,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Сами всё, что в нём, съедим.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Ну, раз так – угощайтесь!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(Бабки Ёжки быстро, отталкивая друг друга, достают из мешка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рваный ботинок, шляпу, разную рвань)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мама: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Ой, что это?</w:t>
      </w:r>
      <w:r w:rsidRPr="00F01BE5">
        <w:rPr>
          <w:sz w:val="32"/>
          <w:szCs w:val="32"/>
        </w:rPr>
        <w:t>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Д.М.:</w:t>
      </w:r>
      <w:r w:rsidRPr="00F01BE5">
        <w:rPr>
          <w:sz w:val="32"/>
          <w:szCs w:val="32"/>
        </w:rPr>
        <w:t xml:space="preserve"> Что заслужили – то и получили.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Кто нечестными руками моего мешка касается,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У того из подарков тряпьё да обноски получаются.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 xml:space="preserve">: </w:t>
      </w:r>
      <w:r>
        <w:rPr>
          <w:sz w:val="32"/>
          <w:szCs w:val="32"/>
        </w:rPr>
        <w:t>Да не хотим мы таких подарков!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дочка</w:t>
      </w:r>
      <w:r w:rsidRPr="00F01BE5">
        <w:rPr>
          <w:sz w:val="32"/>
          <w:szCs w:val="32"/>
        </w:rPr>
        <w:t xml:space="preserve">: </w:t>
      </w:r>
      <w:r>
        <w:rPr>
          <w:sz w:val="32"/>
          <w:szCs w:val="32"/>
        </w:rPr>
        <w:t>Да как-же нам быть честными, если нас все боятся?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Б. Яга мама: </w:t>
      </w:r>
      <w:r>
        <w:rPr>
          <w:sz w:val="32"/>
          <w:szCs w:val="32"/>
        </w:rPr>
        <w:t>И дела с нами никто не хочет иметь! Мы же не знаем, как нам быть добрыми!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Снегурочка: </w:t>
      </w:r>
      <w:r>
        <w:rPr>
          <w:sz w:val="32"/>
          <w:szCs w:val="32"/>
        </w:rPr>
        <w:t>А давайте, ребята, вы расскажете Бабкам Ёжкам как быть добрыми и дружить!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Ведущая: </w:t>
      </w:r>
      <w:r>
        <w:rPr>
          <w:sz w:val="32"/>
          <w:szCs w:val="32"/>
        </w:rPr>
        <w:t>Дорогие Бабки Ёжки, а мы знаем пословицы о дружбе, а вы их слушайте и запоминайте: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Друзья познаются…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беде!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Ведущая: </w:t>
      </w:r>
      <w:r>
        <w:rPr>
          <w:sz w:val="32"/>
          <w:szCs w:val="32"/>
        </w:rPr>
        <w:t>Дружба, как стекло…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Разобьёшь, не склеишь!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Ведущая: </w:t>
      </w:r>
      <w:r>
        <w:rPr>
          <w:sz w:val="32"/>
          <w:szCs w:val="32"/>
        </w:rPr>
        <w:t>Дружбу помни…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А зло забывай!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Ведущая: </w:t>
      </w:r>
      <w:r>
        <w:rPr>
          <w:sz w:val="32"/>
          <w:szCs w:val="32"/>
        </w:rPr>
        <w:t>Нет друга, так ищи…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А нашёл, береги!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Ведущая: </w:t>
      </w:r>
      <w:r>
        <w:rPr>
          <w:sz w:val="32"/>
          <w:szCs w:val="32"/>
        </w:rPr>
        <w:t>Крепкую дружбу…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И топором не разрубишь!</w:t>
      </w:r>
    </w:p>
    <w:p w:rsidR="007F3936" w:rsidRPr="00E7455C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Б. Яга мама: </w:t>
      </w:r>
      <w:r w:rsidRPr="00E7455C">
        <w:rPr>
          <w:sz w:val="32"/>
          <w:szCs w:val="32"/>
        </w:rPr>
        <w:t>Какие хорошие пословицы, надо запомнить!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Ведущая</w:t>
      </w:r>
      <w:r w:rsidRPr="00F01BE5">
        <w:rPr>
          <w:b/>
          <w:bCs/>
          <w:sz w:val="32"/>
          <w:szCs w:val="32"/>
        </w:rPr>
        <w:t xml:space="preserve">: </w:t>
      </w:r>
      <w:r w:rsidRPr="00F01BE5">
        <w:rPr>
          <w:sz w:val="32"/>
          <w:szCs w:val="32"/>
        </w:rPr>
        <w:t xml:space="preserve">Ребята, давайте научим </w:t>
      </w:r>
      <w:r>
        <w:rPr>
          <w:sz w:val="32"/>
          <w:szCs w:val="32"/>
        </w:rPr>
        <w:t>Бабок Ёжек веселиться</w:t>
      </w:r>
      <w:r w:rsidRPr="00F01BE5">
        <w:rPr>
          <w:sz w:val="32"/>
          <w:szCs w:val="32"/>
        </w:rPr>
        <w:t>, тогда они обязательно исправятся. Вставайте с нами в новогодний хоровод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i/>
          <w:iCs/>
          <w:sz w:val="32"/>
          <w:szCs w:val="32"/>
        </w:rPr>
        <w:t>Дети вместе с Д.М., Снегурочкой, Котом, Б. Ёжками исполняют «Новогодний хоровод» и садятся на свои места.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Б. Яга мама: </w:t>
      </w:r>
      <w:r>
        <w:rPr>
          <w:sz w:val="32"/>
          <w:szCs w:val="32"/>
        </w:rPr>
        <w:t>А как же подарочки-то?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E7455C">
        <w:rPr>
          <w:b/>
          <w:bCs/>
          <w:sz w:val="32"/>
          <w:szCs w:val="32"/>
        </w:rPr>
        <w:t>Б.Яга дочь: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Ох, хотим мы угощенья, просим мы у вас прощенья!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Дед Мороз, Снегурочка, простите и подарком угостите!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Б.Ёжка мама: </w:t>
      </w:r>
      <w:r>
        <w:rPr>
          <w:sz w:val="32"/>
          <w:szCs w:val="32"/>
        </w:rPr>
        <w:t>А мы исправимся, поверьте, жизнь мы новую начнём! Будем мы добрее, лучше с каждым годом, с каждым днём!</w:t>
      </w:r>
    </w:p>
    <w:p w:rsidR="007F3936" w:rsidRPr="00E7455C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 </w:t>
      </w:r>
      <w:r w:rsidRPr="00E7455C">
        <w:rPr>
          <w:sz w:val="32"/>
          <w:szCs w:val="32"/>
        </w:rPr>
        <w:t>Ну что, ребятки, простим их?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Ответы детей.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Вижу, вы начинаете исправляться. </w:t>
      </w:r>
      <w:r>
        <w:rPr>
          <w:sz w:val="32"/>
          <w:szCs w:val="32"/>
        </w:rPr>
        <w:t>Подойдите к мешочку!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sz w:val="32"/>
          <w:szCs w:val="32"/>
        </w:rPr>
        <w:t>Б. Яга мама</w:t>
      </w:r>
      <w:r w:rsidRPr="00F01BE5">
        <w:rPr>
          <w:sz w:val="32"/>
          <w:szCs w:val="32"/>
        </w:rPr>
        <w:t xml:space="preserve">: </w:t>
      </w:r>
      <w:r>
        <w:rPr>
          <w:sz w:val="32"/>
          <w:szCs w:val="32"/>
        </w:rPr>
        <w:t>Т</w:t>
      </w:r>
      <w:r w:rsidRPr="00F01BE5">
        <w:rPr>
          <w:sz w:val="32"/>
          <w:szCs w:val="32"/>
        </w:rPr>
        <w:t xml:space="preserve">ак в нём одно тряпьё, дедушка Мороз? </w:t>
      </w:r>
      <w:r w:rsidRPr="00F01BE5">
        <w:rPr>
          <w:b/>
          <w:bCs/>
          <w:i/>
          <w:iCs/>
          <w:sz w:val="32"/>
          <w:szCs w:val="32"/>
        </w:rPr>
        <w:t>(даёт мешок)</w:t>
      </w:r>
    </w:p>
    <w:p w:rsidR="007F3936" w:rsidRPr="00E515B6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Д.М.: </w:t>
      </w:r>
      <w:r w:rsidRPr="00E515B6">
        <w:rPr>
          <w:sz w:val="32"/>
          <w:szCs w:val="32"/>
        </w:rPr>
        <w:t>Внученька, будь добра, дай мне посох!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Снегурочка подаёт посох Д.М.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32"/>
          <w:szCs w:val="32"/>
        </w:rPr>
      </w:pPr>
      <w:r w:rsidRPr="00E515B6">
        <w:rPr>
          <w:b/>
          <w:bCs/>
          <w:sz w:val="32"/>
          <w:szCs w:val="32"/>
        </w:rPr>
        <w:t>Д.М.:</w:t>
      </w:r>
      <w:r w:rsidRPr="00E515B6">
        <w:rPr>
          <w:sz w:val="32"/>
          <w:szCs w:val="32"/>
        </w:rPr>
        <w:t xml:space="preserve"> </w:t>
      </w:r>
      <w:r>
        <w:rPr>
          <w:sz w:val="32"/>
          <w:szCs w:val="32"/>
        </w:rPr>
        <w:t>Надо мне заветные слова сказать</w:t>
      </w:r>
      <w:r w:rsidRPr="00F01BE5">
        <w:rPr>
          <w:sz w:val="32"/>
          <w:szCs w:val="32"/>
        </w:rPr>
        <w:t xml:space="preserve">. </w:t>
      </w:r>
      <w:r>
        <w:rPr>
          <w:sz w:val="32"/>
          <w:szCs w:val="32"/>
        </w:rPr>
        <w:t>Посох мой ты потрудись!</w:t>
      </w:r>
      <w:r w:rsidRPr="00F01BE5">
        <w:rPr>
          <w:sz w:val="32"/>
          <w:szCs w:val="32"/>
        </w:rPr>
        <w:t xml:space="preserve"> </w:t>
      </w:r>
      <w:r>
        <w:rPr>
          <w:sz w:val="32"/>
          <w:szCs w:val="32"/>
        </w:rPr>
        <w:t>Всё в подарки превратись!</w:t>
      </w:r>
      <w:r w:rsidRPr="00F01BE5">
        <w:rPr>
          <w:sz w:val="32"/>
          <w:szCs w:val="32"/>
        </w:rPr>
        <w:t xml:space="preserve"> </w:t>
      </w:r>
      <w:r w:rsidRPr="00F01BE5">
        <w:rPr>
          <w:b/>
          <w:bCs/>
          <w:i/>
          <w:iCs/>
          <w:sz w:val="32"/>
          <w:szCs w:val="32"/>
        </w:rPr>
        <w:t xml:space="preserve">(звучит сказочная музыка, Д.М. крутит посох, </w:t>
      </w:r>
      <w:r>
        <w:rPr>
          <w:b/>
          <w:bCs/>
          <w:i/>
          <w:iCs/>
          <w:sz w:val="32"/>
          <w:szCs w:val="32"/>
        </w:rPr>
        <w:t>Б.Ёжки открывают мешок и находят там себе: платок и сумочку, а коту сосиски</w:t>
      </w:r>
      <w:r w:rsidRPr="00F01BE5">
        <w:rPr>
          <w:b/>
          <w:bCs/>
          <w:i/>
          <w:iCs/>
          <w:sz w:val="32"/>
          <w:szCs w:val="32"/>
        </w:rPr>
        <w:t>) Все герои под весёлую новогоднюю музыку раздают  детям подарки.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 xml:space="preserve">Снегурочка: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 xml:space="preserve">Мы в </w:t>
      </w:r>
      <w:r w:rsidRPr="00F01BE5">
        <w:rPr>
          <w:rStyle w:val="Strong"/>
          <w:b w:val="0"/>
          <w:bCs w:val="0"/>
          <w:sz w:val="32"/>
          <w:szCs w:val="32"/>
        </w:rPr>
        <w:t>Новом</w:t>
      </w:r>
      <w:r w:rsidRPr="00F01BE5">
        <w:rPr>
          <w:sz w:val="32"/>
          <w:szCs w:val="32"/>
        </w:rPr>
        <w:t xml:space="preserve"> году вам желаем успеха,</w:t>
      </w:r>
      <w:bookmarkStart w:id="0" w:name="_GoBack"/>
      <w:bookmarkEnd w:id="0"/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F01BE5">
        <w:rPr>
          <w:b/>
          <w:bCs/>
          <w:sz w:val="32"/>
          <w:szCs w:val="32"/>
        </w:rPr>
        <w:t>Кот:</w:t>
      </w:r>
    </w:p>
    <w:p w:rsidR="007F3936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Побольше веселого, звонкого смеха!</w:t>
      </w:r>
    </w:p>
    <w:p w:rsidR="007F3936" w:rsidRPr="00674608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Бабки Ёжки: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Побольше задорных друзей и подруг,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Чтоб все вместе с вами смеялись вокруг!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b/>
          <w:bCs/>
          <w:sz w:val="32"/>
          <w:szCs w:val="32"/>
        </w:rPr>
        <w:t>Дед Мороз</w:t>
      </w:r>
      <w:r w:rsidRPr="00F01BE5">
        <w:rPr>
          <w:sz w:val="32"/>
          <w:szCs w:val="32"/>
        </w:rPr>
        <w:t xml:space="preserve">. 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 чтобы мороза вы все не боялись,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Побольше на лыжах и санках катались.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И пусть будет радостным весь этот год.</w:t>
      </w:r>
    </w:p>
    <w:p w:rsidR="007F3936" w:rsidRPr="00F01BE5" w:rsidRDefault="007F3936" w:rsidP="00674608">
      <w:pPr>
        <w:pStyle w:val="NormalWeb"/>
        <w:spacing w:before="0" w:beforeAutospacing="0" w:after="0" w:afterAutospacing="0" w:line="240" w:lineRule="atLeast"/>
        <w:rPr>
          <w:sz w:val="32"/>
          <w:szCs w:val="32"/>
        </w:rPr>
      </w:pPr>
      <w:r w:rsidRPr="00F01BE5">
        <w:rPr>
          <w:sz w:val="32"/>
          <w:szCs w:val="32"/>
        </w:rPr>
        <w:t>Побольше успехов, поменьше забот!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46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Гости и дети покидают зал под весёлую музыку.</w:t>
      </w:r>
    </w:p>
    <w:p w:rsidR="007F3936" w:rsidRPr="00674608" w:rsidRDefault="007F3936" w:rsidP="0067460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F3936" w:rsidRPr="00674608" w:rsidSect="008276B4">
      <w:headerReference w:type="default" r:id="rId7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36" w:rsidRDefault="007F3936" w:rsidP="00D351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F3936" w:rsidRDefault="007F3936" w:rsidP="00D351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36" w:rsidRDefault="007F3936" w:rsidP="00D351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F3936" w:rsidRDefault="007F3936" w:rsidP="00D351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36" w:rsidRDefault="007F3936">
    <w:pPr>
      <w:pStyle w:val="Header"/>
      <w:jc w:val="right"/>
      <w:rPr>
        <w:rFonts w:cs="Times New Roman"/>
      </w:rPr>
    </w:pPr>
    <w:fldSimple w:instr="PAGE   \* MERGEFORMAT">
      <w:r>
        <w:rPr>
          <w:noProof/>
        </w:rPr>
        <w:t>13</w:t>
      </w:r>
    </w:fldSimple>
  </w:p>
  <w:p w:rsidR="007F3936" w:rsidRDefault="007F393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168"/>
    <w:multiLevelType w:val="hybridMultilevel"/>
    <w:tmpl w:val="5486E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FE"/>
    <w:rsid w:val="000248F7"/>
    <w:rsid w:val="000508C5"/>
    <w:rsid w:val="00066DFD"/>
    <w:rsid w:val="00096024"/>
    <w:rsid w:val="000B5DA1"/>
    <w:rsid w:val="000D6FAB"/>
    <w:rsid w:val="00105CDE"/>
    <w:rsid w:val="0016572D"/>
    <w:rsid w:val="00183059"/>
    <w:rsid w:val="001931FC"/>
    <w:rsid w:val="001A778B"/>
    <w:rsid w:val="001B4020"/>
    <w:rsid w:val="001B6F7A"/>
    <w:rsid w:val="001B7194"/>
    <w:rsid w:val="001C3DD8"/>
    <w:rsid w:val="001C7E67"/>
    <w:rsid w:val="001E4F61"/>
    <w:rsid w:val="0021495E"/>
    <w:rsid w:val="00217256"/>
    <w:rsid w:val="00232DA2"/>
    <w:rsid w:val="002368A6"/>
    <w:rsid w:val="0024158C"/>
    <w:rsid w:val="00247A58"/>
    <w:rsid w:val="00263D7D"/>
    <w:rsid w:val="0028052F"/>
    <w:rsid w:val="00283DFE"/>
    <w:rsid w:val="00284FDA"/>
    <w:rsid w:val="0029099A"/>
    <w:rsid w:val="002A0030"/>
    <w:rsid w:val="002D1C1C"/>
    <w:rsid w:val="00320CD3"/>
    <w:rsid w:val="00326691"/>
    <w:rsid w:val="003421A0"/>
    <w:rsid w:val="00346CA6"/>
    <w:rsid w:val="00353925"/>
    <w:rsid w:val="00372EEA"/>
    <w:rsid w:val="003C0082"/>
    <w:rsid w:val="003C01CB"/>
    <w:rsid w:val="003E4061"/>
    <w:rsid w:val="003F1663"/>
    <w:rsid w:val="003F2D5E"/>
    <w:rsid w:val="003F5CED"/>
    <w:rsid w:val="00410510"/>
    <w:rsid w:val="00412A46"/>
    <w:rsid w:val="0041307A"/>
    <w:rsid w:val="0046056F"/>
    <w:rsid w:val="0047118D"/>
    <w:rsid w:val="004731F1"/>
    <w:rsid w:val="00491127"/>
    <w:rsid w:val="004A2676"/>
    <w:rsid w:val="004A4EDB"/>
    <w:rsid w:val="004F7252"/>
    <w:rsid w:val="00507D73"/>
    <w:rsid w:val="00530EE5"/>
    <w:rsid w:val="00530FF2"/>
    <w:rsid w:val="005558AC"/>
    <w:rsid w:val="00573C6F"/>
    <w:rsid w:val="005B3376"/>
    <w:rsid w:val="005C1F18"/>
    <w:rsid w:val="005C6900"/>
    <w:rsid w:val="005E7771"/>
    <w:rsid w:val="005F1B5D"/>
    <w:rsid w:val="005F6991"/>
    <w:rsid w:val="006159B9"/>
    <w:rsid w:val="006348B4"/>
    <w:rsid w:val="006575F0"/>
    <w:rsid w:val="00664943"/>
    <w:rsid w:val="00666244"/>
    <w:rsid w:val="00674608"/>
    <w:rsid w:val="006A224D"/>
    <w:rsid w:val="006B25F4"/>
    <w:rsid w:val="006B2D64"/>
    <w:rsid w:val="006C441A"/>
    <w:rsid w:val="006D2FB5"/>
    <w:rsid w:val="006F418B"/>
    <w:rsid w:val="006F4597"/>
    <w:rsid w:val="007073D3"/>
    <w:rsid w:val="00733805"/>
    <w:rsid w:val="0073497F"/>
    <w:rsid w:val="00745C43"/>
    <w:rsid w:val="007617EB"/>
    <w:rsid w:val="007620D4"/>
    <w:rsid w:val="00762165"/>
    <w:rsid w:val="00762F17"/>
    <w:rsid w:val="00775D39"/>
    <w:rsid w:val="00787797"/>
    <w:rsid w:val="007D5FF1"/>
    <w:rsid w:val="007E05C8"/>
    <w:rsid w:val="007E4AE8"/>
    <w:rsid w:val="007F3936"/>
    <w:rsid w:val="00807769"/>
    <w:rsid w:val="008175B3"/>
    <w:rsid w:val="008276B4"/>
    <w:rsid w:val="00864BFC"/>
    <w:rsid w:val="00875FB5"/>
    <w:rsid w:val="008770F2"/>
    <w:rsid w:val="00890CB8"/>
    <w:rsid w:val="008A29BB"/>
    <w:rsid w:val="008B4659"/>
    <w:rsid w:val="008E7A2D"/>
    <w:rsid w:val="008F1D8E"/>
    <w:rsid w:val="008F3815"/>
    <w:rsid w:val="0090103E"/>
    <w:rsid w:val="00907581"/>
    <w:rsid w:val="00913528"/>
    <w:rsid w:val="00914DC9"/>
    <w:rsid w:val="0092647E"/>
    <w:rsid w:val="00930563"/>
    <w:rsid w:val="009616EA"/>
    <w:rsid w:val="009766AC"/>
    <w:rsid w:val="009912F1"/>
    <w:rsid w:val="009A7257"/>
    <w:rsid w:val="009C5FF3"/>
    <w:rsid w:val="009D4366"/>
    <w:rsid w:val="009D447B"/>
    <w:rsid w:val="00A152B9"/>
    <w:rsid w:val="00A2463D"/>
    <w:rsid w:val="00A54A46"/>
    <w:rsid w:val="00A86394"/>
    <w:rsid w:val="00A91323"/>
    <w:rsid w:val="00A917B9"/>
    <w:rsid w:val="00AA7576"/>
    <w:rsid w:val="00AB0168"/>
    <w:rsid w:val="00AB2B51"/>
    <w:rsid w:val="00AB7614"/>
    <w:rsid w:val="00AC0D64"/>
    <w:rsid w:val="00AC0DFE"/>
    <w:rsid w:val="00AD7C5F"/>
    <w:rsid w:val="00B07EFF"/>
    <w:rsid w:val="00B31E10"/>
    <w:rsid w:val="00B53B9F"/>
    <w:rsid w:val="00B9182A"/>
    <w:rsid w:val="00BC75AC"/>
    <w:rsid w:val="00BD26D7"/>
    <w:rsid w:val="00C06F99"/>
    <w:rsid w:val="00C078E4"/>
    <w:rsid w:val="00C12C7D"/>
    <w:rsid w:val="00C25E7D"/>
    <w:rsid w:val="00C57285"/>
    <w:rsid w:val="00C70EAF"/>
    <w:rsid w:val="00C81BB4"/>
    <w:rsid w:val="00C95A58"/>
    <w:rsid w:val="00CA64EA"/>
    <w:rsid w:val="00CB0212"/>
    <w:rsid w:val="00CF377C"/>
    <w:rsid w:val="00D0243E"/>
    <w:rsid w:val="00D031BE"/>
    <w:rsid w:val="00D0720C"/>
    <w:rsid w:val="00D1197A"/>
    <w:rsid w:val="00D22512"/>
    <w:rsid w:val="00D23D7F"/>
    <w:rsid w:val="00D35100"/>
    <w:rsid w:val="00D43D49"/>
    <w:rsid w:val="00D64007"/>
    <w:rsid w:val="00D71DEA"/>
    <w:rsid w:val="00D90E65"/>
    <w:rsid w:val="00DB160F"/>
    <w:rsid w:val="00DB3EF7"/>
    <w:rsid w:val="00DD3FCC"/>
    <w:rsid w:val="00DD7575"/>
    <w:rsid w:val="00DF225B"/>
    <w:rsid w:val="00E01D2F"/>
    <w:rsid w:val="00E10E20"/>
    <w:rsid w:val="00E2298A"/>
    <w:rsid w:val="00E23FD4"/>
    <w:rsid w:val="00E4296A"/>
    <w:rsid w:val="00E515B6"/>
    <w:rsid w:val="00E53B76"/>
    <w:rsid w:val="00E56A42"/>
    <w:rsid w:val="00E73B16"/>
    <w:rsid w:val="00E7455C"/>
    <w:rsid w:val="00E771DE"/>
    <w:rsid w:val="00E90EF5"/>
    <w:rsid w:val="00E92B2D"/>
    <w:rsid w:val="00E945D5"/>
    <w:rsid w:val="00EA404E"/>
    <w:rsid w:val="00EB2177"/>
    <w:rsid w:val="00EC426F"/>
    <w:rsid w:val="00ED2668"/>
    <w:rsid w:val="00ED2D0A"/>
    <w:rsid w:val="00ED7DDD"/>
    <w:rsid w:val="00F01648"/>
    <w:rsid w:val="00F01BE5"/>
    <w:rsid w:val="00F368F3"/>
    <w:rsid w:val="00F501E3"/>
    <w:rsid w:val="00F72BF2"/>
    <w:rsid w:val="00F731C5"/>
    <w:rsid w:val="00F7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D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1C3DD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3DD8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1C3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D0720C"/>
    <w:rPr>
      <w:b/>
      <w:bCs/>
    </w:rPr>
  </w:style>
  <w:style w:type="paragraph" w:styleId="Header">
    <w:name w:val="header"/>
    <w:basedOn w:val="Normal"/>
    <w:link w:val="HeaderChar"/>
    <w:uiPriority w:val="99"/>
    <w:rsid w:val="00D351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100"/>
    <w:rPr>
      <w:lang w:eastAsia="ru-RU"/>
    </w:rPr>
  </w:style>
  <w:style w:type="paragraph" w:styleId="Footer">
    <w:name w:val="footer"/>
    <w:basedOn w:val="Normal"/>
    <w:link w:val="FooterChar"/>
    <w:uiPriority w:val="99"/>
    <w:rsid w:val="00D351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100"/>
    <w:rPr>
      <w:lang w:eastAsia="ru-RU"/>
    </w:rPr>
  </w:style>
  <w:style w:type="character" w:customStyle="1" w:styleId="statusselect">
    <w:name w:val="status_select"/>
    <w:basedOn w:val="DefaultParagraphFont"/>
    <w:uiPriority w:val="99"/>
    <w:rsid w:val="00F0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13</Pages>
  <Words>2280</Words>
  <Characters>12997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92</cp:revision>
  <cp:lastPrinted>2017-12-04T10:23:00Z</cp:lastPrinted>
  <dcterms:created xsi:type="dcterms:W3CDTF">2012-11-30T11:12:00Z</dcterms:created>
  <dcterms:modified xsi:type="dcterms:W3CDTF">2019-01-26T08:29:00Z</dcterms:modified>
</cp:coreProperties>
</file>