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12" w:rsidRDefault="00A75E12" w:rsidP="001A1567">
      <w:pPr>
        <w:spacing w:after="0"/>
        <w:jc w:val="right"/>
        <w:rPr>
          <w:rFonts w:cs="Times New Roman"/>
          <w:sz w:val="32"/>
          <w:szCs w:val="32"/>
        </w:rPr>
      </w:pPr>
      <w:r>
        <w:rPr>
          <w:sz w:val="32"/>
          <w:szCs w:val="32"/>
        </w:rPr>
        <w:t>МДОУ «Детский сад № 55» Г. Ярославль</w:t>
      </w:r>
    </w:p>
    <w:p w:rsidR="00A75E12" w:rsidRDefault="00A75E12" w:rsidP="004767BF">
      <w:pPr>
        <w:pStyle w:val="Heading2"/>
        <w:spacing w:before="0" w:beforeAutospacing="0" w:after="0" w:afterAutospacing="0" w:line="240" w:lineRule="atLeast"/>
      </w:pPr>
    </w:p>
    <w:p w:rsidR="00A75E12" w:rsidRDefault="00A75E12" w:rsidP="004767BF">
      <w:pPr>
        <w:pStyle w:val="Heading2"/>
        <w:spacing w:before="0" w:beforeAutospacing="0" w:after="0" w:afterAutospacing="0" w:line="240" w:lineRule="atLeast"/>
        <w:rPr>
          <w:sz w:val="96"/>
          <w:szCs w:val="96"/>
        </w:rPr>
      </w:pPr>
      <w:r w:rsidRPr="00FD26F1">
        <w:rPr>
          <w:sz w:val="96"/>
          <w:szCs w:val="96"/>
        </w:rPr>
        <w:t xml:space="preserve"> </w:t>
      </w:r>
    </w:p>
    <w:p w:rsidR="00A75E12" w:rsidRDefault="00A75E12" w:rsidP="004767BF">
      <w:pPr>
        <w:pStyle w:val="Heading2"/>
        <w:spacing w:before="0" w:beforeAutospacing="0" w:after="0" w:afterAutospacing="0" w:line="240" w:lineRule="atLeast"/>
        <w:rPr>
          <w:sz w:val="96"/>
          <w:szCs w:val="96"/>
        </w:rPr>
      </w:pPr>
    </w:p>
    <w:p w:rsidR="00A75E12" w:rsidRDefault="00A75E12" w:rsidP="004767BF">
      <w:pPr>
        <w:pStyle w:val="Heading2"/>
        <w:spacing w:before="0" w:beforeAutospacing="0" w:after="0" w:afterAutospacing="0" w:line="240" w:lineRule="atLeast"/>
        <w:rPr>
          <w:sz w:val="96"/>
          <w:szCs w:val="96"/>
        </w:rPr>
      </w:pPr>
    </w:p>
    <w:p w:rsidR="00A75E12" w:rsidRPr="00FD26F1" w:rsidRDefault="00A75E12" w:rsidP="004767BF">
      <w:pPr>
        <w:pStyle w:val="Heading2"/>
        <w:spacing w:before="0" w:beforeAutospacing="0" w:after="0" w:afterAutospacing="0" w:line="240" w:lineRule="atLeast"/>
        <w:jc w:val="center"/>
        <w:rPr>
          <w:sz w:val="96"/>
          <w:szCs w:val="96"/>
        </w:rPr>
      </w:pPr>
      <w:r w:rsidRPr="00FD26F1">
        <w:rPr>
          <w:sz w:val="96"/>
          <w:szCs w:val="96"/>
        </w:rPr>
        <w:t>«</w:t>
      </w:r>
      <w:r>
        <w:rPr>
          <w:sz w:val="96"/>
          <w:szCs w:val="96"/>
        </w:rPr>
        <w:t>Проделки Лисы и Бабы Яги</w:t>
      </w:r>
      <w:r w:rsidRPr="00FD26F1">
        <w:rPr>
          <w:sz w:val="96"/>
          <w:szCs w:val="96"/>
        </w:rPr>
        <w:t>»</w:t>
      </w:r>
    </w:p>
    <w:p w:rsidR="00A75E12" w:rsidRDefault="00A75E12" w:rsidP="004767BF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A75E12" w:rsidRDefault="00A75E12" w:rsidP="004767BF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A75E12" w:rsidRDefault="00A75E12" w:rsidP="004767BF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A75E12" w:rsidRDefault="00A75E12" w:rsidP="004767BF">
      <w:pPr>
        <w:spacing w:after="0" w:line="240" w:lineRule="atLeast"/>
        <w:jc w:val="right"/>
        <w:rPr>
          <w:rFonts w:cs="Times New Roman"/>
          <w:sz w:val="28"/>
          <w:szCs w:val="28"/>
        </w:rPr>
      </w:pPr>
    </w:p>
    <w:p w:rsidR="00A75E12" w:rsidRDefault="00A75E12" w:rsidP="004767BF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</w:p>
    <w:p w:rsidR="00A75E12" w:rsidRPr="00D71DEA" w:rsidRDefault="00A75E12" w:rsidP="004767BF">
      <w:pPr>
        <w:spacing w:after="0" w:line="240" w:lineRule="atLeast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музыкальный руководитель: Захарова Ю.А.</w:t>
      </w:r>
    </w:p>
    <w:p w:rsidR="00A75E12" w:rsidRPr="00D71DEA" w:rsidRDefault="00A75E12" w:rsidP="004767B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BF3D81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3F1663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</w:p>
    <w:p w:rsidR="00A75E12" w:rsidRPr="00907581" w:rsidRDefault="00A75E12" w:rsidP="00BF3D81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48B4">
        <w:rPr>
          <w:sz w:val="28"/>
          <w:szCs w:val="28"/>
        </w:rPr>
        <w:t xml:space="preserve"> обобщить полученные знания детей, создавая атмосферу праздника</w:t>
      </w:r>
      <w:r>
        <w:rPr>
          <w:sz w:val="32"/>
          <w:szCs w:val="32"/>
        </w:rPr>
        <w:t>.</w:t>
      </w:r>
    </w:p>
    <w:p w:rsidR="00A75E12" w:rsidRPr="003F1663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F1663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28052F">
        <w:rPr>
          <w:rFonts w:ascii="Times New Roman" w:hAnsi="Times New Roman" w:cs="Times New Roman"/>
          <w:sz w:val="28"/>
          <w:szCs w:val="28"/>
        </w:rPr>
        <w:t>азвивать эмоциональную сферу, чувство сопричастности к праздникам;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Pr="0028052F">
        <w:rPr>
          <w:rFonts w:ascii="Times New Roman" w:hAnsi="Times New Roman" w:cs="Times New Roman"/>
          <w:sz w:val="28"/>
          <w:szCs w:val="28"/>
        </w:rPr>
        <w:t>ормировать культуру общения между детьми и родителями на празднике;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28052F">
        <w:rPr>
          <w:rFonts w:ascii="Times New Roman" w:hAnsi="Times New Roman" w:cs="Times New Roman"/>
          <w:sz w:val="28"/>
          <w:szCs w:val="28"/>
        </w:rPr>
        <w:t>пособствовать всестороннему, в том числе художественно- эстетическому развитию ребенка;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</w:t>
      </w:r>
      <w:r w:rsidRPr="0028052F">
        <w:rPr>
          <w:rFonts w:ascii="Times New Roman" w:hAnsi="Times New Roman" w:cs="Times New Roman"/>
          <w:sz w:val="28"/>
          <w:szCs w:val="28"/>
        </w:rPr>
        <w:t>чить детей свободно и выразительно держаться, участвуя в небольших инсценировках;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</w:t>
      </w:r>
      <w:r w:rsidRPr="0028052F">
        <w:rPr>
          <w:rFonts w:ascii="Times New Roman" w:hAnsi="Times New Roman" w:cs="Times New Roman"/>
          <w:sz w:val="28"/>
          <w:szCs w:val="28"/>
        </w:rPr>
        <w:t>оставлять детям радость от пения песен, игр, танцев;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28052F">
        <w:rPr>
          <w:rFonts w:ascii="Times New Roman" w:hAnsi="Times New Roman" w:cs="Times New Roman"/>
          <w:sz w:val="28"/>
          <w:szCs w:val="28"/>
        </w:rPr>
        <w:t>ривлекать детей к активному участию в подготовке к празднику;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</w:t>
      </w:r>
      <w:r w:rsidRPr="0028052F">
        <w:rPr>
          <w:rFonts w:ascii="Times New Roman" w:hAnsi="Times New Roman" w:cs="Times New Roman"/>
          <w:sz w:val="28"/>
          <w:szCs w:val="28"/>
        </w:rPr>
        <w:t>азвивать исполнительские и творческие навыки детей;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</w:t>
      </w:r>
      <w:r w:rsidRPr="0028052F">
        <w:rPr>
          <w:rFonts w:ascii="Times New Roman" w:hAnsi="Times New Roman" w:cs="Times New Roman"/>
          <w:sz w:val="28"/>
          <w:szCs w:val="28"/>
        </w:rPr>
        <w:t>акрепление пройденного материала;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</w:t>
      </w:r>
      <w:r w:rsidRPr="0028052F">
        <w:rPr>
          <w:rFonts w:ascii="Times New Roman" w:hAnsi="Times New Roman" w:cs="Times New Roman"/>
          <w:sz w:val="28"/>
          <w:szCs w:val="28"/>
        </w:rPr>
        <w:t>чить детей эмоционально воспринимать и понимать образное содержание музыкальных произведений.</w:t>
      </w:r>
    </w:p>
    <w:p w:rsidR="00A75E12" w:rsidRPr="006159B9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159B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>новогоднее оформление зала;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052F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атрибутов к празднику;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 xml:space="preserve">распределение и подготовка ролей </w:t>
      </w:r>
      <w:r>
        <w:rPr>
          <w:rFonts w:ascii="Times New Roman" w:hAnsi="Times New Roman" w:cs="Times New Roman"/>
          <w:sz w:val="28"/>
          <w:szCs w:val="28"/>
        </w:rPr>
        <w:t>со специалистами;</w:t>
      </w:r>
      <w:r w:rsidRPr="004767BF">
        <w:rPr>
          <w:rFonts w:ascii="Times New Roman" w:hAnsi="Times New Roman" w:cs="Times New Roman"/>
          <w:sz w:val="28"/>
          <w:szCs w:val="28"/>
        </w:rPr>
        <w:t xml:space="preserve"> </w:t>
      </w:r>
      <w:r w:rsidRPr="0028052F">
        <w:rPr>
          <w:rFonts w:ascii="Times New Roman" w:hAnsi="Times New Roman" w:cs="Times New Roman"/>
          <w:sz w:val="28"/>
          <w:szCs w:val="28"/>
        </w:rPr>
        <w:t>распределение и подготовка ролей в сказке среди детей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ролей с героями.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5E12" w:rsidRPr="006159B9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159B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75E12" w:rsidRPr="0028052F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052F">
        <w:rPr>
          <w:rFonts w:ascii="Times New Roman" w:hAnsi="Times New Roman" w:cs="Times New Roman"/>
          <w:sz w:val="28"/>
          <w:szCs w:val="28"/>
        </w:rPr>
        <w:t xml:space="preserve">серебристые султанчики </w:t>
      </w:r>
      <w:r>
        <w:rPr>
          <w:rFonts w:ascii="Times New Roman" w:hAnsi="Times New Roman" w:cs="Times New Roman"/>
          <w:sz w:val="28"/>
          <w:szCs w:val="28"/>
        </w:rPr>
        <w:t>на палочках для детей</w:t>
      </w:r>
      <w:r w:rsidRPr="0028052F">
        <w:rPr>
          <w:rFonts w:ascii="Times New Roman" w:hAnsi="Times New Roman" w:cs="Times New Roman"/>
          <w:sz w:val="28"/>
          <w:szCs w:val="28"/>
        </w:rPr>
        <w:t>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8052F">
        <w:rPr>
          <w:rFonts w:ascii="Times New Roman" w:hAnsi="Times New Roman" w:cs="Times New Roman"/>
          <w:sz w:val="28"/>
          <w:szCs w:val="28"/>
        </w:rPr>
        <w:t xml:space="preserve">шки зайчиков для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Pr="0028052F">
        <w:rPr>
          <w:rFonts w:ascii="Times New Roman" w:hAnsi="Times New Roman" w:cs="Times New Roman"/>
          <w:sz w:val="28"/>
          <w:szCs w:val="28"/>
        </w:rPr>
        <w:t>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для мальчиков-медведей;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героев;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мишура для девочек-снежинок;</w:t>
      </w:r>
    </w:p>
    <w:p w:rsidR="00A75E12" w:rsidRPr="005C64ED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5C64ED">
        <w:rPr>
          <w:rFonts w:ascii="Times New Roman" w:hAnsi="Times New Roman" w:cs="Times New Roman"/>
          <w:b/>
          <w:bCs/>
          <w:sz w:val="32"/>
          <w:szCs w:val="32"/>
        </w:rPr>
        <w:t>Действующие лица:</w:t>
      </w:r>
    </w:p>
    <w:p w:rsidR="00A75E12" w:rsidRPr="005377A6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77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Взрослые: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</w:t>
      </w:r>
    </w:p>
    <w:p w:rsidR="00A75E12" w:rsidRPr="005377A6" w:rsidRDefault="00A75E12" w:rsidP="004767B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77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Дети: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C64ED">
        <w:rPr>
          <w:rFonts w:ascii="Times New Roman" w:hAnsi="Times New Roman" w:cs="Times New Roman"/>
          <w:sz w:val="32"/>
          <w:szCs w:val="32"/>
        </w:rPr>
        <w:t>Зайчики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снежинки</w:t>
      </w:r>
    </w:p>
    <w:p w:rsidR="00A75E12" w:rsidRDefault="00A75E12" w:rsidP="004767B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C64ED">
        <w:rPr>
          <w:rFonts w:ascii="Times New Roman" w:hAnsi="Times New Roman" w:cs="Times New Roman"/>
          <w:sz w:val="32"/>
          <w:szCs w:val="32"/>
        </w:rPr>
        <w:t xml:space="preserve"> медведи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(в костюмах) под весёлую новогоднюю песенку «Замела метелица город мой…» заходят в зал парами, исполняют танцевальные движения, перестраиваются в круг ив конце танца встают в полукруг, лицом к зрителям.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120D9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ая:</w:t>
      </w:r>
    </w:p>
    <w:p w:rsidR="00A75E12" w:rsidRPr="00F00003" w:rsidRDefault="00A75E12" w:rsidP="004120D9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F00003">
        <w:rPr>
          <w:sz w:val="28"/>
          <w:szCs w:val="28"/>
        </w:rPr>
        <w:t>Как приятно, что сегодня</w:t>
      </w:r>
    </w:p>
    <w:p w:rsidR="00A75E12" w:rsidRPr="00F00003" w:rsidRDefault="00A75E12" w:rsidP="004120D9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F00003">
        <w:rPr>
          <w:sz w:val="28"/>
          <w:szCs w:val="28"/>
        </w:rPr>
        <w:t>Гости к нам сюда пришли</w:t>
      </w:r>
    </w:p>
    <w:p w:rsidR="00A75E12" w:rsidRPr="00F00003" w:rsidRDefault="00A75E12" w:rsidP="004120D9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F00003">
        <w:rPr>
          <w:sz w:val="28"/>
          <w:szCs w:val="28"/>
        </w:rPr>
        <w:t xml:space="preserve">И, не глядя на заботы, </w:t>
      </w:r>
    </w:p>
    <w:p w:rsidR="00A75E12" w:rsidRDefault="00A75E12" w:rsidP="004120D9">
      <w:pPr>
        <w:spacing w:after="0" w:line="240" w:lineRule="atLeast"/>
        <w:rPr>
          <w:rFonts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Час свободный все нашли</w:t>
      </w:r>
      <w:r w:rsidRPr="00F00003">
        <w:rPr>
          <w:sz w:val="28"/>
          <w:szCs w:val="28"/>
        </w:rPr>
        <w:t xml:space="preserve">. 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120D9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ая: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9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И больших и малышей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Счастья всем, добра желаем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И морозных ясных дней!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120D9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ая: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Пусть звучит сегодня в зале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Ваш веселый, звонкий смех.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D9">
        <w:rPr>
          <w:rFonts w:ascii="Times New Roman" w:hAnsi="Times New Roman" w:cs="Times New Roman"/>
          <w:sz w:val="28"/>
          <w:szCs w:val="28"/>
        </w:rPr>
        <w:t>Всех, всех, всех.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Pr="004120D9" w:rsidRDefault="00A75E12" w:rsidP="004120D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120D9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Как красиво в нашем зале,</w:t>
      </w: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 xml:space="preserve">Мы гостей сюда позвали. </w:t>
      </w:r>
    </w:p>
    <w:p w:rsidR="00A75E12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Веселится весь народ –</w:t>
      </w: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Мы встречаем Новый год!</w:t>
      </w:r>
    </w:p>
    <w:p w:rsidR="00A75E12" w:rsidRPr="007B147F" w:rsidRDefault="00A75E12" w:rsidP="007B14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С Новым годом, С Новым годом!</w:t>
      </w: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С песней, ёлкой, хороводом!</w:t>
      </w:r>
    </w:p>
    <w:p w:rsidR="00A75E12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С бусами, хлопушками,</w:t>
      </w:r>
    </w:p>
    <w:p w:rsidR="00A75E12" w:rsidRPr="007B147F" w:rsidRDefault="00A75E12" w:rsidP="007B147F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B147F">
        <w:rPr>
          <w:sz w:val="28"/>
          <w:szCs w:val="28"/>
        </w:rPr>
        <w:t>Новыми игрушками!</w:t>
      </w:r>
    </w:p>
    <w:p w:rsidR="00A75E12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Мы глядим во все глаза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Ай да, елочка, краса!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 xml:space="preserve">Пахнут все иголочки 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Новогодней елочки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ab/>
      </w:r>
      <w:r w:rsidRPr="0090443B">
        <w:rPr>
          <w:rFonts w:ascii="Times New Roman" w:hAnsi="Times New Roman" w:cs="Times New Roman"/>
          <w:sz w:val="28"/>
          <w:szCs w:val="28"/>
        </w:rPr>
        <w:tab/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Наша елка велика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Наша елка высока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Выше папы, выше мамы,</w:t>
      </w:r>
    </w:p>
    <w:p w:rsidR="00A75E12" w:rsidRPr="0090443B" w:rsidRDefault="00A75E12" w:rsidP="0041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Достает до потолка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Здравствуй ёлочка лесная,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Нарядилась ты на диво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Так нарядно, так красиво!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443B">
        <w:rPr>
          <w:rFonts w:ascii="Times New Roman" w:hAnsi="Times New Roman" w:cs="Times New Roman"/>
          <w:sz w:val="28"/>
          <w:szCs w:val="28"/>
        </w:rPr>
        <w:t>Позолоте и огнях!</w:t>
      </w:r>
    </w:p>
    <w:p w:rsidR="00A75E12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Сыплет, сыплет белым снегом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 xml:space="preserve">Наша </w:t>
      </w:r>
      <w:r>
        <w:rPr>
          <w:sz w:val="28"/>
          <w:szCs w:val="28"/>
        </w:rPr>
        <w:t>зимушка</w:t>
      </w:r>
      <w:r w:rsidRPr="001A1567">
        <w:rPr>
          <w:sz w:val="28"/>
          <w:szCs w:val="28"/>
        </w:rPr>
        <w:t xml:space="preserve"> зима.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И летят снежинки с неба</w:t>
      </w:r>
    </w:p>
    <w:p w:rsidR="00A75E12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На дорожки, на дома.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Одеялом серебристым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Застилают всё кругом.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Будто в шапочках пушистых,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 xml:space="preserve">Спят деревья под окном. </w:t>
      </w:r>
    </w:p>
    <w:p w:rsidR="00A75E12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Default="00A75E12" w:rsidP="001A156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Снег на солнышке сверкает,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Серебрит на речке лед.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sz w:val="28"/>
          <w:szCs w:val="28"/>
        </w:rPr>
        <w:t>Наконец-то наступает</w:t>
      </w:r>
    </w:p>
    <w:p w:rsidR="00A75E12" w:rsidRPr="001A1567" w:rsidRDefault="00A75E12" w:rsidP="001A156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A1567">
        <w:rPr>
          <w:b/>
          <w:bCs/>
          <w:sz w:val="28"/>
          <w:szCs w:val="28"/>
        </w:rPr>
        <w:t>Все:</w:t>
      </w:r>
      <w:r w:rsidRPr="001A1567">
        <w:rPr>
          <w:sz w:val="28"/>
          <w:szCs w:val="28"/>
        </w:rPr>
        <w:t xml:space="preserve"> Долгожданный Новый год!</w:t>
      </w:r>
    </w:p>
    <w:p w:rsidR="00A75E12" w:rsidRPr="001A1567" w:rsidRDefault="00A75E12" w:rsidP="001A156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0443B">
        <w:rPr>
          <w:rFonts w:ascii="Times New Roman" w:hAnsi="Times New Roman" w:cs="Times New Roman"/>
          <w:b/>
          <w:bCs/>
          <w:sz w:val="28"/>
          <w:szCs w:val="28"/>
        </w:rPr>
        <w:t>ети исполняют песню «Первый снег» муз. А. Филиппенко</w:t>
      </w:r>
      <w:r w:rsidRPr="00DD75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5E12" w:rsidRPr="0090443B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проходят на стульчики.</w:t>
      </w:r>
    </w:p>
    <w:p w:rsidR="00A75E12" w:rsidRPr="0090443B" w:rsidRDefault="00A75E12" w:rsidP="006019C5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зале приглушается свет, включается шар,  и под музыкальное сопровождение появляется Снегурочка.</w:t>
      </w:r>
    </w:p>
    <w:p w:rsidR="00A75E12" w:rsidRPr="00DD7575" w:rsidRDefault="00A75E12" w:rsidP="006019C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6019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575">
        <w:rPr>
          <w:rFonts w:ascii="Times New Roman" w:hAnsi="Times New Roman" w:cs="Times New Roman"/>
          <w:sz w:val="28"/>
          <w:szCs w:val="28"/>
        </w:rPr>
        <w:t>Здравствуйте, дорогие ребята! Далеко слышна ваша песенка. А о первом снежке  вы так ласково пели,</w:t>
      </w:r>
      <w:r>
        <w:rPr>
          <w:rFonts w:ascii="Times New Roman" w:hAnsi="Times New Roman" w:cs="Times New Roman"/>
          <w:sz w:val="28"/>
          <w:szCs w:val="28"/>
        </w:rPr>
        <w:t xml:space="preserve"> что я услышала и к вам поспешила.</w:t>
      </w:r>
    </w:p>
    <w:p w:rsidR="00A75E12" w:rsidRDefault="00A75E12" w:rsidP="006019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вас в лес зовёт, чтобы встретить Новый год! Поедем в лес?</w:t>
      </w:r>
    </w:p>
    <w:p w:rsidR="00A75E12" w:rsidRDefault="00A75E12" w:rsidP="006019C5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Pr="0026793D" w:rsidRDefault="00A75E12" w:rsidP="006019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Pr="0026793D">
        <w:rPr>
          <w:rFonts w:ascii="Times New Roman" w:hAnsi="Times New Roman" w:cs="Times New Roman"/>
          <w:sz w:val="28"/>
          <w:szCs w:val="28"/>
        </w:rPr>
        <w:t xml:space="preserve"> вы гулять в морозы не боитесь?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вместе с детьми: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вместе соберёмся, если за руки возьмёмся, то любой осилим путь!</w:t>
      </w: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тропинка впереди узкая?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ножками топ-топ, топ-топ! </w:t>
      </w: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(топают ногами, стоя у стульчиков)</w:t>
      </w: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793D">
        <w:rPr>
          <w:rFonts w:ascii="Times New Roman" w:hAnsi="Times New Roman" w:cs="Times New Roman"/>
          <w:sz w:val="28"/>
          <w:szCs w:val="28"/>
        </w:rPr>
        <w:t xml:space="preserve">А если сугробы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26793D">
        <w:rPr>
          <w:rFonts w:ascii="Times New Roman" w:hAnsi="Times New Roman" w:cs="Times New Roman"/>
          <w:sz w:val="28"/>
          <w:szCs w:val="28"/>
        </w:rPr>
        <w:t>глубокие?</w:t>
      </w:r>
    </w:p>
    <w:p w:rsidR="00A75E12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75E12" w:rsidRPr="00482FB6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на лыжах: шик-шик, шик-шик! </w:t>
      </w: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(изображают взмахи лыжных палочек)</w:t>
      </w:r>
    </w:p>
    <w:p w:rsidR="00A75E12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впереди речка замёрзшая?</w:t>
      </w:r>
    </w:p>
    <w:p w:rsidR="00A75E12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на коньках: вжик-вжик, вжик-вжик! </w:t>
      </w: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(руки за спину, «скользят» ногами по полу врассыпную)</w:t>
      </w: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дорога широкая?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6793D">
        <w:rPr>
          <w:rFonts w:ascii="Times New Roman" w:hAnsi="Times New Roman" w:cs="Times New Roman"/>
          <w:sz w:val="28"/>
          <w:szCs w:val="28"/>
        </w:rPr>
        <w:t xml:space="preserve">А мы на </w:t>
      </w:r>
      <w:r>
        <w:rPr>
          <w:rFonts w:ascii="Times New Roman" w:hAnsi="Times New Roman" w:cs="Times New Roman"/>
          <w:sz w:val="28"/>
          <w:szCs w:val="28"/>
        </w:rPr>
        <w:t>машинах</w:t>
      </w:r>
      <w:r w:rsidRPr="0026793D">
        <w:rPr>
          <w:rFonts w:ascii="Times New Roman" w:hAnsi="Times New Roman" w:cs="Times New Roman"/>
          <w:sz w:val="28"/>
          <w:szCs w:val="28"/>
        </w:rPr>
        <w:t xml:space="preserve">: ж-ж-ж-ж-ж-ж-ж! </w:t>
      </w: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(руль)</w:t>
      </w:r>
    </w:p>
    <w:p w:rsidR="00A75E12" w:rsidRPr="00DD7575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впереди горка крутая?</w:t>
      </w:r>
    </w:p>
    <w:p w:rsidR="00A75E12" w:rsidRDefault="00A75E12" w:rsidP="002679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на саночках!</w:t>
      </w:r>
    </w:p>
    <w:p w:rsidR="00A75E12" w:rsidRPr="00DD7575" w:rsidRDefault="00A75E12" w:rsidP="00B660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на саночках в лес и поедем!</w:t>
      </w:r>
    </w:p>
    <w:p w:rsidR="00A75E12" w:rsidRDefault="00A75E12" w:rsidP="00B660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BA">
        <w:rPr>
          <w:rFonts w:ascii="Times New Roman" w:hAnsi="Times New Roman" w:cs="Times New Roman"/>
          <w:b/>
          <w:bCs/>
          <w:sz w:val="28"/>
          <w:szCs w:val="28"/>
        </w:rPr>
        <w:t>Игра «Саночки»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музыкальное сопровождение.</w:t>
      </w:r>
    </w:p>
    <w:p w:rsidR="00A75E12" w:rsidRPr="00712048" w:rsidRDefault="00A75E12" w:rsidP="00B660BA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(дети встают парами, один другого «катает» врассыпную, по залу и садятся на стульчики, когда музыка закончилась)</w:t>
      </w:r>
    </w:p>
    <w:p w:rsidR="00A75E12" w:rsidRPr="00DD7575" w:rsidRDefault="00A75E12" w:rsidP="003365B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3365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5B0">
        <w:rPr>
          <w:rFonts w:ascii="Times New Roman" w:hAnsi="Times New Roman" w:cs="Times New Roman"/>
          <w:sz w:val="28"/>
          <w:szCs w:val="28"/>
        </w:rPr>
        <w:t>Вот мы и в новогоднем лесу</w:t>
      </w:r>
      <w:r>
        <w:rPr>
          <w:rFonts w:ascii="Times New Roman" w:hAnsi="Times New Roman" w:cs="Times New Roman"/>
          <w:sz w:val="28"/>
          <w:szCs w:val="28"/>
        </w:rPr>
        <w:t>! Все звери радуются наступлению нового года, и даже медведи вышли на полянку потанцевать.</w:t>
      </w:r>
    </w:p>
    <w:p w:rsidR="00A75E12" w:rsidRDefault="00A75E12" w:rsidP="009D7EF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«Танец медведей», </w:t>
      </w:r>
    </w:p>
    <w:p w:rsidR="00A75E12" w:rsidRPr="005E6BC2" w:rsidRDefault="00A75E12" w:rsidP="009D7EF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 проходят на стульчики</w:t>
      </w:r>
      <w:r w:rsidRPr="005E6B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5E12" w:rsidRPr="00DD7575" w:rsidRDefault="00A75E12" w:rsidP="005C497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соседней полянке, зайчики  веселятся!</w:t>
      </w:r>
    </w:p>
    <w:p w:rsidR="00A75E12" w:rsidRDefault="00A75E12" w:rsidP="00616C7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«Танец зайцев»</w:t>
      </w:r>
    </w:p>
    <w:p w:rsidR="00A75E12" w:rsidRPr="00712048" w:rsidRDefault="00A75E12" w:rsidP="00616C7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девочки проходят на стульчики.</w:t>
      </w:r>
    </w:p>
    <w:p w:rsidR="00A75E12" w:rsidRPr="00712048" w:rsidRDefault="00A75E12" w:rsidP="00616C7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Звучат бубенцы. </w:t>
      </w:r>
    </w:p>
    <w:p w:rsidR="00A75E12" w:rsidRPr="00DD7575" w:rsidRDefault="00A75E12" w:rsidP="00C9770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5CD8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>кажется, я слышу Дедушку Мороза, давайте его позовём. Крикнем громко: Дед Мороз!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зовут Деда Мороза.</w:t>
      </w:r>
    </w:p>
    <w:p w:rsidR="00A75E12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5C1F18">
        <w:rPr>
          <w:b/>
          <w:bCs/>
          <w:sz w:val="28"/>
          <w:szCs w:val="28"/>
        </w:rPr>
        <w:t>Дед Мороз:</w:t>
      </w:r>
      <w:r w:rsidRPr="005C1F18">
        <w:rPr>
          <w:sz w:val="28"/>
          <w:szCs w:val="28"/>
        </w:rPr>
        <w:t xml:space="preserve"> </w:t>
      </w:r>
    </w:p>
    <w:p w:rsidR="00A75E12" w:rsidRPr="005C1F18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5C1F18">
        <w:rPr>
          <w:sz w:val="28"/>
          <w:szCs w:val="28"/>
        </w:rPr>
        <w:t>Слышу, слышу, охо-хо,</w:t>
      </w:r>
    </w:p>
    <w:p w:rsidR="00A75E12" w:rsidRPr="005C1F18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5C1F18">
        <w:rPr>
          <w:sz w:val="28"/>
          <w:szCs w:val="28"/>
        </w:rPr>
        <w:t>Я уже недалеко!</w:t>
      </w:r>
    </w:p>
    <w:p w:rsidR="00A75E12" w:rsidRPr="00712048" w:rsidRDefault="00A75E12" w:rsidP="00633F7D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В зал входит Дед Мороз.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b/>
          <w:bCs/>
          <w:sz w:val="28"/>
          <w:szCs w:val="28"/>
        </w:rPr>
        <w:t>Снегурочка:</w:t>
      </w:r>
      <w:r w:rsidRPr="00633F7D">
        <w:rPr>
          <w:sz w:val="28"/>
          <w:szCs w:val="28"/>
        </w:rPr>
        <w:t xml:space="preserve"> 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Здравствуй Дедушка Мороз!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b/>
          <w:bCs/>
          <w:sz w:val="28"/>
          <w:szCs w:val="28"/>
        </w:rPr>
        <w:t>Дед Мороз:</w:t>
      </w:r>
      <w:r w:rsidRPr="00633F7D">
        <w:rPr>
          <w:sz w:val="28"/>
          <w:szCs w:val="28"/>
        </w:rPr>
        <w:t xml:space="preserve"> 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Здравствуй Снегурочка!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 xml:space="preserve">Здравствуйте, мои друзья! 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К вам нашел дорогу я!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Поздравляю всех гостей!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Поздравляю всех детей!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Был у вас я год назад,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Снова вас я видеть рад.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Подросли, большими стали.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 xml:space="preserve">А меня-то вы узнали? </w:t>
      </w:r>
      <w:r w:rsidRPr="00633F7D">
        <w:rPr>
          <w:i/>
          <w:iCs/>
          <w:sz w:val="28"/>
          <w:szCs w:val="28"/>
        </w:rPr>
        <w:t>(Да)</w:t>
      </w:r>
    </w:p>
    <w:p w:rsidR="00A75E12" w:rsidRPr="00712048" w:rsidRDefault="00A75E12" w:rsidP="00633F7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633F7D">
        <w:rPr>
          <w:b/>
          <w:bCs/>
          <w:sz w:val="28"/>
          <w:szCs w:val="28"/>
        </w:rPr>
        <w:t>Дед Мороз: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 xml:space="preserve"> Ребята, а что это наша ёлочка не сверкает разноцветными огнями?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Почему не радуется вместе с нами?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Чтоб ёлка вспыхнула огнями,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Вы воспользуйтесь словами: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«Красотой нас удиви,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Ёлка, зажигай огни!»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633F7D">
        <w:rPr>
          <w:sz w:val="28"/>
          <w:szCs w:val="28"/>
        </w:rPr>
        <w:t>Ну-ка вместе, ну-ка дружно!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633F7D">
        <w:rPr>
          <w:b/>
          <w:bCs/>
          <w:i/>
          <w:iCs/>
          <w:sz w:val="28"/>
          <w:szCs w:val="28"/>
        </w:rPr>
        <w:t>Дети, вмести с родителями, громко повторяют слова, Дед Мороз дотрагивается посохом до ёлочки и она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633F7D">
        <w:rPr>
          <w:b/>
          <w:bCs/>
          <w:i/>
          <w:iCs/>
          <w:sz w:val="28"/>
          <w:szCs w:val="28"/>
        </w:rPr>
        <w:t>загорается разноцветными огнями под музыкальное сопровождение.</w:t>
      </w:r>
    </w:p>
    <w:p w:rsidR="00A75E12" w:rsidRPr="00633F7D" w:rsidRDefault="00A75E12" w:rsidP="00633F7D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633F7D">
        <w:rPr>
          <w:b/>
          <w:bCs/>
          <w:sz w:val="28"/>
          <w:szCs w:val="28"/>
        </w:rPr>
        <w:t xml:space="preserve">Д.М.: </w:t>
      </w:r>
      <w:r w:rsidRPr="00633F7D">
        <w:rPr>
          <w:sz w:val="28"/>
          <w:szCs w:val="28"/>
        </w:rPr>
        <w:t xml:space="preserve">Вот какая красавица ёлочка стала! </w:t>
      </w:r>
      <w:r w:rsidRPr="00633F7D">
        <w:rPr>
          <w:b/>
          <w:bCs/>
          <w:i/>
          <w:iCs/>
          <w:sz w:val="28"/>
          <w:szCs w:val="28"/>
        </w:rPr>
        <w:t>(смотрит на ёлочку, любуется)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Дедушка Мороз, а где же твой мешок?</w:t>
      </w:r>
    </w:p>
    <w:p w:rsidR="00A75E12" w:rsidRDefault="00A75E12" w:rsidP="005E6BC2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E6BC2">
        <w:rPr>
          <w:b/>
          <w:bCs/>
          <w:sz w:val="28"/>
          <w:szCs w:val="28"/>
        </w:rPr>
        <w:t>Дед Мороз: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Оглядывается. 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я старый какой, голова моя с дырой, про подарки-то я забыл! Пойду скорее за мешком.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вы тут посидите, а я пойду Дедушке помогу, а то вдруг ещё что-нибудь забудет.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Дед Мороз со Снегурочкой уходят.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музыкальное сопровождение в зале появляется Лиса.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A75E12" w:rsidRPr="00C97704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 здесь происходит в лесу, песни, танцы, сколько ребят?</w:t>
      </w:r>
    </w:p>
    <w:p w:rsidR="00A75E12" w:rsidRPr="00C97704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C97704">
        <w:rPr>
          <w:rFonts w:ascii="Times New Roman" w:hAnsi="Times New Roman" w:cs="Times New Roman"/>
          <w:sz w:val="28"/>
          <w:szCs w:val="28"/>
        </w:rPr>
        <w:t>Здравствуй Лисичка, это ребята и зверята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704">
        <w:rPr>
          <w:rFonts w:ascii="Times New Roman" w:hAnsi="Times New Roman" w:cs="Times New Roman"/>
          <w:sz w:val="28"/>
          <w:szCs w:val="28"/>
        </w:rPr>
        <w:t xml:space="preserve"> радуются новому году и ждут Дедушку Мороза.</w:t>
      </w:r>
    </w:p>
    <w:p w:rsidR="00A75E12" w:rsidRPr="00C97704" w:rsidRDefault="00A75E12" w:rsidP="00C9770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97704">
        <w:rPr>
          <w:b/>
          <w:bCs/>
          <w:sz w:val="28"/>
          <w:szCs w:val="28"/>
        </w:rPr>
        <w:t>Лиса:</w:t>
      </w:r>
      <w:r w:rsidRPr="00C97704">
        <w:rPr>
          <w:sz w:val="28"/>
          <w:szCs w:val="28"/>
        </w:rPr>
        <w:t xml:space="preserve"> Вот так </w:t>
      </w:r>
      <w:r w:rsidRPr="00C97704">
        <w:rPr>
          <w:sz w:val="28"/>
          <w:szCs w:val="28"/>
          <w:u w:val="single"/>
        </w:rPr>
        <w:t>всегда</w:t>
      </w:r>
      <w:r w:rsidRPr="00C97704">
        <w:rPr>
          <w:sz w:val="28"/>
          <w:szCs w:val="28"/>
        </w:rPr>
        <w:t>: как Новый год –</w:t>
      </w:r>
    </w:p>
    <w:p w:rsidR="00A75E12" w:rsidRPr="00C97704" w:rsidRDefault="00A75E12" w:rsidP="00C9770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Все ждут только </w:t>
      </w:r>
      <w:r w:rsidRPr="00C97704">
        <w:rPr>
          <w:sz w:val="28"/>
          <w:szCs w:val="28"/>
        </w:rPr>
        <w:t>Дед</w:t>
      </w:r>
      <w:r>
        <w:rPr>
          <w:sz w:val="28"/>
          <w:szCs w:val="28"/>
        </w:rPr>
        <w:t>а</w:t>
      </w:r>
      <w:r w:rsidRPr="00C97704">
        <w:rPr>
          <w:sz w:val="28"/>
          <w:szCs w:val="28"/>
        </w:rPr>
        <w:t xml:space="preserve"> Мороз</w:t>
      </w:r>
      <w:r>
        <w:rPr>
          <w:sz w:val="28"/>
          <w:szCs w:val="28"/>
        </w:rPr>
        <w:t>а</w:t>
      </w:r>
      <w:r w:rsidRPr="00C97704">
        <w:rPr>
          <w:sz w:val="28"/>
          <w:szCs w:val="28"/>
        </w:rPr>
        <w:t>!</w:t>
      </w:r>
    </w:p>
    <w:p w:rsidR="00A75E12" w:rsidRPr="00C97704" w:rsidRDefault="00A75E12" w:rsidP="00C9770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97704">
        <w:rPr>
          <w:sz w:val="28"/>
          <w:szCs w:val="28"/>
        </w:rPr>
        <w:t>А мне, лисице, нет почтенья,</w:t>
      </w:r>
    </w:p>
    <w:p w:rsidR="00A75E12" w:rsidRPr="00C97704" w:rsidRDefault="00A75E12" w:rsidP="00C9770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97704">
        <w:rPr>
          <w:sz w:val="28"/>
          <w:szCs w:val="28"/>
        </w:rPr>
        <w:t>Хотя я - просто загляденье!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поёт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Лисонька,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росла,</w:t>
      </w:r>
    </w:p>
    <w:p w:rsidR="00A75E12" w:rsidRPr="00C97704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самая красивая она в лесу была!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A75E12" w:rsidRPr="00C62645" w:rsidRDefault="00A75E12" w:rsidP="005C64ED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Лисичка, что-то ты напутала, в песенке то про ёлочку поётся.</w:t>
      </w:r>
    </w:p>
    <w:p w:rsidR="00A75E12" w:rsidRPr="00C62645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2645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 ёлочку? Ох, и обидели вы меня, и Дед Мороз на праздник не позвал. Вот, позову свою подружку, она вам покажет!</w:t>
      </w:r>
    </w:p>
    <w:p w:rsidR="00A75E12" w:rsidRPr="0071204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Отходит в сторону, звонит по телефону.</w:t>
      </w:r>
    </w:p>
    <w:p w:rsidR="00A75E12" w:rsidRDefault="00A75E12" w:rsidP="00C50A4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A75E12" w:rsidRPr="00D541C8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D541C8">
        <w:rPr>
          <w:sz w:val="28"/>
          <w:szCs w:val="28"/>
        </w:rPr>
        <w:t>Алл</w:t>
      </w:r>
      <w:r>
        <w:rPr>
          <w:sz w:val="28"/>
          <w:szCs w:val="28"/>
        </w:rPr>
        <w:t>ё</w:t>
      </w:r>
      <w:r w:rsidRPr="00D541C8">
        <w:rPr>
          <w:sz w:val="28"/>
          <w:szCs w:val="28"/>
        </w:rPr>
        <w:t>, подружка, с Новым годом! Ч</w:t>
      </w:r>
      <w:r>
        <w:rPr>
          <w:sz w:val="28"/>
          <w:szCs w:val="28"/>
        </w:rPr>
        <w:t>то</w:t>
      </w:r>
      <w:r w:rsidRPr="00D541C8">
        <w:rPr>
          <w:sz w:val="28"/>
          <w:szCs w:val="28"/>
        </w:rPr>
        <w:t>? К тебе? Нет, лучше ты ко мне.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sz w:val="28"/>
          <w:szCs w:val="28"/>
        </w:rPr>
        <w:t>Жду! Заводи свою метлу и ко мне</w:t>
      </w:r>
      <w:r w:rsidRPr="00712048">
        <w:rPr>
          <w:b/>
          <w:bCs/>
          <w:i/>
          <w:iCs/>
          <w:sz w:val="28"/>
          <w:szCs w:val="28"/>
        </w:rPr>
        <w:t>. (в сторону)</w:t>
      </w:r>
      <w:r w:rsidRPr="00712048">
        <w:rPr>
          <w:b/>
          <w:bCs/>
          <w:sz w:val="28"/>
          <w:szCs w:val="28"/>
        </w:rPr>
        <w:t xml:space="preserve"> </w:t>
      </w:r>
      <w:r w:rsidRPr="00C50A44">
        <w:rPr>
          <w:sz w:val="28"/>
          <w:szCs w:val="28"/>
        </w:rPr>
        <w:t xml:space="preserve">Глухая тетеря! </w:t>
      </w:r>
      <w:r w:rsidRPr="00712048">
        <w:rPr>
          <w:b/>
          <w:bCs/>
          <w:i/>
          <w:iCs/>
          <w:sz w:val="28"/>
          <w:szCs w:val="28"/>
        </w:rPr>
        <w:t>(в трубку)</w:t>
      </w:r>
      <w:r w:rsidRPr="00C50A44">
        <w:rPr>
          <w:i/>
          <w:iCs/>
          <w:sz w:val="28"/>
          <w:szCs w:val="28"/>
        </w:rPr>
        <w:t xml:space="preserve"> </w:t>
      </w:r>
      <w:r w:rsidRPr="00C50A44">
        <w:rPr>
          <w:sz w:val="28"/>
          <w:szCs w:val="28"/>
        </w:rPr>
        <w:t>Говорю, лети скорее!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sz w:val="28"/>
          <w:szCs w:val="28"/>
        </w:rPr>
        <w:t>Фу! Подружка у меня быстрая. У нее одна нога там, а другая уже тут. Слышите?</w:t>
      </w:r>
    </w:p>
    <w:p w:rsidR="00A75E12" w:rsidRPr="00712048" w:rsidRDefault="00A75E12" w:rsidP="00C50A44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Под музыкальное сопровождение, влетает на метле Баба Яга.</w:t>
      </w:r>
    </w:p>
    <w:p w:rsidR="00A75E12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b/>
          <w:bCs/>
          <w:sz w:val="28"/>
          <w:szCs w:val="28"/>
        </w:rPr>
        <w:t>Баба-Яга:</w:t>
      </w:r>
      <w:r w:rsidRPr="00C50A44">
        <w:rPr>
          <w:sz w:val="28"/>
          <w:szCs w:val="28"/>
        </w:rPr>
        <w:t xml:space="preserve"> Привет подружка! Привет вам, мальчишки - топтыжки, девчушки - пампушки. Поклон тебе, публика почтенная! Ух, сколько народу собралось. 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Что, не ждали</w:t>
      </w:r>
      <w:r w:rsidRPr="00C50A44">
        <w:rPr>
          <w:sz w:val="28"/>
          <w:szCs w:val="28"/>
        </w:rPr>
        <w:t xml:space="preserve"> артистку народную</w:t>
      </w:r>
      <w:r>
        <w:rPr>
          <w:sz w:val="28"/>
          <w:szCs w:val="28"/>
        </w:rPr>
        <w:t>,</w:t>
      </w:r>
      <w:r w:rsidRPr="00C50A44">
        <w:rPr>
          <w:sz w:val="28"/>
          <w:szCs w:val="28"/>
        </w:rPr>
        <w:t xml:space="preserve"> Бабкину </w:t>
      </w:r>
      <w:r w:rsidRPr="00C50A44">
        <w:rPr>
          <w:i/>
          <w:iCs/>
          <w:sz w:val="28"/>
          <w:szCs w:val="28"/>
        </w:rPr>
        <w:t>(ап - чхи)</w:t>
      </w:r>
      <w:r w:rsidRPr="00C50A44">
        <w:rPr>
          <w:sz w:val="28"/>
          <w:szCs w:val="28"/>
        </w:rPr>
        <w:t xml:space="preserve"> Ёжкину!</w:t>
      </w:r>
    </w:p>
    <w:p w:rsidR="00A75E12" w:rsidRPr="00712048" w:rsidRDefault="00A75E12" w:rsidP="00C50A44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Обращаясь к Лисе.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b/>
          <w:bCs/>
          <w:sz w:val="28"/>
          <w:szCs w:val="28"/>
        </w:rPr>
        <w:t>Баба-Яга:</w:t>
      </w:r>
      <w:r w:rsidRPr="00C50A44">
        <w:rPr>
          <w:sz w:val="28"/>
          <w:szCs w:val="28"/>
        </w:rPr>
        <w:t xml:space="preserve"> Что за срочные дела, Лиса? Зачем я тебе понадобилась?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rStyle w:val="Strong"/>
          <w:sz w:val="28"/>
          <w:szCs w:val="28"/>
        </w:rPr>
        <w:t xml:space="preserve">Лиса. </w:t>
      </w:r>
      <w:r w:rsidRPr="00C50A44">
        <w:rPr>
          <w:sz w:val="28"/>
          <w:szCs w:val="28"/>
        </w:rPr>
        <w:t>Обидел нас Дед Мороз, всех на праздник пригласил, а нас с тобой нет! Как можно терпеть такую несправедливость? А про тебя сказал такое….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sz w:val="28"/>
          <w:szCs w:val="28"/>
        </w:rPr>
        <w:t>Пусть, говорит, в лесу сидит да косолапых медведей учит на метле летать!</w:t>
      </w:r>
    </w:p>
    <w:p w:rsidR="00A75E12" w:rsidRPr="00C50A44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rStyle w:val="Strong"/>
          <w:sz w:val="28"/>
          <w:szCs w:val="28"/>
        </w:rPr>
        <w:t xml:space="preserve">Баба Яга. </w:t>
      </w:r>
      <w:r w:rsidRPr="00C50A44">
        <w:rPr>
          <w:sz w:val="28"/>
          <w:szCs w:val="28"/>
        </w:rPr>
        <w:t xml:space="preserve">Чего? На моей </w:t>
      </w:r>
      <w:r>
        <w:rPr>
          <w:sz w:val="28"/>
          <w:szCs w:val="28"/>
        </w:rPr>
        <w:t>модной</w:t>
      </w:r>
      <w:r w:rsidRPr="00C50A44">
        <w:rPr>
          <w:sz w:val="28"/>
          <w:szCs w:val="28"/>
        </w:rPr>
        <w:t xml:space="preserve"> метле медведей возить?</w:t>
      </w:r>
    </w:p>
    <w:p w:rsidR="00A75E12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sz w:val="28"/>
          <w:szCs w:val="28"/>
        </w:rPr>
        <w:t xml:space="preserve">Не бывать этому! </w:t>
      </w:r>
      <w:r>
        <w:rPr>
          <w:sz w:val="28"/>
          <w:szCs w:val="28"/>
        </w:rPr>
        <w:t>Давай, вот что сделаем.</w:t>
      </w:r>
    </w:p>
    <w:p w:rsidR="00A75E12" w:rsidRPr="00712048" w:rsidRDefault="00A75E12" w:rsidP="00C50A44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Отводит Лису в сторону от детей, но говорит так, что всё слышно.</w:t>
      </w:r>
    </w:p>
    <w:p w:rsidR="00A75E12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Я Деда Мороза видела, он по лесу идёт, устал видно. Давай,  я свою печку истоплю, в лесу жара будет, снег растает, а с ним и Дед Мороз таять начнёт!</w:t>
      </w:r>
    </w:p>
    <w:p w:rsidR="00A75E12" w:rsidRDefault="00A75E12" w:rsidP="00C50A44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50A44">
        <w:rPr>
          <w:rStyle w:val="Strong"/>
          <w:sz w:val="28"/>
          <w:szCs w:val="28"/>
        </w:rPr>
        <w:t>Лиса.</w:t>
      </w:r>
      <w:r>
        <w:rPr>
          <w:rStyle w:val="Strong"/>
          <w:sz w:val="28"/>
          <w:szCs w:val="28"/>
        </w:rPr>
        <w:t xml:space="preserve"> </w:t>
      </w:r>
      <w:r w:rsidRPr="005C1F18">
        <w:rPr>
          <w:rStyle w:val="Strong"/>
          <w:b w:val="0"/>
          <w:bCs w:val="0"/>
          <w:sz w:val="28"/>
          <w:szCs w:val="28"/>
        </w:rPr>
        <w:t>Хорошо придумала!</w:t>
      </w:r>
      <w:r>
        <w:rPr>
          <w:sz w:val="28"/>
          <w:szCs w:val="28"/>
        </w:rPr>
        <w:t xml:space="preserve"> Пойдём печку топить!</w:t>
      </w:r>
    </w:p>
    <w:p w:rsidR="00A75E12" w:rsidRPr="00712048" w:rsidRDefault="00A75E12" w:rsidP="00C50A44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 xml:space="preserve"> (уходят за печку)</w:t>
      </w:r>
    </w:p>
    <w:p w:rsidR="00A75E12" w:rsidRDefault="00A75E12" w:rsidP="005C1F1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A75E12" w:rsidRDefault="00A75E12" w:rsidP="00C50A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делать?</w:t>
      </w:r>
    </w:p>
    <w:p w:rsidR="00A75E12" w:rsidRPr="00712048" w:rsidRDefault="00A75E12" w:rsidP="00C50A4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A75E12" w:rsidRDefault="00A75E12" w:rsidP="00C50A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давайте, чтобы в лесу жарко не было, снежинок позовём, пусть они покружатся в красивом танце.</w:t>
      </w:r>
    </w:p>
    <w:p w:rsidR="00A75E12" w:rsidRPr="00712048" w:rsidRDefault="00A75E12" w:rsidP="00C50A4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Ведущие раздают девочкам дождик на палочке. </w:t>
      </w:r>
    </w:p>
    <w:p w:rsidR="00A75E12" w:rsidRPr="00DD7575" w:rsidRDefault="00A75E12" w:rsidP="00CC551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Снежинки:</w:t>
      </w:r>
    </w:p>
    <w:p w:rsidR="00A75E12" w:rsidRPr="00F7302D" w:rsidRDefault="00A75E12" w:rsidP="00CC5510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0184F">
        <w:rPr>
          <w:rFonts w:ascii="Times New Roman" w:hAnsi="Times New Roman" w:cs="Times New Roman"/>
          <w:color w:val="000000"/>
          <w:sz w:val="28"/>
          <w:szCs w:val="28"/>
        </w:rPr>
        <w:t xml:space="preserve">Мы белые снежинки,  </w:t>
      </w:r>
      <w:r w:rsidRPr="0030184F">
        <w:rPr>
          <w:rFonts w:ascii="Times New Roman" w:hAnsi="Times New Roman" w:cs="Times New Roman"/>
          <w:color w:val="000000"/>
          <w:sz w:val="28"/>
          <w:szCs w:val="28"/>
        </w:rPr>
        <w:br/>
        <w:t>Летим, летим, летим.</w:t>
      </w:r>
      <w:r w:rsidRPr="0030184F">
        <w:rPr>
          <w:rFonts w:ascii="Times New Roman" w:hAnsi="Times New Roman" w:cs="Times New Roman"/>
          <w:color w:val="000000"/>
          <w:sz w:val="28"/>
          <w:szCs w:val="28"/>
        </w:rPr>
        <w:br/>
        <w:t>Дорожки и тропинки</w:t>
      </w:r>
      <w:r w:rsidRPr="0030184F">
        <w:rPr>
          <w:rFonts w:ascii="Times New Roman" w:hAnsi="Times New Roman" w:cs="Times New Roman"/>
          <w:color w:val="000000"/>
          <w:sz w:val="28"/>
          <w:szCs w:val="28"/>
        </w:rPr>
        <w:br/>
        <w:t>Мы все запорошим.</w:t>
      </w:r>
    </w:p>
    <w:p w:rsidR="00A75E12" w:rsidRDefault="00A75E12" w:rsidP="00F7302D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«Танец Снежинок»</w:t>
      </w:r>
    </w:p>
    <w:p w:rsidR="00A75E12" w:rsidRPr="00712048" w:rsidRDefault="00A75E12" w:rsidP="00F7302D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Девочки садятся на стульчики, у них собирают палочки.</w:t>
      </w:r>
    </w:p>
    <w:p w:rsidR="00A75E12" w:rsidRDefault="00A75E12" w:rsidP="00F7302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A75E12" w:rsidRDefault="00A75E12" w:rsidP="00F7302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Молодцы снежинки, сколько снега намели, </w:t>
      </w:r>
      <w:r w:rsidRPr="00712048">
        <w:rPr>
          <w:b/>
          <w:bCs/>
          <w:i/>
          <w:iCs/>
          <w:sz w:val="28"/>
          <w:szCs w:val="28"/>
        </w:rPr>
        <w:t xml:space="preserve">Ведущая разбрасывает из белой ткани снежки </w:t>
      </w:r>
      <w:r>
        <w:rPr>
          <w:i/>
          <w:iCs/>
          <w:sz w:val="28"/>
          <w:szCs w:val="28"/>
        </w:rPr>
        <w:t xml:space="preserve">в зал </w:t>
      </w:r>
      <w:r>
        <w:rPr>
          <w:sz w:val="28"/>
          <w:szCs w:val="28"/>
        </w:rPr>
        <w:t>можно теперь их собрать в ведёрко и Дедушке Морозу подарить.</w:t>
      </w:r>
    </w:p>
    <w:p w:rsidR="00A75E12" w:rsidRDefault="00A75E12" w:rsidP="00BA3464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«Игра собери снежки» </w:t>
      </w:r>
    </w:p>
    <w:p w:rsidR="00A75E12" w:rsidRPr="00712048" w:rsidRDefault="00A75E12" w:rsidP="00BA3464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Дети под музыкальное сопровождение собирают снежки в ведёрко и садятся на стульчики.</w:t>
      </w:r>
    </w:p>
    <w:p w:rsidR="00A75E12" w:rsidRPr="00712048" w:rsidRDefault="00A75E12" w:rsidP="00F7302D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Ведущая уносит ведро за ёлку и меняет на другое, такое же, но с водой.</w:t>
      </w:r>
    </w:p>
    <w:p w:rsidR="00A75E12" w:rsidRPr="00712048" w:rsidRDefault="00A75E12" w:rsidP="00B14F69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 xml:space="preserve">Появляется Лиса и Баба Яга. 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rStyle w:val="Strong"/>
          <w:b w:val="0"/>
          <w:bCs w:val="0"/>
          <w:sz w:val="28"/>
          <w:szCs w:val="28"/>
        </w:rPr>
        <w:t xml:space="preserve">До чего </w:t>
      </w:r>
      <w:r>
        <w:rPr>
          <w:rStyle w:val="Strong"/>
          <w:b w:val="0"/>
          <w:bCs w:val="0"/>
          <w:sz w:val="28"/>
          <w:szCs w:val="28"/>
        </w:rPr>
        <w:t xml:space="preserve">ж, </w:t>
      </w:r>
      <w:r w:rsidRPr="00195FB3">
        <w:rPr>
          <w:rStyle w:val="Strong"/>
          <w:b w:val="0"/>
          <w:bCs w:val="0"/>
          <w:sz w:val="28"/>
          <w:szCs w:val="28"/>
        </w:rPr>
        <w:t>хороша печка получилась, жаркая!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>В самый раз для Деда Мороза! От такой жары от него только лужа останется!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rStyle w:val="Strong"/>
          <w:b w:val="0"/>
          <w:bCs w:val="0"/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rStyle w:val="Strong"/>
          <w:b w:val="0"/>
          <w:bCs w:val="0"/>
          <w:sz w:val="28"/>
          <w:szCs w:val="28"/>
        </w:rPr>
        <w:t>Пойдём ещё дровишек соберём.</w:t>
      </w:r>
    </w:p>
    <w:p w:rsidR="00A75E12" w:rsidRPr="00712048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(смеясь, уходят; входит Дед Мороз, еле передвигая ногами, несёт мешок, ему помогает Снегурочка)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 xml:space="preserve">. </w:t>
      </w:r>
      <w:r w:rsidRPr="00195FB3">
        <w:rPr>
          <w:sz w:val="28"/>
          <w:szCs w:val="28"/>
        </w:rPr>
        <w:t>Дед Мороз совсем ослабел. Что с тобой, дедушка Мороз?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 xml:space="preserve">Что-то жарко стало мне, пока свой </w:t>
      </w:r>
      <w:r>
        <w:rPr>
          <w:sz w:val="28"/>
          <w:szCs w:val="28"/>
        </w:rPr>
        <w:t>мешок</w:t>
      </w:r>
      <w:r w:rsidRPr="00195FB3">
        <w:rPr>
          <w:sz w:val="28"/>
          <w:szCs w:val="28"/>
        </w:rPr>
        <w:t xml:space="preserve"> искал.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 xml:space="preserve">. </w:t>
      </w:r>
      <w:r w:rsidRPr="00195FB3">
        <w:rPr>
          <w:sz w:val="28"/>
          <w:szCs w:val="28"/>
        </w:rPr>
        <w:t xml:space="preserve">Это не </w:t>
      </w:r>
      <w:r>
        <w:rPr>
          <w:sz w:val="28"/>
          <w:szCs w:val="28"/>
        </w:rPr>
        <w:t>мешок</w:t>
      </w:r>
      <w:r w:rsidRPr="00195FB3">
        <w:rPr>
          <w:sz w:val="28"/>
          <w:szCs w:val="28"/>
        </w:rPr>
        <w:t xml:space="preserve"> твой виноват, это Баба Яга и лиса </w:t>
      </w:r>
      <w:r>
        <w:rPr>
          <w:sz w:val="28"/>
          <w:szCs w:val="28"/>
        </w:rPr>
        <w:t>печку</w:t>
      </w:r>
      <w:r w:rsidRPr="0019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жаркую в лесу </w:t>
      </w:r>
      <w:r w:rsidRPr="00195FB3">
        <w:rPr>
          <w:sz w:val="28"/>
          <w:szCs w:val="28"/>
        </w:rPr>
        <w:t>истопили, чтобы ты растаял.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Вот бы мне холодненького снежку, я бы и остыл немножко.</w:t>
      </w:r>
    </w:p>
    <w:p w:rsidR="00A75E12" w:rsidRPr="00712048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 xml:space="preserve">. </w:t>
      </w:r>
      <w:r w:rsidRPr="00195FB3">
        <w:rPr>
          <w:sz w:val="28"/>
          <w:szCs w:val="28"/>
        </w:rPr>
        <w:t xml:space="preserve">А у нас есть снежки, ребята, полное ведерко набрали! </w:t>
      </w:r>
      <w:r w:rsidRPr="00712048">
        <w:rPr>
          <w:b/>
          <w:bCs/>
          <w:i/>
          <w:iCs/>
          <w:sz w:val="28"/>
          <w:szCs w:val="28"/>
        </w:rPr>
        <w:t>(берет ведерко с водой)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sz w:val="28"/>
          <w:szCs w:val="28"/>
        </w:rPr>
        <w:t>Ой! А снег-то от тепла весь растаял!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Может</w:t>
      </w:r>
      <w:r>
        <w:rPr>
          <w:sz w:val="28"/>
          <w:szCs w:val="28"/>
        </w:rPr>
        <w:t>,</w:t>
      </w:r>
      <w:r w:rsidRPr="00195FB3">
        <w:rPr>
          <w:sz w:val="28"/>
          <w:szCs w:val="28"/>
        </w:rPr>
        <w:t xml:space="preserve"> </w:t>
      </w:r>
      <w:r>
        <w:rPr>
          <w:sz w:val="28"/>
          <w:szCs w:val="28"/>
        </w:rPr>
        <w:t>песню мне весёлую споёте</w:t>
      </w:r>
      <w:r w:rsidRPr="00195FB3">
        <w:rPr>
          <w:sz w:val="28"/>
          <w:szCs w:val="28"/>
        </w:rPr>
        <w:t>? Если я развеселюсь, очень быстро остужусь!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 xml:space="preserve">. </w:t>
      </w:r>
      <w:r w:rsidRPr="00195FB3">
        <w:rPr>
          <w:sz w:val="28"/>
          <w:szCs w:val="28"/>
        </w:rPr>
        <w:t>И правда, садись-ка, Дедушка Мороз, мы сейчас быстро тебя вылечим</w:t>
      </w:r>
      <w:r>
        <w:rPr>
          <w:sz w:val="28"/>
          <w:szCs w:val="28"/>
        </w:rPr>
        <w:t xml:space="preserve"> нашей песенкой</w:t>
      </w:r>
      <w:r w:rsidRPr="00195FB3">
        <w:rPr>
          <w:sz w:val="28"/>
          <w:szCs w:val="28"/>
        </w:rPr>
        <w:t>.</w:t>
      </w:r>
    </w:p>
    <w:p w:rsidR="00A75E12" w:rsidRPr="00511814" w:rsidRDefault="00A75E12" w:rsidP="00511814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11814">
        <w:rPr>
          <w:b/>
          <w:bCs/>
          <w:sz w:val="28"/>
          <w:szCs w:val="28"/>
        </w:rPr>
        <w:t>Дети исполняют песню «Белые снежинки»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Strong"/>
          <w:sz w:val="28"/>
          <w:szCs w:val="28"/>
        </w:rPr>
        <w:t>Д</w:t>
      </w:r>
      <w:r w:rsidRPr="00195FB3">
        <w:rPr>
          <w:rStyle w:val="Strong"/>
          <w:sz w:val="28"/>
          <w:szCs w:val="28"/>
        </w:rPr>
        <w:t xml:space="preserve">ед Мороз. </w:t>
      </w:r>
      <w:r w:rsidRPr="00195FB3">
        <w:rPr>
          <w:sz w:val="28"/>
          <w:szCs w:val="28"/>
        </w:rPr>
        <w:t xml:space="preserve">Ух! Хорошо! Морозно стало! Спасибо вам, ребятки! </w:t>
      </w:r>
    </w:p>
    <w:p w:rsidR="00A75E12" w:rsidRPr="00712048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12048">
        <w:rPr>
          <w:b/>
          <w:bCs/>
          <w:i/>
          <w:iCs/>
          <w:sz w:val="28"/>
          <w:szCs w:val="28"/>
        </w:rPr>
        <w:t>Слышатся голоса Бабы Яги и Лисы.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sz w:val="28"/>
          <w:szCs w:val="28"/>
        </w:rPr>
        <w:t xml:space="preserve">Лиса, </w:t>
      </w:r>
      <w:r>
        <w:rPr>
          <w:sz w:val="28"/>
          <w:szCs w:val="28"/>
        </w:rPr>
        <w:t>дровишки нашла?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>
        <w:rPr>
          <w:sz w:val="28"/>
          <w:szCs w:val="28"/>
        </w:rPr>
        <w:t>Мало, надо ещё собрать!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Кажется, это Баба Яга с лисой.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Снегурочка. </w:t>
      </w:r>
      <w:r>
        <w:rPr>
          <w:sz w:val="28"/>
          <w:szCs w:val="28"/>
        </w:rPr>
        <w:t>Давай Дедушка мы их проучим…</w:t>
      </w:r>
      <w:r w:rsidRPr="00195FB3">
        <w:rPr>
          <w:sz w:val="28"/>
          <w:szCs w:val="28"/>
        </w:rPr>
        <w:t xml:space="preserve"> 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>
        <w:rPr>
          <w:sz w:val="28"/>
          <w:szCs w:val="28"/>
        </w:rPr>
        <w:t>Давай Снегурочка</w:t>
      </w:r>
      <w:r w:rsidRPr="00195FB3">
        <w:rPr>
          <w:sz w:val="28"/>
          <w:szCs w:val="28"/>
        </w:rPr>
        <w:t xml:space="preserve"> спряч</w:t>
      </w:r>
      <w:r>
        <w:rPr>
          <w:sz w:val="28"/>
          <w:szCs w:val="28"/>
        </w:rPr>
        <w:t>емся</w:t>
      </w:r>
      <w:r w:rsidRPr="00195FB3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я свой </w:t>
      </w:r>
      <w:r w:rsidRPr="00195FB3">
        <w:rPr>
          <w:sz w:val="28"/>
          <w:szCs w:val="28"/>
        </w:rPr>
        <w:t>посох и мешок оставлю. Кто верхушки посоха коснется – тот льдом обернется. А в мешке – есть волшебный коврик. Если на него встанешь</w:t>
      </w:r>
      <w:r>
        <w:rPr>
          <w:sz w:val="28"/>
          <w:szCs w:val="28"/>
        </w:rPr>
        <w:t xml:space="preserve"> </w:t>
      </w:r>
      <w:r w:rsidRPr="00195FB3">
        <w:rPr>
          <w:sz w:val="28"/>
          <w:szCs w:val="28"/>
        </w:rPr>
        <w:t xml:space="preserve">- танцевать устанешь. </w:t>
      </w:r>
    </w:p>
    <w:p w:rsidR="00A75E12" w:rsidRPr="007D7E35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D7E35">
        <w:rPr>
          <w:b/>
          <w:bCs/>
          <w:i/>
          <w:iCs/>
          <w:sz w:val="28"/>
          <w:szCs w:val="28"/>
        </w:rPr>
        <w:t>(уходят за елку, выходят Баба Яга и лиса с пилой)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 xml:space="preserve">Бери, Яга, пилу, давай елку спилим. </w:t>
      </w:r>
      <w:r w:rsidRPr="007D7E35">
        <w:rPr>
          <w:b/>
          <w:bCs/>
          <w:i/>
          <w:iCs/>
          <w:sz w:val="28"/>
          <w:szCs w:val="28"/>
        </w:rPr>
        <w:t>(находит посох и мешок)</w:t>
      </w:r>
      <w:r w:rsidRPr="00195FB3">
        <w:rPr>
          <w:sz w:val="28"/>
          <w:szCs w:val="28"/>
        </w:rPr>
        <w:t xml:space="preserve"> Ой! А это никак посох и мешок Деда Мороза. 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sz w:val="28"/>
          <w:szCs w:val="28"/>
        </w:rPr>
        <w:t>И правда! А самого-то Деда Мороза нет… Неужто растаял?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sz w:val="28"/>
          <w:szCs w:val="28"/>
        </w:rPr>
        <w:t>В мешке подарки, а с посохом что делать?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>Ты, Яга. ,от такого счастья совсем с ума сошла? Смотри, елку посохом задели</w:t>
      </w:r>
      <w:r>
        <w:rPr>
          <w:sz w:val="28"/>
          <w:szCs w:val="28"/>
        </w:rPr>
        <w:t xml:space="preserve"> </w:t>
      </w:r>
      <w:r w:rsidRPr="00195FB3">
        <w:rPr>
          <w:sz w:val="28"/>
          <w:szCs w:val="28"/>
        </w:rPr>
        <w:t>- какая красивая стала! Давай и тебя красавицей сделаем?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sz w:val="28"/>
          <w:szCs w:val="28"/>
        </w:rPr>
        <w:t xml:space="preserve">Давай! </w:t>
      </w:r>
      <w:r w:rsidRPr="007D7E35">
        <w:rPr>
          <w:b/>
          <w:bCs/>
          <w:i/>
          <w:iCs/>
          <w:sz w:val="28"/>
          <w:szCs w:val="28"/>
        </w:rPr>
        <w:t>(лиса задевает Бабу Ягу, та замерзает, застывает в позе)</w:t>
      </w:r>
    </w:p>
    <w:p w:rsidR="00A75E12" w:rsidRPr="007D7E35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>Яга, ты чего,</w:t>
      </w:r>
      <w:r>
        <w:rPr>
          <w:sz w:val="28"/>
          <w:szCs w:val="28"/>
        </w:rPr>
        <w:t xml:space="preserve"> </w:t>
      </w:r>
      <w:r w:rsidRPr="00195FB3">
        <w:rPr>
          <w:sz w:val="28"/>
          <w:szCs w:val="28"/>
        </w:rPr>
        <w:t xml:space="preserve">как вкопанная встала? Эй! Ну хоть глазком моргни. Замерзла…. Ну и стой себе. Тогда мешок будет мой! Посмотрим, что в нем. </w:t>
      </w:r>
      <w:r w:rsidRPr="00712048">
        <w:rPr>
          <w:b/>
          <w:bCs/>
          <w:i/>
          <w:iCs/>
          <w:sz w:val="28"/>
          <w:szCs w:val="28"/>
        </w:rPr>
        <w:t>(достает коврик)</w:t>
      </w:r>
      <w:r>
        <w:rPr>
          <w:i/>
          <w:iCs/>
          <w:sz w:val="28"/>
          <w:szCs w:val="28"/>
        </w:rPr>
        <w:t xml:space="preserve"> </w:t>
      </w:r>
      <w:r w:rsidRPr="00195FB3">
        <w:rPr>
          <w:sz w:val="28"/>
          <w:szCs w:val="28"/>
        </w:rPr>
        <w:t>Какой красивый коврик! Постелю его в своей норке, как я вам на нем смотрюсь</w:t>
      </w:r>
      <w:r w:rsidRPr="007D7E35">
        <w:rPr>
          <w:b/>
          <w:bCs/>
          <w:sz w:val="28"/>
          <w:szCs w:val="28"/>
        </w:rPr>
        <w:t>?</w:t>
      </w:r>
      <w:r w:rsidRPr="007D7E35">
        <w:rPr>
          <w:b/>
          <w:bCs/>
          <w:i/>
          <w:iCs/>
          <w:sz w:val="28"/>
          <w:szCs w:val="28"/>
        </w:rPr>
        <w:t>(встает на коврик и под музыку начинает плясать) (входит Дед Мороз и Снегурочка.)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Вот вы и попались!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>Дед Мороз, это не я придумала, это все Баба Яга. Отпусти меня с этого ковра, а то ноги меня уже не держат.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Простим ее, ребята? А за одн</w:t>
      </w:r>
      <w:r>
        <w:rPr>
          <w:sz w:val="28"/>
          <w:szCs w:val="28"/>
        </w:rPr>
        <w:t>о</w:t>
      </w:r>
      <w:r w:rsidRPr="00195FB3">
        <w:rPr>
          <w:sz w:val="28"/>
          <w:szCs w:val="28"/>
        </w:rPr>
        <w:t xml:space="preserve"> с Бабой Ягой потолкуем.</w:t>
      </w:r>
    </w:p>
    <w:p w:rsidR="00A75E12" w:rsidRPr="007D7E35" w:rsidRDefault="00A75E12" w:rsidP="00195FB3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D7E35">
        <w:rPr>
          <w:b/>
          <w:bCs/>
          <w:i/>
          <w:iCs/>
          <w:sz w:val="28"/>
          <w:szCs w:val="28"/>
        </w:rPr>
        <w:t>(говорит волшебные слова: «Отомри!», лиса падает, Баба Яга. оживает)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sz w:val="28"/>
          <w:szCs w:val="28"/>
        </w:rPr>
        <w:t>Баба Яга, зачем хотела праздник испортить?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sz w:val="28"/>
          <w:szCs w:val="28"/>
        </w:rPr>
        <w:t>Обидел ты меня, Д. М, зачем велел медведей на моей метле катать?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Не мог я такого сказать, кто-то тебя обманул. Не лиса ли, случайно?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 xml:space="preserve">А </w:t>
      </w:r>
      <w:r>
        <w:rPr>
          <w:sz w:val="28"/>
          <w:szCs w:val="28"/>
        </w:rPr>
        <w:t>почему меня никто и никогда на праздник не зовёт</w:t>
      </w:r>
      <w:r w:rsidRPr="00195FB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Я </w:t>
      </w:r>
      <w:r w:rsidRPr="00195FB3">
        <w:rPr>
          <w:sz w:val="28"/>
          <w:szCs w:val="28"/>
        </w:rPr>
        <w:t xml:space="preserve"> ведь совсем и не злая, просто на праздник </w:t>
      </w:r>
      <w:r>
        <w:rPr>
          <w:sz w:val="28"/>
          <w:szCs w:val="28"/>
        </w:rPr>
        <w:t>очень хотела</w:t>
      </w:r>
      <w:r w:rsidRPr="00195FB3">
        <w:rPr>
          <w:sz w:val="28"/>
          <w:szCs w:val="28"/>
        </w:rPr>
        <w:t xml:space="preserve">, поиграть </w:t>
      </w:r>
      <w:r>
        <w:rPr>
          <w:sz w:val="28"/>
          <w:szCs w:val="28"/>
        </w:rPr>
        <w:t>с вами, потанцевать.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 xml:space="preserve">Зачем же дело встало, давайте </w:t>
      </w:r>
      <w:r>
        <w:rPr>
          <w:sz w:val="28"/>
          <w:szCs w:val="28"/>
        </w:rPr>
        <w:t>танцевать</w:t>
      </w:r>
      <w:r w:rsidRPr="00195FB3">
        <w:rPr>
          <w:sz w:val="28"/>
          <w:szCs w:val="28"/>
        </w:rPr>
        <w:t>!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>
        <w:rPr>
          <w:sz w:val="28"/>
          <w:szCs w:val="28"/>
        </w:rPr>
        <w:t>Дед Мороз, а давай ребята мой любимый танец исполнят?</w:t>
      </w:r>
    </w:p>
    <w:p w:rsidR="00A75E12" w:rsidRPr="00201F5A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>Дед Мороз.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Ребята, станцуем?</w:t>
      </w:r>
    </w:p>
    <w:p w:rsidR="00A75E12" w:rsidRPr="0099270B" w:rsidRDefault="00A75E12" w:rsidP="0099270B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«Бабка Ёжка» муз. Т. Морозовой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 xml:space="preserve">Вот как весело </w:t>
      </w:r>
      <w:r>
        <w:rPr>
          <w:sz w:val="28"/>
          <w:szCs w:val="28"/>
        </w:rPr>
        <w:t>танцевали,</w:t>
      </w:r>
      <w:r w:rsidRPr="00195FB3">
        <w:rPr>
          <w:sz w:val="28"/>
          <w:szCs w:val="28"/>
        </w:rPr>
        <w:t xml:space="preserve"> а </w:t>
      </w:r>
      <w:r>
        <w:rPr>
          <w:sz w:val="28"/>
          <w:szCs w:val="28"/>
        </w:rPr>
        <w:t>со мною не играли!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Вставайте теперь в круг скорее.</w:t>
      </w:r>
    </w:p>
    <w:p w:rsidR="00A75E12" w:rsidRDefault="00A75E12" w:rsidP="009B0FBA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«На дворе метели студёные»</w:t>
      </w:r>
    </w:p>
    <w:p w:rsidR="00A75E12" w:rsidRPr="003A0F57" w:rsidRDefault="00A75E12" w:rsidP="003A0F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Pr="00DD7575" w:rsidRDefault="00A75E12" w:rsidP="003A0F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575">
        <w:rPr>
          <w:rFonts w:ascii="Times New Roman" w:hAnsi="Times New Roman" w:cs="Times New Roman"/>
          <w:sz w:val="28"/>
          <w:szCs w:val="28"/>
        </w:rPr>
        <w:t>Дедушка, а давай мы ещё с ребятками поиграем в твою любимую игру «Заморожу». Ребятки, не давайте себя морозить, как только Дедушка к вам подойдёт и попытается коснуться вас своим волшебным посохом, прячьте от него ножки, ручки, носики и ушки.</w:t>
      </w:r>
    </w:p>
    <w:p w:rsidR="00A75E12" w:rsidRPr="00C442E8" w:rsidRDefault="00A75E12" w:rsidP="003A0F57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D7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детьми проводится</w:t>
      </w:r>
      <w:r w:rsidRPr="00C44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C442E8">
        <w:rPr>
          <w:rFonts w:ascii="Times New Roman" w:hAnsi="Times New Roman" w:cs="Times New Roman"/>
          <w:b/>
          <w:bCs/>
          <w:sz w:val="28"/>
          <w:szCs w:val="28"/>
        </w:rPr>
        <w:t>игра  «Заморожу».</w:t>
      </w:r>
      <w:r w:rsidRPr="00C44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7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садятся на стульчики.</w:t>
      </w:r>
    </w:p>
    <w:p w:rsidR="00A75E12" w:rsidRPr="003A0F57" w:rsidRDefault="00A75E12" w:rsidP="009D78A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Дедушка Мороз, а ты про подарки не забыл?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9D78AC">
        <w:rPr>
          <w:rStyle w:val="Strong"/>
          <w:b w:val="0"/>
          <w:bCs w:val="0"/>
          <w:sz w:val="28"/>
          <w:szCs w:val="28"/>
        </w:rPr>
        <w:t>Не забыл Снегурочка,</w:t>
      </w:r>
      <w:r>
        <w:rPr>
          <w:rStyle w:val="Strong"/>
          <w:sz w:val="28"/>
          <w:szCs w:val="28"/>
        </w:rPr>
        <w:t xml:space="preserve"> вот мой </w:t>
      </w:r>
      <w:r>
        <w:rPr>
          <w:sz w:val="28"/>
          <w:szCs w:val="28"/>
        </w:rPr>
        <w:t>Мешочек заветный, он у меня волшебный</w:t>
      </w:r>
      <w:r w:rsidRPr="00195FB3">
        <w:rPr>
          <w:sz w:val="28"/>
          <w:szCs w:val="28"/>
        </w:rPr>
        <w:t xml:space="preserve"> – </w:t>
      </w:r>
      <w:r>
        <w:rPr>
          <w:sz w:val="28"/>
          <w:szCs w:val="28"/>
        </w:rPr>
        <w:t>в нём для всех подарки найдутся</w:t>
      </w:r>
      <w:r w:rsidRPr="00195FB3">
        <w:rPr>
          <w:sz w:val="28"/>
          <w:szCs w:val="28"/>
        </w:rPr>
        <w:t>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Баба Яга. </w:t>
      </w:r>
      <w:r w:rsidRPr="00195FB3">
        <w:rPr>
          <w:sz w:val="28"/>
          <w:szCs w:val="28"/>
        </w:rPr>
        <w:t>Хочу волшебное зеркальце, чтоб я в него смотрелась и молоденькой себя видела!</w:t>
      </w:r>
      <w:r>
        <w:rPr>
          <w:sz w:val="28"/>
          <w:szCs w:val="28"/>
        </w:rPr>
        <w:t xml:space="preserve"> </w:t>
      </w:r>
      <w:r w:rsidRPr="007D7E35">
        <w:rPr>
          <w:b/>
          <w:bCs/>
          <w:i/>
          <w:iCs/>
          <w:sz w:val="28"/>
          <w:szCs w:val="28"/>
        </w:rPr>
        <w:t>(Дед Мороз достает из мешка зеркальце)</w:t>
      </w:r>
      <w:r w:rsidRPr="007D7E35">
        <w:rPr>
          <w:b/>
          <w:bCs/>
          <w:sz w:val="28"/>
          <w:szCs w:val="28"/>
        </w:rPr>
        <w:t xml:space="preserve"> </w:t>
      </w:r>
      <w:r w:rsidRPr="00195FB3">
        <w:rPr>
          <w:sz w:val="28"/>
          <w:szCs w:val="28"/>
        </w:rPr>
        <w:t>Ой! Спасибо, Дед Мороз,</w:t>
      </w:r>
      <w:r>
        <w:rPr>
          <w:sz w:val="28"/>
          <w:szCs w:val="28"/>
        </w:rPr>
        <w:t xml:space="preserve"> </w:t>
      </w:r>
      <w:r w:rsidRPr="007D7E35">
        <w:rPr>
          <w:b/>
          <w:bCs/>
          <w:i/>
          <w:iCs/>
          <w:sz w:val="28"/>
          <w:szCs w:val="28"/>
        </w:rPr>
        <w:t>(смотрит в зеркальце)</w:t>
      </w:r>
      <w:r w:rsidRPr="00195FB3">
        <w:rPr>
          <w:i/>
          <w:iCs/>
          <w:sz w:val="28"/>
          <w:szCs w:val="28"/>
        </w:rPr>
        <w:t xml:space="preserve"> </w:t>
      </w:r>
      <w:r w:rsidRPr="00195FB3">
        <w:rPr>
          <w:sz w:val="28"/>
          <w:szCs w:val="28"/>
        </w:rPr>
        <w:t>Какая я молоденькая!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Лиса. </w:t>
      </w:r>
      <w:r w:rsidRPr="00195FB3">
        <w:rPr>
          <w:sz w:val="28"/>
          <w:szCs w:val="28"/>
        </w:rPr>
        <w:t>А мне бы для моих лисят игрушки на елочку.</w:t>
      </w:r>
    </w:p>
    <w:p w:rsidR="00A75E12" w:rsidRPr="009D78AC" w:rsidRDefault="00A75E12" w:rsidP="00195FB3">
      <w:pPr>
        <w:pStyle w:val="NormalWeb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195FB3">
        <w:rPr>
          <w:rStyle w:val="Strong"/>
          <w:sz w:val="28"/>
          <w:szCs w:val="28"/>
        </w:rPr>
        <w:t>Дед Мороз.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Держи, Лисичка, больше не хитри. </w:t>
      </w:r>
      <w:r w:rsidRPr="007D7E35">
        <w:rPr>
          <w:rStyle w:val="Strong"/>
          <w:i/>
          <w:iCs/>
          <w:sz w:val="28"/>
          <w:szCs w:val="28"/>
        </w:rPr>
        <w:t>Достаёт ёлочные игрушки</w:t>
      </w:r>
      <w:r>
        <w:rPr>
          <w:rStyle w:val="Strong"/>
          <w:b w:val="0"/>
          <w:bCs w:val="0"/>
          <w:i/>
          <w:iCs/>
          <w:sz w:val="28"/>
          <w:szCs w:val="28"/>
        </w:rPr>
        <w:t>.</w:t>
      </w:r>
    </w:p>
    <w:p w:rsidR="00A75E12" w:rsidRPr="00195FB3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 xml:space="preserve">. </w:t>
      </w:r>
      <w:r w:rsidRPr="00195FB3">
        <w:rPr>
          <w:sz w:val="28"/>
          <w:szCs w:val="28"/>
        </w:rPr>
        <w:t>Дед Мороз,</w:t>
      </w:r>
      <w:r>
        <w:rPr>
          <w:sz w:val="28"/>
          <w:szCs w:val="28"/>
        </w:rPr>
        <w:t xml:space="preserve"> </w:t>
      </w:r>
      <w:r w:rsidRPr="00195FB3">
        <w:rPr>
          <w:sz w:val="28"/>
          <w:szCs w:val="28"/>
        </w:rPr>
        <w:t>а ты</w:t>
      </w:r>
      <w:r>
        <w:rPr>
          <w:sz w:val="28"/>
          <w:szCs w:val="28"/>
        </w:rPr>
        <w:t>,</w:t>
      </w:r>
      <w:r w:rsidRPr="00195FB3">
        <w:rPr>
          <w:sz w:val="28"/>
          <w:szCs w:val="28"/>
        </w:rPr>
        <w:t xml:space="preserve"> какое желание загадаешь?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95FB3">
        <w:rPr>
          <w:rStyle w:val="Strong"/>
          <w:sz w:val="28"/>
          <w:szCs w:val="28"/>
        </w:rPr>
        <w:t xml:space="preserve">Дед Мороз. </w:t>
      </w:r>
      <w:r w:rsidRPr="00195FB3">
        <w:rPr>
          <w:sz w:val="28"/>
          <w:szCs w:val="28"/>
        </w:rPr>
        <w:t>Очень я люблю</w:t>
      </w:r>
      <w:r>
        <w:rPr>
          <w:sz w:val="28"/>
          <w:szCs w:val="28"/>
        </w:rPr>
        <w:t>,</w:t>
      </w:r>
      <w:r w:rsidRPr="00195FB3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всем вокруг весело.</w:t>
      </w:r>
    </w:p>
    <w:p w:rsidR="00A75E12" w:rsidRDefault="00A75E12" w:rsidP="00195FB3">
      <w:pPr>
        <w:pStyle w:val="NormalWeb"/>
        <w:spacing w:before="0" w:beforeAutospacing="0" w:after="0" w:afterAutospacing="0" w:line="240" w:lineRule="atLeast"/>
        <w:rPr>
          <w:rStyle w:val="Strong"/>
          <w:b w:val="0"/>
          <w:bCs w:val="0"/>
          <w:i/>
          <w:iCs/>
          <w:sz w:val="28"/>
          <w:szCs w:val="28"/>
        </w:rPr>
      </w:pPr>
      <w:r w:rsidRPr="00195FB3">
        <w:rPr>
          <w:rStyle w:val="Strong"/>
          <w:sz w:val="28"/>
          <w:szCs w:val="28"/>
        </w:rPr>
        <w:t>Ведущ</w:t>
      </w:r>
      <w:r>
        <w:rPr>
          <w:rStyle w:val="Strong"/>
          <w:sz w:val="28"/>
          <w:szCs w:val="28"/>
        </w:rPr>
        <w:t>ая</w:t>
      </w:r>
      <w:r w:rsidRPr="00195FB3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Давайте, ребята, Дедушке Морозу наш весёлый танец зверят подарим! Вставайте парами, на колечки. </w:t>
      </w:r>
    </w:p>
    <w:p w:rsidR="00A75E12" w:rsidRPr="007D7E35" w:rsidRDefault="00A75E12" w:rsidP="00195FB3">
      <w:pPr>
        <w:pStyle w:val="NormalWeb"/>
        <w:spacing w:before="0" w:beforeAutospacing="0" w:after="0" w:afterAutospacing="0" w:line="240" w:lineRule="atLeast"/>
        <w:rPr>
          <w:rStyle w:val="Strong"/>
          <w:i/>
          <w:iCs/>
          <w:sz w:val="28"/>
          <w:szCs w:val="28"/>
        </w:rPr>
      </w:pPr>
      <w:r w:rsidRPr="007D7E35">
        <w:rPr>
          <w:rStyle w:val="Strong"/>
          <w:i/>
          <w:iCs/>
          <w:sz w:val="28"/>
          <w:szCs w:val="28"/>
        </w:rPr>
        <w:t>Пока дети исполняют танец, Дед Мороз убирает незаметно мешок.</w:t>
      </w:r>
    </w:p>
    <w:p w:rsidR="00A75E12" w:rsidRDefault="00A75E12" w:rsidP="009D78AC">
      <w:pPr>
        <w:pStyle w:val="NormalWeb"/>
        <w:spacing w:before="0" w:beforeAutospacing="0" w:after="0" w:afterAutospacing="0" w:line="240" w:lineRule="atLeast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«Танец зверят» </w:t>
      </w:r>
    </w:p>
    <w:p w:rsidR="00A75E12" w:rsidRPr="007D7E35" w:rsidRDefault="00A75E12" w:rsidP="009D78AC">
      <w:pPr>
        <w:pStyle w:val="NormalWeb"/>
        <w:spacing w:before="0" w:beforeAutospacing="0" w:after="0" w:afterAutospacing="0" w:line="240" w:lineRule="atLeast"/>
        <w:jc w:val="center"/>
        <w:rPr>
          <w:rStyle w:val="Strong"/>
          <w:i/>
          <w:iCs/>
          <w:sz w:val="28"/>
          <w:szCs w:val="28"/>
        </w:rPr>
      </w:pPr>
      <w:r w:rsidRPr="007D7E35">
        <w:rPr>
          <w:rStyle w:val="Strong"/>
          <w:i/>
          <w:iCs/>
          <w:sz w:val="28"/>
          <w:szCs w:val="28"/>
        </w:rPr>
        <w:t>Дети садятся на стульчики.</w:t>
      </w:r>
    </w:p>
    <w:p w:rsidR="00A75E12" w:rsidRPr="003545C8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FB3">
        <w:rPr>
          <w:i/>
          <w:iCs/>
          <w:sz w:val="28"/>
          <w:szCs w:val="28"/>
        </w:rPr>
        <w:t xml:space="preserve"> </w:t>
      </w:r>
      <w:r w:rsidRPr="00DD757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повеселили и, конечно же, подарки заслужили! 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но в твоём мешочке больше подарков нет?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Заглядывает в мешочек.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открою Вам секрет, я волшебник, или нет!!!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Печка, раз, два, три! Ты, подарки нам вари!!!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 печки с затуханием.</w:t>
      </w:r>
    </w:p>
    <w:p w:rsidR="00A75E12" w:rsidRDefault="00A75E12" w:rsidP="002743C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 заглядывает в печку, и достаёт розовый сапожок.</w:t>
      </w:r>
    </w:p>
    <w:p w:rsidR="00A75E12" w:rsidRDefault="00A75E12" w:rsidP="007D7E3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внученька, может это для тебя, твой размер?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 смотрит.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7E35">
        <w:rPr>
          <w:rFonts w:ascii="Times New Roman" w:hAnsi="Times New Roman" w:cs="Times New Roman"/>
          <w:sz w:val="28"/>
          <w:szCs w:val="28"/>
        </w:rPr>
        <w:t>Нет, Дедушка, не мой.</w:t>
      </w:r>
    </w:p>
    <w:p w:rsidR="00A75E12" w:rsidRDefault="00A75E12" w:rsidP="007D7E3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села батарейка?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Снегурочка проверь-ка!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 проверяет.</w:t>
      </w:r>
    </w:p>
    <w:p w:rsidR="00A75E12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Подключает гирлянду.</w:t>
      </w:r>
    </w:p>
    <w:p w:rsidR="00A75E12" w:rsidRDefault="00A75E12" w:rsidP="007D7E3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D7575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A75E12" w:rsidRDefault="00A75E12" w:rsidP="007D7E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Печка, раз, два, три! Ты, подарки нам вари!!!</w:t>
      </w:r>
    </w:p>
    <w:p w:rsidR="00A75E12" w:rsidRPr="007D7E35" w:rsidRDefault="00A75E12" w:rsidP="007D7E35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 печки и Дед Мороз находит в ней подарки,</w:t>
      </w:r>
    </w:p>
    <w:p w:rsidR="00A75E12" w:rsidRPr="007D7E35" w:rsidRDefault="00A75E12" w:rsidP="005C64E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Лиса, Баба Яга, Снегурочка и Дед Мороз  под весёлую музыку раздают детям новогодние подарки.</w:t>
      </w:r>
    </w:p>
    <w:p w:rsidR="00A75E12" w:rsidRDefault="00A75E12" w:rsidP="00410510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62F17">
        <w:rPr>
          <w:b/>
          <w:bCs/>
          <w:sz w:val="28"/>
          <w:szCs w:val="28"/>
        </w:rPr>
        <w:t xml:space="preserve">Снегурочка: 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 xml:space="preserve">Мы в </w:t>
      </w:r>
      <w:r w:rsidRPr="00410510">
        <w:rPr>
          <w:rStyle w:val="Strong"/>
          <w:b w:val="0"/>
          <w:bCs w:val="0"/>
          <w:sz w:val="28"/>
          <w:szCs w:val="28"/>
        </w:rPr>
        <w:t>Новом</w:t>
      </w:r>
      <w:r w:rsidRPr="00284FDA">
        <w:rPr>
          <w:sz w:val="28"/>
          <w:szCs w:val="28"/>
        </w:rPr>
        <w:t xml:space="preserve"> году вам желаем успеха,</w:t>
      </w:r>
    </w:p>
    <w:p w:rsidR="00A75E12" w:rsidRDefault="00A75E12" w:rsidP="00410510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Баба Яга: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Побольше веселого, звонкого смеха!</w:t>
      </w:r>
    </w:p>
    <w:p w:rsidR="00A75E12" w:rsidRDefault="00A75E12" w:rsidP="00410510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284FD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Лиса: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Побольше задорных друзей и подруг,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Чтоб все вместе с вами смеялись вокруг!</w:t>
      </w:r>
    </w:p>
    <w:p w:rsidR="00A75E12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762F17">
        <w:rPr>
          <w:b/>
          <w:bCs/>
          <w:sz w:val="28"/>
          <w:szCs w:val="28"/>
        </w:rPr>
        <w:t>Дед Мороз</w:t>
      </w:r>
      <w:r w:rsidRPr="00284FDA">
        <w:rPr>
          <w:sz w:val="28"/>
          <w:szCs w:val="28"/>
        </w:rPr>
        <w:t xml:space="preserve">. 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И чтобы мороза вы все не боялись,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Побольше на лыжах и санках катались.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84FDA">
        <w:rPr>
          <w:sz w:val="28"/>
          <w:szCs w:val="28"/>
        </w:rPr>
        <w:t>И пусть будет радостным весь этот год.</w:t>
      </w:r>
    </w:p>
    <w:p w:rsidR="00A75E12" w:rsidRPr="00284FDA" w:rsidRDefault="00A75E12" w:rsidP="0041051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Побольше успехов, поменьше забот!</w:t>
      </w:r>
    </w:p>
    <w:p w:rsidR="00A75E12" w:rsidRPr="007D7E35" w:rsidRDefault="00A75E12" w:rsidP="00890CB8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 и дети покидают зал под весёлую музыку.</w:t>
      </w:r>
    </w:p>
    <w:sectPr w:rsidR="00A75E12" w:rsidRPr="007D7E35" w:rsidSect="008B7FDE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618"/>
    <w:rsid w:val="000212A7"/>
    <w:rsid w:val="00037300"/>
    <w:rsid w:val="000519CA"/>
    <w:rsid w:val="00064068"/>
    <w:rsid w:val="0007102B"/>
    <w:rsid w:val="00083618"/>
    <w:rsid w:val="000A7773"/>
    <w:rsid w:val="000D119F"/>
    <w:rsid w:val="000D4ECA"/>
    <w:rsid w:val="001040E4"/>
    <w:rsid w:val="00113DBB"/>
    <w:rsid w:val="001271B9"/>
    <w:rsid w:val="00137F4B"/>
    <w:rsid w:val="00184E82"/>
    <w:rsid w:val="00195FB3"/>
    <w:rsid w:val="001A1567"/>
    <w:rsid w:val="001A7B86"/>
    <w:rsid w:val="001D6447"/>
    <w:rsid w:val="001D7A3C"/>
    <w:rsid w:val="001E394B"/>
    <w:rsid w:val="002001E7"/>
    <w:rsid w:val="00201F5A"/>
    <w:rsid w:val="00241260"/>
    <w:rsid w:val="00243284"/>
    <w:rsid w:val="00246C05"/>
    <w:rsid w:val="00262635"/>
    <w:rsid w:val="0026793D"/>
    <w:rsid w:val="002743C3"/>
    <w:rsid w:val="0028052F"/>
    <w:rsid w:val="00284FDA"/>
    <w:rsid w:val="002A5A91"/>
    <w:rsid w:val="002D1ECA"/>
    <w:rsid w:val="002E0A9A"/>
    <w:rsid w:val="002F0469"/>
    <w:rsid w:val="0030184F"/>
    <w:rsid w:val="00302828"/>
    <w:rsid w:val="0032690D"/>
    <w:rsid w:val="003365B0"/>
    <w:rsid w:val="003545C8"/>
    <w:rsid w:val="0036694C"/>
    <w:rsid w:val="003A0F57"/>
    <w:rsid w:val="003C0F46"/>
    <w:rsid w:val="003E2636"/>
    <w:rsid w:val="003F04CE"/>
    <w:rsid w:val="003F1663"/>
    <w:rsid w:val="00410510"/>
    <w:rsid w:val="004120D9"/>
    <w:rsid w:val="0043646D"/>
    <w:rsid w:val="00441BCC"/>
    <w:rsid w:val="004514FB"/>
    <w:rsid w:val="0045720A"/>
    <w:rsid w:val="00472ADF"/>
    <w:rsid w:val="00473856"/>
    <w:rsid w:val="004767BF"/>
    <w:rsid w:val="00481398"/>
    <w:rsid w:val="00482FB6"/>
    <w:rsid w:val="004919A0"/>
    <w:rsid w:val="004951B4"/>
    <w:rsid w:val="004B02F7"/>
    <w:rsid w:val="004B0710"/>
    <w:rsid w:val="004B3081"/>
    <w:rsid w:val="004D3154"/>
    <w:rsid w:val="004E2644"/>
    <w:rsid w:val="004F7252"/>
    <w:rsid w:val="00511814"/>
    <w:rsid w:val="005129D2"/>
    <w:rsid w:val="00524D3E"/>
    <w:rsid w:val="00526785"/>
    <w:rsid w:val="0053564D"/>
    <w:rsid w:val="005377A6"/>
    <w:rsid w:val="00544214"/>
    <w:rsid w:val="005455CC"/>
    <w:rsid w:val="00553E9C"/>
    <w:rsid w:val="00563B35"/>
    <w:rsid w:val="00571B18"/>
    <w:rsid w:val="00590CE5"/>
    <w:rsid w:val="00597394"/>
    <w:rsid w:val="005C1F18"/>
    <w:rsid w:val="005C4974"/>
    <w:rsid w:val="005C59C6"/>
    <w:rsid w:val="005C64ED"/>
    <w:rsid w:val="005D2F9E"/>
    <w:rsid w:val="005D3AA8"/>
    <w:rsid w:val="005E6BC2"/>
    <w:rsid w:val="005F5B9B"/>
    <w:rsid w:val="006019C5"/>
    <w:rsid w:val="00610BD6"/>
    <w:rsid w:val="006159B9"/>
    <w:rsid w:val="00616C79"/>
    <w:rsid w:val="00626840"/>
    <w:rsid w:val="00633F7D"/>
    <w:rsid w:val="006348B4"/>
    <w:rsid w:val="00635ADD"/>
    <w:rsid w:val="006373AB"/>
    <w:rsid w:val="00650A28"/>
    <w:rsid w:val="00670807"/>
    <w:rsid w:val="00683F51"/>
    <w:rsid w:val="00686BB3"/>
    <w:rsid w:val="00697D55"/>
    <w:rsid w:val="006A16E7"/>
    <w:rsid w:val="006C009C"/>
    <w:rsid w:val="00701147"/>
    <w:rsid w:val="00705970"/>
    <w:rsid w:val="00712048"/>
    <w:rsid w:val="00725255"/>
    <w:rsid w:val="00726441"/>
    <w:rsid w:val="00741F4A"/>
    <w:rsid w:val="0075599B"/>
    <w:rsid w:val="00762F17"/>
    <w:rsid w:val="00775191"/>
    <w:rsid w:val="00786DDB"/>
    <w:rsid w:val="007B0B6C"/>
    <w:rsid w:val="007B147F"/>
    <w:rsid w:val="007D7E35"/>
    <w:rsid w:val="007E1BE2"/>
    <w:rsid w:val="007E2867"/>
    <w:rsid w:val="007F125F"/>
    <w:rsid w:val="00804A04"/>
    <w:rsid w:val="00815837"/>
    <w:rsid w:val="008231C6"/>
    <w:rsid w:val="0084610E"/>
    <w:rsid w:val="00846981"/>
    <w:rsid w:val="00850C80"/>
    <w:rsid w:val="00860CA2"/>
    <w:rsid w:val="00870B52"/>
    <w:rsid w:val="00872459"/>
    <w:rsid w:val="00890CB8"/>
    <w:rsid w:val="008B7FDE"/>
    <w:rsid w:val="008C24F9"/>
    <w:rsid w:val="008C2857"/>
    <w:rsid w:val="008C456F"/>
    <w:rsid w:val="008D3215"/>
    <w:rsid w:val="008E10C3"/>
    <w:rsid w:val="008E2E9D"/>
    <w:rsid w:val="008E6304"/>
    <w:rsid w:val="008F1776"/>
    <w:rsid w:val="008F4D29"/>
    <w:rsid w:val="0090443B"/>
    <w:rsid w:val="00907581"/>
    <w:rsid w:val="00941EC2"/>
    <w:rsid w:val="00941F33"/>
    <w:rsid w:val="00945BCF"/>
    <w:rsid w:val="00972167"/>
    <w:rsid w:val="00975E34"/>
    <w:rsid w:val="0099270B"/>
    <w:rsid w:val="009A26BD"/>
    <w:rsid w:val="009B0FBA"/>
    <w:rsid w:val="009B14AD"/>
    <w:rsid w:val="009D78AC"/>
    <w:rsid w:val="009D7EF7"/>
    <w:rsid w:val="00A26505"/>
    <w:rsid w:val="00A32FBA"/>
    <w:rsid w:val="00A40D0E"/>
    <w:rsid w:val="00A655AA"/>
    <w:rsid w:val="00A75E12"/>
    <w:rsid w:val="00A76B1F"/>
    <w:rsid w:val="00A96CEA"/>
    <w:rsid w:val="00AC5183"/>
    <w:rsid w:val="00AD4FD9"/>
    <w:rsid w:val="00AF1928"/>
    <w:rsid w:val="00B03CCE"/>
    <w:rsid w:val="00B14F69"/>
    <w:rsid w:val="00B368A3"/>
    <w:rsid w:val="00B5059C"/>
    <w:rsid w:val="00B660BA"/>
    <w:rsid w:val="00B81420"/>
    <w:rsid w:val="00B85D9B"/>
    <w:rsid w:val="00B970A0"/>
    <w:rsid w:val="00BA3464"/>
    <w:rsid w:val="00BA5FA0"/>
    <w:rsid w:val="00BC75AC"/>
    <w:rsid w:val="00BF3D81"/>
    <w:rsid w:val="00BF7A14"/>
    <w:rsid w:val="00C0146A"/>
    <w:rsid w:val="00C442E8"/>
    <w:rsid w:val="00C50A44"/>
    <w:rsid w:val="00C62645"/>
    <w:rsid w:val="00C74F99"/>
    <w:rsid w:val="00C9124C"/>
    <w:rsid w:val="00C9649B"/>
    <w:rsid w:val="00C97704"/>
    <w:rsid w:val="00CC5510"/>
    <w:rsid w:val="00CE0D17"/>
    <w:rsid w:val="00CF5B28"/>
    <w:rsid w:val="00D06BD2"/>
    <w:rsid w:val="00D22123"/>
    <w:rsid w:val="00D541C8"/>
    <w:rsid w:val="00D558B1"/>
    <w:rsid w:val="00D71DEA"/>
    <w:rsid w:val="00D7502A"/>
    <w:rsid w:val="00D924C1"/>
    <w:rsid w:val="00D95B76"/>
    <w:rsid w:val="00DA1FED"/>
    <w:rsid w:val="00DA332C"/>
    <w:rsid w:val="00DC6D6D"/>
    <w:rsid w:val="00DD7575"/>
    <w:rsid w:val="00DE3353"/>
    <w:rsid w:val="00DF1BB2"/>
    <w:rsid w:val="00DF38DD"/>
    <w:rsid w:val="00E1468E"/>
    <w:rsid w:val="00E27515"/>
    <w:rsid w:val="00E31917"/>
    <w:rsid w:val="00E347F2"/>
    <w:rsid w:val="00E80892"/>
    <w:rsid w:val="00E861AE"/>
    <w:rsid w:val="00EA404E"/>
    <w:rsid w:val="00EA4CCD"/>
    <w:rsid w:val="00EC38FB"/>
    <w:rsid w:val="00ED5F07"/>
    <w:rsid w:val="00EE3232"/>
    <w:rsid w:val="00F00003"/>
    <w:rsid w:val="00F03DA8"/>
    <w:rsid w:val="00F51CC5"/>
    <w:rsid w:val="00F544A0"/>
    <w:rsid w:val="00F600A8"/>
    <w:rsid w:val="00F66D0E"/>
    <w:rsid w:val="00F7302D"/>
    <w:rsid w:val="00F83051"/>
    <w:rsid w:val="00F83ED0"/>
    <w:rsid w:val="00FA4008"/>
    <w:rsid w:val="00FC48CA"/>
    <w:rsid w:val="00FC5076"/>
    <w:rsid w:val="00FD26F1"/>
    <w:rsid w:val="00FD3639"/>
    <w:rsid w:val="00FD5CD8"/>
    <w:rsid w:val="00FD71E0"/>
    <w:rsid w:val="00FE434E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7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locked/>
    <w:rsid w:val="004767B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67BF"/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495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0A7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10</Pages>
  <Words>2007</Words>
  <Characters>11445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110</cp:revision>
  <dcterms:created xsi:type="dcterms:W3CDTF">2012-11-27T07:57:00Z</dcterms:created>
  <dcterms:modified xsi:type="dcterms:W3CDTF">2019-01-26T08:23:00Z</dcterms:modified>
</cp:coreProperties>
</file>