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2D" w:rsidRDefault="00C5692D" w:rsidP="000662D0">
      <w:pPr>
        <w:pStyle w:val="NormalWeb"/>
        <w:spacing w:before="0" w:beforeAutospacing="0" w:after="0" w:afterAutospacing="0" w:line="240" w:lineRule="atLeast"/>
        <w:jc w:val="right"/>
        <w:rPr>
          <w:sz w:val="40"/>
          <w:szCs w:val="40"/>
        </w:rPr>
      </w:pPr>
      <w:r>
        <w:rPr>
          <w:sz w:val="40"/>
          <w:szCs w:val="40"/>
        </w:rPr>
        <w:t>Муниципальное дошкольное образовательное учреждение</w:t>
      </w:r>
    </w:p>
    <w:p w:rsidR="00C5692D" w:rsidRDefault="00C5692D" w:rsidP="000662D0">
      <w:pPr>
        <w:pStyle w:val="NormalWeb"/>
        <w:spacing w:before="0" w:beforeAutospacing="0" w:after="0" w:afterAutospacing="0" w:line="240" w:lineRule="atLeast"/>
        <w:jc w:val="center"/>
        <w:rPr>
          <w:sz w:val="44"/>
          <w:szCs w:val="44"/>
        </w:rPr>
      </w:pPr>
      <w:r>
        <w:rPr>
          <w:sz w:val="40"/>
          <w:szCs w:val="40"/>
        </w:rPr>
        <w:t>«Детский сад №55»</w:t>
      </w: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center"/>
        <w:rPr>
          <w:sz w:val="44"/>
          <w:szCs w:val="44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center"/>
        <w:rPr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sz w:val="44"/>
          <w:szCs w:val="44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96"/>
          <w:szCs w:val="96"/>
        </w:rPr>
      </w:pPr>
    </w:p>
    <w:p w:rsidR="00C5692D" w:rsidRPr="00B1309F" w:rsidRDefault="00C5692D" w:rsidP="00B1309F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96"/>
          <w:szCs w:val="96"/>
        </w:rPr>
      </w:pPr>
      <w:r w:rsidRPr="00B1309F">
        <w:rPr>
          <w:b/>
          <w:bCs/>
          <w:sz w:val="96"/>
          <w:szCs w:val="96"/>
        </w:rPr>
        <w:t>«Карнавал эмоций»</w:t>
      </w:r>
    </w:p>
    <w:p w:rsidR="00C5692D" w:rsidRPr="00B1309F" w:rsidRDefault="00C5692D" w:rsidP="00AD77C7">
      <w:pPr>
        <w:pStyle w:val="NormalWeb"/>
        <w:spacing w:before="0" w:beforeAutospacing="0" w:after="0" w:afterAutospacing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Сценарий летнего развлечения для детей средних и вторых младших возрастных групп. </w:t>
      </w: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44"/>
          <w:szCs w:val="44"/>
        </w:rPr>
      </w:pPr>
    </w:p>
    <w:p w:rsidR="00C5692D" w:rsidRDefault="00C5692D" w:rsidP="000662D0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Составила и провела </w:t>
      </w:r>
    </w:p>
    <w:p w:rsidR="00C5692D" w:rsidRDefault="00C5692D" w:rsidP="000662D0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муз. руководитель: </w:t>
      </w:r>
    </w:p>
    <w:p w:rsidR="00C5692D" w:rsidRDefault="00C5692D" w:rsidP="000662D0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Захарова Ю.А.</w:t>
      </w: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jc w:val="righ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</w:p>
    <w:p w:rsidR="00C5692D" w:rsidRDefault="00C5692D" w:rsidP="00B1309F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44"/>
          <w:szCs w:val="44"/>
        </w:rPr>
      </w:pPr>
    </w:p>
    <w:p w:rsidR="00C5692D" w:rsidRDefault="00C5692D" w:rsidP="00EF0C27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44"/>
          <w:szCs w:val="44"/>
        </w:rPr>
      </w:pPr>
    </w:p>
    <w:p w:rsidR="00C5692D" w:rsidRDefault="00C5692D" w:rsidP="00CC78DD">
      <w:pPr>
        <w:spacing w:after="0" w:line="240" w:lineRule="atLeast"/>
        <w:rPr>
          <w:rStyle w:val="Strong"/>
          <w:rFonts w:cs="Times New Roman"/>
          <w:sz w:val="36"/>
          <w:szCs w:val="36"/>
        </w:rPr>
      </w:pPr>
    </w:p>
    <w:p w:rsidR="00C5692D" w:rsidRDefault="00C5692D" w:rsidP="00CC78DD">
      <w:pPr>
        <w:spacing w:after="0" w:line="240" w:lineRule="atLeast"/>
        <w:rPr>
          <w:rStyle w:val="Strong"/>
          <w:rFonts w:cs="Times New Roman"/>
          <w:sz w:val="36"/>
          <w:szCs w:val="36"/>
        </w:rPr>
      </w:pPr>
    </w:p>
    <w:p w:rsidR="00C5692D" w:rsidRPr="000662D0" w:rsidRDefault="00C5692D" w:rsidP="000662D0">
      <w:pPr>
        <w:spacing w:after="0" w:line="240" w:lineRule="atLeast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Г. Ярославль</w:t>
      </w:r>
    </w:p>
    <w:p w:rsidR="00C5692D" w:rsidRPr="00FD5952" w:rsidRDefault="00C5692D" w:rsidP="00FD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52">
        <w:rPr>
          <w:rStyle w:val="Strong"/>
          <w:rFonts w:ascii="Times New Roman" w:hAnsi="Times New Roman" w:cs="Times New Roman"/>
          <w:sz w:val="28"/>
          <w:szCs w:val="28"/>
        </w:rPr>
        <w:t xml:space="preserve">Цель: </w:t>
      </w:r>
      <w:r w:rsidRPr="00FD5952">
        <w:rPr>
          <w:rFonts w:ascii="Times New Roman" w:hAnsi="Times New Roman" w:cs="Times New Roman"/>
          <w:sz w:val="28"/>
          <w:szCs w:val="28"/>
        </w:rPr>
        <w:t xml:space="preserve">Закрепить знания  детей </w:t>
      </w:r>
      <w:hyperlink r:id="rId7" w:tgtFrame="_blank" w:history="1">
        <w:r w:rsidRPr="00FD595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об</w:t>
        </w:r>
      </w:hyperlink>
      <w:r w:rsidRPr="00FD5952">
        <w:rPr>
          <w:rFonts w:ascii="Times New Roman" w:hAnsi="Times New Roman" w:cs="Times New Roman"/>
          <w:sz w:val="28"/>
          <w:szCs w:val="28"/>
        </w:rPr>
        <w:t xml:space="preserve"> эмоциях: грусть и радость. </w:t>
      </w:r>
    </w:p>
    <w:p w:rsidR="00C5692D" w:rsidRPr="00FD5952" w:rsidRDefault="00C5692D" w:rsidP="00FD5952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D5952">
        <w:rPr>
          <w:rStyle w:val="Strong"/>
          <w:rFonts w:ascii="Times New Roman" w:hAnsi="Times New Roman" w:cs="Times New Roman"/>
          <w:sz w:val="28"/>
          <w:szCs w:val="28"/>
        </w:rPr>
        <w:t>Задачи:</w:t>
      </w:r>
    </w:p>
    <w:p w:rsidR="00C5692D" w:rsidRPr="00FD5952" w:rsidRDefault="00C5692D" w:rsidP="00FD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52">
        <w:rPr>
          <w:rFonts w:ascii="Times New Roman" w:hAnsi="Times New Roman" w:cs="Times New Roman"/>
          <w:sz w:val="28"/>
          <w:szCs w:val="28"/>
        </w:rPr>
        <w:t xml:space="preserve"> </w:t>
      </w:r>
      <w:r w:rsidRPr="00FD5952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FD5952">
        <w:rPr>
          <w:rFonts w:ascii="Times New Roman" w:hAnsi="Times New Roman" w:cs="Times New Roman"/>
          <w:sz w:val="28"/>
          <w:szCs w:val="28"/>
        </w:rPr>
        <w:t xml:space="preserve">: Закрепление у детей названия сенсорных эталонов: цвета (красный, жёлтый, зелёный, белый); соотносить предметы по цвету. Закрепить у детей названия насекомых: кузнечик, бабочка, паук; передавать в движении характерные особенности насекомых.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rFonts w:eastAsia="Times New Roman"/>
          <w:i/>
          <w:iCs/>
          <w:sz w:val="28"/>
          <w:szCs w:val="28"/>
        </w:rPr>
        <w:t xml:space="preserve">Развивающие: </w:t>
      </w:r>
      <w:r w:rsidRPr="00FD5952">
        <w:rPr>
          <w:sz w:val="28"/>
          <w:szCs w:val="28"/>
        </w:rPr>
        <w:t>Развивать слуховое внимание, через узнавание и название голосов птиц (дятел, петух, сова, утка).    Развивать музыкальные способности детей: ладовое чувство, чувство ритма, музыкальную память. Развивать умение определять настроение художественных образов в музыке (солнышко, дождик).</w:t>
      </w:r>
    </w:p>
    <w:p w:rsidR="00C5692D" w:rsidRPr="00FD5952" w:rsidRDefault="00C5692D" w:rsidP="00FD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5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FD5952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отзывчивость; укреплять дружеские отношения, взаимопонимание.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D5952">
        <w:rPr>
          <w:b/>
          <w:bCs/>
          <w:sz w:val="28"/>
          <w:szCs w:val="28"/>
        </w:rPr>
        <w:t>Предварительная подготовка: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Герои: </w:t>
      </w:r>
      <w:r w:rsidRPr="00FD5952">
        <w:rPr>
          <w:sz w:val="28"/>
          <w:szCs w:val="28"/>
        </w:rPr>
        <w:t>Ведущая, Ох, Ах.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Атрибуты: </w:t>
      </w:r>
      <w:r w:rsidRPr="00FD5952">
        <w:rPr>
          <w:sz w:val="28"/>
          <w:szCs w:val="28"/>
        </w:rPr>
        <w:t>шарики для украшения крыльца, шарики для героев, 2 домика, костюмы героев, 3 корзинки, шарики трёх цветов из сухого бассейна, 2 тазика, яблоня, 4 зонта-трости, мелки.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 xml:space="preserve">Дети с воспитателями выстраиваются перед входом в детский сад. Звучит весёлая музыка. По краям лавочки стоят два домика.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D5952">
        <w:rPr>
          <w:b/>
          <w:bCs/>
          <w:sz w:val="28"/>
          <w:szCs w:val="28"/>
        </w:rPr>
        <w:t>Ведущая: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Здравствуйте, девочки — подружки,</w:t>
      </w:r>
      <w:r w:rsidRPr="00FD5952">
        <w:rPr>
          <w:sz w:val="28"/>
          <w:szCs w:val="28"/>
        </w:rPr>
        <w:br/>
        <w:t>Веселушки, хохотушки!</w:t>
      </w:r>
      <w:r w:rsidRPr="00FD5952">
        <w:rPr>
          <w:sz w:val="28"/>
          <w:szCs w:val="28"/>
        </w:rPr>
        <w:br/>
        <w:t>Здравствуйте, мальчишки молодцы!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 xml:space="preserve">Внимание! Внимание! </w:t>
      </w:r>
      <w:r w:rsidRPr="00FD5952">
        <w:rPr>
          <w:sz w:val="28"/>
          <w:szCs w:val="28"/>
        </w:rPr>
        <w:br/>
        <w:t xml:space="preserve">Народное гуляние!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FD5952">
        <w:rPr>
          <w:sz w:val="28"/>
          <w:szCs w:val="28"/>
        </w:rPr>
        <w:t xml:space="preserve">Торопись, честной народ, </w:t>
      </w:r>
      <w:r w:rsidRPr="00FD5952">
        <w:rPr>
          <w:sz w:val="28"/>
          <w:szCs w:val="28"/>
        </w:rPr>
        <w:br/>
        <w:t>Всех сегодня праздник ждет!</w:t>
      </w:r>
      <w:r w:rsidRPr="00FD5952">
        <w:rPr>
          <w:i/>
          <w:iCs/>
          <w:sz w:val="28"/>
          <w:szCs w:val="28"/>
        </w:rPr>
        <w:t xml:space="preserve">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Карнавал эмоций разных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В сказку нас привёл однажды.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в записи: Жили были Ох  и Ах друг от друга в двух шагах. Ах – шутник и хохотун, Ох – отчаянный ворчун.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D5952">
        <w:rPr>
          <w:b/>
          <w:bCs/>
          <w:sz w:val="28"/>
          <w:szCs w:val="28"/>
        </w:rPr>
        <w:t>Ведущая: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Ах весёлым очень был, всё на свете он любил.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Ох грустил, стонал, пищал, сам от этого страдал.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Ах решил помочь ему: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>Добрый дам совет ему: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— Займись делом, порисуй мелом!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</w:t>
      </w:r>
      <w:r w:rsidRPr="00FD5952">
        <w:rPr>
          <w:sz w:val="28"/>
          <w:szCs w:val="28"/>
        </w:rPr>
        <w:t>Ох, я руки испачкаю мелом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>Ах:</w:t>
      </w:r>
      <w:r w:rsidRPr="00FD5952">
        <w:rPr>
          <w:sz w:val="28"/>
          <w:szCs w:val="28"/>
        </w:rPr>
        <w:t>— Возьми лопатку, вскопай грядку!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 </w:t>
      </w:r>
      <w:r w:rsidRPr="00FD5952">
        <w:rPr>
          <w:sz w:val="28"/>
          <w:szCs w:val="28"/>
        </w:rPr>
        <w:t>Ох, сломаю лопатку, да спина заболит.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>Ах:</w:t>
      </w:r>
      <w:r w:rsidRPr="00FD5952">
        <w:rPr>
          <w:b/>
          <w:bCs/>
          <w:i/>
          <w:iCs/>
          <w:sz w:val="28"/>
          <w:szCs w:val="28"/>
        </w:rPr>
        <w:t xml:space="preserve"> </w:t>
      </w:r>
      <w:r w:rsidRPr="00FD5952">
        <w:rPr>
          <w:sz w:val="28"/>
          <w:szCs w:val="28"/>
        </w:rPr>
        <w:t>- Сделай зарядку, сними шапку!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 </w:t>
      </w:r>
      <w:r w:rsidRPr="00FD5952">
        <w:rPr>
          <w:sz w:val="28"/>
          <w:szCs w:val="28"/>
        </w:rPr>
        <w:t>Ох, промок, заболел, от дождя спрятаться не сумел, вот и шапку надел.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>Давай, мы тебя научим играть с дождём и прятаться от него.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Ведущая объясняет правила игры: «Дождик и солнышко»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Пока дети играют, ведущая ставит перед лавкой яблоню и раскладывает в обручи шарики из сухого бассейна разного цвета.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 </w:t>
      </w:r>
      <w:r w:rsidRPr="00FD5952">
        <w:rPr>
          <w:sz w:val="28"/>
          <w:szCs w:val="28"/>
        </w:rPr>
        <w:t xml:space="preserve">Ох, ох, ох, дождик все яблоки с веток сбил,  да и перепутались  они у меня все.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>А ты их разбери, по цветам в корзинки разложи.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 </w:t>
      </w:r>
      <w:r w:rsidRPr="00FD5952">
        <w:rPr>
          <w:sz w:val="28"/>
          <w:szCs w:val="28"/>
        </w:rPr>
        <w:t>Ох, цвета я плохо знаю.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 xml:space="preserve">Как же, Ох тебе не стыдно, даже ребята у нас знают цвета яблок.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 xml:space="preserve">Показывает детям яблоки и спрашивает  какого они цвета. Объясняет правила игры детям. Играет сначала гр. «Клюковка» и гр. «Рябинка», затем играет гр. «Жемчужинка» и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гр. «Ежевичка».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С детьми проводиться игра: «Собери яблоки в корзинки по цветам»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 xml:space="preserve">Вот, Ох, ты теперь запомнил какого цвета яблоки? </w:t>
      </w:r>
      <w:r w:rsidRPr="00FD5952">
        <w:rPr>
          <w:b/>
          <w:bCs/>
          <w:i/>
          <w:iCs/>
          <w:sz w:val="28"/>
          <w:szCs w:val="28"/>
        </w:rPr>
        <w:t>Ведущая показывает Оху яблоки. Ох повторяет цвета.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>Ах, какой сегодня чудесный летний  день.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</w:t>
      </w:r>
      <w:r w:rsidRPr="00FD5952">
        <w:rPr>
          <w:sz w:val="28"/>
          <w:szCs w:val="28"/>
        </w:rPr>
        <w:t>Ох, что тут хорошего, всё мешает, насекомые перед глазами летают, в траву наступить нельзя, кто-то прыгает.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Да что ты, Ох, как же могут насекомые мешать. Вот ты послушай, как красиво они жужжат и стрекочут, как музыка…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музыка : звуки природы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Ох, ты узнал каких-нибудь насекомых по звукам.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>Ох:</w:t>
      </w:r>
      <w:r w:rsidRPr="00FD5952">
        <w:rPr>
          <w:sz w:val="28"/>
          <w:szCs w:val="28"/>
        </w:rPr>
        <w:t xml:space="preserve"> Нет, я их совсем не знаю.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Ребятки, давайте поможем Оху, я думаю, вы узнаете какое это насекомое?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 </w:t>
      </w:r>
      <w:r w:rsidRPr="00FD5952">
        <w:rPr>
          <w:b/>
          <w:bCs/>
          <w:i/>
          <w:iCs/>
          <w:sz w:val="28"/>
          <w:szCs w:val="28"/>
        </w:rPr>
        <w:t>Ведущая показывает детям картинку с изображением кузнечика.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называют.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 давайте мы с вами пострекочем как кузнечики.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повторяют за ведущей</w:t>
      </w:r>
      <w:r w:rsidRPr="00FD5952">
        <w:rPr>
          <w:i/>
          <w:iCs/>
          <w:sz w:val="28"/>
          <w:szCs w:val="28"/>
        </w:rPr>
        <w:t>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 теперь попрыгаем как кузнечики.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весёлая музыка, дети прыгают, стоя на своих местах.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 это что за насекомое?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Ведущая показывает детям картинку с изображением бабочки.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называют.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Давайте мы с вами превратимся в бабочек и немножко полетаем.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спокойная, плавная музыка, дети кружатся на носочках, показывая крылышки.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А кто же это?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называют.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sz w:val="28"/>
          <w:szCs w:val="28"/>
        </w:rPr>
        <w:t xml:space="preserve">Давайте мы с вами как паучки сплетём сначала маленькие паутинки, а теперь сплетём большую паутинку из наших ручек, соединим их. Покажите, какая большая получилась у нас паутинка, поднимите ручки вверх. </w:t>
      </w:r>
      <w:r w:rsidRPr="00FD5952">
        <w:rPr>
          <w:b/>
          <w:bCs/>
          <w:i/>
          <w:iCs/>
          <w:sz w:val="28"/>
          <w:szCs w:val="28"/>
        </w:rPr>
        <w:t xml:space="preserve">Звучит музыка Железновой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</w:t>
      </w:r>
      <w:r w:rsidRPr="00FD5952">
        <w:rPr>
          <w:sz w:val="28"/>
          <w:szCs w:val="28"/>
        </w:rPr>
        <w:t>Ох, домой я захотел, как бы я не заболел.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Хочет уйти в дом.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>Милый, Ох, не уходи, мы сейчас ещё поиграем, дом сами построим.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С детьми проводиться музыкальная игра «Дом» («Весёлые пальчики» Железнова).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в записи голос кукушки.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</w:t>
      </w:r>
      <w:r w:rsidRPr="00FD5952">
        <w:rPr>
          <w:sz w:val="28"/>
          <w:szCs w:val="28"/>
        </w:rPr>
        <w:t>Ох, кто это?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Ребята, вы узнали? Кто это поёт?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отвечают.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Давайте мы для Оха повторим, покажем, как поёт кукушка.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изображают голосом пение кукушки.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в записи голос петуха.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Ребята, а это кто?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отвечают.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Давайте прокукарекаем как петушок.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кукарекают.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Звучит в записи голос утки.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Ребята, а кто угадает кто же это?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отвечают.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sz w:val="28"/>
          <w:szCs w:val="28"/>
        </w:rPr>
        <w:t>Давайте покрякаем как уточки.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крякают.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Ох: </w:t>
      </w:r>
      <w:r w:rsidRPr="00FD5952">
        <w:rPr>
          <w:sz w:val="28"/>
          <w:szCs w:val="28"/>
        </w:rPr>
        <w:t xml:space="preserve">Ох, как много я узнал!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 xml:space="preserve">Только веселей не стал!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Ах: </w:t>
      </w:r>
      <w:r w:rsidRPr="00FD5952">
        <w:rPr>
          <w:sz w:val="28"/>
          <w:szCs w:val="28"/>
        </w:rPr>
        <w:t xml:space="preserve">Снимай скорее свою шапку, да потанцуй с нами.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исполняют танец по показу.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 xml:space="preserve">Ох во время танца одевает на себя кепку с улыбкой. 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5952">
        <w:rPr>
          <w:b/>
          <w:bCs/>
          <w:sz w:val="28"/>
          <w:szCs w:val="28"/>
        </w:rPr>
        <w:t xml:space="preserve">Ведущая: </w:t>
      </w:r>
      <w:r w:rsidRPr="00FD5952">
        <w:rPr>
          <w:sz w:val="28"/>
          <w:szCs w:val="28"/>
        </w:rPr>
        <w:t>Ребятки, посмотрите как изменился наш  Ох, какой он стал  весёлый, улыбчивый. Давайте мы с вами нарисуем для него на асфальте тёплое солнышко, чтобы у него и у нас всегда было весёлое настроение.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Дети рисуют на асфальте.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D5952">
        <w:rPr>
          <w:b/>
          <w:bCs/>
          <w:i/>
          <w:iCs/>
          <w:sz w:val="28"/>
          <w:szCs w:val="28"/>
        </w:rPr>
        <w:t>Герои прощаются с детьми.</w:t>
      </w: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5692D" w:rsidRPr="00FD5952" w:rsidRDefault="00C5692D" w:rsidP="00FD5952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C5692D" w:rsidRPr="00FD5952" w:rsidSect="000662D0">
      <w:headerReference w:type="default" r:id="rId8"/>
      <w:pgSz w:w="11906" w:h="16838"/>
      <w:pgMar w:top="540" w:right="850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2D" w:rsidRDefault="00C5692D" w:rsidP="005F25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692D" w:rsidRDefault="00C5692D" w:rsidP="005F25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2D" w:rsidRDefault="00C5692D" w:rsidP="005F25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692D" w:rsidRDefault="00C5692D" w:rsidP="005F25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2D" w:rsidRDefault="00C5692D">
    <w:pPr>
      <w:pStyle w:val="Header"/>
      <w:jc w:val="right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C5692D" w:rsidRDefault="00C5692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5012"/>
    <w:multiLevelType w:val="multilevel"/>
    <w:tmpl w:val="8914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A35299"/>
    <w:multiLevelType w:val="multilevel"/>
    <w:tmpl w:val="EB9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9B92FDD"/>
    <w:multiLevelType w:val="hybridMultilevel"/>
    <w:tmpl w:val="BCFED7F6"/>
    <w:lvl w:ilvl="0" w:tplc="BA10738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A29"/>
    <w:multiLevelType w:val="multilevel"/>
    <w:tmpl w:val="887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0E16CF2"/>
    <w:multiLevelType w:val="hybridMultilevel"/>
    <w:tmpl w:val="716E0A5A"/>
    <w:lvl w:ilvl="0" w:tplc="A7C0F2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B89"/>
    <w:multiLevelType w:val="multilevel"/>
    <w:tmpl w:val="7E4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7E8"/>
    <w:rsid w:val="00012AC5"/>
    <w:rsid w:val="00036427"/>
    <w:rsid w:val="000514CB"/>
    <w:rsid w:val="000662D0"/>
    <w:rsid w:val="00090069"/>
    <w:rsid w:val="000A3144"/>
    <w:rsid w:val="000A33BF"/>
    <w:rsid w:val="000E639F"/>
    <w:rsid w:val="0010151B"/>
    <w:rsid w:val="0010257B"/>
    <w:rsid w:val="00102899"/>
    <w:rsid w:val="00111F2F"/>
    <w:rsid w:val="00195FA7"/>
    <w:rsid w:val="001C5D1F"/>
    <w:rsid w:val="001F65EE"/>
    <w:rsid w:val="00231E99"/>
    <w:rsid w:val="0024122E"/>
    <w:rsid w:val="00243790"/>
    <w:rsid w:val="002564D8"/>
    <w:rsid w:val="00257228"/>
    <w:rsid w:val="00264228"/>
    <w:rsid w:val="0027311E"/>
    <w:rsid w:val="0028670A"/>
    <w:rsid w:val="0029252F"/>
    <w:rsid w:val="00297568"/>
    <w:rsid w:val="002A1347"/>
    <w:rsid w:val="002A2DBD"/>
    <w:rsid w:val="002C7707"/>
    <w:rsid w:val="002D7450"/>
    <w:rsid w:val="003043BD"/>
    <w:rsid w:val="00344C3D"/>
    <w:rsid w:val="00377931"/>
    <w:rsid w:val="003B51A9"/>
    <w:rsid w:val="003F397E"/>
    <w:rsid w:val="00446A27"/>
    <w:rsid w:val="004563F5"/>
    <w:rsid w:val="00462CAC"/>
    <w:rsid w:val="00493FBC"/>
    <w:rsid w:val="00497BFB"/>
    <w:rsid w:val="004A244B"/>
    <w:rsid w:val="004A2B05"/>
    <w:rsid w:val="004B230E"/>
    <w:rsid w:val="004C2A5E"/>
    <w:rsid w:val="004F33BE"/>
    <w:rsid w:val="00524717"/>
    <w:rsid w:val="005450E0"/>
    <w:rsid w:val="005542B2"/>
    <w:rsid w:val="005B04F1"/>
    <w:rsid w:val="005F2585"/>
    <w:rsid w:val="00600A99"/>
    <w:rsid w:val="00605B48"/>
    <w:rsid w:val="00606FAA"/>
    <w:rsid w:val="006103D1"/>
    <w:rsid w:val="00624041"/>
    <w:rsid w:val="00665F38"/>
    <w:rsid w:val="00677651"/>
    <w:rsid w:val="0069416D"/>
    <w:rsid w:val="006A2221"/>
    <w:rsid w:val="006B3A76"/>
    <w:rsid w:val="006D702A"/>
    <w:rsid w:val="006E1DA1"/>
    <w:rsid w:val="006E1F0A"/>
    <w:rsid w:val="0070553E"/>
    <w:rsid w:val="00735B49"/>
    <w:rsid w:val="00746F4B"/>
    <w:rsid w:val="00751EAA"/>
    <w:rsid w:val="00756E43"/>
    <w:rsid w:val="00760A10"/>
    <w:rsid w:val="00762609"/>
    <w:rsid w:val="00775CD5"/>
    <w:rsid w:val="007A23BF"/>
    <w:rsid w:val="007B5ABD"/>
    <w:rsid w:val="007C0295"/>
    <w:rsid w:val="00843A3E"/>
    <w:rsid w:val="008644AA"/>
    <w:rsid w:val="00872368"/>
    <w:rsid w:val="00893AAA"/>
    <w:rsid w:val="008B1476"/>
    <w:rsid w:val="008B2EC5"/>
    <w:rsid w:val="008C00E5"/>
    <w:rsid w:val="0090314D"/>
    <w:rsid w:val="00926CD2"/>
    <w:rsid w:val="00941AF1"/>
    <w:rsid w:val="009622FB"/>
    <w:rsid w:val="0097678F"/>
    <w:rsid w:val="009A782A"/>
    <w:rsid w:val="009C49A2"/>
    <w:rsid w:val="009D19A2"/>
    <w:rsid w:val="00A47E85"/>
    <w:rsid w:val="00A957C4"/>
    <w:rsid w:val="00AB44E1"/>
    <w:rsid w:val="00AC2C9B"/>
    <w:rsid w:val="00AC2FA1"/>
    <w:rsid w:val="00AD18DC"/>
    <w:rsid w:val="00AD77C7"/>
    <w:rsid w:val="00AE4E91"/>
    <w:rsid w:val="00AE6642"/>
    <w:rsid w:val="00AF4F3F"/>
    <w:rsid w:val="00B0265E"/>
    <w:rsid w:val="00B1309F"/>
    <w:rsid w:val="00B27515"/>
    <w:rsid w:val="00B36D7A"/>
    <w:rsid w:val="00B80B12"/>
    <w:rsid w:val="00BD41A3"/>
    <w:rsid w:val="00BE6598"/>
    <w:rsid w:val="00C007F4"/>
    <w:rsid w:val="00C36AEC"/>
    <w:rsid w:val="00C42B58"/>
    <w:rsid w:val="00C47A47"/>
    <w:rsid w:val="00C50D7F"/>
    <w:rsid w:val="00C54CA8"/>
    <w:rsid w:val="00C5692D"/>
    <w:rsid w:val="00C64EF3"/>
    <w:rsid w:val="00CB2D1B"/>
    <w:rsid w:val="00CB625B"/>
    <w:rsid w:val="00CB6A6B"/>
    <w:rsid w:val="00CC78DD"/>
    <w:rsid w:val="00CE5E45"/>
    <w:rsid w:val="00CE6C1F"/>
    <w:rsid w:val="00CE77B0"/>
    <w:rsid w:val="00D43C22"/>
    <w:rsid w:val="00D73110"/>
    <w:rsid w:val="00D77CD0"/>
    <w:rsid w:val="00D80002"/>
    <w:rsid w:val="00D84756"/>
    <w:rsid w:val="00DA5C05"/>
    <w:rsid w:val="00DC0153"/>
    <w:rsid w:val="00DC5300"/>
    <w:rsid w:val="00DD0691"/>
    <w:rsid w:val="00DE783E"/>
    <w:rsid w:val="00E13CFB"/>
    <w:rsid w:val="00E149AC"/>
    <w:rsid w:val="00E50D68"/>
    <w:rsid w:val="00EE157E"/>
    <w:rsid w:val="00EE6FC0"/>
    <w:rsid w:val="00EF0C27"/>
    <w:rsid w:val="00EF57E8"/>
    <w:rsid w:val="00F17481"/>
    <w:rsid w:val="00F45AA1"/>
    <w:rsid w:val="00F73F64"/>
    <w:rsid w:val="00F811DB"/>
    <w:rsid w:val="00F82643"/>
    <w:rsid w:val="00F8604B"/>
    <w:rsid w:val="00FA3257"/>
    <w:rsid w:val="00FB3895"/>
    <w:rsid w:val="00FB3F0F"/>
    <w:rsid w:val="00FD550E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5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585"/>
  </w:style>
  <w:style w:type="paragraph" w:styleId="Footer">
    <w:name w:val="footer"/>
    <w:basedOn w:val="Normal"/>
    <w:link w:val="FooterChar"/>
    <w:uiPriority w:val="99"/>
    <w:semiHidden/>
    <w:rsid w:val="005F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85"/>
  </w:style>
  <w:style w:type="character" w:styleId="Strong">
    <w:name w:val="Strong"/>
    <w:basedOn w:val="DefaultParagraphFont"/>
    <w:uiPriority w:val="99"/>
    <w:qFormat/>
    <w:locked/>
    <w:rsid w:val="00DE783E"/>
    <w:rPr>
      <w:b/>
      <w:bCs/>
    </w:rPr>
  </w:style>
  <w:style w:type="character" w:styleId="Hyperlink">
    <w:name w:val="Hyperlink"/>
    <w:basedOn w:val="DefaultParagraphFont"/>
    <w:uiPriority w:val="99"/>
    <w:rsid w:val="00DE7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76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4</Pages>
  <Words>794</Words>
  <Characters>4526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110</cp:revision>
  <dcterms:created xsi:type="dcterms:W3CDTF">2013-08-21T07:42:00Z</dcterms:created>
  <dcterms:modified xsi:type="dcterms:W3CDTF">2019-01-26T08:58:00Z</dcterms:modified>
</cp:coreProperties>
</file>