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5"/>
        <w:gridCol w:w="4389"/>
      </w:tblGrid>
      <w:tr w:rsidR="00BF6482" w:rsidRPr="00275B34" w:rsidTr="007338FA">
        <w:tc>
          <w:tcPr>
            <w:tcW w:w="4745" w:type="dxa"/>
          </w:tcPr>
          <w:p w:rsidR="00BF6482" w:rsidRPr="00275B34" w:rsidRDefault="00BF6482" w:rsidP="00275B34">
            <w:pPr>
              <w:shd w:val="clear" w:color="auto" w:fill="FFFFFF"/>
              <w:tabs>
                <w:tab w:val="left" w:pos="533"/>
              </w:tabs>
              <w:spacing w:before="24" w:after="0" w:line="360" w:lineRule="auto"/>
              <w:rPr>
                <w:b/>
                <w:sz w:val="24"/>
                <w:szCs w:val="24"/>
              </w:rPr>
            </w:pPr>
            <w:r w:rsidRPr="00275B34">
              <w:rPr>
                <w:b/>
                <w:sz w:val="24"/>
                <w:szCs w:val="24"/>
              </w:rPr>
              <w:t>«Большой — маленький».</w:t>
            </w:r>
          </w:p>
          <w:p w:rsidR="00BF6482" w:rsidRPr="00275B34" w:rsidRDefault="00BF6482" w:rsidP="00275B34">
            <w:pPr>
              <w:pStyle w:val="BlockText"/>
              <w:spacing w:line="360" w:lineRule="auto"/>
              <w:ind w:left="0" w:right="98"/>
              <w:rPr>
                <w:color w:val="auto"/>
                <w:sz w:val="24"/>
              </w:rPr>
            </w:pPr>
            <w:r w:rsidRPr="00275B34">
              <w:rPr>
                <w:color w:val="auto"/>
                <w:sz w:val="24"/>
              </w:rPr>
              <w:t xml:space="preserve">Сначала буду маленьким, </w:t>
            </w:r>
          </w:p>
          <w:p w:rsidR="00BF6482" w:rsidRPr="00275B34" w:rsidRDefault="00BF6482" w:rsidP="00275B34">
            <w:pPr>
              <w:pStyle w:val="BlockText"/>
              <w:spacing w:line="360" w:lineRule="auto"/>
              <w:ind w:left="0" w:right="98"/>
              <w:rPr>
                <w:color w:val="auto"/>
                <w:sz w:val="24"/>
              </w:rPr>
            </w:pPr>
            <w:r w:rsidRPr="00275B34">
              <w:rPr>
                <w:color w:val="auto"/>
                <w:sz w:val="24"/>
              </w:rPr>
              <w:t xml:space="preserve">К коленочкам прижмусь. </w:t>
            </w:r>
          </w:p>
          <w:p w:rsidR="00BF6482" w:rsidRPr="00275B34" w:rsidRDefault="00BF6482" w:rsidP="00275B34">
            <w:pPr>
              <w:pStyle w:val="BlockText"/>
              <w:spacing w:line="360" w:lineRule="auto"/>
              <w:ind w:left="0" w:right="98"/>
              <w:rPr>
                <w:color w:val="auto"/>
                <w:sz w:val="24"/>
              </w:rPr>
            </w:pPr>
            <w:r w:rsidRPr="00275B34">
              <w:rPr>
                <w:color w:val="auto"/>
                <w:sz w:val="24"/>
              </w:rPr>
              <w:t xml:space="preserve">Потом я вырасту большим, </w:t>
            </w:r>
          </w:p>
          <w:p w:rsidR="00BF6482" w:rsidRDefault="00BF6482" w:rsidP="000A4E99">
            <w:pPr>
              <w:pStyle w:val="ListParagraph"/>
              <w:tabs>
                <w:tab w:val="left" w:pos="533"/>
                <w:tab w:val="right" w:pos="4529"/>
              </w:tabs>
              <w:spacing w:before="24" w:after="0" w:line="360" w:lineRule="auto"/>
              <w:ind w:left="0"/>
              <w:rPr>
                <w:sz w:val="24"/>
              </w:rPr>
            </w:pPr>
            <w:r w:rsidRPr="00275B34">
              <w:rPr>
                <w:sz w:val="24"/>
              </w:rPr>
              <w:t>До лампы дотянусь.</w:t>
            </w:r>
            <w:r>
              <w:rPr>
                <w:sz w:val="24"/>
              </w:rPr>
              <w:tab/>
            </w:r>
          </w:p>
          <w:p w:rsidR="00BF6482" w:rsidRDefault="00BF6482" w:rsidP="000A4E99">
            <w:pPr>
              <w:pStyle w:val="ListParagraph"/>
              <w:tabs>
                <w:tab w:val="left" w:pos="533"/>
                <w:tab w:val="right" w:pos="4529"/>
              </w:tabs>
              <w:spacing w:before="24" w:after="0" w:line="360" w:lineRule="auto"/>
              <w:ind w:left="0"/>
              <w:rPr>
                <w:sz w:val="24"/>
              </w:rPr>
            </w:pPr>
          </w:p>
          <w:p w:rsidR="00BF6482" w:rsidRPr="00275B34" w:rsidRDefault="00BF6482" w:rsidP="000A4E99">
            <w:pPr>
              <w:pStyle w:val="ListParagraph"/>
              <w:tabs>
                <w:tab w:val="left" w:pos="533"/>
                <w:tab w:val="right" w:pos="4529"/>
              </w:tabs>
              <w:spacing w:before="24" w:after="0"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BF6482" w:rsidRPr="00275B34" w:rsidRDefault="00BF6482" w:rsidP="00275B34">
            <w:pPr>
              <w:pStyle w:val="BlockText"/>
              <w:spacing w:line="360" w:lineRule="auto"/>
              <w:ind w:left="0" w:right="98"/>
              <w:rPr>
                <w:i/>
                <w:iCs/>
                <w:color w:val="auto"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pacing w:line="360" w:lineRule="auto"/>
              <w:ind w:left="0" w:right="98"/>
              <w:rPr>
                <w:i/>
                <w:iCs/>
                <w:color w:val="auto"/>
                <w:sz w:val="24"/>
              </w:rPr>
            </w:pPr>
            <w:r w:rsidRPr="00275B34">
              <w:rPr>
                <w:i/>
                <w:iCs/>
                <w:color w:val="auto"/>
                <w:sz w:val="24"/>
              </w:rPr>
              <w:t>Дети выполняют движения по тексту стихотворения.</w:t>
            </w:r>
          </w:p>
          <w:p w:rsidR="00BF6482" w:rsidRPr="00275B34" w:rsidRDefault="00BF6482" w:rsidP="00275B34">
            <w:pPr>
              <w:pStyle w:val="ListParagraph"/>
              <w:tabs>
                <w:tab w:val="left" w:pos="533"/>
              </w:tabs>
              <w:spacing w:before="24" w:after="0" w:line="36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BF6482" w:rsidRPr="00275B34" w:rsidTr="007338FA">
        <w:tc>
          <w:tcPr>
            <w:tcW w:w="4745" w:type="dxa"/>
          </w:tcPr>
          <w:p w:rsidR="00BF6482" w:rsidRPr="00275B34" w:rsidRDefault="00BF6482" w:rsidP="00275B34">
            <w:pPr>
              <w:pStyle w:val="BlockText"/>
              <w:spacing w:line="360" w:lineRule="auto"/>
              <w:ind w:left="0" w:right="98"/>
              <w:rPr>
                <w:color w:val="auto"/>
                <w:sz w:val="24"/>
              </w:rPr>
            </w:pPr>
            <w:r w:rsidRPr="00275B34">
              <w:rPr>
                <w:color w:val="auto"/>
                <w:sz w:val="24"/>
              </w:rPr>
              <w:t xml:space="preserve"> </w:t>
            </w:r>
            <w:r w:rsidRPr="00275B34">
              <w:rPr>
                <w:b/>
                <w:sz w:val="24"/>
              </w:rPr>
              <w:t>«По ровненькой дорожке».</w:t>
            </w:r>
          </w:p>
          <w:p w:rsidR="00BF6482" w:rsidRPr="00275B34" w:rsidRDefault="00BF6482" w:rsidP="00275B34">
            <w:pPr>
              <w:shd w:val="clear" w:color="auto" w:fill="FFFFFF"/>
              <w:tabs>
                <w:tab w:val="left" w:pos="3749"/>
              </w:tabs>
              <w:spacing w:before="24" w:after="0" w:line="360" w:lineRule="auto"/>
              <w:ind w:right="98"/>
              <w:rPr>
                <w:i/>
                <w:iCs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По ровненькой дорожке,</w:t>
            </w:r>
            <w:r w:rsidRPr="00275B34">
              <w:rPr>
                <w:sz w:val="24"/>
                <w:szCs w:val="24"/>
              </w:rPr>
              <w:tab/>
            </w:r>
            <w:r w:rsidRPr="00275B34">
              <w:rPr>
                <w:i/>
                <w:iCs/>
                <w:sz w:val="24"/>
                <w:szCs w:val="24"/>
              </w:rPr>
              <w:tab/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По ровненькой дорожке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Шагают наши ножки,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Раз-два, раз-два,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iCs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По камешкам, по камешкам</w:t>
            </w:r>
          </w:p>
          <w:p w:rsidR="00BF6482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По камешкам, по камешкам...</w:t>
            </w:r>
          </w:p>
          <w:p w:rsidR="00BF6482" w:rsidRDefault="00BF6482" w:rsidP="00275B34">
            <w:pPr>
              <w:pStyle w:val="ListParagraph"/>
              <w:tabs>
                <w:tab w:val="left" w:pos="533"/>
              </w:tabs>
              <w:spacing w:before="24" w:after="0" w:line="360" w:lineRule="auto"/>
              <w:ind w:left="0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В яму — бух!</w:t>
            </w:r>
          </w:p>
          <w:p w:rsidR="00BF6482" w:rsidRPr="00275B34" w:rsidRDefault="00BF6482" w:rsidP="00275B34">
            <w:pPr>
              <w:pStyle w:val="ListParagraph"/>
              <w:tabs>
                <w:tab w:val="left" w:pos="533"/>
              </w:tabs>
              <w:spacing w:before="24" w:after="0" w:line="36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389" w:type="dxa"/>
          </w:tcPr>
          <w:p w:rsidR="00BF6482" w:rsidRPr="00275B34" w:rsidRDefault="00BF6482" w:rsidP="00275B34">
            <w:pPr>
              <w:pStyle w:val="BlockText"/>
              <w:spacing w:line="360" w:lineRule="auto"/>
              <w:ind w:left="0" w:right="98"/>
              <w:rPr>
                <w:sz w:val="24"/>
              </w:rPr>
            </w:pPr>
            <w:r w:rsidRPr="00275B34">
              <w:rPr>
                <w:i/>
                <w:iCs/>
                <w:sz w:val="24"/>
              </w:rPr>
              <w:t>Дети идут шагом,</w:t>
            </w:r>
            <w:r w:rsidRPr="00275B34">
              <w:rPr>
                <w:sz w:val="24"/>
              </w:rPr>
              <w:t xml:space="preserve"> , </w:t>
            </w:r>
          </w:p>
          <w:p w:rsidR="00BF6482" w:rsidRPr="00275B34" w:rsidRDefault="00BF6482" w:rsidP="00275B34">
            <w:pPr>
              <w:pStyle w:val="BlockText"/>
              <w:spacing w:line="360" w:lineRule="auto"/>
              <w:ind w:left="0" w:right="98"/>
              <w:rPr>
                <w:i/>
                <w:iCs/>
                <w:sz w:val="24"/>
              </w:rPr>
            </w:pPr>
            <w:r w:rsidRPr="00275B34">
              <w:rPr>
                <w:sz w:val="24"/>
              </w:rPr>
              <w:t xml:space="preserve"> </w:t>
            </w:r>
            <w:r w:rsidRPr="00275B34">
              <w:rPr>
                <w:i/>
                <w:iCs/>
                <w:sz w:val="24"/>
              </w:rPr>
              <w:t>прыгают на двух ногах,</w:t>
            </w:r>
          </w:p>
          <w:p w:rsidR="00BF6482" w:rsidRPr="00275B34" w:rsidRDefault="00BF6482" w:rsidP="00275B34">
            <w:pPr>
              <w:pStyle w:val="BlockText"/>
              <w:spacing w:line="360" w:lineRule="auto"/>
              <w:ind w:left="0" w:right="98"/>
              <w:rPr>
                <w:sz w:val="24"/>
              </w:rPr>
            </w:pPr>
            <w:r w:rsidRPr="00275B34">
              <w:rPr>
                <w:i/>
                <w:iCs/>
                <w:sz w:val="24"/>
              </w:rPr>
              <w:t>приседают на корточки</w:t>
            </w:r>
          </w:p>
          <w:p w:rsidR="00BF6482" w:rsidRPr="00275B34" w:rsidRDefault="00BF6482" w:rsidP="00275B34">
            <w:pPr>
              <w:pStyle w:val="BlockText"/>
              <w:spacing w:line="360" w:lineRule="auto"/>
              <w:ind w:left="0" w:right="98"/>
              <w:rPr>
                <w:sz w:val="24"/>
              </w:rPr>
            </w:pPr>
          </w:p>
        </w:tc>
      </w:tr>
      <w:tr w:rsidR="00BF6482" w:rsidRPr="00275B34" w:rsidTr="007338FA">
        <w:tc>
          <w:tcPr>
            <w:tcW w:w="4745" w:type="dxa"/>
          </w:tcPr>
          <w:p w:rsidR="00BF6482" w:rsidRPr="00275B34" w:rsidRDefault="00BF6482" w:rsidP="00275B34">
            <w:pPr>
              <w:shd w:val="clear" w:color="auto" w:fill="FFFFFF"/>
              <w:tabs>
                <w:tab w:val="left" w:pos="614"/>
              </w:tabs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b/>
                <w:sz w:val="24"/>
                <w:szCs w:val="24"/>
              </w:rPr>
              <w:t>«Раз-два».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Мы становимся все выше,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Достаем руками крыши.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Раз-два — поднялись, </w:t>
            </w:r>
          </w:p>
          <w:p w:rsidR="00BF6482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Раз-два — руки вниз.</w:t>
            </w:r>
          </w:p>
          <w:p w:rsidR="00BF6482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bCs/>
                <w:sz w:val="24"/>
                <w:szCs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</w:tc>
        <w:tc>
          <w:tcPr>
            <w:tcW w:w="4389" w:type="dxa"/>
          </w:tcPr>
          <w:p w:rsidR="00BF6482" w:rsidRPr="00275B34" w:rsidRDefault="00BF6482" w:rsidP="00275B34">
            <w:pPr>
              <w:pStyle w:val="BlockText"/>
              <w:spacing w:line="360" w:lineRule="auto"/>
              <w:ind w:left="0" w:right="98"/>
              <w:rPr>
                <w:i/>
                <w:iCs/>
                <w:color w:val="auto"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pacing w:line="360" w:lineRule="auto"/>
              <w:ind w:left="0" w:right="98"/>
              <w:rPr>
                <w:i/>
                <w:iCs/>
                <w:color w:val="auto"/>
                <w:sz w:val="24"/>
              </w:rPr>
            </w:pPr>
            <w:r w:rsidRPr="00275B34">
              <w:rPr>
                <w:i/>
                <w:iCs/>
                <w:color w:val="auto"/>
                <w:sz w:val="24"/>
              </w:rPr>
              <w:t>Дети выполняют движения по тексту стихотворения.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</w:tc>
      </w:tr>
      <w:tr w:rsidR="00BF6482" w:rsidRPr="00275B34" w:rsidTr="007338FA">
        <w:tc>
          <w:tcPr>
            <w:tcW w:w="4745" w:type="dxa"/>
          </w:tcPr>
          <w:p w:rsidR="00BF6482" w:rsidRPr="00275B34" w:rsidRDefault="00BF6482" w:rsidP="00275B34">
            <w:pPr>
              <w:shd w:val="clear" w:color="auto" w:fill="FFFFFF"/>
              <w:tabs>
                <w:tab w:val="left" w:pos="581"/>
              </w:tabs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b/>
                <w:sz w:val="24"/>
                <w:szCs w:val="24"/>
              </w:rPr>
              <w:t>«Клен».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Ветер тихо клен качает,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Влево, вправо наклоняет.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Раз — наклон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И два наклон. </w:t>
            </w:r>
          </w:p>
          <w:p w:rsidR="00BF6482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Зашумел листвою клен.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</w:tc>
        <w:tc>
          <w:tcPr>
            <w:tcW w:w="4389" w:type="dxa"/>
          </w:tcPr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iCs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iCs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  <w:r w:rsidRPr="00275B34">
              <w:rPr>
                <w:i/>
                <w:iCs/>
                <w:sz w:val="24"/>
              </w:rPr>
              <w:t>Руки подняты вверх, движения по тексту.</w:t>
            </w:r>
          </w:p>
        </w:tc>
      </w:tr>
      <w:tr w:rsidR="00BF6482" w:rsidRPr="00275B34" w:rsidTr="007338FA">
        <w:tc>
          <w:tcPr>
            <w:tcW w:w="4745" w:type="dxa"/>
          </w:tcPr>
          <w:p w:rsidR="00BF6482" w:rsidRPr="00275B34" w:rsidRDefault="00BF6482" w:rsidP="00275B34">
            <w:pPr>
              <w:shd w:val="clear" w:color="auto" w:fill="FFFFFF"/>
              <w:tabs>
                <w:tab w:val="left" w:pos="542"/>
              </w:tabs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b/>
                <w:sz w:val="24"/>
                <w:szCs w:val="24"/>
              </w:rPr>
              <w:t>«Три медведя».</w:t>
            </w:r>
          </w:p>
          <w:p w:rsidR="00BF6482" w:rsidRPr="00275B34" w:rsidRDefault="00BF6482" w:rsidP="00275B34">
            <w:pPr>
              <w:shd w:val="clear" w:color="auto" w:fill="FFFFFF"/>
              <w:tabs>
                <w:tab w:val="left" w:pos="4022"/>
              </w:tabs>
              <w:spacing w:before="24" w:after="0" w:line="360" w:lineRule="auto"/>
              <w:ind w:right="98"/>
              <w:rPr>
                <w:i/>
                <w:iCs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Три медведя шли домой            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iCs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Папа был большой-большой.    </w:t>
            </w:r>
          </w:p>
          <w:p w:rsidR="00BF6482" w:rsidRPr="00275B34" w:rsidRDefault="00BF6482" w:rsidP="00275B34">
            <w:pPr>
              <w:shd w:val="clear" w:color="auto" w:fill="FFFFFF"/>
              <w:tabs>
                <w:tab w:val="left" w:pos="4032"/>
              </w:tabs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Мама с ним поменьше ростом,  А сынок — малютка просто</w:t>
            </w:r>
            <w:r w:rsidRPr="00275B34">
              <w:rPr>
                <w:i/>
                <w:iCs/>
                <w:sz w:val="24"/>
                <w:szCs w:val="24"/>
              </w:rPr>
              <w:br/>
            </w:r>
            <w:r w:rsidRPr="00275B34">
              <w:rPr>
                <w:sz w:val="24"/>
                <w:szCs w:val="24"/>
              </w:rPr>
              <w:t>Очень маленький он был,</w:t>
            </w:r>
          </w:p>
          <w:p w:rsidR="00BF6482" w:rsidRPr="00275B34" w:rsidRDefault="00BF6482" w:rsidP="00275B34">
            <w:pPr>
              <w:shd w:val="clear" w:color="auto" w:fill="FFFFFF"/>
              <w:tabs>
                <w:tab w:val="left" w:pos="4032"/>
              </w:tabs>
              <w:spacing w:before="24" w:after="0" w:line="360" w:lineRule="auto"/>
              <w:ind w:right="98"/>
              <w:rPr>
                <w:i/>
                <w:iCs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С погремушками ходил</w:t>
            </w:r>
          </w:p>
          <w:p w:rsidR="00BF6482" w:rsidRPr="00275B34" w:rsidRDefault="00BF6482" w:rsidP="00275B34">
            <w:pPr>
              <w:shd w:val="clear" w:color="auto" w:fill="FFFFFF"/>
              <w:tabs>
                <w:tab w:val="left" w:pos="4037"/>
              </w:tabs>
              <w:spacing w:before="24" w:after="0" w:line="360" w:lineRule="auto"/>
              <w:ind w:right="98"/>
              <w:rPr>
                <w:bCs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Дзинь-дзинь, дзинь-дзинь.</w:t>
            </w: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</w:tc>
        <w:tc>
          <w:tcPr>
            <w:tcW w:w="4389" w:type="dxa"/>
          </w:tcPr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iCs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iCs/>
                <w:sz w:val="24"/>
              </w:rPr>
            </w:pPr>
            <w:r w:rsidRPr="00275B34">
              <w:rPr>
                <w:i/>
                <w:iCs/>
                <w:sz w:val="24"/>
              </w:rPr>
              <w:t>Дети шагают на месте вперевалочку Поднять руки над головой, потянуть вверх.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sz w:val="24"/>
              </w:rPr>
            </w:pPr>
            <w:r w:rsidRPr="00275B34">
              <w:rPr>
                <w:i/>
                <w:iCs/>
                <w:sz w:val="24"/>
              </w:rPr>
              <w:t xml:space="preserve"> Руки на уровне груди.</w:t>
            </w:r>
            <w:r w:rsidRPr="00275B34">
              <w:rPr>
                <w:sz w:val="24"/>
              </w:rPr>
              <w:t xml:space="preserve">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iCs/>
                <w:sz w:val="24"/>
              </w:rPr>
            </w:pPr>
            <w:r w:rsidRPr="00275B34">
              <w:rPr>
                <w:i/>
                <w:iCs/>
                <w:sz w:val="24"/>
              </w:rPr>
              <w:t>Присесть.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iCs/>
                <w:sz w:val="24"/>
              </w:rPr>
            </w:pPr>
            <w:r w:rsidRPr="00275B34">
              <w:rPr>
                <w:sz w:val="24"/>
              </w:rPr>
              <w:t xml:space="preserve"> </w:t>
            </w:r>
            <w:r w:rsidRPr="00275B34">
              <w:rPr>
                <w:i/>
                <w:iCs/>
                <w:sz w:val="24"/>
              </w:rPr>
              <w:t>Присев,   качаться  по-медвежьи.</w:t>
            </w:r>
            <w:r w:rsidRPr="00275B34">
              <w:rPr>
                <w:i/>
                <w:iCs/>
                <w:sz w:val="24"/>
              </w:rPr>
              <w:br/>
            </w:r>
            <w:r w:rsidRPr="00275B34">
              <w:rPr>
                <w:sz w:val="24"/>
              </w:rPr>
              <w:t xml:space="preserve"> </w:t>
            </w:r>
            <w:r w:rsidRPr="00275B34">
              <w:rPr>
                <w:i/>
                <w:iCs/>
                <w:sz w:val="24"/>
              </w:rPr>
              <w:t>Встать, руки перед грудью сжаты в кулаки.</w:t>
            </w: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iCs/>
                <w:sz w:val="24"/>
              </w:rPr>
            </w:pPr>
            <w:r w:rsidRPr="00275B34">
              <w:rPr>
                <w:i/>
                <w:iCs/>
                <w:sz w:val="24"/>
              </w:rPr>
              <w:t>Дети имитируют игру с погремушками.</w:t>
            </w: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iCs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iCs/>
                <w:sz w:val="24"/>
              </w:rPr>
            </w:pPr>
          </w:p>
        </w:tc>
      </w:tr>
      <w:tr w:rsidR="00BF6482" w:rsidRPr="00275B34" w:rsidTr="007338FA">
        <w:tc>
          <w:tcPr>
            <w:tcW w:w="4745" w:type="dxa"/>
          </w:tcPr>
          <w:p w:rsidR="00BF6482" w:rsidRPr="00275B34" w:rsidRDefault="00BF6482" w:rsidP="00275B34">
            <w:pPr>
              <w:shd w:val="clear" w:color="auto" w:fill="FFFFFF"/>
              <w:tabs>
                <w:tab w:val="left" w:pos="528"/>
              </w:tabs>
              <w:spacing w:before="24" w:after="0" w:line="360" w:lineRule="auto"/>
              <w:ind w:right="98"/>
              <w:rPr>
                <w:b/>
                <w:sz w:val="24"/>
                <w:szCs w:val="24"/>
              </w:rPr>
            </w:pPr>
            <w:r w:rsidRPr="00275B34">
              <w:rPr>
                <w:b/>
                <w:sz w:val="24"/>
                <w:szCs w:val="24"/>
              </w:rPr>
              <w:t>«Зайка».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Скок-поскок, скок-поскок,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Зайка прыгнул на пенек.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Зайцу холодно сидеть,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Нужно лапочки погреть,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Лапки вверх, лапки вниз,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На носочках подтянись,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Лапки ставим на бочок,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На носочках скок-поскок.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А затем вприсядку, </w:t>
            </w:r>
          </w:p>
          <w:p w:rsidR="00BF6482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Чтоб не мерзли лапки.</w:t>
            </w:r>
          </w:p>
          <w:p w:rsidR="00BF6482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</w:p>
          <w:p w:rsidR="00BF6482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</w:rPr>
            </w:pPr>
          </w:p>
        </w:tc>
        <w:tc>
          <w:tcPr>
            <w:tcW w:w="4389" w:type="dxa"/>
          </w:tcPr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i/>
                <w:sz w:val="24"/>
                <w:szCs w:val="24"/>
              </w:rPr>
              <w:t>Движения по тексту стихотворения.</w:t>
            </w:r>
          </w:p>
          <w:p w:rsidR="00BF6482" w:rsidRPr="00275B34" w:rsidRDefault="00BF6482" w:rsidP="00275B34">
            <w:pPr>
              <w:shd w:val="clear" w:color="auto" w:fill="FFFFFF"/>
              <w:tabs>
                <w:tab w:val="left" w:pos="566"/>
              </w:tabs>
              <w:spacing w:before="24" w:after="0" w:line="360" w:lineRule="auto"/>
              <w:ind w:right="98"/>
              <w:rPr>
                <w:bCs/>
                <w:sz w:val="24"/>
                <w:szCs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</w:tc>
      </w:tr>
      <w:tr w:rsidR="00BF6482" w:rsidRPr="00275B34" w:rsidTr="007338FA">
        <w:tc>
          <w:tcPr>
            <w:tcW w:w="4745" w:type="dxa"/>
          </w:tcPr>
          <w:p w:rsidR="00BF6482" w:rsidRPr="00275B34" w:rsidRDefault="00BF6482" w:rsidP="00275B34">
            <w:pPr>
              <w:shd w:val="clear" w:color="auto" w:fill="FFFFFF"/>
              <w:tabs>
                <w:tab w:val="left" w:pos="533"/>
              </w:tabs>
              <w:spacing w:before="24" w:after="0" w:line="360" w:lineRule="auto"/>
              <w:ind w:right="98"/>
              <w:rPr>
                <w:b/>
                <w:sz w:val="24"/>
                <w:szCs w:val="24"/>
              </w:rPr>
            </w:pPr>
            <w:r w:rsidRPr="00275B34">
              <w:rPr>
                <w:b/>
                <w:sz w:val="24"/>
                <w:szCs w:val="24"/>
              </w:rPr>
              <w:t>«Один, два, три, четыре, пять».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Один, два, три, четыре, пять — топаем ногами,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Один, два, три, четыре, пять — хлопаем руками,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Один, два, три, четыре, пять — занимаемся опять.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bCs/>
                <w:sz w:val="24"/>
                <w:szCs w:val="24"/>
              </w:rPr>
              <w:t>А в лесу растёт черника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А в лесу растёт черника,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Земляника, голубика.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Чтобы ягоду сорвать,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Надо глубже приседать.       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Нагулялся я в лесу.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Корзинку с ягодой несу.</w:t>
            </w:r>
            <w:r w:rsidRPr="00275B34">
              <w:rPr>
                <w:i/>
                <w:sz w:val="24"/>
                <w:szCs w:val="24"/>
              </w:rPr>
              <w:t xml:space="preserve">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</w:tc>
        <w:tc>
          <w:tcPr>
            <w:tcW w:w="4389" w:type="dxa"/>
          </w:tcPr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sz w:val="24"/>
              </w:rPr>
            </w:pPr>
            <w:r w:rsidRPr="00275B34">
              <w:rPr>
                <w:i/>
                <w:sz w:val="24"/>
              </w:rPr>
              <w:t>(Приседания.)</w:t>
            </w:r>
            <w:r w:rsidRPr="00275B34">
              <w:rPr>
                <w:sz w:val="24"/>
              </w:rPr>
              <w:t xml:space="preserve"> .   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  <w:r w:rsidRPr="00275B34">
              <w:rPr>
                <w:i/>
                <w:sz w:val="24"/>
              </w:rPr>
              <w:t>(Ходьба на месте.)</w:t>
            </w:r>
          </w:p>
        </w:tc>
      </w:tr>
      <w:tr w:rsidR="00BF6482" w:rsidRPr="00275B34" w:rsidTr="007338FA">
        <w:tc>
          <w:tcPr>
            <w:tcW w:w="4745" w:type="dxa"/>
          </w:tcPr>
          <w:p w:rsidR="00BF6482" w:rsidRPr="00275B34" w:rsidRDefault="00BF6482" w:rsidP="00275B34">
            <w:pPr>
              <w:pStyle w:val="Heading1"/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 w:rsidRPr="00275B34">
              <w:rPr>
                <w:color w:val="auto"/>
                <w:sz w:val="24"/>
                <w:szCs w:val="24"/>
              </w:rPr>
              <w:t>«Аист»</w:t>
            </w:r>
          </w:p>
          <w:p w:rsidR="00BF6482" w:rsidRPr="00275B34" w:rsidRDefault="00BF6482" w:rsidP="00275B34">
            <w:pPr>
              <w:pStyle w:val="BodyText"/>
              <w:spacing w:line="360" w:lineRule="auto"/>
              <w:rPr>
                <w:color w:val="auto"/>
                <w:sz w:val="24"/>
                <w:szCs w:val="24"/>
              </w:rPr>
            </w:pPr>
          </w:p>
          <w:p w:rsidR="00BF6482" w:rsidRPr="00275B34" w:rsidRDefault="00BF6482" w:rsidP="00275B34">
            <w:pPr>
              <w:shd w:val="clear" w:color="auto" w:fill="FFFFFF"/>
              <w:tabs>
                <w:tab w:val="left" w:pos="1795"/>
              </w:tabs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—Аист, аист длинноногий,</w:t>
            </w:r>
            <w:r w:rsidRPr="00275B34">
              <w:rPr>
                <w:sz w:val="24"/>
                <w:szCs w:val="24"/>
              </w:rPr>
              <w:br/>
              <w:t>Покажи домой дорогу.</w:t>
            </w:r>
          </w:p>
          <w:p w:rsidR="00BF6482" w:rsidRPr="00275B34" w:rsidRDefault="00BF6482" w:rsidP="00275B34">
            <w:pPr>
              <w:shd w:val="clear" w:color="auto" w:fill="FFFFFF"/>
              <w:tabs>
                <w:tab w:val="left" w:pos="1795"/>
              </w:tabs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iCs/>
                <w:sz w:val="24"/>
                <w:szCs w:val="24"/>
              </w:rPr>
              <w:t>—</w:t>
            </w:r>
            <w:r w:rsidRPr="00275B34">
              <w:rPr>
                <w:sz w:val="24"/>
                <w:szCs w:val="24"/>
              </w:rPr>
              <w:t>Топай правою ногою,</w:t>
            </w:r>
            <w:r w:rsidRPr="00275B34">
              <w:rPr>
                <w:sz w:val="24"/>
                <w:szCs w:val="24"/>
              </w:rPr>
              <w:br/>
              <w:t>Топай левою ногою,</w:t>
            </w:r>
            <w:r w:rsidRPr="00275B34">
              <w:rPr>
                <w:sz w:val="24"/>
                <w:szCs w:val="24"/>
              </w:rPr>
              <w:br/>
              <w:t>Снова — правою ногою,</w:t>
            </w:r>
            <w:r w:rsidRPr="00275B34">
              <w:rPr>
                <w:sz w:val="24"/>
                <w:szCs w:val="24"/>
              </w:rPr>
              <w:br/>
              <w:t>Снова — левою ногою.</w:t>
            </w:r>
            <w:r w:rsidRPr="00275B34">
              <w:rPr>
                <w:sz w:val="24"/>
                <w:szCs w:val="24"/>
              </w:rPr>
              <w:br/>
              <w:t>После — правою ногою,</w:t>
            </w:r>
            <w:r w:rsidRPr="00275B34">
              <w:rPr>
                <w:sz w:val="24"/>
                <w:szCs w:val="24"/>
              </w:rPr>
              <w:br/>
              <w:t>После — левою ногою.</w:t>
            </w:r>
            <w:r w:rsidRPr="00275B34">
              <w:rPr>
                <w:sz w:val="24"/>
                <w:szCs w:val="24"/>
              </w:rPr>
              <w:br/>
              <w:t xml:space="preserve">И тогда придешь домой.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</w:tc>
        <w:tc>
          <w:tcPr>
            <w:tcW w:w="4389" w:type="dxa"/>
          </w:tcPr>
          <w:p w:rsidR="00BF6482" w:rsidRPr="00275B34" w:rsidRDefault="00BF6482" w:rsidP="00275B34">
            <w:pPr>
              <w:pStyle w:val="BodyText"/>
              <w:tabs>
                <w:tab w:val="left" w:pos="1080"/>
              </w:tabs>
              <w:spacing w:line="360" w:lineRule="auto"/>
              <w:rPr>
                <w:i/>
                <w:iCs w:val="0"/>
                <w:color w:val="auto"/>
                <w:sz w:val="24"/>
                <w:szCs w:val="24"/>
              </w:rPr>
            </w:pPr>
          </w:p>
          <w:p w:rsidR="00BF6482" w:rsidRPr="00275B34" w:rsidRDefault="00BF6482" w:rsidP="00275B34">
            <w:pPr>
              <w:pStyle w:val="BodyText"/>
              <w:tabs>
                <w:tab w:val="left" w:pos="1080"/>
              </w:tabs>
              <w:spacing w:line="360" w:lineRule="auto"/>
              <w:rPr>
                <w:i/>
                <w:iCs w:val="0"/>
                <w:color w:val="auto"/>
                <w:sz w:val="24"/>
                <w:szCs w:val="24"/>
              </w:rPr>
            </w:pPr>
            <w:r w:rsidRPr="00275B34">
              <w:rPr>
                <w:i/>
                <w:iCs w:val="0"/>
                <w:color w:val="auto"/>
                <w:sz w:val="24"/>
                <w:szCs w:val="24"/>
              </w:rPr>
              <w:t>(И.п. Спина прямая, руки на поясе. Дети плавно и медленно поднимают то правую, то левую ногу, согнутую в колене, и также плавно опускают.)</w:t>
            </w:r>
          </w:p>
          <w:p w:rsidR="00BF6482" w:rsidRPr="00275B34" w:rsidRDefault="00BF6482" w:rsidP="00275B34">
            <w:pPr>
              <w:pStyle w:val="BodyText3"/>
              <w:spacing w:line="360" w:lineRule="auto"/>
              <w:rPr>
                <w:iCs w:val="0"/>
                <w:color w:val="auto"/>
                <w:sz w:val="24"/>
                <w:szCs w:val="24"/>
              </w:rPr>
            </w:pPr>
            <w:r w:rsidRPr="00275B34">
              <w:rPr>
                <w:iCs w:val="0"/>
                <w:color w:val="auto"/>
                <w:sz w:val="24"/>
                <w:szCs w:val="24"/>
              </w:rPr>
              <w:t>(Аист отвечает.)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  <w:r w:rsidRPr="00275B34">
              <w:rPr>
                <w:i/>
                <w:sz w:val="24"/>
              </w:rPr>
              <w:t>Движения по тексту стихотворения.</w:t>
            </w:r>
          </w:p>
        </w:tc>
      </w:tr>
      <w:tr w:rsidR="00BF6482" w:rsidRPr="00275B34" w:rsidTr="007338FA">
        <w:tc>
          <w:tcPr>
            <w:tcW w:w="4745" w:type="dxa"/>
          </w:tcPr>
          <w:p w:rsidR="00BF6482" w:rsidRPr="00275B34" w:rsidRDefault="00BF6482" w:rsidP="00275B34">
            <w:pPr>
              <w:pStyle w:val="Heading1"/>
              <w:spacing w:line="360" w:lineRule="auto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275B34">
              <w:rPr>
                <w:color w:val="auto"/>
                <w:sz w:val="24"/>
                <w:szCs w:val="24"/>
              </w:rPr>
              <w:t>«А над морем — мы с тобою!»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Над волнами чайки кружат,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Полетим за ними дружно.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Брызги пены, шум прибоя,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А над морем — мы с тобою!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Мы теперь плывём по морю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И резвимся на просторе.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Веселее загребай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И дельфинов догоняй.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left="708" w:right="98" w:firstLine="708"/>
              <w:rPr>
                <w:sz w:val="24"/>
              </w:rPr>
            </w:pPr>
          </w:p>
        </w:tc>
        <w:tc>
          <w:tcPr>
            <w:tcW w:w="4389" w:type="dxa"/>
          </w:tcPr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i/>
                <w:sz w:val="24"/>
                <w:szCs w:val="24"/>
              </w:rPr>
              <w:t>(Дети машут руками, словно крыльями.)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i/>
                <w:sz w:val="24"/>
                <w:szCs w:val="24"/>
              </w:rPr>
              <w:t>(Дети делают плавательные движения руками.)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</w:tc>
      </w:tr>
      <w:tr w:rsidR="00BF6482" w:rsidRPr="00275B34" w:rsidTr="007338FA">
        <w:tc>
          <w:tcPr>
            <w:tcW w:w="4745" w:type="dxa"/>
          </w:tcPr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left="708" w:right="98" w:firstLine="708"/>
              <w:rPr>
                <w:i/>
                <w:sz w:val="24"/>
                <w:szCs w:val="24"/>
              </w:rPr>
            </w:pPr>
          </w:p>
          <w:p w:rsidR="00BF6482" w:rsidRPr="00275B34" w:rsidRDefault="00BF6482" w:rsidP="00275B34">
            <w:pPr>
              <w:pStyle w:val="Heading1"/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 w:rsidRPr="00275B34">
              <w:rPr>
                <w:color w:val="auto"/>
                <w:sz w:val="24"/>
                <w:szCs w:val="24"/>
              </w:rPr>
              <w:t>«Ракета»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А сейчас мы с вами, дети,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Улетаем на ракете.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На носки поднимись,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А потом руки вниз..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Раз, два, три, четыре –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Вот летит ракета ввысь!</w:t>
            </w:r>
          </w:p>
          <w:p w:rsidR="00BF6482" w:rsidRPr="00275B34" w:rsidRDefault="00BF6482" w:rsidP="00275B34">
            <w:pPr>
              <w:pStyle w:val="BodyText3"/>
              <w:spacing w:line="360" w:lineRule="auto"/>
              <w:rPr>
                <w:color w:val="auto"/>
                <w:sz w:val="24"/>
              </w:rPr>
            </w:pPr>
          </w:p>
        </w:tc>
        <w:tc>
          <w:tcPr>
            <w:tcW w:w="4389" w:type="dxa"/>
          </w:tcPr>
          <w:p w:rsidR="00BF6482" w:rsidRPr="00275B34" w:rsidRDefault="00BF6482" w:rsidP="00275B34">
            <w:pPr>
              <w:pStyle w:val="BodyText3"/>
              <w:spacing w:line="360" w:lineRule="auto"/>
              <w:rPr>
                <w:iCs w:val="0"/>
                <w:color w:val="auto"/>
                <w:sz w:val="24"/>
                <w:szCs w:val="24"/>
              </w:rPr>
            </w:pPr>
          </w:p>
          <w:p w:rsidR="00BF6482" w:rsidRPr="00275B34" w:rsidRDefault="00BF6482" w:rsidP="00275B34">
            <w:pPr>
              <w:pStyle w:val="BodyText3"/>
              <w:spacing w:line="360" w:lineRule="auto"/>
              <w:rPr>
                <w:iCs w:val="0"/>
                <w:color w:val="auto"/>
                <w:sz w:val="24"/>
                <w:szCs w:val="24"/>
              </w:rPr>
            </w:pPr>
            <w:r w:rsidRPr="00275B34">
              <w:rPr>
                <w:iCs w:val="0"/>
                <w:color w:val="auto"/>
                <w:sz w:val="24"/>
                <w:szCs w:val="24"/>
              </w:rPr>
              <w:t>(1—2 — стойка на носках, руки вверх, ладони образуют «купол раке</w:t>
            </w:r>
            <w:r w:rsidRPr="00275B34">
              <w:rPr>
                <w:iCs w:val="0"/>
                <w:color w:val="auto"/>
                <w:sz w:val="24"/>
                <w:szCs w:val="24"/>
              </w:rPr>
              <w:softHyphen/>
              <w:t>ты»; 3—4 — основная стойка.)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</w:tc>
      </w:tr>
      <w:tr w:rsidR="00BF6482" w:rsidRPr="00275B34" w:rsidTr="007338FA">
        <w:tc>
          <w:tcPr>
            <w:tcW w:w="4745" w:type="dxa"/>
          </w:tcPr>
          <w:p w:rsidR="00BF6482" w:rsidRPr="00275B34" w:rsidRDefault="00BF6482" w:rsidP="00275B34">
            <w:pPr>
              <w:pStyle w:val="Heading1"/>
              <w:spacing w:line="360" w:lineRule="auto"/>
              <w:jc w:val="left"/>
              <w:rPr>
                <w:i/>
                <w:sz w:val="24"/>
                <w:szCs w:val="24"/>
              </w:rPr>
            </w:pPr>
            <w:r w:rsidRPr="00275B34">
              <w:rPr>
                <w:color w:val="auto"/>
                <w:sz w:val="24"/>
                <w:szCs w:val="24"/>
              </w:rPr>
              <w:t>«А теперь на месте шаг»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А теперь на месте шаг.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Выше ноги! Стой, раз, два! 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Плечи выше поднимаем,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А потом их опускаем.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Руки перед грудью ставим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И рывки мы выполняем.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Десять раз подпрыгнуть нужно,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Скачем выше, скачем дружно!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Мы колени поднимаем -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Шаг на месте выполняем.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От души мы потянулись,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И на место вновь вернулись. </w:t>
            </w: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</w:tc>
        <w:tc>
          <w:tcPr>
            <w:tcW w:w="4389" w:type="dxa"/>
          </w:tcPr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>(Ходьба на месте.)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 (Поднимать и опускать плечи.)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(Руки перед грудью, рывки руками.)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(Прыжки на месте.)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(Ходьба на месте.)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  <w:r w:rsidRPr="00275B34">
              <w:rPr>
                <w:i/>
                <w:sz w:val="24"/>
              </w:rPr>
              <w:t>(Потягивания —руки вверх и в стороны.) (Дети садятся.)</w:t>
            </w:r>
          </w:p>
        </w:tc>
      </w:tr>
      <w:tr w:rsidR="00BF6482" w:rsidRPr="00275B34" w:rsidTr="007338FA">
        <w:tc>
          <w:tcPr>
            <w:tcW w:w="4745" w:type="dxa"/>
          </w:tcPr>
          <w:p w:rsidR="00BF6482" w:rsidRPr="00275B34" w:rsidRDefault="00BF6482" w:rsidP="00275B34">
            <w:pPr>
              <w:pStyle w:val="Heading1"/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 w:rsidRPr="00275B34">
              <w:rPr>
                <w:color w:val="auto"/>
                <w:sz w:val="24"/>
                <w:szCs w:val="24"/>
              </w:rPr>
              <w:t>«А часы идут, идут».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Тик-так, тик-так,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В доме кто умеет так?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Это маятник в часах,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Отбивает каждый такт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А в часах сидит кукушка,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У неё своя избушка.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Прокукует птичка время,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Снова спрячется за дверью,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Стрелки движутся по кругу.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Не касаются друг друга.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Повернёмся мы с тобой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Против стрелки часовой.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А часы идут, идут,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Иногда вдруг отстают.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А бывает, что спешат,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Словно убежать хотят!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Если их не заведут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То они совсем встают.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</w:tc>
        <w:tc>
          <w:tcPr>
            <w:tcW w:w="4389" w:type="dxa"/>
          </w:tcPr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sz w:val="24"/>
              </w:rPr>
            </w:pPr>
            <w:r w:rsidRPr="00275B34">
              <w:rPr>
                <w:i/>
                <w:sz w:val="24"/>
              </w:rPr>
              <w:t>(Наклоны влево-вправо.)</w:t>
            </w:r>
            <w:r w:rsidRPr="00275B34">
              <w:rPr>
                <w:sz w:val="24"/>
              </w:rPr>
              <w:t xml:space="preserve">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sz w:val="24"/>
              </w:rPr>
              <w:t xml:space="preserve"> </w:t>
            </w:r>
            <w:r w:rsidRPr="00275B34">
              <w:rPr>
                <w:i/>
                <w:sz w:val="24"/>
              </w:rPr>
              <w:t xml:space="preserve">(Дети садятся в глубокий присед.)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(Приседания.)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(Вращение туловищем вправо.)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(Вращение туловищем влево.)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(Ходьба на месте.)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Cs/>
                <w:sz w:val="24"/>
              </w:rPr>
            </w:pPr>
            <w:r w:rsidRPr="00275B34">
              <w:rPr>
                <w:i/>
                <w:sz w:val="24"/>
              </w:rPr>
              <w:t>(Замедление темпа ходьбы.)</w:t>
            </w:r>
            <w:r w:rsidRPr="00275B34">
              <w:rPr>
                <w:iCs/>
                <w:sz w:val="24"/>
              </w:rPr>
              <w:t xml:space="preserve">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Cs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sz w:val="24"/>
              </w:rPr>
            </w:pPr>
            <w:r w:rsidRPr="00275B34">
              <w:rPr>
                <w:iCs/>
                <w:sz w:val="24"/>
              </w:rPr>
              <w:t>(Бег на месте.)</w:t>
            </w:r>
            <w:r w:rsidRPr="00275B34">
              <w:rPr>
                <w:sz w:val="24"/>
              </w:rPr>
              <w:t xml:space="preserve">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  <w:r w:rsidRPr="00275B34">
              <w:rPr>
                <w:iCs/>
                <w:sz w:val="24"/>
              </w:rPr>
              <w:t>(Дети останавливаются.)</w:t>
            </w:r>
          </w:p>
        </w:tc>
      </w:tr>
      <w:tr w:rsidR="00BF6482" w:rsidRPr="00275B34" w:rsidTr="007338FA">
        <w:tc>
          <w:tcPr>
            <w:tcW w:w="4745" w:type="dxa"/>
          </w:tcPr>
          <w:p w:rsidR="00BF6482" w:rsidRPr="00275B34" w:rsidRDefault="00BF6482" w:rsidP="00275B34">
            <w:pPr>
              <w:shd w:val="clear" w:color="auto" w:fill="FFFFFF"/>
              <w:tabs>
                <w:tab w:val="left" w:pos="3754"/>
              </w:tabs>
              <w:spacing w:before="24" w:after="0" w:line="360" w:lineRule="auto"/>
              <w:ind w:right="98"/>
              <w:rPr>
                <w:i/>
                <w:iCs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ab/>
            </w:r>
          </w:p>
          <w:p w:rsidR="00BF6482" w:rsidRPr="00275B34" w:rsidRDefault="00BF6482" w:rsidP="00275B34">
            <w:pPr>
              <w:pStyle w:val="Heading1"/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 w:rsidRPr="00275B34">
              <w:rPr>
                <w:color w:val="auto"/>
                <w:sz w:val="24"/>
                <w:szCs w:val="24"/>
              </w:rPr>
              <w:t xml:space="preserve"> «Бабочка».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Спал цветок и вдруг проснулся,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Больше спать не захотел,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Шевельнулся, потянулся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Взвился вверх и полетел</w:t>
            </w:r>
            <w:r w:rsidRPr="00275B34">
              <w:rPr>
                <w:i/>
                <w:iCs/>
                <w:sz w:val="24"/>
                <w:szCs w:val="24"/>
              </w:rPr>
              <w:t xml:space="preserve">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Солнце утром лишь проснется,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Бабочка кружит и вьется.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</w:tc>
        <w:tc>
          <w:tcPr>
            <w:tcW w:w="4389" w:type="dxa"/>
          </w:tcPr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(Туловище вправо, влево.)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sz w:val="24"/>
              </w:rPr>
            </w:pPr>
            <w:r w:rsidRPr="00275B34">
              <w:rPr>
                <w:i/>
                <w:sz w:val="24"/>
              </w:rPr>
              <w:t>(Туловище вперед, назад.)</w:t>
            </w:r>
            <w:r w:rsidRPr="00275B34">
              <w:rPr>
                <w:sz w:val="24"/>
              </w:rPr>
              <w:t xml:space="preserve">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iCs/>
                <w:sz w:val="24"/>
              </w:rPr>
            </w:pPr>
            <w:r w:rsidRPr="00275B34">
              <w:rPr>
                <w:sz w:val="24"/>
              </w:rPr>
              <w:t xml:space="preserve"> </w:t>
            </w:r>
            <w:r w:rsidRPr="00275B34">
              <w:rPr>
                <w:i/>
                <w:sz w:val="24"/>
              </w:rPr>
              <w:t>(Руки вверх, потянуться.)</w:t>
            </w:r>
            <w:r w:rsidRPr="00275B34">
              <w:rPr>
                <w:i/>
                <w:iCs/>
                <w:sz w:val="24"/>
              </w:rPr>
              <w:t xml:space="preserve">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iCs/>
                <w:sz w:val="24"/>
              </w:rPr>
              <w:t>(Руки вверх, вправо, влево.)</w:t>
            </w:r>
            <w:r w:rsidRPr="00275B34">
              <w:rPr>
                <w:i/>
                <w:sz w:val="24"/>
              </w:rPr>
              <w:t xml:space="preserve">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>(Покружиться.)</w:t>
            </w:r>
          </w:p>
        </w:tc>
      </w:tr>
      <w:tr w:rsidR="00BF6482" w:rsidRPr="00275B34" w:rsidTr="007338FA">
        <w:tc>
          <w:tcPr>
            <w:tcW w:w="4745" w:type="dxa"/>
          </w:tcPr>
          <w:p w:rsidR="00BF6482" w:rsidRPr="00275B34" w:rsidRDefault="00BF6482" w:rsidP="00275B34">
            <w:pPr>
              <w:pStyle w:val="Heading1"/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 w:rsidRPr="00275B34">
              <w:rPr>
                <w:color w:val="auto"/>
                <w:sz w:val="24"/>
                <w:szCs w:val="24"/>
              </w:rPr>
              <w:t>«Бегут, бегут со двора».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Бегут, бегут со двора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Гулять, гулять в луга: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Курка-гарабурка-каки-таки,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Утка-поплавутка-бряки-кряки,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Гусь-водомусь-гаги-ваги, </w:t>
            </w:r>
          </w:p>
          <w:p w:rsidR="00BF6482" w:rsidRPr="00275B34" w:rsidRDefault="00BF6482" w:rsidP="00275B34">
            <w:pPr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Индкж-хрипиндюк-шулты-булды,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Свинка-толстоспинка-чахи-ряхи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Коза-дерибоза-мехе-беке,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Баран - крутороган-чики -брыки,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Корова-комола-тпруки-муки,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jc w:val="both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Конь-брыконь-иги-виги. </w:t>
            </w: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</w:tc>
        <w:tc>
          <w:tcPr>
            <w:tcW w:w="4389" w:type="dxa"/>
          </w:tcPr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(Шагаем на месте.)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(Прыжки на месте.)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(Хлопаем в ладоши.)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(Топаем ногами.)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(Приседаем.)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sz w:val="24"/>
              </w:rPr>
            </w:pPr>
            <w:r w:rsidRPr="00275B34">
              <w:rPr>
                <w:i/>
                <w:sz w:val="24"/>
              </w:rPr>
              <w:t>(Хлопаем в ладоши.)</w:t>
            </w:r>
            <w:r w:rsidRPr="00275B34">
              <w:rPr>
                <w:sz w:val="24"/>
              </w:rPr>
              <w:t xml:space="preserve">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(Топаем ногами.)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(Приседаем.)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(Хлопаем в ладоши.)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(Топаем ногами.)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  <w:r w:rsidRPr="00275B34">
              <w:rPr>
                <w:i/>
                <w:sz w:val="24"/>
              </w:rPr>
              <w:t>(Шагаем на месте.)</w:t>
            </w:r>
          </w:p>
        </w:tc>
      </w:tr>
      <w:tr w:rsidR="00BF6482" w:rsidRPr="00275B34" w:rsidTr="007338FA">
        <w:tc>
          <w:tcPr>
            <w:tcW w:w="4745" w:type="dxa"/>
          </w:tcPr>
          <w:p w:rsidR="00BF6482" w:rsidRPr="00275B34" w:rsidRDefault="00BF6482" w:rsidP="00275B34">
            <w:pPr>
              <w:pStyle w:val="Heading1"/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 w:rsidRPr="00275B34">
              <w:rPr>
                <w:color w:val="auto"/>
                <w:sz w:val="24"/>
                <w:szCs w:val="24"/>
              </w:rPr>
              <w:t>«Белки»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Белки прыгают по веткам.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Прыг да скок, прыг да скок!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Забираются нередко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Высоко, высоко! </w:t>
            </w: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</w:tc>
        <w:tc>
          <w:tcPr>
            <w:tcW w:w="4389" w:type="dxa"/>
          </w:tcPr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  <w:r w:rsidRPr="00275B34">
              <w:rPr>
                <w:i/>
                <w:sz w:val="24"/>
              </w:rPr>
              <w:t>(Прыжки на месте.)</w:t>
            </w:r>
          </w:p>
        </w:tc>
      </w:tr>
      <w:tr w:rsidR="00BF6482" w:rsidRPr="00275B34" w:rsidTr="007338FA">
        <w:tc>
          <w:tcPr>
            <w:tcW w:w="4745" w:type="dxa"/>
          </w:tcPr>
          <w:p w:rsidR="00BF6482" w:rsidRPr="00275B34" w:rsidRDefault="00BF6482" w:rsidP="00275B34">
            <w:pPr>
              <w:pStyle w:val="Heading1"/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 w:rsidRPr="00275B34">
              <w:rPr>
                <w:color w:val="auto"/>
                <w:sz w:val="24"/>
                <w:szCs w:val="24"/>
              </w:rPr>
              <w:t>«Будем в классики играть»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Будем в классики играть,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На одной ноге скакать.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А теперь ещё немножко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На другой поскачем ножке. </w:t>
            </w: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</w:tc>
        <w:tc>
          <w:tcPr>
            <w:tcW w:w="4389" w:type="dxa"/>
          </w:tcPr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  <w:r w:rsidRPr="00275B34">
              <w:rPr>
                <w:i/>
                <w:sz w:val="24"/>
              </w:rPr>
              <w:t>(Прыжки на одной ножке.)</w:t>
            </w:r>
          </w:p>
        </w:tc>
      </w:tr>
      <w:tr w:rsidR="00BF6482" w:rsidRPr="00275B34" w:rsidTr="007338FA">
        <w:tc>
          <w:tcPr>
            <w:tcW w:w="4745" w:type="dxa"/>
          </w:tcPr>
          <w:p w:rsidR="00BF6482" w:rsidRPr="00275B34" w:rsidRDefault="00BF6482" w:rsidP="00275B34">
            <w:pPr>
              <w:pStyle w:val="Heading1"/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 w:rsidRPr="00275B34">
              <w:rPr>
                <w:color w:val="auto"/>
                <w:sz w:val="24"/>
                <w:szCs w:val="24"/>
              </w:rPr>
              <w:t xml:space="preserve"> «Будем прыгать и скакать!»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Раз, два, три, четыре, пять!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jc w:val="both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Будем прыгать и скакать!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jc w:val="both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Наклонился правый бок.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Раз, два, три.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Наклонился левый бок.</w:t>
            </w:r>
            <w:r w:rsidRPr="00275B34">
              <w:rPr>
                <w:i/>
                <w:sz w:val="24"/>
                <w:szCs w:val="24"/>
              </w:rPr>
              <w:t xml:space="preserve">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Раз, два, три.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А сейчас поднимем ручки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И дотянемся до тучки.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Сядем на дорожку,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Разомнем мы ножки.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Согнем правую ножку,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Раз, два, три!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Согнем левую ножку,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Раз, два, три.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Ноги высоко подняли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И немного подержали.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Головою покачали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И все дружно вместе встали.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</w:tc>
        <w:tc>
          <w:tcPr>
            <w:tcW w:w="4389" w:type="dxa"/>
            <w:tcBorders>
              <w:right w:val="nil"/>
            </w:tcBorders>
          </w:tcPr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(Прыжки на месте.)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  <w:bdr w:val="single" w:sz="4" w:space="0" w:color="auto"/>
              </w:rPr>
            </w:pPr>
            <w:r w:rsidRPr="00275B34">
              <w:rPr>
                <w:i/>
                <w:sz w:val="24"/>
              </w:rPr>
              <w:t>(Наклоны туловища влево-вправо.)</w:t>
            </w:r>
            <w:r w:rsidRPr="00275B34">
              <w:rPr>
                <w:i/>
                <w:sz w:val="24"/>
                <w:bdr w:val="single" w:sz="4" w:space="0" w:color="auto"/>
              </w:rPr>
              <w:t xml:space="preserve">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  <w:bdr w:val="single" w:sz="4" w:space="0" w:color="auto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  <w:bdr w:val="single" w:sz="4" w:space="0" w:color="auto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  <w:bdr w:val="single" w:sz="4" w:space="0" w:color="auto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  <w:bdr w:val="single" w:sz="4" w:space="0" w:color="auto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(Руки вверх.)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(Присели на пол.)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(Сгибаем ноги в колене.)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(Подняли ноги вверх.)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 (Движения головой.)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  <w:bdr w:val="single" w:sz="4" w:space="0" w:color="auto"/>
              </w:rPr>
            </w:pPr>
            <w:r w:rsidRPr="00275B34">
              <w:rPr>
                <w:i/>
                <w:sz w:val="24"/>
              </w:rPr>
              <w:t>(Встали.)</w:t>
            </w:r>
          </w:p>
        </w:tc>
      </w:tr>
      <w:tr w:rsidR="00BF6482" w:rsidRPr="00275B34" w:rsidTr="007338FA">
        <w:tc>
          <w:tcPr>
            <w:tcW w:w="4745" w:type="dxa"/>
          </w:tcPr>
          <w:p w:rsidR="00BF6482" w:rsidRPr="00275B34" w:rsidRDefault="00BF6482" w:rsidP="00275B34">
            <w:pPr>
              <w:pStyle w:val="Heading1"/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 w:rsidRPr="00275B34">
              <w:rPr>
                <w:color w:val="auto"/>
                <w:sz w:val="24"/>
                <w:szCs w:val="24"/>
              </w:rPr>
              <w:t>«Будем прыгать, как лягушка».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Будем прыгать, как лягушка,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Чемпионка-попрыгушка.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За прыжком — другой прыжок,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Выше прыгаем, дружок!</w:t>
            </w:r>
            <w:r w:rsidRPr="00275B34">
              <w:rPr>
                <w:i/>
                <w:sz w:val="24"/>
                <w:szCs w:val="24"/>
              </w:rPr>
              <w:t xml:space="preserve">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</w:tc>
        <w:tc>
          <w:tcPr>
            <w:tcW w:w="4389" w:type="dxa"/>
          </w:tcPr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  <w:r w:rsidRPr="00275B34">
              <w:rPr>
                <w:i/>
                <w:sz w:val="24"/>
              </w:rPr>
              <w:t>(Прыжки.)</w:t>
            </w:r>
          </w:p>
        </w:tc>
      </w:tr>
      <w:tr w:rsidR="00BF6482" w:rsidRPr="00275B34" w:rsidTr="007338FA">
        <w:tc>
          <w:tcPr>
            <w:tcW w:w="4745" w:type="dxa"/>
          </w:tcPr>
          <w:p w:rsidR="00BF6482" w:rsidRPr="00275B34" w:rsidRDefault="00BF6482" w:rsidP="00275B34">
            <w:pPr>
              <w:pStyle w:val="Heading1"/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 w:rsidRPr="00275B34">
              <w:rPr>
                <w:color w:val="auto"/>
                <w:sz w:val="24"/>
                <w:szCs w:val="24"/>
              </w:rPr>
              <w:t>«Ванька-встанька».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Ванька-встанька,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Приседай-ка.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Непослушный ты какой!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  <w:r w:rsidRPr="00275B34">
              <w:rPr>
                <w:sz w:val="24"/>
              </w:rPr>
              <w:t xml:space="preserve">Нам не справиться с тобой! </w:t>
            </w:r>
          </w:p>
        </w:tc>
        <w:tc>
          <w:tcPr>
            <w:tcW w:w="4389" w:type="dxa"/>
          </w:tcPr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(Прыжки на месте.)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(Приседания.)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  <w:r w:rsidRPr="00275B34">
              <w:rPr>
                <w:i/>
                <w:sz w:val="24"/>
              </w:rPr>
              <w:t>(Хлопки в ладоши.)</w:t>
            </w:r>
          </w:p>
        </w:tc>
      </w:tr>
      <w:tr w:rsidR="00BF6482" w:rsidRPr="00275B34" w:rsidTr="007338FA">
        <w:tc>
          <w:tcPr>
            <w:tcW w:w="4745" w:type="dxa"/>
          </w:tcPr>
          <w:p w:rsidR="00BF6482" w:rsidRPr="00275B34" w:rsidRDefault="00BF6482" w:rsidP="00275B34">
            <w:pPr>
              <w:pStyle w:val="Heading1"/>
              <w:spacing w:line="360" w:lineRule="auto"/>
              <w:jc w:val="left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«Вверх рука и вниз рука»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Вверх рука и вниз рука.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Потянули их слегка.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Быстро поменяли руки!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Нам сегодня не до скуки.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Приседание с хлопками: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Вниз - хлопок и вверх - хлопок.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Ноги, руки разминаем,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Точно знаем - будет прок.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Крутим-вертим головой,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Разминаем шею. Стой! </w:t>
            </w: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</w:tc>
        <w:tc>
          <w:tcPr>
            <w:tcW w:w="4389" w:type="dxa"/>
          </w:tcPr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left="708" w:right="98"/>
              <w:rPr>
                <w:i/>
                <w:sz w:val="24"/>
                <w:szCs w:val="24"/>
              </w:rPr>
            </w:pP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left="708" w:right="98"/>
              <w:rPr>
                <w:i/>
                <w:sz w:val="24"/>
                <w:szCs w:val="24"/>
              </w:rPr>
            </w:pP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left="708" w:right="98"/>
              <w:rPr>
                <w:i/>
                <w:sz w:val="24"/>
                <w:szCs w:val="24"/>
              </w:rPr>
            </w:pP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left="708" w:right="98"/>
              <w:rPr>
                <w:i/>
                <w:sz w:val="24"/>
                <w:szCs w:val="24"/>
              </w:rPr>
            </w:pP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left="708" w:right="98"/>
              <w:rPr>
                <w:i/>
                <w:sz w:val="24"/>
                <w:szCs w:val="24"/>
              </w:rPr>
            </w:pPr>
            <w:r w:rsidRPr="00275B34">
              <w:rPr>
                <w:i/>
                <w:sz w:val="24"/>
                <w:szCs w:val="24"/>
              </w:rPr>
              <w:t>(Одна прямая рука вверх, другая вниз, рывком менять руки.)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 w:firstLine="708"/>
              <w:rPr>
                <w:i/>
                <w:sz w:val="24"/>
                <w:szCs w:val="24"/>
              </w:rPr>
            </w:pP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 w:firstLine="708"/>
              <w:rPr>
                <w:i/>
                <w:sz w:val="24"/>
                <w:szCs w:val="24"/>
              </w:rPr>
            </w:pPr>
            <w:r w:rsidRPr="00275B34">
              <w:rPr>
                <w:i/>
                <w:sz w:val="24"/>
                <w:szCs w:val="24"/>
              </w:rPr>
              <w:t>(Приседания, хлопки в ладоши над головой.)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  <w:r w:rsidRPr="00275B34">
              <w:rPr>
                <w:i/>
                <w:sz w:val="24"/>
              </w:rPr>
              <w:t>(Вращение головой вправо и влево.)</w:t>
            </w:r>
          </w:p>
        </w:tc>
      </w:tr>
      <w:tr w:rsidR="00BF6482" w:rsidRPr="00275B34" w:rsidTr="007338FA">
        <w:tc>
          <w:tcPr>
            <w:tcW w:w="4745" w:type="dxa"/>
          </w:tcPr>
          <w:p w:rsidR="00BF6482" w:rsidRPr="00275B34" w:rsidRDefault="00BF6482" w:rsidP="00275B34">
            <w:pPr>
              <w:pStyle w:val="Heading1"/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 w:rsidRPr="00275B34">
              <w:rPr>
                <w:color w:val="auto"/>
                <w:sz w:val="24"/>
                <w:szCs w:val="24"/>
              </w:rPr>
              <w:t>«Весёлые гуси»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Жили у бабуси  </w:t>
            </w:r>
            <w:r w:rsidRPr="00275B34">
              <w:rPr>
                <w:i/>
                <w:sz w:val="24"/>
                <w:szCs w:val="24"/>
              </w:rPr>
              <w:t>ходьба (на месте, переваливаясь с бока на бок- имитация гуся)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Два весёлых гуся: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Один серый,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Другой белый,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Два весёлых гуся.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</w:rPr>
            </w:pPr>
            <w:r w:rsidRPr="00275B34">
              <w:rPr>
                <w:sz w:val="24"/>
                <w:szCs w:val="24"/>
              </w:rPr>
              <w:t xml:space="preserve">Вытянули шеи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–У кого длиннее!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Один серый, другой белый,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У кого длиннее!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Мыли гуси лапки 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В луже у канавки.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Один серый, другой белый,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Спрятались в канавке.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Вот кричит бабуся: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Ой, пропали гуси!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Один серый,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Другой белый </w:t>
            </w:r>
          </w:p>
          <w:p w:rsidR="00BF6482" w:rsidRPr="00275B34" w:rsidRDefault="00BF6482" w:rsidP="00275B34">
            <w:pPr>
              <w:numPr>
                <w:ilvl w:val="0"/>
                <w:numId w:val="1"/>
              </w:numPr>
              <w:shd w:val="clear" w:color="auto" w:fill="FFFFFF"/>
              <w:spacing w:before="24" w:after="0" w:line="360" w:lineRule="auto"/>
              <w:ind w:right="98" w:hanging="750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Гуси мои, гуси!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left="360"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Выходили гуси,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left="360"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Кланялись бабусе </w:t>
            </w:r>
          </w:p>
          <w:p w:rsidR="00BF6482" w:rsidRPr="00275B34" w:rsidRDefault="00BF6482" w:rsidP="00275B34">
            <w:pPr>
              <w:numPr>
                <w:ilvl w:val="0"/>
                <w:numId w:val="1"/>
              </w:num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Один серый, другой белый,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left="360"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Кланялись бабусе</w:t>
            </w: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</w:tc>
        <w:tc>
          <w:tcPr>
            <w:tcW w:w="4389" w:type="dxa"/>
          </w:tcPr>
          <w:p w:rsidR="00BF6482" w:rsidRPr="00275B34" w:rsidRDefault="00BF6482" w:rsidP="00275B34">
            <w:pPr>
              <w:pStyle w:val="BodyText3"/>
              <w:spacing w:line="360" w:lineRule="auto"/>
              <w:rPr>
                <w:color w:val="auto"/>
                <w:sz w:val="24"/>
                <w:szCs w:val="24"/>
              </w:rPr>
            </w:pPr>
            <w:r w:rsidRPr="00275B34">
              <w:rPr>
                <w:color w:val="auto"/>
                <w:sz w:val="24"/>
                <w:szCs w:val="24"/>
              </w:rPr>
              <w:t>(Музыкальная физкультминутка)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Cs/>
                <w:sz w:val="24"/>
                <w:szCs w:val="24"/>
              </w:rPr>
            </w:pPr>
            <w:r w:rsidRPr="00275B34">
              <w:rPr>
                <w:i/>
                <w:sz w:val="24"/>
                <w:szCs w:val="24"/>
              </w:rPr>
              <w:t>(Дети поют и выполняют разные движения за педагогом.)</w:t>
            </w:r>
            <w:r w:rsidRPr="00275B34">
              <w:rPr>
                <w:iCs/>
                <w:sz w:val="24"/>
                <w:szCs w:val="24"/>
              </w:rPr>
              <w:t xml:space="preserve">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2"/>
              </w:rPr>
            </w:pPr>
            <w:r w:rsidRPr="00275B34">
              <w:rPr>
                <w:i/>
                <w:sz w:val="22"/>
              </w:rPr>
              <w:t xml:space="preserve">( наклоняются вперёд, вытягивают шеи, поворачивают голову вправо и влево)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 «моют» ручки, полощут их в воображаемой воде)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 присаживаются на корточки)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sz w:val="24"/>
              </w:rPr>
            </w:pPr>
            <w:r w:rsidRPr="00275B34">
              <w:rPr>
                <w:i/>
                <w:sz w:val="24"/>
              </w:rPr>
              <w:t>( хватаются за голову, качают головой, всплёскивают руками)</w:t>
            </w:r>
            <w:r w:rsidRPr="00275B34">
              <w:rPr>
                <w:sz w:val="24"/>
              </w:rPr>
              <w:t xml:space="preserve"> 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  <w:r w:rsidRPr="00275B34">
              <w:rPr>
                <w:i/>
                <w:sz w:val="24"/>
              </w:rPr>
              <w:t>( имитация ходьбы гусей, кланяются)</w:t>
            </w:r>
          </w:p>
        </w:tc>
      </w:tr>
      <w:tr w:rsidR="00BF6482" w:rsidRPr="00275B34" w:rsidTr="007338FA">
        <w:tc>
          <w:tcPr>
            <w:tcW w:w="4745" w:type="dxa"/>
          </w:tcPr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b/>
                <w:sz w:val="24"/>
                <w:szCs w:val="24"/>
              </w:rPr>
              <w:t>«Весёлые прыжки»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Раз, два — стоит ракета.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Три, четыре — самолёт.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Раз, два — хлопок в ладоши,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А потом на каждый счёт.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Раз, два, три, четыре -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Руки выше, плечи шире.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Раз, два, три, четыре -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И на месте походили.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</w:tc>
        <w:tc>
          <w:tcPr>
            <w:tcW w:w="4389" w:type="dxa"/>
          </w:tcPr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(Прыжки на одной и двух ногах.)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  <w:r w:rsidRPr="00275B34">
              <w:rPr>
                <w:i/>
                <w:sz w:val="24"/>
              </w:rPr>
              <w:t>(Ходьба на месте.)</w:t>
            </w:r>
          </w:p>
        </w:tc>
      </w:tr>
      <w:tr w:rsidR="00BF6482" w:rsidRPr="00275B34" w:rsidTr="007338FA">
        <w:tc>
          <w:tcPr>
            <w:tcW w:w="4745" w:type="dxa"/>
          </w:tcPr>
          <w:p w:rsidR="00BF6482" w:rsidRPr="00275B34" w:rsidRDefault="00BF6482" w:rsidP="00275B34">
            <w:pPr>
              <w:pStyle w:val="Heading1"/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 w:rsidRPr="00275B34">
              <w:rPr>
                <w:color w:val="auto"/>
                <w:sz w:val="24"/>
                <w:szCs w:val="24"/>
              </w:rPr>
              <w:t>«Ветер»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Ветер дует нам в лицо,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Закачалось деревцо.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Ветер тише, тише, тише.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Деревцо всё выше, выше.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jc w:val="both"/>
              <w:rPr>
                <w:sz w:val="24"/>
              </w:rPr>
            </w:pPr>
          </w:p>
        </w:tc>
        <w:tc>
          <w:tcPr>
            <w:tcW w:w="4389" w:type="dxa"/>
          </w:tcPr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jc w:val="both"/>
              <w:rPr>
                <w:i/>
                <w:sz w:val="24"/>
                <w:szCs w:val="24"/>
              </w:rPr>
            </w:pPr>
            <w:r w:rsidRPr="00275B34">
              <w:rPr>
                <w:i/>
                <w:iCs/>
                <w:sz w:val="24"/>
                <w:szCs w:val="24"/>
              </w:rPr>
              <w:t xml:space="preserve">(Дети имитируют дуновение ветра, качая туловище то в одну, то в другую сторону. На слова «тише, тише» дети приседают, на «выше, выше» </w:t>
            </w:r>
            <w:r w:rsidRPr="00275B34">
              <w:rPr>
                <w:i/>
                <w:sz w:val="24"/>
                <w:szCs w:val="24"/>
              </w:rPr>
              <w:t xml:space="preserve">— </w:t>
            </w:r>
            <w:r w:rsidRPr="00275B34">
              <w:rPr>
                <w:i/>
                <w:iCs/>
                <w:sz w:val="24"/>
                <w:szCs w:val="24"/>
              </w:rPr>
              <w:t>выпрямляются.)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</w:tc>
      </w:tr>
      <w:tr w:rsidR="00BF6482" w:rsidRPr="00275B34" w:rsidTr="007338FA">
        <w:tc>
          <w:tcPr>
            <w:tcW w:w="4745" w:type="dxa"/>
          </w:tcPr>
          <w:p w:rsidR="00BF6482" w:rsidRPr="00275B34" w:rsidRDefault="00BF6482" w:rsidP="00275B34">
            <w:pPr>
              <w:pStyle w:val="Heading1"/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 w:rsidRPr="00275B34">
              <w:rPr>
                <w:color w:val="auto"/>
                <w:sz w:val="24"/>
                <w:szCs w:val="24"/>
              </w:rPr>
              <w:t>«Ветер веет над полями»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Ветер веет над полями,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И качается трава.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Облако плывет над нами,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Словно белая гора.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Ветер пыль над полем носит.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Наклоняются колосья —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Вправо-влево, взад-вперёд,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А потом наоборот.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Мы взбираемся на холм,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Там немного отдохнём.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</w:tc>
        <w:tc>
          <w:tcPr>
            <w:tcW w:w="4389" w:type="dxa"/>
          </w:tcPr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(Дети плавно качают руками над головой.)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(Потягивания — руки вверх.)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(Наклоны вправо-влево, вперёд-назад.)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(Ходьба на месте.)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  <w:r w:rsidRPr="00275B34">
              <w:rPr>
                <w:i/>
                <w:sz w:val="24"/>
              </w:rPr>
              <w:t>(Дети садятся.)</w:t>
            </w:r>
          </w:p>
        </w:tc>
      </w:tr>
      <w:tr w:rsidR="00BF6482" w:rsidRPr="00275B34" w:rsidTr="007338FA">
        <w:tc>
          <w:tcPr>
            <w:tcW w:w="4745" w:type="dxa"/>
          </w:tcPr>
          <w:p w:rsidR="00BF6482" w:rsidRPr="00275B34" w:rsidRDefault="00BF6482" w:rsidP="00275B34">
            <w:pPr>
              <w:pStyle w:val="Heading1"/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 w:rsidRPr="00275B34">
              <w:rPr>
                <w:color w:val="auto"/>
                <w:sz w:val="24"/>
                <w:szCs w:val="24"/>
              </w:rPr>
              <w:t>«Ветер тихо клен качает»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Ветер тихо клен качает,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Вправо, влево наклоняет: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Раз - наклон и два - наклон,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Зашумел листвою клен.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</w:tc>
        <w:tc>
          <w:tcPr>
            <w:tcW w:w="4389" w:type="dxa"/>
          </w:tcPr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Cs/>
                <w:color w:val="auto"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Cs/>
                <w:color w:val="auto"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Cs/>
                <w:color w:val="auto"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Cs/>
                <w:color w:val="auto"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Cs/>
                <w:color w:val="auto"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  <w:r w:rsidRPr="00275B34">
              <w:rPr>
                <w:iCs/>
                <w:color w:val="auto"/>
                <w:sz w:val="24"/>
              </w:rPr>
              <w:t>(Ноги на ширине плеч, руки за голову. Наклоны туловища вправо и влево.)</w:t>
            </w:r>
          </w:p>
        </w:tc>
      </w:tr>
      <w:tr w:rsidR="00BF6482" w:rsidRPr="00275B34" w:rsidTr="007338FA">
        <w:tc>
          <w:tcPr>
            <w:tcW w:w="4745" w:type="dxa"/>
          </w:tcPr>
          <w:p w:rsidR="00BF6482" w:rsidRPr="00275B34" w:rsidRDefault="00BF6482" w:rsidP="00275B34">
            <w:pPr>
              <w:pStyle w:val="Heading1"/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 w:rsidRPr="00275B34">
              <w:rPr>
                <w:color w:val="auto"/>
                <w:sz w:val="24"/>
                <w:szCs w:val="24"/>
              </w:rPr>
              <w:t>«Вечером»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Вечером девочка Мила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В садике клумбу разбила,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Брат ее мальчик Иван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Тоже разбил... стакан!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</w:tc>
        <w:tc>
          <w:tcPr>
            <w:tcW w:w="4389" w:type="dxa"/>
          </w:tcPr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>(Шагаем на месте.)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>(Прыжки на месте.)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>(Приседания.)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>(Хлопаем в ладоши.)</w:t>
            </w:r>
          </w:p>
        </w:tc>
      </w:tr>
      <w:tr w:rsidR="00BF6482" w:rsidRPr="00275B34" w:rsidTr="007338FA">
        <w:tc>
          <w:tcPr>
            <w:tcW w:w="4745" w:type="dxa"/>
          </w:tcPr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b/>
                <w:sz w:val="24"/>
                <w:szCs w:val="24"/>
              </w:rPr>
            </w:pPr>
            <w:r w:rsidRPr="00275B34">
              <w:rPr>
                <w:b/>
                <w:sz w:val="24"/>
                <w:szCs w:val="24"/>
              </w:rPr>
              <w:t>«Видишь, бабочка летает»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Видишь, бабочка летает,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На лугу цветы считает.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iCs/>
                <w:sz w:val="24"/>
                <w:szCs w:val="24"/>
              </w:rPr>
              <w:t xml:space="preserve">— </w:t>
            </w:r>
            <w:r w:rsidRPr="00275B34">
              <w:rPr>
                <w:sz w:val="24"/>
                <w:szCs w:val="24"/>
              </w:rPr>
              <w:t xml:space="preserve">Раз, два, три, четыре, пять.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Ох, считать не сосчитать!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За день, за два и за месяц...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Шесть, семь, восемь, девять, десять.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iCs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Даже мудрая пчела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Сосчитать бы не смогла!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</w:tc>
        <w:tc>
          <w:tcPr>
            <w:tcW w:w="4389" w:type="dxa"/>
          </w:tcPr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(Машем руками-крылышками.) (Считаем пальчиком.)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(Хлопки в ладоши.)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(Прыжки на месте.)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(Шагаем на месте.)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iCs/>
                <w:sz w:val="24"/>
              </w:rPr>
            </w:pPr>
            <w:r w:rsidRPr="00275B34">
              <w:rPr>
                <w:i/>
                <w:sz w:val="24"/>
              </w:rPr>
              <w:t>(Хлопки в ладоши.)</w:t>
            </w:r>
            <w:r w:rsidRPr="00275B34">
              <w:rPr>
                <w:i/>
                <w:iCs/>
                <w:sz w:val="24"/>
              </w:rPr>
              <w:t xml:space="preserve">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  <w:r w:rsidRPr="00275B34">
              <w:rPr>
                <w:i/>
                <w:iCs/>
                <w:sz w:val="24"/>
              </w:rPr>
              <w:t>(Машем руками-крылышками.)</w:t>
            </w:r>
            <w:r w:rsidRPr="00275B34">
              <w:rPr>
                <w:i/>
                <w:sz w:val="24"/>
              </w:rPr>
              <w:t xml:space="preserve"> (Считаем пальчиком.)</w:t>
            </w:r>
          </w:p>
        </w:tc>
      </w:tr>
      <w:tr w:rsidR="00BF6482" w:rsidRPr="00275B34" w:rsidTr="007338FA">
        <w:tc>
          <w:tcPr>
            <w:tcW w:w="4745" w:type="dxa"/>
          </w:tcPr>
          <w:p w:rsidR="00BF6482" w:rsidRPr="00275B34" w:rsidRDefault="00BF6482" w:rsidP="00275B34">
            <w:pPr>
              <w:pStyle w:val="Heading1"/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 w:rsidRPr="00275B34">
              <w:rPr>
                <w:color w:val="auto"/>
                <w:sz w:val="24"/>
                <w:szCs w:val="24"/>
              </w:rPr>
              <w:t>«Вместе по лесу идём»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Вместе по лесу идём,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Не спешим, не отстаём.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Вот выходим мы на луг.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iCs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Тысяча цветов вокруг!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Вот ромашка, василёк,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Медуница, кашка, клевер.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Расстилается ковёр.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iCs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И направо и налево.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К небу ручки протянули,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iCs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Позвоночник растянули.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Отдохнуть мы все успели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И на место снова сели.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</w:tc>
        <w:tc>
          <w:tcPr>
            <w:tcW w:w="4389" w:type="dxa"/>
          </w:tcPr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iCs/>
                <w:sz w:val="24"/>
              </w:rPr>
            </w:pPr>
            <w:r w:rsidRPr="00275B34">
              <w:rPr>
                <w:i/>
                <w:sz w:val="24"/>
              </w:rPr>
              <w:t>(Ходьба на месте.)</w:t>
            </w:r>
            <w:r w:rsidRPr="00275B34">
              <w:rPr>
                <w:i/>
                <w:iCs/>
                <w:sz w:val="24"/>
              </w:rPr>
              <w:t xml:space="preserve">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iCs/>
                <w:sz w:val="24"/>
              </w:rPr>
            </w:pPr>
            <w:r w:rsidRPr="00275B34">
              <w:rPr>
                <w:i/>
                <w:iCs/>
                <w:sz w:val="24"/>
              </w:rPr>
              <w:t xml:space="preserve">(Потягивания — руки в стороны.)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iCs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iCs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iCs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iCs/>
                <w:sz w:val="24"/>
              </w:rPr>
              <w:t>(Наклониться и коснуться левой ступни правой рукой, потом наобо</w:t>
            </w:r>
            <w:r w:rsidRPr="00275B34">
              <w:rPr>
                <w:i/>
                <w:iCs/>
                <w:sz w:val="24"/>
              </w:rPr>
              <w:softHyphen/>
              <w:t>рот — правой ступни левой рукой.) (Потягивания - руки вверх.)</w:t>
            </w:r>
            <w:r w:rsidRPr="00275B34">
              <w:rPr>
                <w:i/>
                <w:sz w:val="24"/>
              </w:rPr>
              <w:t xml:space="preserve">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  <w:r w:rsidRPr="00275B34">
              <w:rPr>
                <w:i/>
                <w:sz w:val="24"/>
              </w:rPr>
              <w:t>(Дети садятся.)</w:t>
            </w:r>
          </w:p>
        </w:tc>
      </w:tr>
      <w:tr w:rsidR="00BF6482" w:rsidRPr="00275B34" w:rsidTr="007338FA">
        <w:tc>
          <w:tcPr>
            <w:tcW w:w="4745" w:type="dxa"/>
          </w:tcPr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b/>
                <w:sz w:val="24"/>
                <w:szCs w:val="24"/>
              </w:rPr>
            </w:pPr>
            <w:r w:rsidRPr="00275B34">
              <w:rPr>
                <w:b/>
                <w:sz w:val="24"/>
                <w:szCs w:val="24"/>
              </w:rPr>
              <w:t>«Во дворе растёт подсолнух»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Во дворе растёт подсолнух,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Утром тянется он к солнцу.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Рядом с ним второй, похожий,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К солнцу тянется он тоже.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Вертим ручками по кругу.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Не задень случайно друга!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Несколько кругов вперёд,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А потом наоборот.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Отдохнули мы чудесно,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И пора нам сесть на место.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</w:tc>
        <w:tc>
          <w:tcPr>
            <w:tcW w:w="4389" w:type="dxa"/>
          </w:tcPr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>(Дети встают на одну ногу и тянут руки вверх.)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(Дети встают на другую ногу и снова тянут руки вверх.)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(Вращение прямых рук вперёд и назад.)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  <w:r w:rsidRPr="00275B34">
              <w:rPr>
                <w:i/>
                <w:sz w:val="24"/>
              </w:rPr>
              <w:t>(Дети садятся.)</w:t>
            </w:r>
          </w:p>
        </w:tc>
      </w:tr>
      <w:tr w:rsidR="00BF6482" w:rsidRPr="00275B34" w:rsidTr="007338FA">
        <w:tc>
          <w:tcPr>
            <w:tcW w:w="4745" w:type="dxa"/>
          </w:tcPr>
          <w:p w:rsidR="00BF6482" w:rsidRPr="00275B34" w:rsidRDefault="00BF6482" w:rsidP="00275B34">
            <w:pPr>
              <w:pStyle w:val="Heading1"/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 w:rsidRPr="00275B34">
              <w:rPr>
                <w:color w:val="auto"/>
                <w:sz w:val="24"/>
                <w:szCs w:val="24"/>
              </w:rPr>
              <w:t>«Во дворе стоит сосна».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Во дворе стоит сосна,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К небу тянется она.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Тополь вырос рядом с ней,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iCs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Быть он хочет подлинней.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Ветер сильный налетал,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Все деревья раскачал.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Ветки гнутся взад-вперёд,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Ветер их качает, гнёт.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Будем вместе приседать -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Раз, два, три, четыре, пять.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Мы размялись от души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  <w:r w:rsidRPr="00275B34">
              <w:rPr>
                <w:sz w:val="24"/>
              </w:rPr>
              <w:t xml:space="preserve">И на место вновь спешим. </w:t>
            </w:r>
          </w:p>
        </w:tc>
        <w:tc>
          <w:tcPr>
            <w:tcW w:w="4389" w:type="dxa"/>
          </w:tcPr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iCs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iCs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iCs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iCs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iCs/>
                <w:sz w:val="22"/>
              </w:rPr>
              <w:t>(Стоя на одной ноге, потягиваемся —руки вверх, потом то же, стоя на другой ноге.)</w:t>
            </w:r>
            <w:r w:rsidRPr="00275B34">
              <w:rPr>
                <w:i/>
                <w:sz w:val="24"/>
              </w:rPr>
              <w:t xml:space="preserve">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(Наклоны корпуса вперёд-назад.)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(Рывки руками перед грудью.)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>(Приседания.)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 (Дети идут на места.)</w:t>
            </w:r>
          </w:p>
        </w:tc>
      </w:tr>
      <w:tr w:rsidR="00BF6482" w:rsidRPr="00275B34" w:rsidTr="007338FA">
        <w:tc>
          <w:tcPr>
            <w:tcW w:w="4745" w:type="dxa"/>
          </w:tcPr>
          <w:p w:rsidR="00BF6482" w:rsidRPr="00275B34" w:rsidRDefault="00BF6482" w:rsidP="00275B34">
            <w:pPr>
              <w:pStyle w:val="Heading1"/>
              <w:spacing w:line="360" w:lineRule="auto"/>
              <w:jc w:val="left"/>
              <w:rPr>
                <w:color w:val="auto"/>
                <w:sz w:val="24"/>
                <w:szCs w:val="24"/>
              </w:rPr>
            </w:pPr>
            <w:r w:rsidRPr="00275B34">
              <w:rPr>
                <w:color w:val="auto"/>
                <w:sz w:val="24"/>
                <w:szCs w:val="24"/>
              </w:rPr>
              <w:t>«Под елочкой»</w:t>
            </w:r>
          </w:p>
          <w:p w:rsidR="00BF6482" w:rsidRPr="00275B34" w:rsidRDefault="00BF6482" w:rsidP="00275B34">
            <w:pPr>
              <w:pStyle w:val="Heading2"/>
              <w:spacing w:line="360" w:lineRule="auto"/>
              <w:rPr>
                <w:color w:val="auto"/>
                <w:sz w:val="24"/>
                <w:szCs w:val="24"/>
              </w:rPr>
            </w:pPr>
            <w:r w:rsidRPr="00275B34">
              <w:rPr>
                <w:color w:val="auto"/>
                <w:sz w:val="24"/>
                <w:szCs w:val="24"/>
              </w:rPr>
              <w:t xml:space="preserve">Вот под елочкой зеленой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Скачут весело вороны: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Кар-кар-кар!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Целый день они кричали,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Спать ребятам не давали: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Кар-кар-кар!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Только к ночи умолкают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И все вместе засыпают: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Cs/>
                <w:sz w:val="24"/>
                <w:szCs w:val="24"/>
              </w:rPr>
            </w:pPr>
            <w:r w:rsidRPr="00275B34">
              <w:rPr>
                <w:iCs/>
                <w:sz w:val="24"/>
                <w:szCs w:val="24"/>
              </w:rPr>
              <w:t xml:space="preserve">Кар-кар-кар!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</w:tc>
        <w:tc>
          <w:tcPr>
            <w:tcW w:w="4389" w:type="dxa"/>
          </w:tcPr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i/>
                <w:sz w:val="24"/>
                <w:szCs w:val="24"/>
              </w:rPr>
              <w:t>(Встали.)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i/>
                <w:sz w:val="24"/>
                <w:szCs w:val="24"/>
              </w:rPr>
              <w:t>(Прыгаем.)</w:t>
            </w:r>
          </w:p>
          <w:p w:rsidR="00BF6482" w:rsidRPr="00275B34" w:rsidRDefault="00BF6482" w:rsidP="00275B34">
            <w:pPr>
              <w:pStyle w:val="BodyText3"/>
              <w:spacing w:line="360" w:lineRule="auto"/>
              <w:rPr>
                <w:iCs w:val="0"/>
                <w:color w:val="auto"/>
                <w:sz w:val="20"/>
                <w:szCs w:val="24"/>
              </w:rPr>
            </w:pPr>
            <w:r w:rsidRPr="00275B34">
              <w:rPr>
                <w:iCs w:val="0"/>
                <w:color w:val="auto"/>
                <w:sz w:val="20"/>
                <w:szCs w:val="24"/>
              </w:rPr>
              <w:t>(Громко.) (Хлопки над головой в ладоши.)</w:t>
            </w:r>
          </w:p>
          <w:p w:rsidR="00BF6482" w:rsidRPr="00275B34" w:rsidRDefault="00BF6482" w:rsidP="00275B34">
            <w:pPr>
              <w:pStyle w:val="BodyText3"/>
              <w:spacing w:line="360" w:lineRule="auto"/>
              <w:rPr>
                <w:iCs w:val="0"/>
                <w:color w:val="auto"/>
                <w:sz w:val="24"/>
                <w:szCs w:val="24"/>
              </w:rPr>
            </w:pPr>
            <w:r w:rsidRPr="00275B34">
              <w:rPr>
                <w:iCs w:val="0"/>
                <w:color w:val="auto"/>
                <w:sz w:val="24"/>
                <w:szCs w:val="24"/>
              </w:rPr>
              <w:t>(Повороты туловища влево-вправо.)</w:t>
            </w:r>
          </w:p>
          <w:p w:rsidR="00BF6482" w:rsidRPr="00275B34" w:rsidRDefault="00BF6482" w:rsidP="00275B34">
            <w:pPr>
              <w:pStyle w:val="BodyText3"/>
              <w:spacing w:line="360" w:lineRule="auto"/>
              <w:rPr>
                <w:iCs w:val="0"/>
                <w:color w:val="auto"/>
                <w:sz w:val="24"/>
                <w:szCs w:val="24"/>
              </w:rPr>
            </w:pPr>
            <w:r w:rsidRPr="00275B34">
              <w:rPr>
                <w:iCs w:val="0"/>
                <w:color w:val="auto"/>
                <w:sz w:val="24"/>
                <w:szCs w:val="24"/>
              </w:rPr>
              <w:t>(Наклоны туловища влево-вправо.)</w:t>
            </w:r>
          </w:p>
          <w:p w:rsidR="00BF6482" w:rsidRPr="00275B34" w:rsidRDefault="00BF6482" w:rsidP="00275B34">
            <w:pPr>
              <w:pStyle w:val="BodyText3"/>
              <w:spacing w:line="360" w:lineRule="auto"/>
              <w:rPr>
                <w:iCs w:val="0"/>
                <w:color w:val="auto"/>
                <w:sz w:val="20"/>
                <w:szCs w:val="24"/>
              </w:rPr>
            </w:pPr>
            <w:r w:rsidRPr="00275B34">
              <w:rPr>
                <w:iCs w:val="0"/>
                <w:color w:val="auto"/>
                <w:sz w:val="20"/>
                <w:szCs w:val="24"/>
              </w:rPr>
              <w:t>(Громко.) (Хлопки над головой в ладоши.)</w:t>
            </w:r>
          </w:p>
          <w:p w:rsidR="00BF6482" w:rsidRPr="00275B34" w:rsidRDefault="00BF6482" w:rsidP="00275B34">
            <w:pPr>
              <w:pStyle w:val="BodyText3"/>
              <w:spacing w:line="360" w:lineRule="auto"/>
              <w:rPr>
                <w:iCs w:val="0"/>
                <w:color w:val="auto"/>
                <w:sz w:val="24"/>
                <w:szCs w:val="24"/>
              </w:rPr>
            </w:pPr>
            <w:r w:rsidRPr="00275B34">
              <w:rPr>
                <w:iCs w:val="0"/>
                <w:color w:val="auto"/>
                <w:sz w:val="24"/>
                <w:szCs w:val="24"/>
              </w:rPr>
              <w:t>(Машут руками как крыльями.)</w:t>
            </w:r>
          </w:p>
          <w:p w:rsidR="00BF6482" w:rsidRPr="00275B34" w:rsidRDefault="00BF6482" w:rsidP="00275B34">
            <w:pPr>
              <w:pStyle w:val="BodyText3"/>
              <w:spacing w:line="360" w:lineRule="auto"/>
              <w:rPr>
                <w:iCs w:val="0"/>
                <w:color w:val="auto"/>
                <w:sz w:val="24"/>
                <w:szCs w:val="24"/>
              </w:rPr>
            </w:pPr>
            <w:r w:rsidRPr="00275B34">
              <w:rPr>
                <w:iCs w:val="0"/>
                <w:color w:val="auto"/>
                <w:sz w:val="24"/>
                <w:szCs w:val="24"/>
              </w:rPr>
              <w:t>(Садятся на корточки, руки под щеку — засыпают.)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i/>
                <w:sz w:val="24"/>
                <w:szCs w:val="24"/>
              </w:rPr>
              <w:t>(Тихо.)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  <w:r w:rsidRPr="00275B34">
              <w:rPr>
                <w:i/>
                <w:sz w:val="24"/>
              </w:rPr>
              <w:t>(Хлопки над головой в ладоши.)</w:t>
            </w:r>
          </w:p>
        </w:tc>
      </w:tr>
      <w:tr w:rsidR="00BF6482" w:rsidRPr="00275B34" w:rsidTr="007338FA">
        <w:tc>
          <w:tcPr>
            <w:tcW w:w="4745" w:type="dxa"/>
          </w:tcPr>
          <w:p w:rsidR="00BF6482" w:rsidRPr="00275B34" w:rsidRDefault="00BF6482" w:rsidP="00275B34">
            <w:pPr>
              <w:pStyle w:val="BlockText"/>
              <w:spacing w:line="360" w:lineRule="auto"/>
              <w:ind w:left="0" w:right="98"/>
              <w:rPr>
                <w:color w:val="auto"/>
                <w:sz w:val="24"/>
              </w:rPr>
            </w:pPr>
          </w:p>
          <w:p w:rsidR="00BF6482" w:rsidRPr="00275B34" w:rsidRDefault="00BF6482" w:rsidP="00275B34">
            <w:pPr>
              <w:pStyle w:val="Heading1"/>
              <w:spacing w:line="360" w:lineRule="auto"/>
              <w:jc w:val="left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«Карусели».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Еле-еле-еле-еле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Закружились карусели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А потом, потом, потом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Всё бегом, бегом, бегом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Побежали, побежали,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Побежали, побежали,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Тише, тише, не спешите.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Карусель ос-та-но-ви-те.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Раз-два, раз-два,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Вот и кончилась игра.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</w:tc>
        <w:tc>
          <w:tcPr>
            <w:tcW w:w="4389" w:type="dxa"/>
          </w:tcPr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sz w:val="24"/>
              </w:rPr>
            </w:pPr>
            <w:r w:rsidRPr="00275B34">
              <w:rPr>
                <w:sz w:val="24"/>
              </w:rPr>
              <w:t>(</w:t>
            </w:r>
            <w:r w:rsidRPr="00275B34">
              <w:rPr>
                <w:i/>
                <w:sz w:val="24"/>
              </w:rPr>
              <w:t>дети начинают медленно двигаться)</w:t>
            </w:r>
            <w:r w:rsidRPr="00275B34">
              <w:rPr>
                <w:sz w:val="24"/>
              </w:rPr>
              <w:t xml:space="preserve">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sz w:val="24"/>
              </w:rPr>
            </w:pPr>
            <w:r w:rsidRPr="00275B34">
              <w:rPr>
                <w:sz w:val="24"/>
              </w:rPr>
              <w:t xml:space="preserve">( </w:t>
            </w:r>
            <w:r w:rsidRPr="00275B34">
              <w:rPr>
                <w:i/>
                <w:sz w:val="24"/>
              </w:rPr>
              <w:t>темп речи и движения ускоряется)</w:t>
            </w:r>
            <w:r w:rsidRPr="00275B34">
              <w:rPr>
                <w:sz w:val="24"/>
              </w:rPr>
              <w:t xml:space="preserve">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sz w:val="24"/>
              </w:rPr>
            </w:pPr>
            <w:r w:rsidRPr="00275B34">
              <w:rPr>
                <w:sz w:val="24"/>
              </w:rPr>
              <w:t>(</w:t>
            </w:r>
            <w:r w:rsidRPr="00275B34">
              <w:rPr>
                <w:i/>
                <w:sz w:val="24"/>
              </w:rPr>
              <w:t>темп замедляется)</w:t>
            </w:r>
            <w:r w:rsidRPr="00275B34">
              <w:rPr>
                <w:sz w:val="24"/>
              </w:rPr>
              <w:t xml:space="preserve">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sz w:val="24"/>
              </w:rPr>
              <w:t>(</w:t>
            </w:r>
            <w:r w:rsidRPr="00275B34">
              <w:rPr>
                <w:i/>
                <w:sz w:val="24"/>
              </w:rPr>
              <w:t xml:space="preserve">все остановились)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  <w:r w:rsidRPr="00275B34">
              <w:rPr>
                <w:i/>
                <w:sz w:val="24"/>
              </w:rPr>
              <w:t>(все кланяются друг другу).</w:t>
            </w:r>
          </w:p>
        </w:tc>
      </w:tr>
      <w:tr w:rsidR="00BF6482" w:rsidRPr="00275B34" w:rsidTr="007338FA">
        <w:tc>
          <w:tcPr>
            <w:tcW w:w="4745" w:type="dxa"/>
          </w:tcPr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b/>
                <w:sz w:val="24"/>
                <w:szCs w:val="24"/>
              </w:rPr>
            </w:pPr>
            <w:r w:rsidRPr="00275B34">
              <w:rPr>
                <w:b/>
                <w:sz w:val="24"/>
                <w:szCs w:val="24"/>
              </w:rPr>
              <w:t>«Зайчики».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Девочки и мальчики,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Представьте, что вы зайчики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Раз, два, три, четыре, пять,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Начал заинька скакать.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Прыгал заинька весь день,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  <w:r w:rsidRPr="00275B34">
              <w:rPr>
                <w:sz w:val="24"/>
              </w:rPr>
              <w:t>Прыгать заиньке не лень.</w:t>
            </w:r>
          </w:p>
        </w:tc>
        <w:tc>
          <w:tcPr>
            <w:tcW w:w="4389" w:type="dxa"/>
          </w:tcPr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sz w:val="24"/>
              </w:rPr>
            </w:pPr>
            <w:r w:rsidRPr="00275B34">
              <w:rPr>
                <w:i/>
                <w:sz w:val="24"/>
              </w:rPr>
              <w:t>(детки делают «ушки» ручками над головой)</w:t>
            </w:r>
            <w:r w:rsidRPr="00275B34">
              <w:rPr>
                <w:sz w:val="24"/>
              </w:rPr>
              <w:t xml:space="preserve">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  <w:r w:rsidRPr="00275B34">
              <w:rPr>
                <w:sz w:val="24"/>
              </w:rPr>
              <w:t>(</w:t>
            </w:r>
            <w:r w:rsidRPr="00275B34">
              <w:rPr>
                <w:i/>
                <w:sz w:val="24"/>
              </w:rPr>
              <w:t>скачут на двух ногах)</w:t>
            </w:r>
          </w:p>
        </w:tc>
      </w:tr>
      <w:tr w:rsidR="00BF6482" w:rsidRPr="00275B34" w:rsidTr="007338FA">
        <w:tc>
          <w:tcPr>
            <w:tcW w:w="4745" w:type="dxa"/>
          </w:tcPr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b/>
                <w:sz w:val="24"/>
                <w:szCs w:val="24"/>
              </w:rPr>
            </w:pPr>
            <w:r w:rsidRPr="00275B34">
              <w:rPr>
                <w:b/>
                <w:sz w:val="24"/>
                <w:szCs w:val="24"/>
              </w:rPr>
              <w:t>«Зайка серенький».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Зайка серенький сидит и ушами шевелит 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Вот так, вот так он ушами шевелит.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Зайке холодно сидеть, надо лапочки погреть,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Вот так, вот так, надо лапочки погреть.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Зайке холодно стоять, надо зайке поскакать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Вот так, вот так, надо зайке поскакать.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Зайку волк испугал, серый зайка ускакал!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</w:tc>
        <w:tc>
          <w:tcPr>
            <w:tcW w:w="4389" w:type="dxa"/>
          </w:tcPr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sz w:val="24"/>
              </w:rPr>
            </w:pPr>
            <w:r w:rsidRPr="00275B34">
              <w:rPr>
                <w:sz w:val="24"/>
              </w:rPr>
              <w:t>(</w:t>
            </w:r>
            <w:r w:rsidRPr="00275B34">
              <w:rPr>
                <w:i/>
                <w:sz w:val="24"/>
              </w:rPr>
              <w:t>сидят на корточках)</w:t>
            </w:r>
            <w:r w:rsidRPr="00275B34">
              <w:rPr>
                <w:sz w:val="24"/>
              </w:rPr>
              <w:t xml:space="preserve">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sz w:val="24"/>
              </w:rPr>
            </w:pPr>
            <w:r w:rsidRPr="00275B34">
              <w:rPr>
                <w:sz w:val="24"/>
              </w:rPr>
              <w:t>(</w:t>
            </w:r>
            <w:r w:rsidRPr="00275B34">
              <w:rPr>
                <w:i/>
                <w:sz w:val="24"/>
              </w:rPr>
              <w:t>делают «ушки на макушке» и шевелят «ушками»)</w:t>
            </w:r>
            <w:r w:rsidRPr="00275B34">
              <w:rPr>
                <w:sz w:val="24"/>
              </w:rPr>
              <w:t xml:space="preserve">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sz w:val="24"/>
              </w:rPr>
            </w:pPr>
            <w:r w:rsidRPr="00275B34">
              <w:rPr>
                <w:sz w:val="24"/>
              </w:rPr>
              <w:t>(</w:t>
            </w:r>
            <w:r w:rsidRPr="00275B34">
              <w:rPr>
                <w:i/>
                <w:sz w:val="24"/>
              </w:rPr>
              <w:t>трут ручку об ручку, хлопают себя по бокам).</w:t>
            </w:r>
            <w:r w:rsidRPr="00275B34">
              <w:rPr>
                <w:sz w:val="24"/>
              </w:rPr>
              <w:t xml:space="preserve">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sz w:val="24"/>
              </w:rPr>
            </w:pPr>
            <w:r w:rsidRPr="00275B34">
              <w:rPr>
                <w:sz w:val="24"/>
              </w:rPr>
              <w:t>(</w:t>
            </w:r>
            <w:r w:rsidRPr="00275B34">
              <w:rPr>
                <w:i/>
                <w:sz w:val="24"/>
              </w:rPr>
              <w:t>скачут , поворачиваясь вокруг себя).</w:t>
            </w:r>
            <w:r w:rsidRPr="00275B34">
              <w:rPr>
                <w:sz w:val="24"/>
              </w:rPr>
              <w:t xml:space="preserve">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  <w:r w:rsidRPr="00275B34">
              <w:rPr>
                <w:sz w:val="24"/>
              </w:rPr>
              <w:t>(</w:t>
            </w:r>
            <w:r w:rsidRPr="00275B34">
              <w:rPr>
                <w:i/>
                <w:sz w:val="24"/>
              </w:rPr>
              <w:t>разбегаются по группе).</w:t>
            </w:r>
          </w:p>
        </w:tc>
      </w:tr>
      <w:tr w:rsidR="00BF6482" w:rsidRPr="00275B34" w:rsidTr="007338FA">
        <w:tc>
          <w:tcPr>
            <w:tcW w:w="4745" w:type="dxa"/>
          </w:tcPr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b/>
                <w:sz w:val="24"/>
                <w:szCs w:val="24"/>
              </w:rPr>
            </w:pPr>
            <w:r w:rsidRPr="00275B34">
              <w:rPr>
                <w:b/>
                <w:sz w:val="24"/>
                <w:szCs w:val="24"/>
              </w:rPr>
              <w:t>«Танец в кругу».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Ты друзей не обижай,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Не дерись и не толкай.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Мы сейчас пойдём направо,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А потом пойдём налево.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В центре круга соберёмся,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И на место все вернёмся.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Мы тихонечко присядем,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И немножечко приляжем.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Мы поднимемся тихонько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И попрыгаем легонько.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Пусть попляшут наши ноги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И похлопают ладони.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 xml:space="preserve">Повернёмся мы направо,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sz w:val="24"/>
              </w:rPr>
            </w:pPr>
            <w:r w:rsidRPr="00275B34">
              <w:rPr>
                <w:sz w:val="24"/>
                <w:szCs w:val="24"/>
              </w:rPr>
              <w:t>Не начать ли всё сначала?</w:t>
            </w:r>
          </w:p>
        </w:tc>
        <w:tc>
          <w:tcPr>
            <w:tcW w:w="4389" w:type="dxa"/>
          </w:tcPr>
          <w:p w:rsidR="00BF6482" w:rsidRPr="00275B34" w:rsidRDefault="00BF6482" w:rsidP="000A4E99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i/>
                <w:sz w:val="24"/>
                <w:szCs w:val="24"/>
              </w:rPr>
              <w:t>Дети выполняют движения по тексту стихотворения.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</w:tc>
      </w:tr>
      <w:tr w:rsidR="00BF6482" w:rsidRPr="00275B34" w:rsidTr="007338FA">
        <w:tc>
          <w:tcPr>
            <w:tcW w:w="4745" w:type="dxa"/>
          </w:tcPr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b/>
                <w:sz w:val="24"/>
                <w:szCs w:val="24"/>
              </w:rPr>
            </w:pPr>
            <w:r w:rsidRPr="00275B34">
              <w:rPr>
                <w:b/>
                <w:sz w:val="24"/>
                <w:szCs w:val="24"/>
              </w:rPr>
              <w:t>«Если нравится тебе…»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Если нравится тебе, то делай так</w:t>
            </w:r>
            <w:r w:rsidRPr="00275B34">
              <w:rPr>
                <w:i/>
                <w:sz w:val="24"/>
                <w:szCs w:val="24"/>
              </w:rPr>
              <w:t xml:space="preserve">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Если нравится тебе, то делай так</w:t>
            </w:r>
            <w:r w:rsidRPr="00275B34">
              <w:rPr>
                <w:i/>
                <w:sz w:val="24"/>
                <w:szCs w:val="24"/>
              </w:rPr>
              <w:t xml:space="preserve"> 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Если нравится тебе, ты другому покажи</w:t>
            </w:r>
            <w:r w:rsidRPr="00275B34">
              <w:rPr>
                <w:i/>
                <w:sz w:val="24"/>
                <w:szCs w:val="24"/>
              </w:rPr>
              <w:t xml:space="preserve"> ,</w:t>
            </w:r>
          </w:p>
          <w:p w:rsidR="00BF6482" w:rsidRPr="00275B34" w:rsidRDefault="00BF6482" w:rsidP="00275B34">
            <w:pPr>
              <w:shd w:val="clear" w:color="auto" w:fill="FFFFFF"/>
              <w:spacing w:before="24" w:after="0" w:line="360" w:lineRule="auto"/>
              <w:ind w:right="98"/>
              <w:rPr>
                <w:i/>
                <w:sz w:val="24"/>
                <w:szCs w:val="24"/>
              </w:rPr>
            </w:pPr>
            <w:r w:rsidRPr="00275B34">
              <w:rPr>
                <w:sz w:val="24"/>
                <w:szCs w:val="24"/>
              </w:rPr>
              <w:t>Если нравится тебе, то делай так</w:t>
            </w:r>
            <w:r w:rsidRPr="00275B34">
              <w:rPr>
                <w:i/>
                <w:sz w:val="24"/>
                <w:szCs w:val="24"/>
              </w:rPr>
              <w:t xml:space="preserve">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</w:tc>
        <w:tc>
          <w:tcPr>
            <w:tcW w:w="4389" w:type="dxa"/>
          </w:tcPr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0A4E99">
            <w:pPr>
              <w:shd w:val="clear" w:color="auto" w:fill="FFFFFF"/>
              <w:spacing w:before="24" w:after="0" w:line="360" w:lineRule="auto"/>
              <w:ind w:right="98"/>
              <w:jc w:val="center"/>
              <w:rPr>
                <w:i/>
                <w:sz w:val="24"/>
                <w:szCs w:val="24"/>
              </w:rPr>
            </w:pPr>
            <w:r w:rsidRPr="00275B34">
              <w:rPr>
                <w:i/>
                <w:sz w:val="24"/>
                <w:szCs w:val="24"/>
              </w:rPr>
              <w:t>Дети выполняют движения, которые им показывает ведущий – движения могут быть любые. Ведущий может меняться – например, по часовой стрелке.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 показывает движение)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 w:rsidRPr="00275B34">
              <w:rPr>
                <w:i/>
                <w:sz w:val="24"/>
              </w:rPr>
              <w:t xml:space="preserve">( показывает движение)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  <w:bookmarkStart w:id="0" w:name="_GoBack"/>
            <w:bookmarkEnd w:id="0"/>
            <w:r w:rsidRPr="00275B34">
              <w:rPr>
                <w:i/>
                <w:sz w:val="24"/>
              </w:rPr>
              <w:t>( показывает движение).</w:t>
            </w:r>
          </w:p>
        </w:tc>
      </w:tr>
      <w:tr w:rsidR="00BF6482" w:rsidRPr="00275B34" w:rsidTr="007338FA">
        <w:tc>
          <w:tcPr>
            <w:tcW w:w="4745" w:type="dxa"/>
          </w:tcPr>
          <w:p w:rsidR="00BF6482" w:rsidRPr="00B85EC2" w:rsidRDefault="00BF6482" w:rsidP="000A4E99">
            <w:pPr>
              <w:shd w:val="clear" w:color="auto" w:fill="FFFFFF"/>
              <w:spacing w:before="24" w:line="360" w:lineRule="auto"/>
              <w:ind w:right="98"/>
              <w:rPr>
                <w:b/>
                <w:sz w:val="24"/>
                <w:szCs w:val="24"/>
              </w:rPr>
            </w:pPr>
            <w:r w:rsidRPr="00B85EC2">
              <w:rPr>
                <w:b/>
                <w:sz w:val="24"/>
                <w:szCs w:val="24"/>
              </w:rPr>
              <w:t xml:space="preserve"> «Весёлый гном».</w:t>
            </w:r>
          </w:p>
          <w:p w:rsidR="00BF6482" w:rsidRDefault="00BF6482" w:rsidP="000A4E99">
            <w:pPr>
              <w:shd w:val="clear" w:color="auto" w:fill="FFFFFF"/>
              <w:spacing w:before="24" w:line="360" w:lineRule="auto"/>
              <w:ind w:right="9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 да был весёлый гном. </w:t>
            </w:r>
          </w:p>
          <w:p w:rsidR="00BF6482" w:rsidRDefault="00BF6482" w:rsidP="000A4E99">
            <w:pPr>
              <w:shd w:val="clear" w:color="auto" w:fill="FFFFFF"/>
              <w:spacing w:before="24" w:line="360" w:lineRule="auto"/>
              <w:ind w:right="9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круглыми ушами </w:t>
            </w:r>
          </w:p>
          <w:p w:rsidR="00BF6482" w:rsidRDefault="00BF6482" w:rsidP="000A4E99">
            <w:pPr>
              <w:shd w:val="clear" w:color="auto" w:fill="FFFFFF"/>
              <w:spacing w:before="24" w:line="360" w:lineRule="auto"/>
              <w:ind w:right="9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Он на сахарной горе</w:t>
            </w:r>
          </w:p>
          <w:p w:rsidR="00BF6482" w:rsidRDefault="00BF6482" w:rsidP="000A4E99">
            <w:pPr>
              <w:shd w:val="clear" w:color="auto" w:fill="FFFFFF"/>
              <w:spacing w:before="24" w:line="360" w:lineRule="auto"/>
              <w:ind w:right="9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Спал под воротами.</w:t>
            </w:r>
          </w:p>
          <w:p w:rsidR="00BF6482" w:rsidRDefault="00BF6482" w:rsidP="000A4E99">
            <w:pPr>
              <w:shd w:val="clear" w:color="auto" w:fill="FFFFFF"/>
              <w:spacing w:before="24" w:line="360" w:lineRule="auto"/>
              <w:ind w:right="9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Вдруг откуда ни возьмись, великан явился </w:t>
            </w:r>
          </w:p>
          <w:p w:rsidR="00BF6482" w:rsidRDefault="00BF6482" w:rsidP="000A4E99">
            <w:pPr>
              <w:shd w:val="clear" w:color="auto" w:fill="FFFFFF"/>
              <w:spacing w:before="24" w:line="360" w:lineRule="auto"/>
              <w:ind w:right="9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Скушать гору он хотел </w:t>
            </w:r>
          </w:p>
          <w:p w:rsidR="00BF6482" w:rsidRDefault="00BF6482" w:rsidP="000A4E99">
            <w:pPr>
              <w:shd w:val="clear" w:color="auto" w:fill="FFFFFF"/>
              <w:spacing w:before="24" w:line="360" w:lineRule="auto"/>
              <w:ind w:right="9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подавился.</w:t>
            </w:r>
          </w:p>
          <w:p w:rsidR="00BF6482" w:rsidRDefault="00BF6482" w:rsidP="000A4E99">
            <w:pPr>
              <w:shd w:val="clear" w:color="auto" w:fill="FFFFFF"/>
              <w:spacing w:before="24" w:line="360" w:lineRule="auto"/>
              <w:ind w:right="9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Ну а что весёлый гном? Так и спит глубоким сном.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</w:p>
        </w:tc>
        <w:tc>
          <w:tcPr>
            <w:tcW w:w="4389" w:type="dxa"/>
          </w:tcPr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поднимают руки над головой, изображая колпак)</w:t>
            </w: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>
              <w:rPr>
                <w:sz w:val="24"/>
              </w:rPr>
              <w:t xml:space="preserve"> (</w:t>
            </w:r>
            <w:r>
              <w:rPr>
                <w:i/>
                <w:sz w:val="24"/>
              </w:rPr>
              <w:t>описывают вокруг ушей круги)</w:t>
            </w: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 (</w:t>
            </w:r>
            <w:r>
              <w:rPr>
                <w:i/>
                <w:sz w:val="24"/>
              </w:rPr>
              <w:t>складывают руки «горой»- треугольником)</w:t>
            </w:r>
            <w:r>
              <w:rPr>
                <w:sz w:val="24"/>
              </w:rPr>
              <w:t xml:space="preserve"> </w:t>
            </w: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 (</w:t>
            </w:r>
            <w:r>
              <w:rPr>
                <w:i/>
                <w:sz w:val="24"/>
              </w:rPr>
              <w:t>пальцами изображают ворота)</w:t>
            </w:r>
            <w:r>
              <w:rPr>
                <w:sz w:val="24"/>
              </w:rPr>
              <w:t xml:space="preserve"> </w:t>
            </w: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руки высоко над головой)</w:t>
            </w:r>
            <w:r>
              <w:rPr>
                <w:sz w:val="24"/>
              </w:rPr>
              <w:t xml:space="preserve"> </w:t>
            </w: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делают руками движения, как будто едят руками)</w:t>
            </w:r>
            <w:r>
              <w:rPr>
                <w:sz w:val="24"/>
              </w:rPr>
              <w:t xml:space="preserve"> </w:t>
            </w: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 ( </w:t>
            </w:r>
            <w:r>
              <w:rPr>
                <w:i/>
                <w:sz w:val="24"/>
              </w:rPr>
              <w:t>хватают воздух ртом, надувают щёки).</w:t>
            </w:r>
            <w:r>
              <w:rPr>
                <w:sz w:val="24"/>
              </w:rPr>
              <w:t xml:space="preserve">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  <w:r>
              <w:rPr>
                <w:i/>
                <w:sz w:val="24"/>
              </w:rPr>
              <w:t>( руки под щёчку, глазки закрыты).</w:t>
            </w:r>
          </w:p>
        </w:tc>
      </w:tr>
      <w:tr w:rsidR="00BF6482" w:rsidRPr="00275B34" w:rsidTr="007338FA">
        <w:tc>
          <w:tcPr>
            <w:tcW w:w="4745" w:type="dxa"/>
          </w:tcPr>
          <w:p w:rsidR="00BF6482" w:rsidRPr="00F12ECD" w:rsidRDefault="00BF6482" w:rsidP="000A4E99">
            <w:pPr>
              <w:pStyle w:val="ListParagraph"/>
              <w:shd w:val="clear" w:color="auto" w:fill="FFFFFF"/>
              <w:spacing w:before="24" w:line="360" w:lineRule="auto"/>
              <w:ind w:left="0" w:right="98"/>
              <w:rPr>
                <w:b/>
                <w:sz w:val="24"/>
                <w:szCs w:val="24"/>
              </w:rPr>
            </w:pPr>
            <w:r w:rsidRPr="00F12ECD">
              <w:rPr>
                <w:b/>
                <w:sz w:val="24"/>
                <w:szCs w:val="24"/>
              </w:rPr>
              <w:t>«Медведь и заяц».</w:t>
            </w:r>
          </w:p>
          <w:p w:rsidR="00BF6482" w:rsidRDefault="00BF6482" w:rsidP="000A4E99">
            <w:pPr>
              <w:shd w:val="clear" w:color="auto" w:fill="FFFFFF"/>
              <w:spacing w:before="24" w:line="360" w:lineRule="auto"/>
              <w:ind w:right="9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медведя дом большой, </w:t>
            </w:r>
          </w:p>
          <w:p w:rsidR="00BF6482" w:rsidRDefault="00BF6482" w:rsidP="000A4E99">
            <w:pPr>
              <w:shd w:val="clear" w:color="auto" w:fill="FFFFFF"/>
              <w:spacing w:before="24" w:line="360" w:lineRule="auto"/>
              <w:ind w:right="9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у зайца – маленький </w:t>
            </w:r>
          </w:p>
          <w:p w:rsidR="00BF6482" w:rsidRDefault="00BF6482" w:rsidP="000A4E99">
            <w:pPr>
              <w:shd w:val="clear" w:color="auto" w:fill="FFFFFF"/>
              <w:spacing w:before="24" w:line="360" w:lineRule="auto"/>
              <w:ind w:right="9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Наш медведь пошёл домой, </w:t>
            </w:r>
          </w:p>
          <w:p w:rsidR="00BF6482" w:rsidRDefault="00BF6482" w:rsidP="000A4E99">
            <w:pPr>
              <w:shd w:val="clear" w:color="auto" w:fill="FFFFFF"/>
              <w:spacing w:before="24" w:line="360" w:lineRule="auto"/>
              <w:ind w:right="9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за ним и заинька. </w:t>
            </w:r>
          </w:p>
          <w:p w:rsidR="00BF6482" w:rsidRPr="00275B34" w:rsidRDefault="00BF6482" w:rsidP="000A4E99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  <w:r>
              <w:rPr>
                <w:sz w:val="24"/>
              </w:rPr>
              <w:t>Мы медведя провожаем и занятье продолжаем.</w:t>
            </w:r>
          </w:p>
        </w:tc>
        <w:tc>
          <w:tcPr>
            <w:tcW w:w="4389" w:type="dxa"/>
          </w:tcPr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sz w:val="24"/>
              </w:rPr>
            </w:pP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развести руки в стороны)</w:t>
            </w:r>
            <w:r>
              <w:rPr>
                <w:sz w:val="24"/>
              </w:rPr>
              <w:t xml:space="preserve"> </w:t>
            </w: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i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руки свести вместе)</w:t>
            </w:r>
          </w:p>
          <w:p w:rsidR="00BF6482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 (</w:t>
            </w:r>
            <w:r>
              <w:rPr>
                <w:i/>
                <w:sz w:val="24"/>
              </w:rPr>
              <w:t>имитируют походку медведя)</w:t>
            </w:r>
            <w:r>
              <w:rPr>
                <w:sz w:val="24"/>
              </w:rPr>
              <w:t xml:space="preserve"> </w:t>
            </w:r>
          </w:p>
          <w:p w:rsidR="00BF6482" w:rsidRPr="00275B34" w:rsidRDefault="00BF6482" w:rsidP="00275B34">
            <w:pPr>
              <w:pStyle w:val="BlockText"/>
              <w:shd w:val="clear" w:color="auto" w:fill="auto"/>
              <w:spacing w:line="360" w:lineRule="auto"/>
              <w:ind w:left="0" w:right="98"/>
              <w:rPr>
                <w:color w:val="auto"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руки на поясе, прыжки).</w:t>
            </w:r>
          </w:p>
        </w:tc>
      </w:tr>
    </w:tbl>
    <w:p w:rsidR="00BF6482" w:rsidRDefault="00BF6482" w:rsidP="00F548DC">
      <w:pPr>
        <w:shd w:val="clear" w:color="auto" w:fill="FFFFFF"/>
        <w:spacing w:before="24" w:line="360" w:lineRule="auto"/>
        <w:ind w:right="98"/>
        <w:rPr>
          <w:sz w:val="24"/>
          <w:szCs w:val="24"/>
        </w:rPr>
      </w:pPr>
    </w:p>
    <w:sectPr w:rsidR="00BF6482" w:rsidSect="00777F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759FB"/>
    <w:multiLevelType w:val="hybridMultilevel"/>
    <w:tmpl w:val="DBB656B4"/>
    <w:lvl w:ilvl="0" w:tplc="5C1AAFE8">
      <w:numFmt w:val="bullet"/>
      <w:lvlText w:val="—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4448BB"/>
    <w:multiLevelType w:val="hybridMultilevel"/>
    <w:tmpl w:val="3C9A646A"/>
    <w:lvl w:ilvl="0" w:tplc="21AE7F18">
      <w:start w:val="1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CD37A84"/>
    <w:multiLevelType w:val="hybridMultilevel"/>
    <w:tmpl w:val="7262899E"/>
    <w:lvl w:ilvl="0" w:tplc="0419000F">
      <w:start w:val="1"/>
      <w:numFmt w:val="decimal"/>
      <w:lvlText w:val="%1."/>
      <w:lvlJc w:val="left"/>
      <w:pPr>
        <w:ind w:left="54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0D9"/>
    <w:rsid w:val="000A4E99"/>
    <w:rsid w:val="00121590"/>
    <w:rsid w:val="00135E17"/>
    <w:rsid w:val="001B7708"/>
    <w:rsid w:val="00275B34"/>
    <w:rsid w:val="002F761E"/>
    <w:rsid w:val="003A14FA"/>
    <w:rsid w:val="004677D6"/>
    <w:rsid w:val="004F0D6C"/>
    <w:rsid w:val="00544F18"/>
    <w:rsid w:val="007338FA"/>
    <w:rsid w:val="00777F6B"/>
    <w:rsid w:val="00861ADC"/>
    <w:rsid w:val="00881803"/>
    <w:rsid w:val="008A52E2"/>
    <w:rsid w:val="00907BD6"/>
    <w:rsid w:val="009920D9"/>
    <w:rsid w:val="00A87A49"/>
    <w:rsid w:val="00B039C8"/>
    <w:rsid w:val="00B47429"/>
    <w:rsid w:val="00B85EC2"/>
    <w:rsid w:val="00BF6482"/>
    <w:rsid w:val="00C24E83"/>
    <w:rsid w:val="00D01EAB"/>
    <w:rsid w:val="00E00070"/>
    <w:rsid w:val="00EE73B9"/>
    <w:rsid w:val="00F12ECD"/>
    <w:rsid w:val="00F51CF4"/>
    <w:rsid w:val="00F548DC"/>
    <w:rsid w:val="00F6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F6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920D9"/>
    <w:pPr>
      <w:keepNext/>
      <w:shd w:val="clear" w:color="auto" w:fill="FFFFFF"/>
      <w:spacing w:before="24" w:after="0" w:line="240" w:lineRule="auto"/>
      <w:ind w:right="98"/>
      <w:jc w:val="center"/>
      <w:outlineLvl w:val="0"/>
    </w:pPr>
    <w:rPr>
      <w:rFonts w:ascii="Times New Roman" w:hAnsi="Times New Roman"/>
      <w:b/>
      <w:color w:val="000000"/>
      <w:sz w:val="32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20D9"/>
    <w:pPr>
      <w:keepNext/>
      <w:shd w:val="clear" w:color="auto" w:fill="FFFFFF"/>
      <w:spacing w:before="24" w:after="0" w:line="240" w:lineRule="auto"/>
      <w:ind w:right="98"/>
      <w:outlineLvl w:val="1"/>
    </w:pPr>
    <w:rPr>
      <w:rFonts w:ascii="Times New Roman" w:hAnsi="Times New Roman"/>
      <w:color w:val="000000"/>
      <w:sz w:val="32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20D9"/>
    <w:rPr>
      <w:rFonts w:ascii="Times New Roman" w:hAnsi="Times New Roman" w:cs="Times New Roman"/>
      <w:b/>
      <w:color w:val="000000"/>
      <w:sz w:val="21"/>
      <w:szCs w:val="21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20D9"/>
    <w:rPr>
      <w:rFonts w:ascii="Times New Roman" w:hAnsi="Times New Roman" w:cs="Times New Roman"/>
      <w:color w:val="000000"/>
      <w:sz w:val="21"/>
      <w:szCs w:val="21"/>
      <w:shd w:val="clear" w:color="auto" w:fill="FFFFFF"/>
    </w:rPr>
  </w:style>
  <w:style w:type="paragraph" w:styleId="BlockText">
    <w:name w:val="Block Text"/>
    <w:basedOn w:val="Normal"/>
    <w:uiPriority w:val="99"/>
    <w:semiHidden/>
    <w:rsid w:val="009920D9"/>
    <w:pPr>
      <w:shd w:val="clear" w:color="auto" w:fill="FFFFFF"/>
      <w:spacing w:before="24" w:after="0" w:line="240" w:lineRule="auto"/>
      <w:ind w:left="293" w:right="384"/>
    </w:pPr>
    <w:rPr>
      <w:rFonts w:ascii="Times New Roman" w:hAnsi="Times New Roman"/>
      <w:color w:val="000000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9920D9"/>
    <w:pPr>
      <w:shd w:val="clear" w:color="auto" w:fill="FFFFFF"/>
      <w:spacing w:before="24" w:after="0" w:line="240" w:lineRule="auto"/>
      <w:ind w:right="98"/>
      <w:jc w:val="both"/>
    </w:pPr>
    <w:rPr>
      <w:rFonts w:ascii="Times New Roman" w:hAnsi="Times New Roman"/>
      <w:iCs/>
      <w:color w:val="000000"/>
      <w:sz w:val="28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920D9"/>
    <w:rPr>
      <w:rFonts w:ascii="Times New Roman" w:hAnsi="Times New Roman" w:cs="Times New Roman"/>
      <w:iCs/>
      <w:color w:val="000000"/>
      <w:sz w:val="21"/>
      <w:szCs w:val="21"/>
      <w:shd w:val="clear" w:color="auto" w:fill="FFFFFF"/>
    </w:rPr>
  </w:style>
  <w:style w:type="paragraph" w:styleId="BodyText2">
    <w:name w:val="Body Text 2"/>
    <w:basedOn w:val="Normal"/>
    <w:link w:val="BodyText2Char"/>
    <w:uiPriority w:val="99"/>
    <w:semiHidden/>
    <w:rsid w:val="009920D9"/>
    <w:pPr>
      <w:shd w:val="clear" w:color="auto" w:fill="FFFFFF"/>
      <w:spacing w:before="24" w:after="0" w:line="240" w:lineRule="auto"/>
      <w:ind w:right="98"/>
      <w:jc w:val="both"/>
    </w:pPr>
    <w:rPr>
      <w:rFonts w:ascii="Times New Roman" w:hAnsi="Times New Roman"/>
      <w:i/>
      <w:iCs/>
      <w:color w:val="000000"/>
      <w:sz w:val="32"/>
      <w:szCs w:val="23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920D9"/>
    <w:rPr>
      <w:rFonts w:ascii="Times New Roman" w:hAnsi="Times New Roman" w:cs="Times New Roman"/>
      <w:i/>
      <w:iCs/>
      <w:color w:val="000000"/>
      <w:sz w:val="23"/>
      <w:szCs w:val="23"/>
      <w:shd w:val="clear" w:color="auto" w:fill="FFFFFF"/>
    </w:rPr>
  </w:style>
  <w:style w:type="paragraph" w:styleId="BodyText3">
    <w:name w:val="Body Text 3"/>
    <w:basedOn w:val="Normal"/>
    <w:link w:val="BodyText3Char"/>
    <w:uiPriority w:val="99"/>
    <w:semiHidden/>
    <w:rsid w:val="009920D9"/>
    <w:pPr>
      <w:shd w:val="clear" w:color="auto" w:fill="FFFFFF"/>
      <w:spacing w:before="24" w:after="0" w:line="240" w:lineRule="auto"/>
      <w:ind w:right="98"/>
    </w:pPr>
    <w:rPr>
      <w:rFonts w:ascii="Times New Roman" w:hAnsi="Times New Roman"/>
      <w:i/>
      <w:iCs/>
      <w:color w:val="000000"/>
      <w:sz w:val="32"/>
      <w:szCs w:val="23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920D9"/>
    <w:rPr>
      <w:rFonts w:ascii="Times New Roman" w:hAnsi="Times New Roman" w:cs="Times New Roman"/>
      <w:i/>
      <w:iCs/>
      <w:color w:val="000000"/>
      <w:sz w:val="23"/>
      <w:szCs w:val="23"/>
      <w:shd w:val="clear" w:color="auto" w:fill="FFFFFF"/>
    </w:rPr>
  </w:style>
  <w:style w:type="paragraph" w:styleId="ListParagraph">
    <w:name w:val="List Paragraph"/>
    <w:basedOn w:val="Normal"/>
    <w:uiPriority w:val="99"/>
    <w:qFormat/>
    <w:rsid w:val="00B85EC2"/>
    <w:pPr>
      <w:ind w:left="720"/>
      <w:contextualSpacing/>
    </w:pPr>
  </w:style>
  <w:style w:type="table" w:styleId="TableGrid">
    <w:name w:val="Table Grid"/>
    <w:basedOn w:val="TableNormal"/>
    <w:uiPriority w:val="99"/>
    <w:rsid w:val="00121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01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1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17</Pages>
  <Words>2045</Words>
  <Characters>11657</Characters>
  <Application>Microsoft Office Outlook</Application>
  <DocSecurity>0</DocSecurity>
  <Lines>0</Lines>
  <Paragraphs>0</Paragraphs>
  <ScaleCrop>false</ScaleCrop>
  <Company>РЖД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9</cp:revision>
  <cp:lastPrinted>2018-04-01T08:04:00Z</cp:lastPrinted>
  <dcterms:created xsi:type="dcterms:W3CDTF">2013-03-26T10:28:00Z</dcterms:created>
  <dcterms:modified xsi:type="dcterms:W3CDTF">2018-12-13T18:57:00Z</dcterms:modified>
</cp:coreProperties>
</file>