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1F645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1F645B" w:rsidRPr="001F645B">
          <w:rPr>
            <w:rStyle w:val="a9"/>
          </w:rPr>
          <w:t>Муниципальное дошкольное образовательное учреждение "Детский сад № 55"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F64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F06873" w:rsidRDefault="001F64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F64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AF1EDF" w:rsidRPr="00F06873" w:rsidRDefault="001F64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F64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1F64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F64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F64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F64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F64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F64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Pr="00F06873" w:rsidRDefault="001F64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b/>
                <w:sz w:val="18"/>
                <w:szCs w:val="18"/>
              </w:rPr>
            </w:pPr>
            <w:r w:rsidRPr="001F645B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Pr="00F06873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Pr="00F06873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b/>
                <w:sz w:val="18"/>
                <w:szCs w:val="18"/>
              </w:rPr>
            </w:pPr>
            <w:r w:rsidRPr="001F645B">
              <w:rPr>
                <w:b/>
                <w:sz w:val="18"/>
                <w:szCs w:val="18"/>
              </w:rPr>
              <w:t>УВП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(1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пус, группа Клубничка)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(1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пус, группа Бусинка)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(1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пус, группа Калинка)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(1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пус, группа Земляничка)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(1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пус, группа Малинка)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(1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пус, группа Росинка)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(1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пус, группа </w:t>
            </w:r>
            <w:proofErr w:type="spellStart"/>
            <w:r>
              <w:rPr>
                <w:sz w:val="18"/>
                <w:szCs w:val="18"/>
              </w:rPr>
              <w:t>Ежевичка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(1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пус, группа Черничка)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(1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пус, группа Вишенка)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(1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пус, группа </w:t>
            </w:r>
            <w:proofErr w:type="spellStart"/>
            <w:r>
              <w:rPr>
                <w:sz w:val="18"/>
                <w:szCs w:val="18"/>
              </w:rPr>
              <w:t>Жемчужинка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(1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пус, группа Рябинка)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(2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пус, группа Колокольчик)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(2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пус, группа Василек)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(2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пус, группа Фиалка)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(2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пус, группа Ромашка)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(2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пус, группа Незабудка)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 (2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пус, группа Маргаритка)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b/>
                <w:sz w:val="18"/>
                <w:szCs w:val="18"/>
              </w:rPr>
            </w:pPr>
            <w:r w:rsidRPr="001F645B">
              <w:rPr>
                <w:b/>
                <w:sz w:val="18"/>
                <w:szCs w:val="18"/>
              </w:rPr>
              <w:t>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 (Машинист по стирке белья)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 (машинист по стирке белья)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645B" w:rsidRPr="00F06873" w:rsidTr="004654AF">
        <w:tc>
          <w:tcPr>
            <w:tcW w:w="959" w:type="dxa"/>
            <w:shd w:val="clear" w:color="auto" w:fill="auto"/>
            <w:vAlign w:val="center"/>
          </w:tcPr>
          <w:p w:rsid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25(2016)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645B" w:rsidRPr="001F645B" w:rsidRDefault="001F6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ГАЗ - 32213, </w:t>
            </w:r>
            <w:proofErr w:type="spellStart"/>
            <w:r>
              <w:rPr>
                <w:sz w:val="18"/>
                <w:szCs w:val="18"/>
              </w:rPr>
              <w:t>гос.№</w:t>
            </w:r>
            <w:proofErr w:type="spellEnd"/>
            <w:r>
              <w:rPr>
                <w:sz w:val="18"/>
                <w:szCs w:val="18"/>
              </w:rPr>
              <w:t xml:space="preserve"> Х 310 </w:t>
            </w:r>
            <w:proofErr w:type="gramStart"/>
            <w:r>
              <w:rPr>
                <w:sz w:val="18"/>
                <w:szCs w:val="18"/>
              </w:rPr>
              <w:t>ВВ</w:t>
            </w:r>
            <w:proofErr w:type="gramEnd"/>
            <w:r>
              <w:rPr>
                <w:sz w:val="18"/>
                <w:szCs w:val="18"/>
              </w:rPr>
              <w:t xml:space="preserve"> 76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645B" w:rsidRDefault="001F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F645B">
          <w:rPr>
            <w:rStyle w:val="a9"/>
          </w:rPr>
          <w:t>14.02.2019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F645B" w:rsidP="009D6532">
            <w:pPr>
              <w:pStyle w:val="aa"/>
            </w:pPr>
            <w:r>
              <w:t>Заведующий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F645B" w:rsidP="009D6532">
            <w:pPr>
              <w:pStyle w:val="aa"/>
            </w:pPr>
            <w:r>
              <w:t>Румянцева О.В.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F645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F64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F645B" w:rsidP="009D6532">
            <w:pPr>
              <w:pStyle w:val="aa"/>
            </w:pPr>
            <w:r>
              <w:t>Заместитель заведующего по АХР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F645B" w:rsidP="009D6532">
            <w:pPr>
              <w:pStyle w:val="aa"/>
            </w:pPr>
            <w:proofErr w:type="spellStart"/>
            <w:r>
              <w:t>Блинова</w:t>
            </w:r>
            <w:proofErr w:type="spellEnd"/>
            <w:r>
              <w:t xml:space="preserve"> О.Б.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F64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F645B" w:rsidRPr="001F645B" w:rsidTr="001F64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  <w:r>
              <w:t>Егорова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</w:p>
        </w:tc>
      </w:tr>
      <w:tr w:rsidR="001F645B" w:rsidRPr="001F645B" w:rsidTr="001F64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(дата)</w:t>
            </w:r>
          </w:p>
        </w:tc>
      </w:tr>
      <w:tr w:rsidR="001F645B" w:rsidRPr="001F645B" w:rsidTr="001F64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  <w:r>
              <w:t xml:space="preserve">Воспитатель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  <w:r>
              <w:t>Волкова О.Б.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</w:p>
        </w:tc>
      </w:tr>
      <w:tr w:rsidR="001F645B" w:rsidRPr="001F645B" w:rsidTr="001F64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(дата)</w:t>
            </w:r>
          </w:p>
        </w:tc>
      </w:tr>
      <w:tr w:rsidR="001F645B" w:rsidRPr="001F645B" w:rsidTr="001F64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  <w:r>
              <w:t>Старшая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  <w:proofErr w:type="spellStart"/>
            <w:r>
              <w:t>Птушко</w:t>
            </w:r>
            <w:proofErr w:type="spellEnd"/>
            <w:r>
              <w:t xml:space="preserve">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45B" w:rsidRPr="001F645B" w:rsidRDefault="001F645B" w:rsidP="009D6532">
            <w:pPr>
              <w:pStyle w:val="aa"/>
            </w:pPr>
          </w:p>
        </w:tc>
      </w:tr>
      <w:tr w:rsidR="001F645B" w:rsidRPr="001F645B" w:rsidTr="001F64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F645B" w:rsidRPr="001F645B" w:rsidRDefault="001F645B" w:rsidP="009D6532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F645B" w:rsidTr="001F645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F645B" w:rsidRDefault="001F645B" w:rsidP="002743B5">
            <w:pPr>
              <w:pStyle w:val="aa"/>
            </w:pPr>
            <w:r w:rsidRPr="001F645B">
              <w:t>3572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F645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F645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F645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F645B" w:rsidRDefault="001F645B" w:rsidP="002743B5">
            <w:pPr>
              <w:pStyle w:val="aa"/>
            </w:pPr>
            <w:proofErr w:type="spellStart"/>
            <w:r w:rsidRPr="001F645B">
              <w:t>Бахвалова</w:t>
            </w:r>
            <w:proofErr w:type="spellEnd"/>
            <w:r w:rsidRPr="001F645B">
              <w:t xml:space="preserve">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F645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F645B" w:rsidRDefault="002743B5" w:rsidP="002743B5">
            <w:pPr>
              <w:pStyle w:val="aa"/>
            </w:pPr>
          </w:p>
        </w:tc>
      </w:tr>
      <w:tr w:rsidR="002743B5" w:rsidRPr="001F645B" w:rsidTr="001F645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F645B" w:rsidRDefault="001F645B" w:rsidP="002743B5">
            <w:pPr>
              <w:pStyle w:val="aa"/>
              <w:rPr>
                <w:b/>
                <w:vertAlign w:val="superscript"/>
              </w:rPr>
            </w:pPr>
            <w:r w:rsidRPr="001F645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F645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F645B" w:rsidRDefault="001F645B" w:rsidP="002743B5">
            <w:pPr>
              <w:pStyle w:val="aa"/>
              <w:rPr>
                <w:b/>
                <w:vertAlign w:val="superscript"/>
              </w:rPr>
            </w:pPr>
            <w:r w:rsidRPr="001F64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F645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F645B" w:rsidRDefault="001F645B" w:rsidP="002743B5">
            <w:pPr>
              <w:pStyle w:val="aa"/>
              <w:rPr>
                <w:b/>
                <w:vertAlign w:val="superscript"/>
              </w:rPr>
            </w:pPr>
            <w:r w:rsidRPr="001F64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F645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F645B" w:rsidRDefault="001F645B" w:rsidP="002743B5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(дата)</w:t>
            </w:r>
          </w:p>
        </w:tc>
      </w:tr>
      <w:tr w:rsidR="001F645B" w:rsidRPr="001F645B" w:rsidTr="001F645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45B" w:rsidRPr="001F645B" w:rsidRDefault="001F645B" w:rsidP="002743B5">
            <w:pPr>
              <w:pStyle w:val="aa"/>
            </w:pPr>
            <w:r w:rsidRPr="001F645B">
              <w:t>3557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F645B" w:rsidRPr="001F645B" w:rsidRDefault="001F645B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45B" w:rsidRPr="001F645B" w:rsidRDefault="001F645B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F645B" w:rsidRPr="001F645B" w:rsidRDefault="001F645B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45B" w:rsidRPr="001F645B" w:rsidRDefault="001F645B" w:rsidP="002743B5">
            <w:pPr>
              <w:pStyle w:val="aa"/>
            </w:pPr>
            <w:r w:rsidRPr="001F645B">
              <w:t>Ермакова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F645B" w:rsidRPr="001F645B" w:rsidRDefault="001F645B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45B" w:rsidRPr="001F645B" w:rsidRDefault="001F645B" w:rsidP="002743B5">
            <w:pPr>
              <w:pStyle w:val="aa"/>
            </w:pPr>
          </w:p>
        </w:tc>
      </w:tr>
      <w:tr w:rsidR="001F645B" w:rsidRPr="001F645B" w:rsidTr="001F645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1F645B" w:rsidRPr="001F645B" w:rsidRDefault="001F645B" w:rsidP="002743B5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1F645B" w:rsidRPr="001F645B" w:rsidRDefault="001F645B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645B" w:rsidRPr="001F645B" w:rsidRDefault="001F645B" w:rsidP="002743B5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F645B" w:rsidRPr="001F645B" w:rsidRDefault="001F645B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F645B" w:rsidRPr="001F645B" w:rsidRDefault="001F645B" w:rsidP="002743B5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F645B" w:rsidRPr="001F645B" w:rsidRDefault="001F645B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645B" w:rsidRPr="001F645B" w:rsidRDefault="001F645B" w:rsidP="002743B5">
            <w:pPr>
              <w:pStyle w:val="aa"/>
              <w:rPr>
                <w:vertAlign w:val="superscript"/>
              </w:rPr>
            </w:pPr>
            <w:r w:rsidRPr="001F645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E3" w:rsidRPr="00CF563F" w:rsidRDefault="008D78E3" w:rsidP="001F645B">
      <w:r>
        <w:separator/>
      </w:r>
    </w:p>
  </w:endnote>
  <w:endnote w:type="continuationSeparator" w:id="0">
    <w:p w:rsidR="008D78E3" w:rsidRPr="00CF563F" w:rsidRDefault="008D78E3" w:rsidP="001F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5B" w:rsidRDefault="001F645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5B" w:rsidRDefault="001F645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5B" w:rsidRDefault="001F64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E3" w:rsidRPr="00CF563F" w:rsidRDefault="008D78E3" w:rsidP="001F645B">
      <w:r>
        <w:separator/>
      </w:r>
    </w:p>
  </w:footnote>
  <w:footnote w:type="continuationSeparator" w:id="0">
    <w:p w:rsidR="008D78E3" w:rsidRPr="00CF563F" w:rsidRDefault="008D78E3" w:rsidP="001F6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5B" w:rsidRDefault="001F645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5B" w:rsidRDefault="001F645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5B" w:rsidRDefault="001F645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20"/>
    <w:docVar w:name="ceh_info" w:val="Муниципальное дошкольное образовательное учреждение &quot;Детский сад № 55&quot;"/>
    <w:docVar w:name="doc_name" w:val="Документ20"/>
    <w:docVar w:name="fill_date" w:val="14.02.2019"/>
    <w:docVar w:name="org_name" w:val="     "/>
    <w:docVar w:name="pers_guids" w:val="8F9D94EF4E8A4A3DB0384DAA65FBB963@030-700-138-83~D3FEB5D8A8C446C48E8EA7D1D3C48BD5@060-731-527 34"/>
    <w:docVar w:name="pers_snils" w:val="8F9D94EF4E8A4A3DB0384DAA65FBB963@030-700-138-83~D3FEB5D8A8C446C48E8EA7D1D3C48BD5@060-731-527 34"/>
    <w:docVar w:name="rbtd_name" w:val="Муниципальное дошкольное образовательное учреждение &quot;Детский сад № 55&quot;"/>
    <w:docVar w:name="sv_docs" w:val="1"/>
  </w:docVars>
  <w:rsids>
    <w:rsidRoot w:val="001F645B"/>
    <w:rsid w:val="0002033E"/>
    <w:rsid w:val="000C5130"/>
    <w:rsid w:val="000D3760"/>
    <w:rsid w:val="000F0714"/>
    <w:rsid w:val="00196135"/>
    <w:rsid w:val="001A7AC3"/>
    <w:rsid w:val="001B19D8"/>
    <w:rsid w:val="001F645B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74A24"/>
    <w:rsid w:val="006E4DFC"/>
    <w:rsid w:val="00725C51"/>
    <w:rsid w:val="00820552"/>
    <w:rsid w:val="008D78E3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F64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F645B"/>
    <w:rPr>
      <w:sz w:val="24"/>
    </w:rPr>
  </w:style>
  <w:style w:type="paragraph" w:styleId="ad">
    <w:name w:val="footer"/>
    <w:basedOn w:val="a"/>
    <w:link w:val="ae"/>
    <w:rsid w:val="001F64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F645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52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Владелец</dc:creator>
  <cp:lastModifiedBy>Владелец</cp:lastModifiedBy>
  <cp:revision>1</cp:revision>
  <cp:lastPrinted>2019-03-05T10:01:00Z</cp:lastPrinted>
  <dcterms:created xsi:type="dcterms:W3CDTF">2019-03-05T09:59:00Z</dcterms:created>
  <dcterms:modified xsi:type="dcterms:W3CDTF">2019-03-05T10:51:00Z</dcterms:modified>
</cp:coreProperties>
</file>