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FC6997" w:rsidTr="00EA65B2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FC6997" w:rsidRDefault="001B6AAD" w:rsidP="00EA65B2">
            <w:pPr>
              <w:rPr>
                <w:rFonts w:cs="Times New Roman"/>
                <w:szCs w:val="28"/>
              </w:rPr>
            </w:pPr>
          </w:p>
        </w:tc>
      </w:tr>
    </w:tbl>
    <w:p w:rsidR="001B6AAD" w:rsidRPr="00FC6997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Pr="00FC6997" w:rsidRDefault="001B6AAD" w:rsidP="001B6AAD">
      <w:pPr>
        <w:jc w:val="both"/>
        <w:rPr>
          <w:rFonts w:cs="Times New Roman"/>
          <w:szCs w:val="28"/>
        </w:rPr>
      </w:pPr>
    </w:p>
    <w:p w:rsidR="00BB38FE" w:rsidRPr="00FC6997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Pr="00FC6997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Pr="00FC6997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Pr="00FC6997" w:rsidRDefault="00BB38FE" w:rsidP="001B6AAD">
      <w:pPr>
        <w:ind w:right="5101"/>
        <w:jc w:val="both"/>
        <w:rPr>
          <w:rFonts w:cs="Times New Roman"/>
          <w:szCs w:val="28"/>
        </w:rPr>
      </w:pPr>
    </w:p>
    <w:p w:rsidR="00570FBB" w:rsidRPr="00FC6997" w:rsidRDefault="00570FBB" w:rsidP="001B6AAD">
      <w:pPr>
        <w:ind w:right="5101"/>
        <w:jc w:val="both"/>
        <w:rPr>
          <w:rFonts w:cs="Times New Roman"/>
          <w:szCs w:val="28"/>
        </w:rPr>
      </w:pPr>
    </w:p>
    <w:p w:rsidR="005D04BC" w:rsidRPr="00FC6997" w:rsidRDefault="004669CF" w:rsidP="004669CF">
      <w:pPr>
        <w:ind w:right="4819" w:firstLine="0"/>
      </w:pPr>
      <w:r w:rsidRPr="00FC6997">
        <w:t xml:space="preserve">Об утверждении </w:t>
      </w:r>
      <w:r w:rsidR="009F1C7D" w:rsidRPr="00FC6997">
        <w:t xml:space="preserve">Положения </w:t>
      </w:r>
    </w:p>
    <w:p w:rsidR="001B6AAD" w:rsidRPr="00FC6997" w:rsidRDefault="00605557" w:rsidP="004669CF">
      <w:pPr>
        <w:ind w:right="4819" w:firstLine="0"/>
      </w:pPr>
      <w:r w:rsidRPr="00FC6997">
        <w:t>о</w:t>
      </w:r>
      <w:r w:rsidR="005D04BC" w:rsidRPr="00FC6997">
        <w:t xml:space="preserve"> комиссиях по делам несовершеннолетних и защите их прав в Ярославской области</w:t>
      </w:r>
      <w:r w:rsidR="009F1C7D" w:rsidRPr="00FC6997">
        <w:t xml:space="preserve"> </w:t>
      </w:r>
    </w:p>
    <w:p w:rsidR="004669CF" w:rsidRPr="00FC6997" w:rsidRDefault="004669CF" w:rsidP="004669CF">
      <w:pPr>
        <w:ind w:right="4819" w:firstLine="0"/>
        <w:rPr>
          <w:rFonts w:cs="Times New Roman"/>
          <w:szCs w:val="28"/>
        </w:rPr>
      </w:pPr>
    </w:p>
    <w:p w:rsidR="001B6AAD" w:rsidRPr="00FC6997" w:rsidRDefault="001B6AAD" w:rsidP="004669CF">
      <w:pPr>
        <w:ind w:right="4819" w:firstLine="0"/>
        <w:rPr>
          <w:rFonts w:cs="Times New Roman"/>
          <w:szCs w:val="28"/>
        </w:rPr>
      </w:pPr>
    </w:p>
    <w:p w:rsidR="00E0745F" w:rsidRPr="00FC6997" w:rsidRDefault="00E0745F" w:rsidP="00E0745F">
      <w:pPr>
        <w:ind w:firstLine="708"/>
        <w:jc w:val="both"/>
        <w:rPr>
          <w:rFonts w:cs="Times New Roman"/>
          <w:szCs w:val="28"/>
        </w:rPr>
      </w:pPr>
      <w:r w:rsidRPr="00FC6997">
        <w:rPr>
          <w:szCs w:val="28"/>
        </w:rPr>
        <w:t xml:space="preserve">Во исполнение </w:t>
      </w:r>
      <w:r w:rsidR="00F443AC" w:rsidRPr="00FC6997">
        <w:rPr>
          <w:szCs w:val="28"/>
        </w:rPr>
        <w:t>Закона Ярославской области от 05 июля 2013 г. № 40-з «О комиссиях по делам несовершеннолетних и защите их прав в Ярославской области»</w:t>
      </w:r>
      <w:r w:rsidRPr="00FC6997">
        <w:rPr>
          <w:rFonts w:cs="Times New Roman"/>
          <w:szCs w:val="28"/>
        </w:rPr>
        <w:t xml:space="preserve"> </w:t>
      </w:r>
    </w:p>
    <w:p w:rsidR="00E0745F" w:rsidRPr="00FC6997" w:rsidRDefault="00E0745F" w:rsidP="00E0745F">
      <w:pPr>
        <w:ind w:firstLine="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ПРАВИТЕЛЬСТВО ОБЛАСТИ ПОСТАНОВЛЯЕТ:</w:t>
      </w:r>
    </w:p>
    <w:p w:rsidR="00F443AC" w:rsidRPr="00FC6997" w:rsidRDefault="00E0745F" w:rsidP="00DC01B5">
      <w:pPr>
        <w:ind w:right="-1"/>
        <w:jc w:val="both"/>
      </w:pPr>
      <w:r w:rsidRPr="00FC6997">
        <w:rPr>
          <w:szCs w:val="28"/>
        </w:rPr>
        <w:t>1. Утвердить прилагаем</w:t>
      </w:r>
      <w:r w:rsidR="00F443AC" w:rsidRPr="00FC6997">
        <w:rPr>
          <w:szCs w:val="28"/>
        </w:rPr>
        <w:t>ое</w:t>
      </w:r>
      <w:r w:rsidRPr="00FC6997">
        <w:rPr>
          <w:szCs w:val="28"/>
        </w:rPr>
        <w:t xml:space="preserve"> </w:t>
      </w:r>
      <w:r w:rsidR="00F443AC" w:rsidRPr="00FC6997">
        <w:rPr>
          <w:szCs w:val="28"/>
        </w:rPr>
        <w:t>П</w:t>
      </w:r>
      <w:r w:rsidR="00F443AC" w:rsidRPr="00FC6997">
        <w:t>оложение о комиссиях по делам несовершеннолетних и защите их прав в Ярославской области</w:t>
      </w:r>
      <w:r w:rsidR="00DC01B5" w:rsidRPr="00FC6997">
        <w:t>.</w:t>
      </w:r>
      <w:r w:rsidR="00F443AC" w:rsidRPr="00FC6997">
        <w:t xml:space="preserve"> </w:t>
      </w:r>
    </w:p>
    <w:p w:rsidR="00E0745F" w:rsidRPr="00FC6997" w:rsidRDefault="00E0745F" w:rsidP="00DC01B5">
      <w:pPr>
        <w:autoSpaceDE w:val="0"/>
        <w:autoSpaceDN w:val="0"/>
        <w:adjustRightInd w:val="0"/>
        <w:jc w:val="both"/>
        <w:rPr>
          <w:szCs w:val="28"/>
        </w:rPr>
      </w:pPr>
      <w:r w:rsidRPr="00FC6997">
        <w:rPr>
          <w:szCs w:val="28"/>
        </w:rPr>
        <w:t xml:space="preserve">2. </w:t>
      </w:r>
      <w:proofErr w:type="gramStart"/>
      <w:r w:rsidRPr="00FC6997">
        <w:rPr>
          <w:szCs w:val="28"/>
        </w:rPr>
        <w:t>Контроль за</w:t>
      </w:r>
      <w:proofErr w:type="gramEnd"/>
      <w:r w:rsidRPr="00FC6997">
        <w:rPr>
          <w:szCs w:val="28"/>
        </w:rPr>
        <w:t xml:space="preserve"> исполнением постановления возложить на заместителя </w:t>
      </w:r>
      <w:r w:rsidR="00DC01B5" w:rsidRPr="00FC6997">
        <w:rPr>
          <w:szCs w:val="28"/>
        </w:rPr>
        <w:t>Председателя Правительства</w:t>
      </w:r>
      <w:r w:rsidRPr="00FC6997">
        <w:rPr>
          <w:szCs w:val="28"/>
        </w:rPr>
        <w:t xml:space="preserve"> области </w:t>
      </w:r>
      <w:r w:rsidR="00DC01B5" w:rsidRPr="00FC6997">
        <w:rPr>
          <w:szCs w:val="28"/>
        </w:rPr>
        <w:t>Даниленко Р.А.</w:t>
      </w:r>
    </w:p>
    <w:p w:rsidR="00E0745F" w:rsidRPr="00FC6997" w:rsidRDefault="00E0745F" w:rsidP="00DC01B5">
      <w:pPr>
        <w:autoSpaceDE w:val="0"/>
        <w:autoSpaceDN w:val="0"/>
        <w:adjustRightInd w:val="0"/>
        <w:jc w:val="both"/>
        <w:rPr>
          <w:szCs w:val="28"/>
        </w:rPr>
      </w:pPr>
      <w:r w:rsidRPr="00FC6997">
        <w:rPr>
          <w:szCs w:val="28"/>
        </w:rPr>
        <w:t>3. Постановление вступает в силу с момента подписания.</w:t>
      </w:r>
    </w:p>
    <w:p w:rsidR="00BB38FE" w:rsidRPr="00FC6997" w:rsidRDefault="00BB38FE" w:rsidP="00BB38FE">
      <w:pPr>
        <w:jc w:val="both"/>
        <w:rPr>
          <w:rFonts w:cs="Times New Roman"/>
          <w:szCs w:val="28"/>
        </w:rPr>
      </w:pPr>
    </w:p>
    <w:p w:rsidR="00E0745F" w:rsidRPr="00FC6997" w:rsidRDefault="00E0745F" w:rsidP="00BB38FE">
      <w:pPr>
        <w:jc w:val="both"/>
        <w:rPr>
          <w:rFonts w:cs="Times New Roman"/>
          <w:szCs w:val="28"/>
        </w:rPr>
      </w:pPr>
    </w:p>
    <w:p w:rsidR="00BB38FE" w:rsidRPr="00FC6997" w:rsidRDefault="00BB38FE" w:rsidP="00BB38FE">
      <w:pPr>
        <w:jc w:val="both"/>
        <w:rPr>
          <w:rFonts w:cs="Times New Roman"/>
          <w:szCs w:val="28"/>
        </w:rPr>
      </w:pPr>
    </w:p>
    <w:p w:rsidR="00E1407E" w:rsidRPr="00FC6997" w:rsidRDefault="00B55589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Губернатор области</w:t>
      </w:r>
      <w:r w:rsidRPr="00FC6997">
        <w:rPr>
          <w:rFonts w:cs="Times New Roman"/>
          <w:szCs w:val="28"/>
        </w:rPr>
        <w:tab/>
        <w:t>С.Н</w:t>
      </w:r>
      <w:r w:rsidR="00BB38FE" w:rsidRPr="00FC6997">
        <w:rPr>
          <w:rFonts w:cs="Times New Roman"/>
          <w:szCs w:val="28"/>
        </w:rPr>
        <w:t xml:space="preserve">. </w:t>
      </w:r>
      <w:r w:rsidRPr="00FC6997">
        <w:rPr>
          <w:rFonts w:cs="Times New Roman"/>
          <w:szCs w:val="28"/>
        </w:rPr>
        <w:t>Ястребов</w:t>
      </w: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733C89">
      <w:pPr>
        <w:tabs>
          <w:tab w:val="right" w:pos="8931"/>
        </w:tabs>
        <w:ind w:firstLine="0"/>
        <w:jc w:val="right"/>
        <w:rPr>
          <w:rFonts w:cs="Times New Roman"/>
          <w:szCs w:val="28"/>
        </w:rPr>
      </w:pPr>
    </w:p>
    <w:tbl>
      <w:tblPr>
        <w:tblpPr w:leftFromText="180" w:rightFromText="180" w:vertAnchor="text" w:horzAnchor="margin" w:tblpXSpec="right" w:tblpY="-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FC6997" w:rsidRPr="00FC6997" w:rsidTr="00EA65B2">
        <w:trPr>
          <w:trHeight w:val="8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33C89" w:rsidRPr="00FC6997" w:rsidRDefault="00733C89" w:rsidP="00EA65B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C6997">
              <w:rPr>
                <w:rFonts w:cs="Times New Roman"/>
                <w:szCs w:val="28"/>
              </w:rPr>
              <w:t>УТВЕРЖДЕНО</w:t>
            </w:r>
          </w:p>
          <w:p w:rsidR="00733C89" w:rsidRPr="00FC6997" w:rsidRDefault="00733C89" w:rsidP="00EA65B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C6997">
              <w:rPr>
                <w:rFonts w:cs="Times New Roman"/>
                <w:szCs w:val="28"/>
              </w:rPr>
              <w:t>постановлением</w:t>
            </w:r>
          </w:p>
          <w:p w:rsidR="00733C89" w:rsidRPr="00FC6997" w:rsidRDefault="00733C89" w:rsidP="00EA65B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C6997">
              <w:rPr>
                <w:rFonts w:cs="Times New Roman"/>
                <w:szCs w:val="28"/>
              </w:rPr>
              <w:t>Правительства области</w:t>
            </w:r>
          </w:p>
          <w:p w:rsidR="00733C89" w:rsidRPr="00FC6997" w:rsidRDefault="00733C89" w:rsidP="00EA65B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C6997">
              <w:rPr>
                <w:rFonts w:cs="Times New Roman"/>
                <w:szCs w:val="28"/>
              </w:rPr>
              <w:t xml:space="preserve">от___________№______          </w:t>
            </w:r>
          </w:p>
          <w:p w:rsidR="00733C89" w:rsidRPr="00FC6997" w:rsidRDefault="00733C89" w:rsidP="00EA65B2">
            <w:pPr>
              <w:jc w:val="both"/>
              <w:rPr>
                <w:rFonts w:cs="Times New Roman"/>
                <w:szCs w:val="28"/>
              </w:rPr>
            </w:pPr>
          </w:p>
          <w:p w:rsidR="00733C89" w:rsidRPr="00FC6997" w:rsidRDefault="00733C89" w:rsidP="00EA65B2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33FD6" w:rsidRPr="00FC6997" w:rsidRDefault="00933FD6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AC5AF3" w:rsidRPr="00FC6997" w:rsidRDefault="00AC5AF3" w:rsidP="000A52E8">
      <w:pPr>
        <w:ind w:firstLine="0"/>
        <w:jc w:val="center"/>
        <w:rPr>
          <w:rFonts w:cs="Times New Roman"/>
          <w:b/>
          <w:szCs w:val="28"/>
        </w:rPr>
      </w:pPr>
    </w:p>
    <w:p w:rsidR="00AC5AF3" w:rsidRPr="00FC6997" w:rsidRDefault="00AC5AF3" w:rsidP="000A52E8">
      <w:pPr>
        <w:ind w:firstLine="0"/>
        <w:jc w:val="center"/>
        <w:rPr>
          <w:rFonts w:cs="Times New Roman"/>
          <w:b/>
          <w:szCs w:val="28"/>
        </w:rPr>
      </w:pPr>
    </w:p>
    <w:p w:rsidR="00AC5AF3" w:rsidRPr="00FC6997" w:rsidRDefault="00AC5AF3" w:rsidP="000A52E8">
      <w:pPr>
        <w:ind w:firstLine="0"/>
        <w:jc w:val="center"/>
        <w:rPr>
          <w:rFonts w:cs="Times New Roman"/>
          <w:b/>
          <w:szCs w:val="28"/>
        </w:rPr>
      </w:pPr>
    </w:p>
    <w:p w:rsidR="000A52E8" w:rsidRPr="00FC6997" w:rsidRDefault="000A52E8" w:rsidP="000A52E8">
      <w:pPr>
        <w:ind w:firstLine="0"/>
        <w:jc w:val="center"/>
        <w:rPr>
          <w:rFonts w:cs="Times New Roman"/>
          <w:b/>
          <w:szCs w:val="28"/>
        </w:rPr>
      </w:pPr>
      <w:r w:rsidRPr="00FC6997">
        <w:rPr>
          <w:rFonts w:cs="Times New Roman"/>
          <w:b/>
          <w:szCs w:val="28"/>
        </w:rPr>
        <w:t>ПО</w:t>
      </w:r>
      <w:r w:rsidR="00AC5AF3" w:rsidRPr="00FC6997">
        <w:rPr>
          <w:rFonts w:cs="Times New Roman"/>
          <w:b/>
          <w:szCs w:val="28"/>
        </w:rPr>
        <w:t>ЛОЖЕНИЕ</w:t>
      </w:r>
    </w:p>
    <w:p w:rsidR="000A52E8" w:rsidRPr="00FC6997" w:rsidRDefault="00AC5AF3" w:rsidP="000A52E8">
      <w:pPr>
        <w:ind w:firstLine="0"/>
        <w:jc w:val="center"/>
        <w:rPr>
          <w:b/>
        </w:rPr>
      </w:pPr>
      <w:r w:rsidRPr="00FC6997">
        <w:rPr>
          <w:b/>
        </w:rPr>
        <w:t>о комиссиях по делам несовершеннолетних и защите их прав в Ярославской области</w:t>
      </w:r>
    </w:p>
    <w:p w:rsidR="00AC5AF3" w:rsidRPr="00FC6997" w:rsidRDefault="00AC5AF3" w:rsidP="000A52E8">
      <w:pPr>
        <w:ind w:firstLine="0"/>
        <w:jc w:val="center"/>
      </w:pPr>
    </w:p>
    <w:p w:rsidR="000A52E8" w:rsidRPr="00FC6997" w:rsidRDefault="000A52E8" w:rsidP="000A52E8">
      <w:pPr>
        <w:numPr>
          <w:ilvl w:val="0"/>
          <w:numId w:val="1"/>
        </w:numPr>
        <w:tabs>
          <w:tab w:val="left" w:pos="993"/>
        </w:tabs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FC6997">
        <w:rPr>
          <w:rFonts w:cs="Times New Roman"/>
          <w:b/>
          <w:bCs/>
          <w:szCs w:val="28"/>
          <w:lang w:eastAsia="ru-RU"/>
        </w:rPr>
        <w:t>Общие положения</w:t>
      </w:r>
    </w:p>
    <w:p w:rsidR="000A52E8" w:rsidRPr="00FC6997" w:rsidRDefault="000A52E8" w:rsidP="000A52E8">
      <w:pPr>
        <w:tabs>
          <w:tab w:val="num" w:pos="0"/>
        </w:tabs>
        <w:ind w:firstLine="0"/>
        <w:jc w:val="both"/>
        <w:rPr>
          <w:rFonts w:cs="Times New Roman"/>
          <w:b/>
          <w:bCs/>
          <w:szCs w:val="28"/>
          <w:lang w:eastAsia="ru-RU"/>
        </w:rPr>
      </w:pPr>
    </w:p>
    <w:p w:rsidR="002051D4" w:rsidRPr="00FC6997" w:rsidRDefault="000A52E8" w:rsidP="00E72198">
      <w:pPr>
        <w:ind w:firstLine="708"/>
        <w:jc w:val="both"/>
        <w:rPr>
          <w:szCs w:val="28"/>
        </w:rPr>
      </w:pPr>
      <w:r w:rsidRPr="00FC6997">
        <w:rPr>
          <w:rFonts w:cs="Times New Roman"/>
          <w:szCs w:val="28"/>
        </w:rPr>
        <w:t xml:space="preserve">1. </w:t>
      </w:r>
      <w:proofErr w:type="gramStart"/>
      <w:r w:rsidR="00CA4C73" w:rsidRPr="00FC6997">
        <w:rPr>
          <w:rFonts w:cs="Times New Roman"/>
          <w:szCs w:val="28"/>
        </w:rPr>
        <w:t xml:space="preserve">Положение </w:t>
      </w:r>
      <w:r w:rsidR="00CA4C73" w:rsidRPr="00FC6997">
        <w:t xml:space="preserve">о комиссиях по делам несовершеннолетних и защите их прав в Ярославской области </w:t>
      </w:r>
      <w:r w:rsidRPr="00FC6997">
        <w:rPr>
          <w:rFonts w:cs="Times New Roman"/>
          <w:szCs w:val="28"/>
        </w:rPr>
        <w:t xml:space="preserve">(далее – </w:t>
      </w:r>
      <w:r w:rsidR="00CA4C73" w:rsidRPr="00FC6997">
        <w:rPr>
          <w:rFonts w:cs="Times New Roman"/>
          <w:szCs w:val="28"/>
        </w:rPr>
        <w:t>Положение</w:t>
      </w:r>
      <w:r w:rsidRPr="00FC6997">
        <w:rPr>
          <w:rFonts w:cs="Times New Roman"/>
          <w:szCs w:val="28"/>
        </w:rPr>
        <w:t>) разработан</w:t>
      </w:r>
      <w:r w:rsidR="00CA4C73" w:rsidRPr="00FC6997">
        <w:rPr>
          <w:rFonts w:cs="Times New Roman"/>
          <w:szCs w:val="28"/>
        </w:rPr>
        <w:t>о</w:t>
      </w:r>
      <w:r w:rsidRPr="00FC6997">
        <w:rPr>
          <w:rFonts w:cs="Times New Roman"/>
          <w:szCs w:val="28"/>
        </w:rPr>
        <w:t xml:space="preserve"> во исполнение </w:t>
      </w:r>
      <w:r w:rsidR="00201D5F" w:rsidRPr="00FC6997">
        <w:rPr>
          <w:rFonts w:cs="Times New Roman"/>
          <w:bCs/>
          <w:szCs w:val="28"/>
        </w:rPr>
        <w:t>Федеральн</w:t>
      </w:r>
      <w:r w:rsidR="00201D5F" w:rsidRPr="00FC6997">
        <w:rPr>
          <w:bCs/>
        </w:rPr>
        <w:t xml:space="preserve">ого </w:t>
      </w:r>
      <w:r w:rsidR="00201D5F" w:rsidRPr="00FC6997">
        <w:rPr>
          <w:rFonts w:cs="Times New Roman"/>
          <w:bCs/>
          <w:szCs w:val="28"/>
        </w:rPr>
        <w:t>закон</w:t>
      </w:r>
      <w:r w:rsidR="00201D5F" w:rsidRPr="00FC6997">
        <w:rPr>
          <w:bCs/>
        </w:rPr>
        <w:t>а</w:t>
      </w:r>
      <w:r w:rsidR="00201D5F" w:rsidRPr="00FC6997">
        <w:rPr>
          <w:rFonts w:cs="Times New Roman"/>
          <w:bCs/>
          <w:szCs w:val="28"/>
        </w:rPr>
        <w:t xml:space="preserve"> от </w:t>
      </w:r>
      <w:r w:rsidR="00201D5F" w:rsidRPr="00FC6997">
        <w:rPr>
          <w:bCs/>
        </w:rPr>
        <w:t xml:space="preserve">24 июня </w:t>
      </w:r>
      <w:r w:rsidR="00201D5F" w:rsidRPr="00FC6997" w:rsidDel="00DB62A2">
        <w:rPr>
          <w:bCs/>
        </w:rPr>
        <w:t xml:space="preserve"> </w:t>
      </w:r>
      <w:r w:rsidR="00201D5F" w:rsidRPr="00FC6997">
        <w:rPr>
          <w:rFonts w:cs="Times New Roman"/>
          <w:bCs/>
          <w:szCs w:val="28"/>
        </w:rPr>
        <w:t xml:space="preserve">1999 года № 120-ФЗ </w:t>
      </w:r>
      <w:r w:rsidR="00201D5F" w:rsidRPr="00FC6997">
        <w:rPr>
          <w:bCs/>
        </w:rPr>
        <w:t>«</w:t>
      </w:r>
      <w:r w:rsidR="00201D5F" w:rsidRPr="00FC6997">
        <w:rPr>
          <w:rFonts w:cs="Times New Roman"/>
          <w:bCs/>
          <w:szCs w:val="28"/>
        </w:rPr>
        <w:t>Об основах системы профилактики безнадзорности и правонарушений несовершеннолетних</w:t>
      </w:r>
      <w:r w:rsidR="00201D5F" w:rsidRPr="00FC6997">
        <w:rPr>
          <w:bCs/>
        </w:rPr>
        <w:t>» (далее -</w:t>
      </w:r>
      <w:r w:rsidR="00201D5F" w:rsidRPr="00FC6997">
        <w:rPr>
          <w:rFonts w:cs="Times New Roman"/>
          <w:bCs/>
          <w:szCs w:val="28"/>
        </w:rPr>
        <w:t xml:space="preserve"> Федеральн</w:t>
      </w:r>
      <w:r w:rsidR="00201D5F" w:rsidRPr="00FC6997">
        <w:rPr>
          <w:bCs/>
        </w:rPr>
        <w:t xml:space="preserve">ый </w:t>
      </w:r>
      <w:r w:rsidR="00201D5F" w:rsidRPr="00FC6997">
        <w:rPr>
          <w:rFonts w:cs="Times New Roman"/>
          <w:bCs/>
          <w:szCs w:val="28"/>
        </w:rPr>
        <w:t xml:space="preserve">закон от </w:t>
      </w:r>
      <w:r w:rsidR="00201D5F" w:rsidRPr="00FC6997">
        <w:rPr>
          <w:bCs/>
        </w:rPr>
        <w:t xml:space="preserve">24 июня </w:t>
      </w:r>
      <w:r w:rsidR="00201D5F" w:rsidRPr="00FC6997" w:rsidDel="00DB62A2">
        <w:rPr>
          <w:bCs/>
        </w:rPr>
        <w:t xml:space="preserve"> </w:t>
      </w:r>
      <w:r w:rsidR="00201D5F" w:rsidRPr="00FC6997">
        <w:rPr>
          <w:rFonts w:cs="Times New Roman"/>
          <w:bCs/>
          <w:szCs w:val="28"/>
        </w:rPr>
        <w:t xml:space="preserve">1999 года № 120-ФЗ), </w:t>
      </w:r>
      <w:r w:rsidR="003F233D" w:rsidRPr="00FC6997">
        <w:rPr>
          <w:rStyle w:val="a9"/>
          <w:rFonts w:cs="Arial"/>
          <w:bCs/>
          <w:color w:val="auto"/>
        </w:rPr>
        <w:t>постановления Правительства Российской Федерации от 6 ноября 2013 г. № 995</w:t>
      </w:r>
      <w:r w:rsidR="00E72198" w:rsidRPr="00FC6997">
        <w:rPr>
          <w:rStyle w:val="a9"/>
          <w:rFonts w:cs="Arial"/>
          <w:bCs/>
          <w:color w:val="auto"/>
        </w:rPr>
        <w:t xml:space="preserve"> </w:t>
      </w:r>
      <w:r w:rsidR="003F233D" w:rsidRPr="00FC6997">
        <w:rPr>
          <w:rStyle w:val="a9"/>
          <w:rFonts w:cs="Arial"/>
          <w:bCs/>
          <w:color w:val="auto"/>
        </w:rPr>
        <w:t>«Об утверждении Примерного положения о комиссиях по</w:t>
      </w:r>
      <w:proofErr w:type="gramEnd"/>
      <w:r w:rsidR="003F233D" w:rsidRPr="00FC6997">
        <w:rPr>
          <w:rStyle w:val="a9"/>
          <w:rFonts w:cs="Arial"/>
          <w:bCs/>
          <w:color w:val="auto"/>
        </w:rPr>
        <w:t xml:space="preserve"> делам несовершеннолетних и защите их прав»</w:t>
      </w:r>
      <w:r w:rsidR="00E72198" w:rsidRPr="00FC6997">
        <w:rPr>
          <w:rStyle w:val="a9"/>
          <w:rFonts w:cs="Arial"/>
          <w:bCs/>
          <w:color w:val="auto"/>
        </w:rPr>
        <w:t>,</w:t>
      </w:r>
      <w:r w:rsidR="00E72198" w:rsidRPr="00FC6997">
        <w:rPr>
          <w:szCs w:val="28"/>
        </w:rPr>
        <w:t xml:space="preserve"> Закона Ярославской области от 05 июля 2013 г. № 40-з «О комиссиях по делам несовершеннолетних и защите их прав в Ярославской области»</w:t>
      </w:r>
      <w:r w:rsidR="00775FFC" w:rsidRPr="00FC6997">
        <w:rPr>
          <w:szCs w:val="28"/>
        </w:rPr>
        <w:t xml:space="preserve"> (далее - Закон Ярославской области от 05 июля 2013 г. № 40-з)</w:t>
      </w:r>
      <w:r w:rsidR="002051D4" w:rsidRPr="00FC6997">
        <w:rPr>
          <w:szCs w:val="28"/>
        </w:rPr>
        <w:t>.</w:t>
      </w:r>
    </w:p>
    <w:p w:rsidR="00B83464" w:rsidRPr="00744464" w:rsidRDefault="00B83897" w:rsidP="00E72198">
      <w:pPr>
        <w:ind w:firstLine="708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szCs w:val="28"/>
        </w:rPr>
        <w:t xml:space="preserve">2. Положение </w:t>
      </w:r>
      <w:r w:rsidR="00A67B76" w:rsidRPr="00FC6997">
        <w:rPr>
          <w:rFonts w:ascii="Times New Roman CYR" w:hAnsi="Times New Roman CYR" w:cs="Times New Roman CYR"/>
          <w:szCs w:val="28"/>
        </w:rPr>
        <w:t>определяет</w:t>
      </w:r>
      <w:r w:rsidR="00A8792B" w:rsidRPr="00FC6997">
        <w:rPr>
          <w:rFonts w:ascii="Times New Roman CYR" w:hAnsi="Times New Roman CYR" w:cs="Times New Roman CYR"/>
          <w:szCs w:val="28"/>
        </w:rPr>
        <w:t xml:space="preserve"> порядок и организацию деятельности комиссий по делам несовершеннолетних и защите их прав </w:t>
      </w:r>
      <w:r w:rsidR="002000AA" w:rsidRPr="001F21DA">
        <w:rPr>
          <w:rFonts w:ascii="Times New Roman CYR" w:hAnsi="Times New Roman CYR" w:cs="Times New Roman CYR"/>
          <w:szCs w:val="28"/>
        </w:rPr>
        <w:t xml:space="preserve">(далее – комиссии) </w:t>
      </w:r>
      <w:r w:rsidR="00311555" w:rsidRPr="00FC6997">
        <w:rPr>
          <w:rFonts w:ascii="Times New Roman CYR" w:hAnsi="Times New Roman CYR" w:cs="Times New Roman CYR"/>
          <w:szCs w:val="28"/>
        </w:rPr>
        <w:t>в</w:t>
      </w:r>
      <w:r w:rsidR="00A8792B" w:rsidRPr="00FC6997">
        <w:rPr>
          <w:rFonts w:ascii="Times New Roman CYR" w:hAnsi="Times New Roman CYR" w:cs="Times New Roman CYR"/>
          <w:szCs w:val="28"/>
        </w:rPr>
        <w:t xml:space="preserve"> </w:t>
      </w:r>
      <w:r w:rsidR="005167FC" w:rsidRPr="00FC6997">
        <w:rPr>
          <w:rFonts w:ascii="Times New Roman CYR" w:hAnsi="Times New Roman CYR" w:cs="Times New Roman CYR"/>
          <w:szCs w:val="28"/>
        </w:rPr>
        <w:t xml:space="preserve">Ярославской </w:t>
      </w:r>
      <w:r w:rsidR="00A8792B" w:rsidRPr="00FC6997">
        <w:rPr>
          <w:rFonts w:ascii="Times New Roman CYR" w:hAnsi="Times New Roman CYR" w:cs="Times New Roman CYR"/>
          <w:szCs w:val="28"/>
        </w:rPr>
        <w:t>области</w:t>
      </w:r>
      <w:r w:rsidR="00CB00D0" w:rsidRPr="00FC6997">
        <w:rPr>
          <w:rFonts w:ascii="Times New Roman CYR" w:hAnsi="Times New Roman CYR" w:cs="Times New Roman CYR"/>
          <w:szCs w:val="28"/>
        </w:rPr>
        <w:t xml:space="preserve"> по</w:t>
      </w:r>
      <w:r w:rsidR="005167FC" w:rsidRPr="00FC6997">
        <w:rPr>
          <w:rFonts w:ascii="Times New Roman CYR" w:hAnsi="Times New Roman CYR" w:cs="Times New Roman CYR"/>
          <w:szCs w:val="28"/>
        </w:rPr>
        <w:t xml:space="preserve"> </w:t>
      </w:r>
      <w:r w:rsidR="00EF7265" w:rsidRPr="00FC6997">
        <w:rPr>
          <w:rFonts w:ascii="Times New Roman CYR" w:hAnsi="Times New Roman CYR" w:cs="Times New Roman CYR"/>
          <w:szCs w:val="28"/>
        </w:rPr>
        <w:t>осуществлени</w:t>
      </w:r>
      <w:r w:rsidR="00CB00D0" w:rsidRPr="00FC6997">
        <w:rPr>
          <w:rFonts w:ascii="Times New Roman CYR" w:hAnsi="Times New Roman CYR" w:cs="Times New Roman CYR"/>
          <w:szCs w:val="28"/>
        </w:rPr>
        <w:t>ю</w:t>
      </w:r>
      <w:r w:rsidR="00EF7265" w:rsidRPr="00FC6997">
        <w:rPr>
          <w:rFonts w:ascii="Times New Roman CYR" w:hAnsi="Times New Roman CYR" w:cs="Times New Roman CYR"/>
          <w:szCs w:val="28"/>
        </w:rPr>
        <w:t xml:space="preserve"> полномочий, установленных </w:t>
      </w:r>
      <w:r w:rsidR="00744464" w:rsidRPr="00744464">
        <w:rPr>
          <w:rFonts w:ascii="Times New Roman CYR" w:hAnsi="Times New Roman CYR" w:cs="Times New Roman CYR"/>
          <w:szCs w:val="28"/>
        </w:rPr>
        <w:t>законодательством Российской Федерации и Ярославской области</w:t>
      </w:r>
      <w:r w:rsidR="00B83464" w:rsidRPr="00744464">
        <w:rPr>
          <w:rFonts w:ascii="Times New Roman CYR" w:hAnsi="Times New Roman CYR" w:cs="Times New Roman CYR"/>
          <w:szCs w:val="28"/>
        </w:rPr>
        <w:t>.</w:t>
      </w:r>
    </w:p>
    <w:p w:rsidR="00C14698" w:rsidRPr="00FC6997" w:rsidRDefault="00C14698" w:rsidP="00C14698">
      <w:pPr>
        <w:jc w:val="both"/>
        <w:rPr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3. </w:t>
      </w:r>
      <w:r w:rsidRPr="00FC6997">
        <w:rPr>
          <w:rFonts w:eastAsiaTheme="minorHAnsi" w:cs="Times New Roman"/>
          <w:szCs w:val="28"/>
        </w:rPr>
        <w:t xml:space="preserve">Основные термины и понятия, используемые в Положении, по своему объему и содержанию соответствуют терминам и понятиям, применяемым в </w:t>
      </w:r>
      <w:r w:rsidR="00F444A2" w:rsidRPr="00744464">
        <w:rPr>
          <w:rFonts w:ascii="Times New Roman CYR" w:hAnsi="Times New Roman CYR" w:cs="Times New Roman CYR"/>
          <w:szCs w:val="28"/>
        </w:rPr>
        <w:t>законодательств</w:t>
      </w:r>
      <w:r w:rsidR="00F444A2">
        <w:rPr>
          <w:rFonts w:ascii="Times New Roman CYR" w:hAnsi="Times New Roman CYR" w:cs="Times New Roman CYR"/>
          <w:szCs w:val="28"/>
        </w:rPr>
        <w:t>е</w:t>
      </w:r>
      <w:r w:rsidR="00F444A2" w:rsidRPr="00744464">
        <w:rPr>
          <w:rFonts w:ascii="Times New Roman CYR" w:hAnsi="Times New Roman CYR" w:cs="Times New Roman CYR"/>
          <w:szCs w:val="28"/>
        </w:rPr>
        <w:t xml:space="preserve"> Российской Федерации и Ярославской области</w:t>
      </w:r>
      <w:r w:rsidRPr="00FC6997">
        <w:rPr>
          <w:rFonts w:eastAsiaTheme="minorHAnsi" w:cs="Times New Roman"/>
          <w:szCs w:val="28"/>
        </w:rPr>
        <w:t>.</w:t>
      </w:r>
    </w:p>
    <w:p w:rsidR="00342874" w:rsidRPr="00FC6997" w:rsidRDefault="00025E6D" w:rsidP="00F70D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cs="Times New Roman"/>
          <w:szCs w:val="28"/>
        </w:rPr>
        <w:t xml:space="preserve">4. </w:t>
      </w:r>
      <w:proofErr w:type="gramStart"/>
      <w:r w:rsidR="00342874" w:rsidRPr="00F444A2">
        <w:rPr>
          <w:rFonts w:ascii="Times New Roman CYR" w:hAnsi="Times New Roman CYR" w:cs="Times New Roman CYR"/>
          <w:szCs w:val="28"/>
        </w:rPr>
        <w:t>Комиссии</w:t>
      </w:r>
      <w:r w:rsidR="00342874" w:rsidRPr="00FC6997">
        <w:rPr>
          <w:rFonts w:ascii="Times New Roman CYR" w:hAnsi="Times New Roman CYR" w:cs="Times New Roman CYR"/>
          <w:szCs w:val="28"/>
        </w:rPr>
        <w:t xml:space="preserve"> являются коллегиальными </w:t>
      </w:r>
      <w:r w:rsidR="00C234A1" w:rsidRPr="00FC6997">
        <w:rPr>
          <w:rFonts w:ascii="Times New Roman CYR" w:hAnsi="Times New Roman CYR" w:cs="Times New Roman CYR"/>
          <w:szCs w:val="28"/>
        </w:rPr>
        <w:t xml:space="preserve">межведомственными </w:t>
      </w:r>
      <w:r w:rsidR="00342874" w:rsidRPr="00FC6997">
        <w:rPr>
          <w:rFonts w:ascii="Times New Roman CYR" w:hAnsi="Times New Roman CYR" w:cs="Times New Roman CYR"/>
          <w:szCs w:val="28"/>
        </w:rPr>
        <w:t xml:space="preserve">органами системы профилактики безнадзорности и правонарушений несовершеннолетних (далее - система профилактики) </w:t>
      </w:r>
      <w:r w:rsidR="00FA54AD" w:rsidRPr="00FC6997">
        <w:rPr>
          <w:rFonts w:ascii="Times New Roman CYR" w:hAnsi="Times New Roman CYR" w:cs="Times New Roman CYR"/>
          <w:szCs w:val="28"/>
        </w:rPr>
        <w:t>Ярославской</w:t>
      </w:r>
      <w:r w:rsidR="00342874" w:rsidRPr="00FC6997">
        <w:rPr>
          <w:rFonts w:ascii="Times New Roman CYR" w:hAnsi="Times New Roman CYR" w:cs="Times New Roman CYR"/>
          <w:szCs w:val="28"/>
        </w:rPr>
        <w:t xml:space="preserve"> области,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</w:t>
      </w:r>
      <w:proofErr w:type="gramEnd"/>
      <w:r w:rsidR="00342874" w:rsidRPr="00FC6997">
        <w:rPr>
          <w:rFonts w:ascii="Times New Roman CYR" w:hAnsi="Times New Roman CYR" w:cs="Times New Roman CYR"/>
          <w:szCs w:val="28"/>
        </w:rPr>
        <w:t xml:space="preserve"> случаев вовлечения несовершеннолетних в совершение преступлений и антиобщественных действий.</w:t>
      </w:r>
    </w:p>
    <w:p w:rsidR="00E40F5C" w:rsidRPr="00FC6997" w:rsidRDefault="00E40F5C" w:rsidP="00E40F5C">
      <w:pPr>
        <w:jc w:val="both"/>
        <w:rPr>
          <w:rFonts w:cs="Times New Roman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5. </w:t>
      </w:r>
      <w:proofErr w:type="gramStart"/>
      <w:r w:rsidRPr="00F444A2">
        <w:t xml:space="preserve">Комиссии </w:t>
      </w:r>
      <w:r w:rsidRPr="00FC6997">
        <w:t>в Ярославской области</w:t>
      </w:r>
      <w:r w:rsidRPr="00FC6997">
        <w:rPr>
          <w:rFonts w:ascii="Times New Roman CYR" w:hAnsi="Times New Roman CYR" w:cs="Times New Roman CYR"/>
          <w:szCs w:val="28"/>
        </w:rPr>
        <w:t xml:space="preserve"> руководствуются в своей деятельности Конституцией Российской Федерации, международными </w:t>
      </w:r>
      <w:r w:rsidRPr="00FC6997">
        <w:rPr>
          <w:rFonts w:ascii="Times New Roman CYR" w:hAnsi="Times New Roman CYR" w:cs="Times New Roman CYR"/>
          <w:szCs w:val="28"/>
        </w:rPr>
        <w:lastRenderedPageBreak/>
        <w:t>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положением о комиссиях по делам несовершеннолетних и защите их прав, а также законами и иными нормативными правовыми актами Ярославской области.</w:t>
      </w:r>
      <w:proofErr w:type="gramEnd"/>
    </w:p>
    <w:p w:rsidR="00B77FE6" w:rsidRPr="00FC6997" w:rsidRDefault="00E40F5C" w:rsidP="00B77FE6">
      <w:pPr>
        <w:ind w:firstLine="708"/>
        <w:jc w:val="both"/>
      </w:pPr>
      <w:r w:rsidRPr="00FC6997">
        <w:rPr>
          <w:rFonts w:ascii="Times New Roman CYR" w:hAnsi="Times New Roman CYR" w:cs="Times New Roman CYR"/>
          <w:szCs w:val="28"/>
        </w:rPr>
        <w:t>6</w:t>
      </w:r>
      <w:r w:rsidR="00B77FE6" w:rsidRPr="00FC6997">
        <w:rPr>
          <w:rFonts w:ascii="Times New Roman CYR" w:hAnsi="Times New Roman CYR" w:cs="Times New Roman CYR"/>
          <w:szCs w:val="28"/>
        </w:rPr>
        <w:t xml:space="preserve">. </w:t>
      </w:r>
      <w:r w:rsidR="00B77FE6" w:rsidRPr="00F444A2">
        <w:t>Комиссии</w:t>
      </w:r>
      <w:r w:rsidR="00B77FE6" w:rsidRPr="00FC6997">
        <w:t xml:space="preserve"> в Ярославской области создаются в порядке, установленном </w:t>
      </w:r>
      <w:r w:rsidR="00B77FE6" w:rsidRPr="00FC6997">
        <w:rPr>
          <w:szCs w:val="28"/>
        </w:rPr>
        <w:t>Законом Ярославской области от 05 июля 2013 г. № 40-з</w:t>
      </w:r>
      <w:r w:rsidR="00B77FE6" w:rsidRPr="00FC6997">
        <w:t>.</w:t>
      </w:r>
    </w:p>
    <w:p w:rsidR="00C31208" w:rsidRPr="00FC6997" w:rsidRDefault="00E40F5C" w:rsidP="005A5693">
      <w:pPr>
        <w:jc w:val="both"/>
      </w:pPr>
      <w:r w:rsidRPr="00FC6997">
        <w:t>7</w:t>
      </w:r>
      <w:r w:rsidR="00C31208" w:rsidRPr="00FC6997">
        <w:t>. Правительство Ярославской области, а также органы местного самоуправления муниципальных образовани</w:t>
      </w:r>
      <w:r w:rsidR="0078104A" w:rsidRPr="00FC6997">
        <w:t>й</w:t>
      </w:r>
      <w:r w:rsidR="00C31208" w:rsidRPr="00FC6997">
        <w:t xml:space="preserve"> Ярославской области, на которые в соответствии с законодательством </w:t>
      </w:r>
      <w:r w:rsidR="0078104A" w:rsidRPr="00FC6997">
        <w:t>Ярославской области</w:t>
      </w:r>
      <w:r w:rsidR="00C31208" w:rsidRPr="00FC6997">
        <w:t xml:space="preserve"> возложены полномочия по </w:t>
      </w:r>
      <w:r w:rsidR="0078104A" w:rsidRPr="00FC6997">
        <w:t>организации деятельности</w:t>
      </w:r>
      <w:r w:rsidR="00C31208" w:rsidRPr="00FC6997">
        <w:t xml:space="preserve"> комиссий, для обеспечения деятельности комиссий могут создавать </w:t>
      </w:r>
      <w:r w:rsidR="000B3E3A" w:rsidRPr="00FC6997">
        <w:t xml:space="preserve">в своем составе </w:t>
      </w:r>
      <w:r w:rsidR="00C31208" w:rsidRPr="00FC6997">
        <w:t>отделы или другие структурные подразделения</w:t>
      </w:r>
      <w:r w:rsidR="00BD1031" w:rsidRPr="00FC6997">
        <w:t>.</w:t>
      </w:r>
    </w:p>
    <w:p w:rsidR="001941D7" w:rsidRPr="00FC6997" w:rsidRDefault="00E40F5C" w:rsidP="005A5693">
      <w:pPr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8</w:t>
      </w:r>
      <w:r w:rsidR="001941D7" w:rsidRPr="00FC6997">
        <w:rPr>
          <w:rFonts w:cs="Times New Roman"/>
          <w:szCs w:val="28"/>
        </w:rPr>
        <w:t xml:space="preserve">. </w:t>
      </w:r>
      <w:r w:rsidR="009A5D12" w:rsidRPr="00FC6997">
        <w:rPr>
          <w:rFonts w:cs="Times New Roman"/>
          <w:szCs w:val="28"/>
        </w:rPr>
        <w:t>Систему комиссий в Ярославской области составляют:</w:t>
      </w:r>
    </w:p>
    <w:p w:rsidR="009846A0" w:rsidRPr="00FC6997" w:rsidRDefault="00275B51" w:rsidP="009846A0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- </w:t>
      </w:r>
      <w:r w:rsidR="009846A0" w:rsidRPr="00FC6997">
        <w:rPr>
          <w:rFonts w:eastAsiaTheme="minorHAnsi" w:cs="Times New Roman"/>
          <w:szCs w:val="28"/>
        </w:rPr>
        <w:t>комиссия по делам несовершеннолетних и защите их прав при Правительстве Ярославской области (далее - комиссия при Правительстве области);</w:t>
      </w:r>
    </w:p>
    <w:p w:rsidR="009846A0" w:rsidRPr="00FC6997" w:rsidRDefault="00275B51" w:rsidP="009846A0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szCs w:val="28"/>
        </w:rPr>
      </w:pPr>
      <w:bookmarkStart w:id="0" w:name="sub_4012"/>
      <w:r w:rsidRPr="00FC6997">
        <w:rPr>
          <w:rFonts w:eastAsiaTheme="minorHAnsi" w:cs="Times New Roman"/>
          <w:szCs w:val="28"/>
        </w:rPr>
        <w:t>-</w:t>
      </w:r>
      <w:r w:rsidR="009846A0" w:rsidRPr="00FC6997">
        <w:rPr>
          <w:rFonts w:eastAsiaTheme="minorHAnsi" w:cs="Times New Roman"/>
          <w:szCs w:val="28"/>
        </w:rPr>
        <w:t xml:space="preserve"> территориальные комиссии по делам несовершеннолетних и защите их прав </w:t>
      </w:r>
      <w:r w:rsidRPr="00FC6997">
        <w:rPr>
          <w:rFonts w:eastAsiaTheme="minorHAnsi" w:cs="Times New Roman"/>
          <w:szCs w:val="28"/>
        </w:rPr>
        <w:t xml:space="preserve">в муниципальных районах, городских округах Ярославской области, в территориальных единицах городских округов Ярославской области, имеющих территориальное деление </w:t>
      </w:r>
      <w:r w:rsidR="009846A0" w:rsidRPr="00FC6997">
        <w:rPr>
          <w:rFonts w:eastAsiaTheme="minorHAnsi" w:cs="Times New Roman"/>
          <w:szCs w:val="28"/>
        </w:rPr>
        <w:t>(далее - территориальные комиссии);</w:t>
      </w:r>
    </w:p>
    <w:p w:rsidR="009846A0" w:rsidRPr="00FC6997" w:rsidRDefault="00275B51" w:rsidP="009846A0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szCs w:val="28"/>
        </w:rPr>
      </w:pPr>
      <w:bookmarkStart w:id="1" w:name="sub_4013"/>
      <w:bookmarkEnd w:id="0"/>
      <w:r w:rsidRPr="00FC6997">
        <w:rPr>
          <w:rFonts w:eastAsiaTheme="minorHAnsi" w:cs="Times New Roman"/>
          <w:szCs w:val="28"/>
        </w:rPr>
        <w:t>-</w:t>
      </w:r>
      <w:r w:rsidR="009846A0" w:rsidRPr="00FC6997">
        <w:rPr>
          <w:rFonts w:eastAsiaTheme="minorHAnsi" w:cs="Times New Roman"/>
          <w:szCs w:val="28"/>
        </w:rPr>
        <w:t xml:space="preserve"> общественные комиссии по делам несовершеннолетних и защите их прав </w:t>
      </w:r>
      <w:r w:rsidRPr="00FC6997">
        <w:rPr>
          <w:rFonts w:eastAsiaTheme="minorHAnsi" w:cs="Times New Roman"/>
          <w:szCs w:val="28"/>
        </w:rPr>
        <w:t xml:space="preserve">при администрациях городских и сельских поселений Ярославской области </w:t>
      </w:r>
      <w:r w:rsidR="009846A0" w:rsidRPr="00FC6997">
        <w:rPr>
          <w:rFonts w:eastAsiaTheme="minorHAnsi" w:cs="Times New Roman"/>
          <w:szCs w:val="28"/>
        </w:rPr>
        <w:t>(далее - общественные комиссии).</w:t>
      </w:r>
    </w:p>
    <w:bookmarkEnd w:id="1"/>
    <w:p w:rsidR="009A5D12" w:rsidRPr="00150BE6" w:rsidRDefault="00E40F5C" w:rsidP="005A5693">
      <w:pPr>
        <w:jc w:val="both"/>
        <w:rPr>
          <w:rFonts w:eastAsiaTheme="minorHAnsi" w:cs="Times New Roman"/>
          <w:szCs w:val="28"/>
        </w:rPr>
      </w:pPr>
      <w:r w:rsidRPr="00FC6997">
        <w:rPr>
          <w:rFonts w:cs="Times New Roman"/>
          <w:szCs w:val="28"/>
        </w:rPr>
        <w:t>8</w:t>
      </w:r>
      <w:r w:rsidR="002644E2" w:rsidRPr="00FC6997">
        <w:rPr>
          <w:rFonts w:cs="Times New Roman"/>
          <w:szCs w:val="28"/>
        </w:rPr>
        <w:t xml:space="preserve">.1. </w:t>
      </w:r>
      <w:r w:rsidR="006F1A76" w:rsidRPr="00FC6997">
        <w:rPr>
          <w:rFonts w:cs="Times New Roman"/>
          <w:szCs w:val="28"/>
        </w:rPr>
        <w:t>К</w:t>
      </w:r>
      <w:r w:rsidR="006F1A76" w:rsidRPr="00FC6997">
        <w:rPr>
          <w:rFonts w:eastAsiaTheme="minorHAnsi" w:cs="Times New Roman"/>
          <w:szCs w:val="28"/>
        </w:rPr>
        <w:t>омиссия при Правительстве области осуществляет координацию</w:t>
      </w:r>
      <w:r w:rsidR="00C469E6" w:rsidRPr="00FC6997">
        <w:rPr>
          <w:rFonts w:eastAsiaTheme="minorHAnsi" w:cs="Times New Roman"/>
          <w:szCs w:val="28"/>
        </w:rPr>
        <w:t xml:space="preserve">, </w:t>
      </w:r>
      <w:r w:rsidR="00D60B57" w:rsidRPr="00FC6997">
        <w:rPr>
          <w:rFonts w:eastAsiaTheme="minorHAnsi" w:cs="Times New Roman"/>
          <w:szCs w:val="28"/>
        </w:rPr>
        <w:t>методическое обеспечение и</w:t>
      </w:r>
      <w:r w:rsidR="006F1A76" w:rsidRPr="00FC6997">
        <w:rPr>
          <w:rFonts w:eastAsiaTheme="minorHAnsi" w:cs="Times New Roman"/>
          <w:szCs w:val="28"/>
        </w:rPr>
        <w:t xml:space="preserve"> анализ </w:t>
      </w:r>
      <w:r w:rsidR="00C469E6" w:rsidRPr="00FC6997">
        <w:rPr>
          <w:rFonts w:eastAsiaTheme="minorHAnsi" w:cs="Times New Roman"/>
          <w:szCs w:val="28"/>
        </w:rPr>
        <w:t xml:space="preserve">эффективности </w:t>
      </w:r>
      <w:r w:rsidR="006F1A76" w:rsidRPr="00FC6997">
        <w:rPr>
          <w:rFonts w:eastAsiaTheme="minorHAnsi" w:cs="Times New Roman"/>
          <w:szCs w:val="28"/>
        </w:rPr>
        <w:t>деятельности территориальных</w:t>
      </w:r>
      <w:r w:rsidR="00E93A84" w:rsidRPr="00FC6997">
        <w:rPr>
          <w:rFonts w:eastAsiaTheme="minorHAnsi" w:cs="Times New Roman"/>
          <w:szCs w:val="28"/>
        </w:rPr>
        <w:t xml:space="preserve"> </w:t>
      </w:r>
      <w:r w:rsidR="006F1A76" w:rsidRPr="00FC6997">
        <w:rPr>
          <w:rFonts w:eastAsiaTheme="minorHAnsi" w:cs="Times New Roman"/>
          <w:szCs w:val="28"/>
        </w:rPr>
        <w:t>комиссий</w:t>
      </w:r>
      <w:r w:rsidR="002000AA">
        <w:rPr>
          <w:rFonts w:eastAsiaTheme="minorHAnsi" w:cs="Times New Roman"/>
          <w:szCs w:val="28"/>
        </w:rPr>
        <w:t xml:space="preserve"> </w:t>
      </w:r>
      <w:r w:rsidR="002000AA" w:rsidRPr="00150BE6">
        <w:rPr>
          <w:rFonts w:eastAsiaTheme="minorHAnsi" w:cs="Times New Roman"/>
          <w:szCs w:val="28"/>
        </w:rPr>
        <w:t>и общественных комиссий</w:t>
      </w:r>
      <w:r w:rsidR="006F1A76" w:rsidRPr="00150BE6">
        <w:rPr>
          <w:rFonts w:eastAsiaTheme="minorHAnsi" w:cs="Times New Roman"/>
          <w:szCs w:val="28"/>
        </w:rPr>
        <w:t>.</w:t>
      </w:r>
    </w:p>
    <w:p w:rsidR="00C5372A" w:rsidRPr="00FC6997" w:rsidRDefault="00E40F5C" w:rsidP="00C5372A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>8</w:t>
      </w:r>
      <w:r w:rsidR="006F1A76" w:rsidRPr="00FC6997">
        <w:rPr>
          <w:rFonts w:eastAsiaTheme="minorHAnsi" w:cs="Times New Roman"/>
          <w:szCs w:val="28"/>
        </w:rPr>
        <w:t>.2. Территориальные комиссии</w:t>
      </w:r>
      <w:r w:rsidR="00CA508C" w:rsidRPr="00FC6997">
        <w:rPr>
          <w:rFonts w:eastAsiaTheme="minorHAnsi" w:cs="Times New Roman"/>
          <w:szCs w:val="28"/>
        </w:rPr>
        <w:t xml:space="preserve"> </w:t>
      </w:r>
      <w:r w:rsidR="00C5372A" w:rsidRPr="00FC6997">
        <w:rPr>
          <w:rFonts w:eastAsiaTheme="minorHAnsi" w:cs="Times New Roman"/>
          <w:szCs w:val="28"/>
        </w:rPr>
        <w:t>осуществляет координацию, методическое обеспечение и анализ эффективности деятельности общественных комиссий.</w:t>
      </w:r>
    </w:p>
    <w:p w:rsidR="006F1A76" w:rsidRPr="00FC6997" w:rsidRDefault="00E40F5C" w:rsidP="005A5693">
      <w:pPr>
        <w:jc w:val="both"/>
        <w:rPr>
          <w:rFonts w:eastAsiaTheme="minorHAnsi" w:cs="Times New Roman"/>
          <w:szCs w:val="28"/>
        </w:rPr>
      </w:pPr>
      <w:r w:rsidRPr="00FC6997">
        <w:rPr>
          <w:rFonts w:cs="Times New Roman"/>
          <w:szCs w:val="28"/>
        </w:rPr>
        <w:t>8</w:t>
      </w:r>
      <w:r w:rsidR="00FD28A4" w:rsidRPr="00FC6997">
        <w:rPr>
          <w:rFonts w:cs="Times New Roman"/>
          <w:szCs w:val="28"/>
        </w:rPr>
        <w:t>.3. К</w:t>
      </w:r>
      <w:r w:rsidR="00FD28A4" w:rsidRPr="00FC6997">
        <w:rPr>
          <w:rFonts w:eastAsiaTheme="minorHAnsi" w:cs="Times New Roman"/>
          <w:szCs w:val="28"/>
        </w:rPr>
        <w:t>омиссия при Правительстве области осуществляет деятельность на территории Ярославской области.</w:t>
      </w:r>
    </w:p>
    <w:p w:rsidR="00FD28A4" w:rsidRPr="00FC6997" w:rsidRDefault="00E40F5C" w:rsidP="005A5693">
      <w:pPr>
        <w:jc w:val="both"/>
        <w:rPr>
          <w:rFonts w:cs="Times New Roman"/>
          <w:szCs w:val="28"/>
        </w:rPr>
      </w:pPr>
      <w:r w:rsidRPr="00FC6997">
        <w:rPr>
          <w:rFonts w:eastAsiaTheme="minorHAnsi" w:cs="Times New Roman"/>
          <w:szCs w:val="28"/>
        </w:rPr>
        <w:t>8</w:t>
      </w:r>
      <w:r w:rsidR="00FD28A4" w:rsidRPr="00FC6997">
        <w:rPr>
          <w:rFonts w:eastAsiaTheme="minorHAnsi" w:cs="Times New Roman"/>
          <w:szCs w:val="28"/>
        </w:rPr>
        <w:t xml:space="preserve">.4. Территориальные комиссии </w:t>
      </w:r>
      <w:r w:rsidR="00221BED" w:rsidRPr="00FC6997">
        <w:rPr>
          <w:rFonts w:eastAsiaTheme="minorHAnsi" w:cs="Times New Roman"/>
          <w:szCs w:val="28"/>
        </w:rPr>
        <w:t xml:space="preserve">осуществляют деятельность на территориях соответствующих муниципальных образований </w:t>
      </w:r>
      <w:r w:rsidR="00463B89" w:rsidRPr="00FC6997">
        <w:rPr>
          <w:rFonts w:eastAsiaTheme="minorHAnsi" w:cs="Times New Roman"/>
          <w:szCs w:val="28"/>
        </w:rPr>
        <w:t>Ярославской области.</w:t>
      </w:r>
    </w:p>
    <w:p w:rsidR="00DA086F" w:rsidRPr="00FC6997" w:rsidRDefault="00E40F5C" w:rsidP="00DA086F">
      <w:pPr>
        <w:jc w:val="both"/>
        <w:rPr>
          <w:rFonts w:eastAsiaTheme="minorHAnsi" w:cs="Times New Roman"/>
          <w:szCs w:val="28"/>
        </w:rPr>
      </w:pPr>
      <w:r w:rsidRPr="00FC6997">
        <w:rPr>
          <w:rFonts w:cs="Times New Roman"/>
          <w:szCs w:val="28"/>
        </w:rPr>
        <w:t>8</w:t>
      </w:r>
      <w:r w:rsidR="00DA086F" w:rsidRPr="00FC6997">
        <w:rPr>
          <w:rFonts w:cs="Times New Roman"/>
          <w:szCs w:val="28"/>
        </w:rPr>
        <w:t xml:space="preserve">.5. Общественные комиссии </w:t>
      </w:r>
      <w:r w:rsidR="00DA086F" w:rsidRPr="00FC6997">
        <w:rPr>
          <w:rFonts w:eastAsiaTheme="minorHAnsi" w:cs="Times New Roman"/>
          <w:szCs w:val="28"/>
        </w:rPr>
        <w:t xml:space="preserve">осуществляют деятельность на территориях соответствующих </w:t>
      </w:r>
      <w:r w:rsidR="00FE037A" w:rsidRPr="00FC6997">
        <w:rPr>
          <w:rFonts w:eastAsiaTheme="minorHAnsi" w:cs="Times New Roman"/>
          <w:szCs w:val="28"/>
        </w:rPr>
        <w:t>поселений</w:t>
      </w:r>
      <w:r w:rsidR="00DA086F" w:rsidRPr="00FC6997">
        <w:rPr>
          <w:rFonts w:eastAsiaTheme="minorHAnsi" w:cs="Times New Roman"/>
          <w:szCs w:val="28"/>
        </w:rPr>
        <w:t xml:space="preserve"> Ярославской области.</w:t>
      </w:r>
    </w:p>
    <w:p w:rsidR="00E72198" w:rsidRPr="00FC6997" w:rsidRDefault="00E72198" w:rsidP="00E72198">
      <w:pPr>
        <w:ind w:firstLine="708"/>
        <w:jc w:val="both"/>
        <w:rPr>
          <w:rFonts w:cs="Times New Roman"/>
          <w:szCs w:val="28"/>
        </w:rPr>
      </w:pPr>
    </w:p>
    <w:p w:rsidR="00F6061D" w:rsidRPr="00FC6997" w:rsidRDefault="00F6061D" w:rsidP="006355E5">
      <w:pPr>
        <w:jc w:val="center"/>
        <w:rPr>
          <w:b/>
          <w:szCs w:val="28"/>
        </w:rPr>
      </w:pPr>
      <w:r w:rsidRPr="00FC6997">
        <w:rPr>
          <w:b/>
          <w:szCs w:val="28"/>
          <w:lang w:val="en-US"/>
        </w:rPr>
        <w:t>II</w:t>
      </w:r>
      <w:r w:rsidRPr="00FC6997">
        <w:rPr>
          <w:b/>
          <w:szCs w:val="28"/>
        </w:rPr>
        <w:t>. Порядок создания и состав комиссий</w:t>
      </w:r>
      <w:r w:rsidR="006355E5" w:rsidRPr="00FC6997">
        <w:rPr>
          <w:rFonts w:eastAsiaTheme="minorHAnsi" w:cs="Times New Roman"/>
          <w:b/>
          <w:szCs w:val="28"/>
        </w:rPr>
        <w:t xml:space="preserve"> </w:t>
      </w:r>
    </w:p>
    <w:p w:rsidR="00201D5F" w:rsidRPr="00FC6997" w:rsidRDefault="00201D5F" w:rsidP="00CA4C73">
      <w:pPr>
        <w:ind w:firstLine="0"/>
        <w:jc w:val="both"/>
        <w:rPr>
          <w:rFonts w:cs="Times New Roman"/>
          <w:szCs w:val="28"/>
        </w:rPr>
      </w:pPr>
    </w:p>
    <w:p w:rsidR="00EE5352" w:rsidRPr="00FC6997" w:rsidRDefault="00EE5352" w:rsidP="001F45D0">
      <w:pPr>
        <w:pStyle w:val="a8"/>
        <w:numPr>
          <w:ilvl w:val="0"/>
          <w:numId w:val="6"/>
        </w:numPr>
        <w:ind w:left="0" w:firstLine="709"/>
        <w:jc w:val="both"/>
        <w:rPr>
          <w:rFonts w:cs="Times New Roman"/>
          <w:szCs w:val="28"/>
        </w:rPr>
      </w:pPr>
      <w:r w:rsidRPr="00E40DD6">
        <w:rPr>
          <w:rFonts w:cs="Times New Roman"/>
          <w:szCs w:val="28"/>
        </w:rPr>
        <w:t>Комиссия при Правительстве области</w:t>
      </w:r>
      <w:r w:rsidRPr="00FC6997">
        <w:rPr>
          <w:rFonts w:cs="Times New Roman"/>
          <w:szCs w:val="28"/>
        </w:rPr>
        <w:t xml:space="preserve"> создается постановлением Правительства Ярославской области </w:t>
      </w:r>
      <w:r w:rsidR="00303AA9" w:rsidRPr="00FC6997">
        <w:rPr>
          <w:rFonts w:cs="Times New Roman"/>
          <w:szCs w:val="28"/>
        </w:rPr>
        <w:t xml:space="preserve">в количестве не менее 15 человек </w:t>
      </w:r>
      <w:r w:rsidRPr="00FC6997">
        <w:rPr>
          <w:rFonts w:cs="Times New Roman"/>
          <w:szCs w:val="28"/>
        </w:rPr>
        <w:t xml:space="preserve">в составе </w:t>
      </w:r>
      <w:r w:rsidRPr="00FC6997">
        <w:rPr>
          <w:rFonts w:cs="Times New Roman"/>
          <w:szCs w:val="28"/>
        </w:rPr>
        <w:lastRenderedPageBreak/>
        <w:t>председателя, заместителей председателя, ответственного секретаря и других членов комиссии.</w:t>
      </w:r>
    </w:p>
    <w:p w:rsidR="001F45D0" w:rsidRPr="00FC6997" w:rsidRDefault="001F45D0" w:rsidP="00692BDB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>В состав комиссии при Правительстве области входят руководители (заместители руководителей), иные представители органов и учреждений системы профилактики в Ярославской области, депутаты, представители иных органов и учреждений, научных организаций, общественных объединений, деятельность которых связана с осуществлением мер по профилактике безнадзорности, правонарушений и защите прав несовершеннолетних.</w:t>
      </w:r>
      <w:r w:rsidR="001A0C7D" w:rsidRPr="00FC6997">
        <w:rPr>
          <w:rFonts w:eastAsiaTheme="minorHAnsi" w:cs="Times New Roman"/>
          <w:szCs w:val="28"/>
        </w:rPr>
        <w:t xml:space="preserve"> </w:t>
      </w:r>
    </w:p>
    <w:p w:rsidR="001B42BB" w:rsidRPr="00FC6997" w:rsidRDefault="00C05902" w:rsidP="001E32B0">
      <w:pPr>
        <w:pStyle w:val="a8"/>
        <w:numPr>
          <w:ilvl w:val="1"/>
          <w:numId w:val="1"/>
        </w:numPr>
        <w:ind w:left="0" w:firstLine="709"/>
        <w:jc w:val="both"/>
      </w:pPr>
      <w:r w:rsidRPr="00FC6997">
        <w:t xml:space="preserve">Организация текущей работы комиссии при Правительстве области осуществляется структурным подразделением Правительства Ярославской области, </w:t>
      </w:r>
      <w:r w:rsidR="001B42BB" w:rsidRPr="007E7465">
        <w:t>уполномоченн</w:t>
      </w:r>
      <w:r w:rsidR="002000AA" w:rsidRPr="007E7465">
        <w:t>ым</w:t>
      </w:r>
      <w:r w:rsidR="001B42BB" w:rsidRPr="00FC6997">
        <w:t xml:space="preserve"> в сфере создания и организации деятельности </w:t>
      </w:r>
      <w:r w:rsidR="0058659F" w:rsidRPr="00FC6997">
        <w:t xml:space="preserve">комиссий </w:t>
      </w:r>
      <w:r w:rsidR="0058659F" w:rsidRPr="00FC6997">
        <w:rPr>
          <w:rFonts w:eastAsiaTheme="minorHAnsi" w:cs="Times New Roman"/>
          <w:szCs w:val="28"/>
        </w:rPr>
        <w:t>по делам несовершеннолетних и защите их прав.</w:t>
      </w:r>
      <w:r w:rsidR="00BD1ED5" w:rsidRPr="00FC6997">
        <w:rPr>
          <w:rFonts w:eastAsiaTheme="minorHAnsi" w:cs="Times New Roman"/>
          <w:szCs w:val="28"/>
        </w:rPr>
        <w:t xml:space="preserve"> Норматив специалистов, обеспечивающих деятельность комиссии </w:t>
      </w:r>
      <w:r w:rsidR="00BD1ED5" w:rsidRPr="00FC6997">
        <w:t>при Правительстве области</w:t>
      </w:r>
      <w:r w:rsidR="00173813" w:rsidRPr="00FC6997">
        <w:t xml:space="preserve">, </w:t>
      </w:r>
      <w:r w:rsidR="00BD1ED5" w:rsidRPr="00FC6997">
        <w:t xml:space="preserve">определяется в соответствии с </w:t>
      </w:r>
      <w:r w:rsidR="008051EF" w:rsidRPr="00FC6997">
        <w:rPr>
          <w:szCs w:val="28"/>
        </w:rPr>
        <w:t>Законом Ярославской области от 05 июля 2013 г. № 40-з</w:t>
      </w:r>
      <w:r w:rsidR="00355796" w:rsidRPr="00FC6997">
        <w:rPr>
          <w:szCs w:val="28"/>
        </w:rPr>
        <w:t>.</w:t>
      </w:r>
    </w:p>
    <w:p w:rsidR="00C05902" w:rsidRPr="00FC6997" w:rsidRDefault="00C05902" w:rsidP="00173813">
      <w:pPr>
        <w:pStyle w:val="a8"/>
        <w:numPr>
          <w:ilvl w:val="1"/>
          <w:numId w:val="1"/>
        </w:numPr>
        <w:ind w:left="0" w:firstLine="709"/>
        <w:jc w:val="both"/>
      </w:pPr>
      <w:bookmarkStart w:id="2" w:name="sub_4302"/>
      <w:r w:rsidRPr="00FC6997">
        <w:t xml:space="preserve">Заместитель председателя и ответственный секретарь </w:t>
      </w:r>
      <w:r w:rsidR="008D712C" w:rsidRPr="00FC6997">
        <w:t xml:space="preserve">комиссии при Правительстве области </w:t>
      </w:r>
      <w:r w:rsidR="004E767E" w:rsidRPr="00FC6997">
        <w:t>исполняют свои полномочия на постоянной основе.</w:t>
      </w:r>
    </w:p>
    <w:bookmarkEnd w:id="2"/>
    <w:p w:rsidR="00063A8C" w:rsidRPr="00FC6997" w:rsidRDefault="00BD7B47" w:rsidP="00063A8C">
      <w:pPr>
        <w:pStyle w:val="a8"/>
        <w:numPr>
          <w:ilvl w:val="0"/>
          <w:numId w:val="6"/>
        </w:numPr>
        <w:ind w:left="0" w:firstLine="709"/>
        <w:jc w:val="both"/>
        <w:rPr>
          <w:rFonts w:eastAsiaTheme="minorHAnsi" w:cs="Times New Roman"/>
          <w:szCs w:val="28"/>
        </w:rPr>
      </w:pPr>
      <w:r w:rsidRPr="00DD34A1">
        <w:rPr>
          <w:rFonts w:eastAsiaTheme="minorHAnsi" w:cs="Times New Roman"/>
          <w:szCs w:val="28"/>
        </w:rPr>
        <w:t>Территориальные комиссии</w:t>
      </w:r>
      <w:r w:rsidRPr="00FC6997">
        <w:rPr>
          <w:rFonts w:eastAsiaTheme="minorHAnsi" w:cs="Times New Roman"/>
          <w:szCs w:val="28"/>
        </w:rPr>
        <w:t xml:space="preserve"> </w:t>
      </w:r>
      <w:r w:rsidR="006950DB" w:rsidRPr="00FC6997">
        <w:rPr>
          <w:rFonts w:cs="Times New Roman"/>
          <w:szCs w:val="28"/>
        </w:rPr>
        <w:t xml:space="preserve">создаются постановлением Правительства Ярославской области в количестве не менее 11 человек в составе председателя, заместителей председателя, ответственного секретаря и других членов комиссии. </w:t>
      </w:r>
    </w:p>
    <w:p w:rsidR="006950DB" w:rsidRPr="00FC6997" w:rsidRDefault="006950DB" w:rsidP="0030667E">
      <w:pPr>
        <w:pStyle w:val="a8"/>
        <w:numPr>
          <w:ilvl w:val="1"/>
          <w:numId w:val="6"/>
        </w:numPr>
        <w:ind w:left="0" w:firstLine="709"/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>В состав территориальных комиссий входят руководители (заместители руководителей) и (или) иные представители органов и учреждений системы профилактики в Ярославской области, депутаты, представители иных органов и учреждений, научных организаций, общественных объединений, деятельность которых связана с осуществлением мер по профилактике безнадзорности, правонарушений и защите прав несовершеннолетних.</w:t>
      </w:r>
    </w:p>
    <w:p w:rsidR="00124BB6" w:rsidRPr="00FC6997" w:rsidRDefault="006E3AB1" w:rsidP="0078715A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t xml:space="preserve">2.2. </w:t>
      </w:r>
      <w:r w:rsidR="0078715A" w:rsidRPr="00FC6997">
        <w:rPr>
          <w:rFonts w:ascii="Times New Roman" w:hAnsi="Times New Roman" w:cs="Times New Roman"/>
          <w:sz w:val="28"/>
          <w:szCs w:val="28"/>
        </w:rPr>
        <w:t xml:space="preserve">В состав территориальных комиссий включаются </w:t>
      </w:r>
      <w:r w:rsidRPr="00FC6997">
        <w:rPr>
          <w:rFonts w:ascii="Times New Roman" w:hAnsi="Times New Roman" w:cs="Times New Roman"/>
          <w:sz w:val="28"/>
          <w:szCs w:val="28"/>
        </w:rPr>
        <w:t>в</w:t>
      </w:r>
      <w:r w:rsidR="00343ED2" w:rsidRPr="00FC6997">
        <w:rPr>
          <w:rFonts w:ascii="Times New Roman" w:hAnsi="Times New Roman" w:cs="Times New Roman"/>
          <w:sz w:val="28"/>
          <w:szCs w:val="28"/>
        </w:rPr>
        <w:t xml:space="preserve"> качестве представителей</w:t>
      </w:r>
      <w:r w:rsidR="00124BB6" w:rsidRPr="00FC6997">
        <w:rPr>
          <w:rFonts w:ascii="Times New Roman" w:hAnsi="Times New Roman" w:cs="Times New Roman"/>
          <w:sz w:val="28"/>
          <w:szCs w:val="28"/>
        </w:rPr>
        <w:t>:</w:t>
      </w:r>
    </w:p>
    <w:p w:rsidR="00343ED2" w:rsidRPr="00FC6997" w:rsidRDefault="00124BB6" w:rsidP="0078715A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6997">
        <w:rPr>
          <w:rFonts w:ascii="Times New Roman" w:hAnsi="Times New Roman" w:cs="Times New Roman"/>
          <w:sz w:val="28"/>
          <w:szCs w:val="28"/>
        </w:rPr>
        <w:t>-</w:t>
      </w:r>
      <w:r w:rsidR="00343ED2" w:rsidRPr="00FC6997">
        <w:rPr>
          <w:rFonts w:ascii="Times New Roman" w:hAnsi="Times New Roman" w:cs="Times New Roman"/>
          <w:sz w:val="28"/>
          <w:szCs w:val="28"/>
        </w:rPr>
        <w:t xml:space="preserve"> органов управления социальной защитой населения </w:t>
      </w:r>
      <w:r w:rsidR="00F23376" w:rsidRPr="00FC6997">
        <w:rPr>
          <w:rFonts w:ascii="Times New Roman" w:hAnsi="Times New Roman" w:cs="Times New Roman"/>
          <w:sz w:val="28"/>
          <w:szCs w:val="28"/>
        </w:rPr>
        <w:t xml:space="preserve">и </w:t>
      </w:r>
      <w:r w:rsidR="00343ED2" w:rsidRPr="00FC6997">
        <w:rPr>
          <w:rFonts w:ascii="Times New Roman" w:hAnsi="Times New Roman" w:cs="Times New Roman"/>
          <w:sz w:val="28"/>
          <w:szCs w:val="28"/>
        </w:rPr>
        <w:t>учреждени</w:t>
      </w:r>
      <w:r w:rsidR="00F23376" w:rsidRPr="00FC6997">
        <w:rPr>
          <w:rFonts w:ascii="Times New Roman" w:hAnsi="Times New Roman" w:cs="Times New Roman"/>
          <w:sz w:val="28"/>
          <w:szCs w:val="28"/>
        </w:rPr>
        <w:t>й</w:t>
      </w:r>
      <w:r w:rsidR="00343ED2" w:rsidRPr="00FC6997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F23376" w:rsidRPr="00FC6997">
        <w:rPr>
          <w:rFonts w:ascii="Times New Roman" w:hAnsi="Times New Roman" w:cs="Times New Roman"/>
          <w:sz w:val="28"/>
          <w:szCs w:val="28"/>
        </w:rPr>
        <w:t xml:space="preserve">, </w:t>
      </w:r>
      <w:r w:rsidR="00D90324" w:rsidRPr="00FC6997">
        <w:rPr>
          <w:rFonts w:ascii="Times New Roman" w:hAnsi="Times New Roman" w:cs="Times New Roman"/>
          <w:sz w:val="28"/>
          <w:szCs w:val="28"/>
        </w:rPr>
        <w:t>о</w:t>
      </w:r>
      <w:r w:rsidR="00F23376" w:rsidRPr="00FC6997">
        <w:rPr>
          <w:rFonts w:ascii="Times New Roman" w:hAnsi="Times New Roman" w:cs="Times New Roman"/>
          <w:sz w:val="28"/>
          <w:szCs w:val="28"/>
        </w:rPr>
        <w:t>рган</w:t>
      </w:r>
      <w:r w:rsidR="00D90324" w:rsidRPr="00FC6997">
        <w:rPr>
          <w:rFonts w:ascii="Times New Roman" w:hAnsi="Times New Roman" w:cs="Times New Roman"/>
          <w:sz w:val="28"/>
          <w:szCs w:val="28"/>
        </w:rPr>
        <w:t>ов</w:t>
      </w:r>
      <w:r w:rsidR="00F23376" w:rsidRPr="00FC6997">
        <w:rPr>
          <w:rFonts w:ascii="Times New Roman" w:hAnsi="Times New Roman" w:cs="Times New Roman"/>
          <w:sz w:val="28"/>
          <w:szCs w:val="28"/>
        </w:rPr>
        <w:t>, осуществляющи</w:t>
      </w:r>
      <w:r w:rsidR="00D90324" w:rsidRPr="00FC6997">
        <w:rPr>
          <w:rFonts w:ascii="Times New Roman" w:hAnsi="Times New Roman" w:cs="Times New Roman"/>
          <w:sz w:val="28"/>
          <w:szCs w:val="28"/>
        </w:rPr>
        <w:t>х</w:t>
      </w:r>
      <w:r w:rsidR="00F23376" w:rsidRPr="00FC6997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и организаци</w:t>
      </w:r>
      <w:r w:rsidR="00D90324" w:rsidRPr="00FC6997">
        <w:rPr>
          <w:rFonts w:ascii="Times New Roman" w:hAnsi="Times New Roman" w:cs="Times New Roman"/>
          <w:sz w:val="28"/>
          <w:szCs w:val="28"/>
        </w:rPr>
        <w:t>й</w:t>
      </w:r>
      <w:r w:rsidR="00F23376" w:rsidRPr="00FC6997">
        <w:rPr>
          <w:rFonts w:ascii="Times New Roman" w:hAnsi="Times New Roman" w:cs="Times New Roman"/>
          <w:sz w:val="28"/>
          <w:szCs w:val="28"/>
        </w:rPr>
        <w:t>, осуществляющи</w:t>
      </w:r>
      <w:r w:rsidR="00D90324" w:rsidRPr="00FC6997">
        <w:rPr>
          <w:rFonts w:ascii="Times New Roman" w:hAnsi="Times New Roman" w:cs="Times New Roman"/>
          <w:sz w:val="28"/>
          <w:szCs w:val="28"/>
        </w:rPr>
        <w:t>х</w:t>
      </w:r>
      <w:r w:rsidR="00F23376" w:rsidRPr="00FC699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D90324" w:rsidRPr="00FC6997">
        <w:rPr>
          <w:rFonts w:ascii="Times New Roman" w:hAnsi="Times New Roman" w:cs="Times New Roman"/>
          <w:sz w:val="28"/>
          <w:szCs w:val="28"/>
        </w:rPr>
        <w:t xml:space="preserve">, </w:t>
      </w:r>
      <w:r w:rsidR="002E10E2" w:rsidRPr="00FC6997">
        <w:rPr>
          <w:rFonts w:ascii="Times New Roman" w:hAnsi="Times New Roman" w:cs="Times New Roman"/>
          <w:sz w:val="28"/>
          <w:szCs w:val="28"/>
        </w:rPr>
        <w:t>органов опеки и попечительства, органов по делам молодежи и учреждени</w:t>
      </w:r>
      <w:r w:rsidR="000A11C9" w:rsidRPr="00FC6997">
        <w:rPr>
          <w:rFonts w:ascii="Times New Roman" w:hAnsi="Times New Roman" w:cs="Times New Roman"/>
          <w:sz w:val="28"/>
          <w:szCs w:val="28"/>
        </w:rPr>
        <w:t>й</w:t>
      </w:r>
      <w:r w:rsidR="002E10E2" w:rsidRPr="00FC6997">
        <w:rPr>
          <w:rFonts w:ascii="Times New Roman" w:hAnsi="Times New Roman" w:cs="Times New Roman"/>
          <w:sz w:val="28"/>
          <w:szCs w:val="28"/>
        </w:rPr>
        <w:t xml:space="preserve"> органов по делам молодежи, органов управления здравоохранением и медицинских организаций, </w:t>
      </w:r>
      <w:r w:rsidR="00343ED2" w:rsidRPr="00FC6997">
        <w:rPr>
          <w:rFonts w:ascii="Times New Roman" w:hAnsi="Times New Roman" w:cs="Times New Roman"/>
          <w:sz w:val="28"/>
          <w:szCs w:val="28"/>
        </w:rPr>
        <w:t>орган</w:t>
      </w:r>
      <w:r w:rsidR="002E10E2" w:rsidRPr="00FC6997">
        <w:rPr>
          <w:rFonts w:ascii="Times New Roman" w:hAnsi="Times New Roman" w:cs="Times New Roman"/>
          <w:sz w:val="28"/>
          <w:szCs w:val="28"/>
        </w:rPr>
        <w:t xml:space="preserve">ов </w:t>
      </w:r>
      <w:r w:rsidR="00343ED2" w:rsidRPr="00FC6997">
        <w:rPr>
          <w:rFonts w:ascii="Times New Roman" w:hAnsi="Times New Roman" w:cs="Times New Roman"/>
          <w:sz w:val="28"/>
          <w:szCs w:val="28"/>
        </w:rPr>
        <w:t>службы занятости</w:t>
      </w:r>
      <w:r w:rsidR="007F6358" w:rsidRPr="00FC6997">
        <w:rPr>
          <w:rFonts w:ascii="Times New Roman" w:hAnsi="Times New Roman" w:cs="Times New Roman"/>
          <w:sz w:val="28"/>
          <w:szCs w:val="28"/>
        </w:rPr>
        <w:t xml:space="preserve"> населения и учреждений занятости населения </w:t>
      </w:r>
      <w:r w:rsidRPr="00FC6997">
        <w:rPr>
          <w:rFonts w:ascii="Times New Roman" w:hAnsi="Times New Roman" w:cs="Times New Roman"/>
          <w:sz w:val="28"/>
          <w:szCs w:val="28"/>
        </w:rPr>
        <w:t>- руководители или заместители руководителей данных органов, организаций и учреждений;</w:t>
      </w:r>
      <w:proofErr w:type="gramEnd"/>
    </w:p>
    <w:p w:rsidR="00124BB6" w:rsidRPr="00FC6997" w:rsidRDefault="00124BB6" w:rsidP="00C2203A">
      <w:pPr>
        <w:jc w:val="both"/>
        <w:rPr>
          <w:szCs w:val="28"/>
        </w:rPr>
      </w:pPr>
      <w:r w:rsidRPr="00FC6997">
        <w:rPr>
          <w:szCs w:val="28"/>
        </w:rPr>
        <w:t xml:space="preserve">- </w:t>
      </w:r>
      <w:r w:rsidR="00A4716C" w:rsidRPr="00FC6997">
        <w:rPr>
          <w:szCs w:val="28"/>
        </w:rPr>
        <w:t>территориальных органов федеральных органов исполнительной власти</w:t>
      </w:r>
      <w:r w:rsidR="00A4716C" w:rsidRPr="00FC6997">
        <w:rPr>
          <w:rFonts w:eastAsiaTheme="minorHAnsi" w:cs="Times New Roman"/>
          <w:szCs w:val="28"/>
        </w:rPr>
        <w:t xml:space="preserve"> с учетом </w:t>
      </w:r>
      <w:r w:rsidR="00C2203A" w:rsidRPr="00FC6997">
        <w:rPr>
          <w:rFonts w:eastAsiaTheme="minorHAnsi" w:cs="Times New Roman"/>
          <w:szCs w:val="28"/>
        </w:rPr>
        <w:t xml:space="preserve">их </w:t>
      </w:r>
      <w:r w:rsidR="00A4716C" w:rsidRPr="00FC6997">
        <w:rPr>
          <w:rFonts w:eastAsiaTheme="minorHAnsi" w:cs="Times New Roman"/>
          <w:szCs w:val="28"/>
        </w:rPr>
        <w:t>структурных и штатных особенностей</w:t>
      </w:r>
      <w:r w:rsidR="00C2203A" w:rsidRPr="00FC6997">
        <w:rPr>
          <w:rFonts w:eastAsiaTheme="minorHAnsi" w:cs="Times New Roman"/>
          <w:szCs w:val="28"/>
        </w:rPr>
        <w:t xml:space="preserve"> - </w:t>
      </w:r>
      <w:r w:rsidR="00C2203A" w:rsidRPr="00FC6997">
        <w:rPr>
          <w:rFonts w:cs="Times New Roman"/>
          <w:szCs w:val="28"/>
        </w:rPr>
        <w:t>руководители или заместители руководителей данных органов</w:t>
      </w:r>
      <w:r w:rsidR="00C51466" w:rsidRPr="00FC6997">
        <w:rPr>
          <w:rFonts w:cs="Times New Roman"/>
          <w:szCs w:val="28"/>
        </w:rPr>
        <w:t xml:space="preserve"> </w:t>
      </w:r>
      <w:r w:rsidR="0060125F" w:rsidRPr="00FC6997">
        <w:rPr>
          <w:rFonts w:cs="Times New Roman"/>
          <w:szCs w:val="28"/>
        </w:rPr>
        <w:t xml:space="preserve">(структурных подразделений данных органов) </w:t>
      </w:r>
      <w:r w:rsidR="00C51466" w:rsidRPr="00FC6997">
        <w:rPr>
          <w:rFonts w:cs="Times New Roman"/>
          <w:szCs w:val="28"/>
        </w:rPr>
        <w:t xml:space="preserve">либо иные представители, деятельность которых связана с осуществлением </w:t>
      </w:r>
      <w:r w:rsidR="002242A9" w:rsidRPr="00FC6997">
        <w:rPr>
          <w:rFonts w:cs="Times New Roman"/>
          <w:szCs w:val="28"/>
        </w:rPr>
        <w:t>мер по профилактике безнадзорности, правонарушений и защите прав несовершеннолетних.</w:t>
      </w:r>
    </w:p>
    <w:p w:rsidR="003D66CF" w:rsidRPr="00FC6997" w:rsidRDefault="00EF74EE" w:rsidP="00CA6058">
      <w:pPr>
        <w:pStyle w:val="a8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FC6997">
        <w:rPr>
          <w:rFonts w:eastAsiaTheme="minorHAnsi" w:cs="Times New Roman"/>
          <w:szCs w:val="28"/>
        </w:rPr>
        <w:lastRenderedPageBreak/>
        <w:t xml:space="preserve">2.3. </w:t>
      </w:r>
      <w:r w:rsidRPr="00FC6997">
        <w:t>Организация текущей работы</w:t>
      </w:r>
      <w:r w:rsidRPr="00FC6997">
        <w:rPr>
          <w:rFonts w:cs="Times New Roman"/>
          <w:szCs w:val="28"/>
        </w:rPr>
        <w:t xml:space="preserve"> территориальн</w:t>
      </w:r>
      <w:r w:rsidR="0093064E" w:rsidRPr="00FC6997">
        <w:rPr>
          <w:rFonts w:cs="Times New Roman"/>
          <w:szCs w:val="28"/>
        </w:rPr>
        <w:t>ой</w:t>
      </w:r>
      <w:r w:rsidRPr="00FC6997">
        <w:rPr>
          <w:rFonts w:cs="Times New Roman"/>
          <w:szCs w:val="28"/>
        </w:rPr>
        <w:t xml:space="preserve"> комисси</w:t>
      </w:r>
      <w:r w:rsidR="0093064E" w:rsidRPr="00FC6997">
        <w:rPr>
          <w:rFonts w:cs="Times New Roman"/>
          <w:szCs w:val="28"/>
        </w:rPr>
        <w:t>и</w:t>
      </w:r>
      <w:r w:rsidRPr="00FC6997">
        <w:rPr>
          <w:rFonts w:cs="Times New Roman"/>
          <w:szCs w:val="28"/>
        </w:rPr>
        <w:t xml:space="preserve"> </w:t>
      </w:r>
      <w:r w:rsidR="00CA6058" w:rsidRPr="00FC6997">
        <w:rPr>
          <w:rFonts w:cs="Times New Roman"/>
          <w:szCs w:val="28"/>
        </w:rPr>
        <w:t>осуществляется:</w:t>
      </w:r>
    </w:p>
    <w:p w:rsidR="00CA6058" w:rsidRPr="00DF2162" w:rsidRDefault="00CA6058" w:rsidP="00CA6058">
      <w:pPr>
        <w:pStyle w:val="a8"/>
        <w:autoSpaceDE w:val="0"/>
        <w:autoSpaceDN w:val="0"/>
        <w:adjustRightInd w:val="0"/>
        <w:ind w:left="0"/>
        <w:jc w:val="both"/>
        <w:rPr>
          <w:rFonts w:eastAsiaTheme="minorHAnsi" w:cs="Times New Roman"/>
          <w:i/>
          <w:color w:val="FF0000"/>
          <w:szCs w:val="28"/>
        </w:rPr>
      </w:pPr>
      <w:r w:rsidRPr="00FC6997">
        <w:rPr>
          <w:rFonts w:cs="Times New Roman"/>
          <w:szCs w:val="28"/>
        </w:rPr>
        <w:t xml:space="preserve">- </w:t>
      </w:r>
      <w:r w:rsidR="00793621" w:rsidRPr="00FC6997">
        <w:rPr>
          <w:rFonts w:cs="Times New Roman"/>
          <w:szCs w:val="28"/>
        </w:rPr>
        <w:t>специалистом (специалистами) местной ад</w:t>
      </w:r>
      <w:r w:rsidR="008B5CBF" w:rsidRPr="00FC6997">
        <w:rPr>
          <w:rFonts w:cs="Times New Roman"/>
          <w:szCs w:val="28"/>
        </w:rPr>
        <w:t xml:space="preserve">министрации, </w:t>
      </w:r>
      <w:r w:rsidR="00321B8D" w:rsidRPr="00FC6997">
        <w:rPr>
          <w:rFonts w:cs="Times New Roman"/>
          <w:szCs w:val="28"/>
        </w:rPr>
        <w:t>уполномоченны</w:t>
      </w:r>
      <w:proofErr w:type="gramStart"/>
      <w:r w:rsidR="00321B8D" w:rsidRPr="00FC6997">
        <w:rPr>
          <w:rFonts w:cs="Times New Roman"/>
          <w:szCs w:val="28"/>
        </w:rPr>
        <w:t>м</w:t>
      </w:r>
      <w:r w:rsidR="00DF2162">
        <w:rPr>
          <w:rFonts w:cs="Times New Roman"/>
          <w:szCs w:val="28"/>
        </w:rPr>
        <w:t>(</w:t>
      </w:r>
      <w:proofErr w:type="gramEnd"/>
      <w:r w:rsidR="00DF2162">
        <w:rPr>
          <w:rFonts w:cs="Times New Roman"/>
          <w:szCs w:val="28"/>
        </w:rPr>
        <w:t>ми)</w:t>
      </w:r>
      <w:r w:rsidR="00321B8D" w:rsidRPr="00FC6997">
        <w:rPr>
          <w:rFonts w:cs="Times New Roman"/>
          <w:szCs w:val="28"/>
        </w:rPr>
        <w:t xml:space="preserve"> в сфере организации деятельности </w:t>
      </w:r>
      <w:r w:rsidR="00321B8D" w:rsidRPr="005418D2">
        <w:t>комиссий</w:t>
      </w:r>
      <w:r w:rsidR="00321B8D" w:rsidRPr="005418D2">
        <w:rPr>
          <w:rFonts w:eastAsiaTheme="minorHAnsi" w:cs="Times New Roman"/>
          <w:szCs w:val="28"/>
        </w:rPr>
        <w:t>;</w:t>
      </w:r>
    </w:p>
    <w:p w:rsidR="00321B8D" w:rsidRPr="00DF2162" w:rsidRDefault="00321B8D" w:rsidP="00CA6058">
      <w:pPr>
        <w:pStyle w:val="a8"/>
        <w:autoSpaceDE w:val="0"/>
        <w:autoSpaceDN w:val="0"/>
        <w:adjustRightInd w:val="0"/>
        <w:ind w:left="0"/>
        <w:jc w:val="both"/>
        <w:rPr>
          <w:rFonts w:eastAsiaTheme="minorHAnsi" w:cs="Times New Roman"/>
          <w:i/>
          <w:color w:val="FF0000"/>
          <w:szCs w:val="28"/>
        </w:rPr>
      </w:pPr>
      <w:r w:rsidRPr="00FC6997">
        <w:rPr>
          <w:rFonts w:eastAsiaTheme="minorHAnsi" w:cs="Times New Roman"/>
          <w:szCs w:val="28"/>
        </w:rPr>
        <w:t xml:space="preserve">- </w:t>
      </w:r>
      <w:r w:rsidR="002A018B" w:rsidRPr="00FC6997">
        <w:rPr>
          <w:rFonts w:eastAsiaTheme="minorHAnsi" w:cs="Times New Roman"/>
          <w:szCs w:val="28"/>
        </w:rPr>
        <w:t xml:space="preserve">самостоятельным структурным </w:t>
      </w:r>
      <w:r w:rsidR="00E10518" w:rsidRPr="00FC6997">
        <w:rPr>
          <w:rFonts w:eastAsiaTheme="minorHAnsi" w:cs="Times New Roman"/>
          <w:szCs w:val="28"/>
        </w:rPr>
        <w:t xml:space="preserve">подразделением </w:t>
      </w:r>
      <w:r w:rsidR="002669B4" w:rsidRPr="00FC6997">
        <w:rPr>
          <w:rFonts w:eastAsiaTheme="minorHAnsi" w:cs="Times New Roman"/>
          <w:szCs w:val="28"/>
        </w:rPr>
        <w:t xml:space="preserve">местной администрации (территориального органа местной администрации), </w:t>
      </w:r>
      <w:r w:rsidR="002669B4" w:rsidRPr="00FC6997">
        <w:rPr>
          <w:rFonts w:cs="Times New Roman"/>
          <w:szCs w:val="28"/>
        </w:rPr>
        <w:t>уполномоченн</w:t>
      </w:r>
      <w:r w:rsidR="00DF2162" w:rsidRPr="00B12375">
        <w:rPr>
          <w:rFonts w:cs="Times New Roman"/>
          <w:szCs w:val="28"/>
        </w:rPr>
        <w:t>ым</w:t>
      </w:r>
      <w:r w:rsidR="002669B4" w:rsidRPr="00FC6997">
        <w:rPr>
          <w:rFonts w:cs="Times New Roman"/>
          <w:szCs w:val="28"/>
        </w:rPr>
        <w:t xml:space="preserve"> в сфере организации </w:t>
      </w:r>
      <w:r w:rsidR="002669B4" w:rsidRPr="00B12375">
        <w:rPr>
          <w:rFonts w:cs="Times New Roman"/>
          <w:szCs w:val="28"/>
        </w:rPr>
        <w:t xml:space="preserve">деятельности </w:t>
      </w:r>
      <w:r w:rsidR="002669B4" w:rsidRPr="00B12375">
        <w:t>комиссий</w:t>
      </w:r>
      <w:r w:rsidR="00C833C5" w:rsidRPr="00B12375">
        <w:rPr>
          <w:rFonts w:eastAsiaTheme="minorHAnsi" w:cs="Times New Roman"/>
          <w:szCs w:val="28"/>
        </w:rPr>
        <w:t>.</w:t>
      </w:r>
    </w:p>
    <w:p w:rsidR="00321B8D" w:rsidRPr="00FC6997" w:rsidRDefault="00C833C5" w:rsidP="00B558A1">
      <w:pPr>
        <w:autoSpaceDE w:val="0"/>
        <w:autoSpaceDN w:val="0"/>
        <w:adjustRightInd w:val="0"/>
        <w:jc w:val="both"/>
      </w:pPr>
      <w:r w:rsidRPr="00FC6997">
        <w:rPr>
          <w:rFonts w:eastAsiaTheme="minorHAnsi" w:cs="Times New Roman"/>
          <w:szCs w:val="28"/>
        </w:rPr>
        <w:t xml:space="preserve">2.4. </w:t>
      </w:r>
      <w:r w:rsidR="00321B8D" w:rsidRPr="00FC6997">
        <w:rPr>
          <w:rFonts w:eastAsiaTheme="minorHAnsi" w:cs="Times New Roman"/>
          <w:szCs w:val="28"/>
        </w:rPr>
        <w:t xml:space="preserve">Норматив специалистов, обеспечивающих деятельность </w:t>
      </w:r>
      <w:r w:rsidRPr="00FC6997">
        <w:rPr>
          <w:rFonts w:eastAsiaTheme="minorHAnsi" w:cs="Times New Roman"/>
          <w:szCs w:val="28"/>
        </w:rPr>
        <w:t>территориальных комиссий</w:t>
      </w:r>
      <w:r w:rsidR="00321B8D" w:rsidRPr="00FC6997">
        <w:t xml:space="preserve">, определяется в соответствии с </w:t>
      </w:r>
      <w:r w:rsidR="00321B8D" w:rsidRPr="00FC6997">
        <w:rPr>
          <w:szCs w:val="28"/>
        </w:rPr>
        <w:t>Законом Ярославской области от 05 июля 2013 г. № 40-з.</w:t>
      </w:r>
    </w:p>
    <w:p w:rsidR="00F92526" w:rsidRPr="00FC6997" w:rsidRDefault="00F92526" w:rsidP="00B558A1">
      <w:pPr>
        <w:pStyle w:val="a8"/>
        <w:numPr>
          <w:ilvl w:val="1"/>
          <w:numId w:val="7"/>
        </w:numPr>
        <w:ind w:left="0" w:firstLine="709"/>
        <w:jc w:val="both"/>
      </w:pPr>
      <w:r w:rsidRPr="00FC6997">
        <w:t>Заместитель председателя</w:t>
      </w:r>
      <w:r w:rsidR="007C0B1E" w:rsidRPr="00FC6997">
        <w:t xml:space="preserve"> (руководитель </w:t>
      </w:r>
      <w:r w:rsidR="007C0B1E" w:rsidRPr="00FC6997">
        <w:rPr>
          <w:rFonts w:eastAsiaTheme="minorHAnsi" w:cs="Times New Roman"/>
          <w:szCs w:val="28"/>
        </w:rPr>
        <w:t>самостоятельного структурного подразделения местной администрации или территориального органа местной администрации)</w:t>
      </w:r>
      <w:r w:rsidRPr="00FC6997">
        <w:t xml:space="preserve"> и ответственный секретарь </w:t>
      </w:r>
      <w:r w:rsidR="007C0B1E" w:rsidRPr="00FC6997">
        <w:t xml:space="preserve">территориальной </w:t>
      </w:r>
      <w:r w:rsidRPr="00FC6997">
        <w:t>комиссии исполняют свои полномочия на постоянной основе.</w:t>
      </w:r>
    </w:p>
    <w:p w:rsidR="00E15179" w:rsidRPr="00FC6997" w:rsidRDefault="003D6FEA" w:rsidP="00D4146B">
      <w:pPr>
        <w:pStyle w:val="a8"/>
        <w:numPr>
          <w:ilvl w:val="0"/>
          <w:numId w:val="6"/>
        </w:numPr>
        <w:ind w:left="0" w:firstLine="709"/>
        <w:jc w:val="both"/>
        <w:rPr>
          <w:rFonts w:cs="Times New Roman"/>
          <w:szCs w:val="28"/>
        </w:rPr>
      </w:pPr>
      <w:r w:rsidRPr="001B3B8B">
        <w:rPr>
          <w:rFonts w:cs="Times New Roman"/>
          <w:szCs w:val="28"/>
        </w:rPr>
        <w:t>Общественные комиссии</w:t>
      </w:r>
      <w:r w:rsidR="000F3943" w:rsidRPr="00FC6997">
        <w:rPr>
          <w:rFonts w:cs="Times New Roman"/>
          <w:szCs w:val="28"/>
        </w:rPr>
        <w:t xml:space="preserve"> </w:t>
      </w:r>
      <w:r w:rsidR="006F5A2F" w:rsidRPr="00FC6997">
        <w:rPr>
          <w:rFonts w:cs="Times New Roman"/>
          <w:szCs w:val="28"/>
        </w:rPr>
        <w:t xml:space="preserve">создаются правовым актом местной администрации </w:t>
      </w:r>
      <w:r w:rsidR="0021475A" w:rsidRPr="00FC6997">
        <w:rPr>
          <w:rFonts w:cs="Times New Roman"/>
          <w:szCs w:val="28"/>
        </w:rPr>
        <w:t xml:space="preserve">в составе председателя, заместителя председателя, ответственного секретаря и </w:t>
      </w:r>
      <w:r w:rsidR="00574464" w:rsidRPr="00FC6997">
        <w:rPr>
          <w:rFonts w:cs="Times New Roman"/>
          <w:szCs w:val="28"/>
        </w:rPr>
        <w:t>не менее четырех членов общественной комиссии.</w:t>
      </w:r>
    </w:p>
    <w:p w:rsidR="000F3943" w:rsidRPr="00FC6997" w:rsidRDefault="0037641B" w:rsidP="00D4146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eastAsiaTheme="minorHAnsi" w:hAnsi="Times New Roman" w:cs="Times New Roman"/>
          <w:sz w:val="28"/>
          <w:szCs w:val="28"/>
        </w:rPr>
        <w:t xml:space="preserve">В состав общественных комиссий входят </w:t>
      </w:r>
      <w:r w:rsidR="003F1B50" w:rsidRPr="00FC6997">
        <w:rPr>
          <w:rFonts w:ascii="Times New Roman" w:eastAsiaTheme="minorHAnsi" w:hAnsi="Times New Roman" w:cs="Times New Roman"/>
          <w:sz w:val="28"/>
          <w:szCs w:val="28"/>
        </w:rPr>
        <w:t>представители органов и учреждений системы профилактики</w:t>
      </w:r>
      <w:r w:rsidR="00231143" w:rsidRPr="00FC699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406B38" w:rsidRPr="00FC6997">
        <w:rPr>
          <w:rFonts w:ascii="Times New Roman" w:eastAsiaTheme="minorHAnsi" w:hAnsi="Times New Roman" w:cs="Times New Roman"/>
          <w:sz w:val="28"/>
          <w:szCs w:val="28"/>
        </w:rPr>
        <w:t>осуществляющих свою деятельность на территории соответствующих поселений</w:t>
      </w:r>
      <w:r w:rsidR="003F1B50" w:rsidRPr="00FC6997">
        <w:rPr>
          <w:rFonts w:ascii="Times New Roman" w:eastAsiaTheme="minorHAnsi" w:hAnsi="Times New Roman" w:cs="Times New Roman"/>
          <w:sz w:val="28"/>
          <w:szCs w:val="28"/>
        </w:rPr>
        <w:t xml:space="preserve"> в Ярославской области, депутаты, представители иных органов и учреждений, научных организаций, общественных объединений, деятельность которых связана с осуществлением мер по профилактике безнадзорности, правонарушений и защите прав несовершеннолетних</w:t>
      </w:r>
      <w:r w:rsidR="00406B38" w:rsidRPr="00FC699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F3943" w:rsidRPr="00FC6997" w:rsidRDefault="00F742CA" w:rsidP="0029016B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FC6997">
        <w:t>Организация текущей работы</w:t>
      </w:r>
      <w:r w:rsidRPr="00FC6997">
        <w:rPr>
          <w:rFonts w:cs="Times New Roman"/>
          <w:szCs w:val="28"/>
        </w:rPr>
        <w:t xml:space="preserve"> общественн</w:t>
      </w:r>
      <w:r w:rsidR="00732853" w:rsidRPr="00FC6997">
        <w:rPr>
          <w:rFonts w:cs="Times New Roman"/>
          <w:szCs w:val="28"/>
        </w:rPr>
        <w:t>ой</w:t>
      </w:r>
      <w:r w:rsidRPr="00FC6997">
        <w:rPr>
          <w:rFonts w:cs="Times New Roman"/>
          <w:szCs w:val="28"/>
        </w:rPr>
        <w:t xml:space="preserve"> комисси</w:t>
      </w:r>
      <w:r w:rsidR="00732853" w:rsidRPr="00FC6997">
        <w:rPr>
          <w:rFonts w:cs="Times New Roman"/>
          <w:szCs w:val="28"/>
        </w:rPr>
        <w:t>и</w:t>
      </w:r>
      <w:r w:rsidRPr="00FC6997">
        <w:rPr>
          <w:rFonts w:cs="Times New Roman"/>
          <w:szCs w:val="28"/>
        </w:rPr>
        <w:t xml:space="preserve"> осуществляется специалистом (специалистами) </w:t>
      </w:r>
      <w:r w:rsidR="00E224BB" w:rsidRPr="00FC6997">
        <w:rPr>
          <w:rFonts w:cs="Times New Roman"/>
          <w:szCs w:val="28"/>
        </w:rPr>
        <w:t xml:space="preserve">местной </w:t>
      </w:r>
      <w:r w:rsidRPr="00FC6997">
        <w:rPr>
          <w:rFonts w:cs="Times New Roman"/>
          <w:szCs w:val="28"/>
        </w:rPr>
        <w:t>администрации</w:t>
      </w:r>
      <w:r w:rsidR="009732D4" w:rsidRPr="00FC6997">
        <w:rPr>
          <w:rFonts w:cs="Times New Roman"/>
          <w:szCs w:val="28"/>
        </w:rPr>
        <w:t xml:space="preserve"> </w:t>
      </w:r>
      <w:r w:rsidR="00E224BB" w:rsidRPr="00FC6997">
        <w:rPr>
          <w:rFonts w:cs="Times New Roman"/>
          <w:szCs w:val="28"/>
        </w:rPr>
        <w:t>по решению главы местной администрации</w:t>
      </w:r>
      <w:r w:rsidR="009732D4" w:rsidRPr="00FC6997">
        <w:rPr>
          <w:rFonts w:cs="Times New Roman"/>
          <w:szCs w:val="28"/>
        </w:rPr>
        <w:t xml:space="preserve">. </w:t>
      </w:r>
    </w:p>
    <w:p w:rsidR="0029016B" w:rsidRPr="00FC6997" w:rsidRDefault="0029016B" w:rsidP="0029016B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 w:rsidRPr="00FC6997">
        <w:t>Финансовое обеспечение деятельности общественных комиссий осуществляется за счет средств бюджетов поселений Ярославской области.</w:t>
      </w:r>
    </w:p>
    <w:p w:rsidR="00E15179" w:rsidRPr="00FC6997" w:rsidRDefault="00782930" w:rsidP="0078293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eastAsia="Calibri" w:hAnsi="Times New Roman" w:cs="Times New Roman"/>
          <w:sz w:val="28"/>
          <w:szCs w:val="28"/>
        </w:rPr>
        <w:t>П</w:t>
      </w:r>
      <w:r w:rsidR="00E15179" w:rsidRPr="00FC6997">
        <w:rPr>
          <w:rFonts w:ascii="Times New Roman" w:eastAsia="Calibri" w:hAnsi="Times New Roman" w:cs="Times New Roman"/>
          <w:sz w:val="28"/>
          <w:szCs w:val="28"/>
        </w:rPr>
        <w:t xml:space="preserve">редседателем, заместителем председателя, ответственным секретарем и иным членом </w:t>
      </w:r>
      <w:r w:rsidR="007F766F" w:rsidRPr="00FC6997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E15179" w:rsidRPr="00FC6997">
        <w:rPr>
          <w:rFonts w:ascii="Times New Roman" w:eastAsia="Calibri" w:hAnsi="Times New Roman" w:cs="Times New Roman"/>
          <w:sz w:val="28"/>
          <w:szCs w:val="28"/>
        </w:rPr>
        <w:t>может быть гражданин Российской Федерации, достигший возраста 21 года, выразивший в письменной форме свое согласие на включение его в состав комиссии</w:t>
      </w:r>
      <w:r w:rsidR="00E15179" w:rsidRPr="00FC6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179" w:rsidRPr="00FC6997" w:rsidRDefault="00E15179" w:rsidP="00E15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t>Согласие</w:t>
      </w:r>
      <w:r w:rsidR="005375CC" w:rsidRPr="00FC6997">
        <w:rPr>
          <w:rFonts w:ascii="Times New Roman" w:hAnsi="Times New Roman" w:cs="Times New Roman"/>
          <w:sz w:val="28"/>
          <w:szCs w:val="28"/>
        </w:rPr>
        <w:t xml:space="preserve"> на включение в состав комиссии </w:t>
      </w:r>
      <w:r w:rsidRPr="00FC6997">
        <w:rPr>
          <w:rFonts w:ascii="Times New Roman" w:hAnsi="Times New Roman" w:cs="Times New Roman"/>
          <w:sz w:val="28"/>
          <w:szCs w:val="28"/>
        </w:rPr>
        <w:t>оформляется в виде заявления</w:t>
      </w:r>
      <w:r w:rsidR="00A15FA8" w:rsidRPr="00FC6997">
        <w:rPr>
          <w:rFonts w:ascii="Times New Roman" w:hAnsi="Times New Roman" w:cs="Times New Roman"/>
          <w:sz w:val="28"/>
          <w:szCs w:val="28"/>
        </w:rPr>
        <w:t>.</w:t>
      </w:r>
      <w:r w:rsidRPr="00FC6997">
        <w:rPr>
          <w:rFonts w:ascii="Times New Roman" w:hAnsi="Times New Roman" w:cs="Times New Roman"/>
          <w:sz w:val="28"/>
          <w:szCs w:val="28"/>
        </w:rPr>
        <w:t xml:space="preserve"> С учетом положений части 3 статьи 7, статьи 18 </w:t>
      </w:r>
      <w:r w:rsidR="00D33E45" w:rsidRPr="00FC6997">
        <w:rPr>
          <w:rFonts w:ascii="Times New Roman" w:hAnsi="Times New Roman" w:cs="Times New Roman"/>
          <w:sz w:val="28"/>
          <w:szCs w:val="28"/>
        </w:rPr>
        <w:t>Закон</w:t>
      </w:r>
      <w:r w:rsidR="0099070B" w:rsidRPr="00FC6997">
        <w:rPr>
          <w:rFonts w:ascii="Times New Roman" w:hAnsi="Times New Roman" w:cs="Times New Roman"/>
          <w:sz w:val="28"/>
          <w:szCs w:val="28"/>
        </w:rPr>
        <w:t>а</w:t>
      </w:r>
      <w:r w:rsidR="00D33E45" w:rsidRPr="00FC6997">
        <w:rPr>
          <w:rFonts w:ascii="Times New Roman" w:hAnsi="Times New Roman" w:cs="Times New Roman"/>
          <w:sz w:val="28"/>
          <w:szCs w:val="28"/>
        </w:rPr>
        <w:t xml:space="preserve"> Ярославской области от 05 июля 2013 г. № 40-з </w:t>
      </w:r>
      <w:r w:rsidRPr="00FC6997">
        <w:rPr>
          <w:rFonts w:ascii="Times New Roman" w:hAnsi="Times New Roman" w:cs="Times New Roman"/>
          <w:sz w:val="28"/>
          <w:szCs w:val="28"/>
        </w:rPr>
        <w:t>заявление подается:</w:t>
      </w:r>
    </w:p>
    <w:p w:rsidR="000B0311" w:rsidRPr="00FC6997" w:rsidRDefault="00E15179" w:rsidP="00E15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t xml:space="preserve">- </w:t>
      </w:r>
      <w:r w:rsidR="000B0311" w:rsidRPr="00FC6997">
        <w:rPr>
          <w:rFonts w:ascii="Times New Roman" w:hAnsi="Times New Roman" w:cs="Times New Roman"/>
          <w:sz w:val="28"/>
          <w:szCs w:val="28"/>
        </w:rPr>
        <w:t xml:space="preserve">кандидатом в члены </w:t>
      </w:r>
      <w:r w:rsidR="0045110A" w:rsidRPr="00FC6997">
        <w:rPr>
          <w:rFonts w:ascii="Times New Roman" w:hAnsi="Times New Roman" w:cs="Times New Roman"/>
          <w:sz w:val="28"/>
          <w:szCs w:val="28"/>
        </w:rPr>
        <w:t xml:space="preserve">комиссии при Правительстве области – на имя </w:t>
      </w:r>
      <w:r w:rsidR="007D4B0D" w:rsidRPr="00FC6997">
        <w:rPr>
          <w:rFonts w:ascii="Times New Roman" w:hAnsi="Times New Roman" w:cs="Times New Roman"/>
          <w:sz w:val="28"/>
          <w:szCs w:val="28"/>
        </w:rPr>
        <w:t>руководителя органа исполнительной власти Ярославской области;</w:t>
      </w:r>
    </w:p>
    <w:p w:rsidR="00E15179" w:rsidRPr="00FC6997" w:rsidRDefault="0045110A" w:rsidP="00E15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t xml:space="preserve">- </w:t>
      </w:r>
      <w:r w:rsidR="00E15179" w:rsidRPr="00FC6997">
        <w:rPr>
          <w:rFonts w:ascii="Times New Roman" w:hAnsi="Times New Roman" w:cs="Times New Roman"/>
          <w:sz w:val="28"/>
          <w:szCs w:val="28"/>
        </w:rPr>
        <w:t>кандидатом в члены территориальной комиссии муниципального района Ярославской области - на имя главы соответствующего муниципального района;</w:t>
      </w:r>
    </w:p>
    <w:p w:rsidR="00E15179" w:rsidRPr="00FC6997" w:rsidRDefault="00E15179" w:rsidP="00E15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t>- кандидатом в члены территориальной комиссии городского округа Ярославской области</w:t>
      </w:r>
      <w:r w:rsidR="00EB5BA1">
        <w:rPr>
          <w:rFonts w:ascii="Times New Roman" w:hAnsi="Times New Roman" w:cs="Times New Roman"/>
          <w:sz w:val="28"/>
          <w:szCs w:val="28"/>
        </w:rPr>
        <w:t xml:space="preserve"> - </w:t>
      </w:r>
      <w:r w:rsidRPr="00FC6997">
        <w:rPr>
          <w:rFonts w:ascii="Times New Roman" w:hAnsi="Times New Roman" w:cs="Times New Roman"/>
          <w:sz w:val="28"/>
          <w:szCs w:val="28"/>
        </w:rPr>
        <w:t>на имя главы соответствующего городского округа Ярославской области;</w:t>
      </w:r>
    </w:p>
    <w:p w:rsidR="00E15179" w:rsidRPr="00FC6997" w:rsidRDefault="00E15179" w:rsidP="00E15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t xml:space="preserve">- кандидатом в члены территориальной комиссии в территориальных </w:t>
      </w:r>
      <w:r w:rsidRPr="00FC6997">
        <w:rPr>
          <w:rFonts w:ascii="Times New Roman" w:hAnsi="Times New Roman" w:cs="Times New Roman"/>
          <w:sz w:val="28"/>
          <w:szCs w:val="28"/>
        </w:rPr>
        <w:lastRenderedPageBreak/>
        <w:t>единицах городских округов Ярославской области, имеющих территориальное деление, - на имя руководителя самостоятельного структурного подразделения местной администрации, уполномоченного в сфере организации деятельности комиссии по делам несовершеннолетних и защите их прав;</w:t>
      </w:r>
    </w:p>
    <w:p w:rsidR="00E15179" w:rsidRPr="00FC6997" w:rsidRDefault="00E15179" w:rsidP="00E15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t xml:space="preserve">- кандидатом в члены общественной комиссии – на имя </w:t>
      </w:r>
      <w:r w:rsidR="00AB5B90" w:rsidRPr="00FC699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FC6997">
        <w:rPr>
          <w:rFonts w:ascii="Times New Roman" w:hAnsi="Times New Roman" w:cs="Times New Roman"/>
          <w:sz w:val="28"/>
          <w:szCs w:val="28"/>
        </w:rPr>
        <w:t>главы администрации городского или сельского поселения</w:t>
      </w:r>
      <w:r w:rsidR="00CB3CE1" w:rsidRPr="00FC699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FC6997">
        <w:rPr>
          <w:rFonts w:ascii="Times New Roman" w:hAnsi="Times New Roman" w:cs="Times New Roman"/>
          <w:sz w:val="28"/>
          <w:szCs w:val="28"/>
        </w:rPr>
        <w:t>.</w:t>
      </w:r>
    </w:p>
    <w:p w:rsidR="00474E7E" w:rsidRPr="00FC6997" w:rsidRDefault="000B0311" w:rsidP="00E15179">
      <w:pPr>
        <w:tabs>
          <w:tab w:val="right" w:pos="8931"/>
        </w:tabs>
        <w:jc w:val="both"/>
      </w:pPr>
      <w:r w:rsidRPr="00FC6997">
        <w:t>5. Предложения о кандидатурах в составы</w:t>
      </w:r>
      <w:r w:rsidR="00474E7E" w:rsidRPr="00FC6997">
        <w:t>:</w:t>
      </w:r>
    </w:p>
    <w:p w:rsidR="00933FD6" w:rsidRPr="00FC6997" w:rsidRDefault="00474E7E" w:rsidP="00E15179">
      <w:pPr>
        <w:tabs>
          <w:tab w:val="right" w:pos="8931"/>
        </w:tabs>
        <w:jc w:val="both"/>
        <w:rPr>
          <w:rFonts w:cs="Times New Roman"/>
          <w:szCs w:val="28"/>
        </w:rPr>
      </w:pPr>
      <w:r w:rsidRPr="00FC6997">
        <w:t>-</w:t>
      </w:r>
      <w:r w:rsidR="000B0311" w:rsidRPr="00FC6997">
        <w:t xml:space="preserve"> комиссии при </w:t>
      </w:r>
      <w:r w:rsidR="002832D5" w:rsidRPr="00FC6997">
        <w:rPr>
          <w:rFonts w:cs="Times New Roman"/>
          <w:szCs w:val="28"/>
        </w:rPr>
        <w:t>Правительстве области</w:t>
      </w:r>
      <w:r w:rsidRPr="00FC6997">
        <w:rPr>
          <w:rFonts w:cs="Times New Roman"/>
          <w:szCs w:val="28"/>
        </w:rPr>
        <w:t>, территориальных комиссий направляются заместителю Председателя Правительства области;</w:t>
      </w:r>
    </w:p>
    <w:p w:rsidR="00474E7E" w:rsidRPr="00FC6997" w:rsidRDefault="00474E7E" w:rsidP="00E15179">
      <w:pPr>
        <w:tabs>
          <w:tab w:val="right" w:pos="8931"/>
        </w:tabs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- общественных комиссий</w:t>
      </w:r>
      <w:r w:rsidR="00DC0B03">
        <w:rPr>
          <w:rFonts w:cs="Times New Roman"/>
          <w:szCs w:val="28"/>
        </w:rPr>
        <w:t xml:space="preserve"> - </w:t>
      </w:r>
      <w:r w:rsidRPr="00FC6997">
        <w:rPr>
          <w:rFonts w:cs="Times New Roman"/>
          <w:szCs w:val="28"/>
        </w:rPr>
        <w:t xml:space="preserve">главе </w:t>
      </w:r>
      <w:r w:rsidR="004920BB" w:rsidRPr="00FC6997">
        <w:rPr>
          <w:rFonts w:cs="Times New Roman"/>
          <w:szCs w:val="28"/>
        </w:rPr>
        <w:t>администрации городского или сельского поселения</w:t>
      </w:r>
      <w:r w:rsidR="005E2D19" w:rsidRPr="00FC6997">
        <w:rPr>
          <w:rFonts w:cs="Times New Roman"/>
          <w:szCs w:val="28"/>
        </w:rPr>
        <w:t xml:space="preserve"> Ярославской области</w:t>
      </w:r>
      <w:r w:rsidR="004920BB" w:rsidRPr="00FC6997">
        <w:rPr>
          <w:rFonts w:cs="Times New Roman"/>
          <w:szCs w:val="28"/>
        </w:rPr>
        <w:t>.</w:t>
      </w:r>
    </w:p>
    <w:p w:rsidR="002F3007" w:rsidRPr="00235D1C" w:rsidRDefault="002F3007" w:rsidP="00E15179">
      <w:pPr>
        <w:tabs>
          <w:tab w:val="right" w:pos="8931"/>
        </w:tabs>
        <w:jc w:val="both"/>
        <w:rPr>
          <w:rFonts w:cs="Times New Roman"/>
          <w:szCs w:val="28"/>
        </w:rPr>
      </w:pPr>
      <w:r w:rsidRPr="00235D1C">
        <w:rPr>
          <w:rFonts w:cs="Times New Roman"/>
          <w:szCs w:val="28"/>
        </w:rPr>
        <w:t>6. Подготовка предложений об изменении составов комиссий осуществляется</w:t>
      </w:r>
      <w:r w:rsidR="00523118" w:rsidRPr="00235D1C">
        <w:rPr>
          <w:rFonts w:cs="Times New Roman"/>
          <w:szCs w:val="28"/>
        </w:rPr>
        <w:t xml:space="preserve"> соответствующими комиссиями.</w:t>
      </w:r>
    </w:p>
    <w:p w:rsidR="00935825" w:rsidRPr="00FC6997" w:rsidRDefault="00523118" w:rsidP="00E15179">
      <w:pPr>
        <w:tabs>
          <w:tab w:val="right" w:pos="8931"/>
        </w:tabs>
        <w:jc w:val="both"/>
        <w:rPr>
          <w:rFonts w:eastAsiaTheme="minorHAnsi" w:cs="Times New Roman"/>
          <w:szCs w:val="28"/>
        </w:rPr>
      </w:pPr>
      <w:r w:rsidRPr="00FC6997">
        <w:t>7</w:t>
      </w:r>
      <w:r w:rsidR="009473F7" w:rsidRPr="00FC6997">
        <w:t xml:space="preserve">. </w:t>
      </w:r>
      <w:r w:rsidR="00935825" w:rsidRPr="00FC6997">
        <w:t xml:space="preserve">Подготовка проектов постановлений Правительства Ярославской области о </w:t>
      </w:r>
      <w:r w:rsidR="002D0452" w:rsidRPr="00FC6997">
        <w:t>состав</w:t>
      </w:r>
      <w:r w:rsidR="00176CC3" w:rsidRPr="00FC6997">
        <w:t>ах</w:t>
      </w:r>
      <w:r w:rsidR="002D0452" w:rsidRPr="00FC6997">
        <w:t xml:space="preserve"> комиссии при Правительстве области, территориальных комиссий осуществляется </w:t>
      </w:r>
      <w:r w:rsidR="005422CD" w:rsidRPr="00FC6997">
        <w:t>структурным подразделением Правительства Ярославской области, уполномоченн</w:t>
      </w:r>
      <w:r w:rsidR="00ED5135" w:rsidRPr="00FC6997">
        <w:t>ым</w:t>
      </w:r>
      <w:r w:rsidR="005422CD" w:rsidRPr="00FC6997">
        <w:t xml:space="preserve"> в сфере создания и организации деятельности комиссий </w:t>
      </w:r>
      <w:r w:rsidR="005422CD" w:rsidRPr="00FC6997">
        <w:rPr>
          <w:rFonts w:eastAsiaTheme="minorHAnsi" w:cs="Times New Roman"/>
          <w:szCs w:val="28"/>
        </w:rPr>
        <w:t>по делам несовершеннолетних и защите их прав.</w:t>
      </w:r>
    </w:p>
    <w:p w:rsidR="002B319C" w:rsidRPr="00FC6997" w:rsidRDefault="002B319C" w:rsidP="00E15179">
      <w:pPr>
        <w:tabs>
          <w:tab w:val="right" w:pos="8931"/>
        </w:tabs>
        <w:jc w:val="both"/>
      </w:pPr>
      <w:r w:rsidRPr="00FC6997">
        <w:rPr>
          <w:rFonts w:eastAsiaTheme="minorHAnsi" w:cs="Times New Roman"/>
          <w:szCs w:val="28"/>
        </w:rPr>
        <w:t xml:space="preserve">8. Подготовка проектов правовых актов </w:t>
      </w:r>
      <w:r w:rsidR="002E6386" w:rsidRPr="00FC6997">
        <w:rPr>
          <w:rFonts w:eastAsiaTheme="minorHAnsi" w:cs="Times New Roman"/>
          <w:szCs w:val="28"/>
        </w:rPr>
        <w:t>местной администрации о состав</w:t>
      </w:r>
      <w:r w:rsidR="00E000AB" w:rsidRPr="00FC6997">
        <w:rPr>
          <w:rFonts w:eastAsiaTheme="minorHAnsi" w:cs="Times New Roman"/>
          <w:szCs w:val="28"/>
        </w:rPr>
        <w:t>е</w:t>
      </w:r>
      <w:r w:rsidR="002E6386" w:rsidRPr="00FC6997">
        <w:rPr>
          <w:rFonts w:eastAsiaTheme="minorHAnsi" w:cs="Times New Roman"/>
          <w:szCs w:val="28"/>
        </w:rPr>
        <w:t xml:space="preserve"> общественн</w:t>
      </w:r>
      <w:r w:rsidR="00E000AB" w:rsidRPr="00FC6997">
        <w:rPr>
          <w:rFonts w:eastAsiaTheme="minorHAnsi" w:cs="Times New Roman"/>
          <w:szCs w:val="28"/>
        </w:rPr>
        <w:t>ой</w:t>
      </w:r>
      <w:r w:rsidR="002E6386" w:rsidRPr="00FC6997">
        <w:rPr>
          <w:rFonts w:eastAsiaTheme="minorHAnsi" w:cs="Times New Roman"/>
          <w:szCs w:val="28"/>
        </w:rPr>
        <w:t xml:space="preserve"> комисси</w:t>
      </w:r>
      <w:r w:rsidR="00E000AB" w:rsidRPr="00FC6997">
        <w:rPr>
          <w:rFonts w:eastAsiaTheme="minorHAnsi" w:cs="Times New Roman"/>
          <w:szCs w:val="28"/>
        </w:rPr>
        <w:t>и</w:t>
      </w:r>
      <w:r w:rsidR="002E6386" w:rsidRPr="00FC6997">
        <w:rPr>
          <w:rFonts w:eastAsiaTheme="minorHAnsi" w:cs="Times New Roman"/>
          <w:szCs w:val="28"/>
        </w:rPr>
        <w:t xml:space="preserve"> </w:t>
      </w:r>
      <w:r w:rsidR="00FD7CCB" w:rsidRPr="00FC6997">
        <w:rPr>
          <w:rFonts w:cs="Times New Roman"/>
          <w:szCs w:val="28"/>
        </w:rPr>
        <w:t xml:space="preserve">осуществляется </w:t>
      </w:r>
      <w:r w:rsidR="002E6386" w:rsidRPr="00FC6997">
        <w:rPr>
          <w:rFonts w:cs="Times New Roman"/>
          <w:szCs w:val="28"/>
        </w:rPr>
        <w:t>специалистом (специалистами) местной администрации по решению главы местной администрации.</w:t>
      </w:r>
    </w:p>
    <w:p w:rsidR="00C374E3" w:rsidRPr="00FC6997" w:rsidRDefault="00732853" w:rsidP="00E15179">
      <w:pPr>
        <w:tabs>
          <w:tab w:val="right" w:pos="8931"/>
        </w:tabs>
        <w:jc w:val="both"/>
      </w:pPr>
      <w:r w:rsidRPr="00FC6997">
        <w:t>9</w:t>
      </w:r>
      <w:r w:rsidR="00090FB0" w:rsidRPr="00FC6997">
        <w:t xml:space="preserve">. </w:t>
      </w:r>
      <w:r w:rsidR="00C374E3" w:rsidRPr="00FC6997">
        <w:t>В</w:t>
      </w:r>
      <w:r w:rsidR="00C374E3" w:rsidRPr="00FC6997">
        <w:rPr>
          <w:szCs w:val="28"/>
        </w:rPr>
        <w:t>ключение в состав комиссии нового члена комиссии вместо прекратившего полномочия члена комиссии</w:t>
      </w:r>
      <w:r w:rsidR="00ED5940" w:rsidRPr="00FC6997">
        <w:rPr>
          <w:szCs w:val="28"/>
        </w:rPr>
        <w:t xml:space="preserve"> осуществляется</w:t>
      </w:r>
      <w:r w:rsidR="007917AD" w:rsidRPr="00FC6997">
        <w:rPr>
          <w:szCs w:val="28"/>
        </w:rPr>
        <w:t>:</w:t>
      </w:r>
      <w:r w:rsidR="00ED5940" w:rsidRPr="00FC6997">
        <w:rPr>
          <w:szCs w:val="28"/>
        </w:rPr>
        <w:t xml:space="preserve"> </w:t>
      </w:r>
    </w:p>
    <w:p w:rsidR="0090125E" w:rsidRPr="00FC6997" w:rsidRDefault="00D31FEB" w:rsidP="00E15179">
      <w:pPr>
        <w:tabs>
          <w:tab w:val="right" w:pos="8931"/>
        </w:tabs>
        <w:jc w:val="both"/>
      </w:pPr>
      <w:r w:rsidRPr="00FC6997">
        <w:t>- п</w:t>
      </w:r>
      <w:r w:rsidR="00A80892" w:rsidRPr="00FC6997">
        <w:t xml:space="preserve">ри </w:t>
      </w:r>
      <w:r w:rsidRPr="00FC6997">
        <w:t xml:space="preserve">наличии </w:t>
      </w:r>
      <w:r w:rsidRPr="00FC6997">
        <w:rPr>
          <w:szCs w:val="28"/>
        </w:rPr>
        <w:t>дополнительных кандидатур в члены комиссии</w:t>
      </w:r>
      <w:r w:rsidR="00BF65C5" w:rsidRPr="00FC6997">
        <w:rPr>
          <w:szCs w:val="28"/>
        </w:rPr>
        <w:t xml:space="preserve">, предложенных при </w:t>
      </w:r>
      <w:r w:rsidR="00A80892" w:rsidRPr="00FC6997">
        <w:t xml:space="preserve">формировании </w:t>
      </w:r>
      <w:r w:rsidR="00DA6174" w:rsidRPr="00FC6997">
        <w:t>составов соответствующих комиссий</w:t>
      </w:r>
      <w:r w:rsidR="00BF65C5" w:rsidRPr="00FC6997">
        <w:t xml:space="preserve">, </w:t>
      </w:r>
      <w:r w:rsidR="00DA6174" w:rsidRPr="00FC6997">
        <w:t xml:space="preserve"> </w:t>
      </w:r>
      <w:r w:rsidR="00BF65C5" w:rsidRPr="00FC6997">
        <w:t>в течение двадцати календарных дней</w:t>
      </w:r>
      <w:r w:rsidR="0090125E" w:rsidRPr="00FC6997">
        <w:t>;</w:t>
      </w:r>
    </w:p>
    <w:p w:rsidR="004920BB" w:rsidRPr="00FC6997" w:rsidRDefault="0090125E" w:rsidP="00E15179">
      <w:pPr>
        <w:tabs>
          <w:tab w:val="right" w:pos="8931"/>
        </w:tabs>
        <w:jc w:val="both"/>
      </w:pPr>
      <w:r w:rsidRPr="00FC6997">
        <w:t xml:space="preserve">- </w:t>
      </w:r>
      <w:r w:rsidR="00F50EBB" w:rsidRPr="00FC6997">
        <w:t xml:space="preserve">при отсутствии </w:t>
      </w:r>
      <w:r w:rsidR="00F50EBB" w:rsidRPr="00FC6997">
        <w:rPr>
          <w:szCs w:val="28"/>
        </w:rPr>
        <w:t xml:space="preserve">дополнительных кандидатур в члены комиссии, предложенных при </w:t>
      </w:r>
      <w:r w:rsidR="00F50EBB" w:rsidRPr="00FC6997">
        <w:t xml:space="preserve">формировании составов соответствующих комиссий, </w:t>
      </w:r>
      <w:r w:rsidR="00935825" w:rsidRPr="00FC6997">
        <w:t>п</w:t>
      </w:r>
      <w:r w:rsidR="00C45209" w:rsidRPr="00FC6997">
        <w:t>осле поступления предложения о замене прекратившего полномочия члена комиссии</w:t>
      </w:r>
      <w:r w:rsidR="00F50EBB" w:rsidRPr="00FC6997">
        <w:t xml:space="preserve"> </w:t>
      </w:r>
      <w:r w:rsidR="007547AD" w:rsidRPr="00FC6997">
        <w:t>новым членом комиссии.</w:t>
      </w:r>
      <w:r w:rsidR="00D75616" w:rsidRPr="00FC6997">
        <w:t xml:space="preserve"> </w:t>
      </w:r>
    </w:p>
    <w:p w:rsidR="00B32E83" w:rsidRPr="00FC6997" w:rsidRDefault="00B32E83" w:rsidP="00E15179">
      <w:pPr>
        <w:tabs>
          <w:tab w:val="right" w:pos="8931"/>
        </w:tabs>
        <w:jc w:val="both"/>
      </w:pPr>
    </w:p>
    <w:p w:rsidR="003252EA" w:rsidRPr="00FC6997" w:rsidRDefault="003252EA" w:rsidP="00E15179">
      <w:pPr>
        <w:tabs>
          <w:tab w:val="right" w:pos="8931"/>
        </w:tabs>
        <w:jc w:val="both"/>
      </w:pPr>
    </w:p>
    <w:p w:rsidR="00E56241" w:rsidRPr="00FC6997" w:rsidRDefault="00E56241" w:rsidP="00E56241">
      <w:pPr>
        <w:jc w:val="center"/>
        <w:rPr>
          <w:b/>
          <w:szCs w:val="28"/>
        </w:rPr>
      </w:pPr>
      <w:r w:rsidRPr="00FC6997">
        <w:rPr>
          <w:b/>
          <w:szCs w:val="28"/>
          <w:lang w:val="en-US"/>
        </w:rPr>
        <w:t>III</w:t>
      </w:r>
      <w:r w:rsidRPr="00FC6997">
        <w:rPr>
          <w:b/>
          <w:szCs w:val="28"/>
        </w:rPr>
        <w:t>. Компетенция комиссий</w:t>
      </w:r>
      <w:r w:rsidRPr="00FC6997">
        <w:rPr>
          <w:rFonts w:eastAsiaTheme="minorHAnsi" w:cs="Times New Roman"/>
          <w:b/>
          <w:szCs w:val="28"/>
        </w:rPr>
        <w:t xml:space="preserve"> </w:t>
      </w:r>
    </w:p>
    <w:p w:rsidR="003804EC" w:rsidRPr="00FC6997" w:rsidRDefault="003804EC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2E4EFF" w:rsidRPr="00FC6997" w:rsidRDefault="00E4705C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401697">
        <w:rPr>
          <w:rFonts w:ascii="Times New Roman CYR" w:hAnsi="Times New Roman CYR" w:cs="Times New Roman CYR"/>
          <w:szCs w:val="28"/>
        </w:rPr>
        <w:t xml:space="preserve">1. </w:t>
      </w:r>
      <w:r w:rsidR="002E4EFF" w:rsidRPr="00401697">
        <w:rPr>
          <w:rFonts w:ascii="Times New Roman CYR" w:hAnsi="Times New Roman CYR" w:cs="Times New Roman CYR"/>
          <w:szCs w:val="28"/>
        </w:rPr>
        <w:t xml:space="preserve">Комиссия </w:t>
      </w:r>
      <w:r w:rsidRPr="00401697">
        <w:t xml:space="preserve">при </w:t>
      </w:r>
      <w:r w:rsidRPr="00401697">
        <w:rPr>
          <w:rFonts w:cs="Times New Roman"/>
          <w:szCs w:val="28"/>
        </w:rPr>
        <w:t>Правительстве области</w:t>
      </w:r>
      <w:r w:rsidR="009E24D7" w:rsidRPr="00FC6997">
        <w:rPr>
          <w:rFonts w:cs="Times New Roman"/>
          <w:szCs w:val="28"/>
        </w:rPr>
        <w:t xml:space="preserve"> в пределах своей компетенции</w:t>
      </w:r>
      <w:r w:rsidR="002E4EFF" w:rsidRPr="00FC6997">
        <w:rPr>
          <w:rFonts w:ascii="Times New Roman CYR" w:hAnsi="Times New Roman CYR" w:cs="Times New Roman CYR"/>
          <w:szCs w:val="28"/>
        </w:rPr>
        <w:t>:</w:t>
      </w:r>
    </w:p>
    <w:p w:rsidR="002E4EFF" w:rsidRPr="00FC6997" w:rsidRDefault="00B4558D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</w:t>
      </w:r>
      <w:r w:rsidR="002E4EFF" w:rsidRPr="00FC6997">
        <w:rPr>
          <w:rFonts w:ascii="Times New Roman CYR" w:hAnsi="Times New Roman CYR" w:cs="Times New Roman CYR"/>
          <w:szCs w:val="28"/>
        </w:rPr>
        <w:t xml:space="preserve">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</w:t>
      </w:r>
      <w:r w:rsidR="00E22693" w:rsidRPr="00FC6997">
        <w:rPr>
          <w:rFonts w:ascii="Times New Roman CYR" w:hAnsi="Times New Roman CYR" w:cs="Times New Roman CYR"/>
          <w:szCs w:val="28"/>
        </w:rPr>
        <w:t>Ярославской</w:t>
      </w:r>
      <w:r w:rsidR="002E4EFF" w:rsidRPr="00FC6997">
        <w:rPr>
          <w:rFonts w:ascii="Times New Roman CYR" w:hAnsi="Times New Roman CYR" w:cs="Times New Roman CYR"/>
          <w:szCs w:val="28"/>
        </w:rPr>
        <w:t xml:space="preserve"> области;</w:t>
      </w:r>
    </w:p>
    <w:p w:rsidR="00415D68" w:rsidRPr="00FC6997" w:rsidRDefault="006E5789" w:rsidP="002E4EFF">
      <w:pPr>
        <w:widowControl w:val="0"/>
        <w:autoSpaceDE w:val="0"/>
        <w:autoSpaceDN w:val="0"/>
        <w:adjustRightInd w:val="0"/>
        <w:ind w:firstLine="720"/>
        <w:jc w:val="both"/>
      </w:pPr>
      <w:r w:rsidRPr="00FC6997">
        <w:rPr>
          <w:rFonts w:ascii="Times New Roman CYR" w:hAnsi="Times New Roman CYR" w:cs="Times New Roman CYR"/>
          <w:szCs w:val="28"/>
        </w:rPr>
        <w:t xml:space="preserve">- </w:t>
      </w:r>
      <w:r w:rsidR="00415D68" w:rsidRPr="00C24DD5">
        <w:t>организу</w:t>
      </w:r>
      <w:r w:rsidR="0084696C" w:rsidRPr="00C24DD5">
        <w:t>е</w:t>
      </w:r>
      <w:r w:rsidR="00415D68" w:rsidRPr="00C24DD5">
        <w:t>т о</w:t>
      </w:r>
      <w:r w:rsidR="00415D68" w:rsidRPr="00FC6997">
        <w:t>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E4EFF" w:rsidRPr="00FC6997" w:rsidRDefault="00415D68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lastRenderedPageBreak/>
        <w:t xml:space="preserve">- </w:t>
      </w:r>
      <w:proofErr w:type="gramStart"/>
      <w:r w:rsidR="002E4EFF" w:rsidRPr="00FC6997">
        <w:rPr>
          <w:rFonts w:ascii="Times New Roman CYR" w:hAnsi="Times New Roman CYR" w:cs="Times New Roman CYR"/>
          <w:szCs w:val="28"/>
        </w:rPr>
        <w:t>разрабатывает и вносит</w:t>
      </w:r>
      <w:proofErr w:type="gramEnd"/>
      <w:r w:rsidR="002E4EFF" w:rsidRPr="00FC6997">
        <w:rPr>
          <w:rFonts w:ascii="Times New Roman CYR" w:hAnsi="Times New Roman CYR" w:cs="Times New Roman CYR"/>
          <w:szCs w:val="28"/>
        </w:rPr>
        <w:t xml:space="preserve"> в </w:t>
      </w:r>
      <w:r w:rsidR="006E5789" w:rsidRPr="00FC6997">
        <w:rPr>
          <w:rFonts w:ascii="Times New Roman CYR" w:hAnsi="Times New Roman CYR" w:cs="Times New Roman CYR"/>
          <w:szCs w:val="28"/>
        </w:rPr>
        <w:t xml:space="preserve">Правительство Ярославской области, </w:t>
      </w:r>
      <w:r w:rsidR="002E4EFF" w:rsidRPr="00FC6997">
        <w:rPr>
          <w:rFonts w:ascii="Times New Roman CYR" w:hAnsi="Times New Roman CYR" w:cs="Times New Roman CYR"/>
          <w:szCs w:val="28"/>
        </w:rPr>
        <w:t xml:space="preserve">органы </w:t>
      </w:r>
      <w:r w:rsidR="00A56132" w:rsidRPr="00FC6997">
        <w:rPr>
          <w:rFonts w:ascii="Times New Roman CYR" w:hAnsi="Times New Roman CYR" w:cs="Times New Roman CYR"/>
          <w:szCs w:val="28"/>
        </w:rPr>
        <w:t xml:space="preserve">исполнительной </w:t>
      </w:r>
      <w:r w:rsidR="002E4EFF" w:rsidRPr="00FC6997">
        <w:rPr>
          <w:rFonts w:ascii="Times New Roman CYR" w:hAnsi="Times New Roman CYR" w:cs="Times New Roman CYR"/>
          <w:szCs w:val="28"/>
        </w:rPr>
        <w:t xml:space="preserve">власти </w:t>
      </w:r>
      <w:r w:rsidR="00C856EE" w:rsidRPr="00FC6997">
        <w:rPr>
          <w:rFonts w:ascii="Times New Roman CYR" w:hAnsi="Times New Roman CYR" w:cs="Times New Roman CYR"/>
          <w:szCs w:val="28"/>
        </w:rPr>
        <w:t>Ярославской</w:t>
      </w:r>
      <w:r w:rsidR="002E4EFF" w:rsidRPr="00FC6997">
        <w:rPr>
          <w:rFonts w:ascii="Times New Roman CYR" w:hAnsi="Times New Roman CYR" w:cs="Times New Roman CYR"/>
          <w:szCs w:val="28"/>
        </w:rPr>
        <w:t xml:space="preserve"> области предложения по осуществлению мероприятий в </w:t>
      </w:r>
      <w:r w:rsidR="0084696C" w:rsidRPr="00C24DD5">
        <w:rPr>
          <w:rFonts w:ascii="Times New Roman CYR" w:hAnsi="Times New Roman CYR" w:cs="Times New Roman CYR"/>
          <w:szCs w:val="28"/>
        </w:rPr>
        <w:t>сфере</w:t>
      </w:r>
      <w:r w:rsidR="002E4EFF" w:rsidRPr="0084696C">
        <w:rPr>
          <w:rFonts w:ascii="Times New Roman CYR" w:hAnsi="Times New Roman CYR" w:cs="Times New Roman CYR"/>
          <w:color w:val="00B050"/>
          <w:szCs w:val="28"/>
        </w:rPr>
        <w:t xml:space="preserve"> </w:t>
      </w:r>
      <w:r w:rsidR="00D23696" w:rsidRPr="00FC6997">
        <w:rPr>
          <w:rFonts w:ascii="Times New Roman CYR" w:hAnsi="Times New Roman CYR" w:cs="Times New Roman CYR"/>
          <w:szCs w:val="28"/>
        </w:rPr>
        <w:t>профилактики безнадзорности</w:t>
      </w:r>
      <w:r w:rsidR="00B1250A" w:rsidRPr="00FC6997">
        <w:rPr>
          <w:rFonts w:ascii="Times New Roman CYR" w:hAnsi="Times New Roman CYR" w:cs="Times New Roman CYR"/>
          <w:szCs w:val="28"/>
        </w:rPr>
        <w:t>,</w:t>
      </w:r>
      <w:r w:rsidR="00D23696" w:rsidRPr="00FC6997">
        <w:rPr>
          <w:rFonts w:ascii="Times New Roman CYR" w:hAnsi="Times New Roman CYR" w:cs="Times New Roman CYR"/>
          <w:szCs w:val="28"/>
        </w:rPr>
        <w:t xml:space="preserve"> правонарушений </w:t>
      </w:r>
      <w:r w:rsidR="002E4EFF" w:rsidRPr="00FC6997">
        <w:rPr>
          <w:rFonts w:ascii="Times New Roman CYR" w:hAnsi="Times New Roman CYR" w:cs="Times New Roman CYR"/>
          <w:szCs w:val="28"/>
        </w:rPr>
        <w:t>несовершеннолетних</w:t>
      </w:r>
      <w:r w:rsidR="00D23696" w:rsidRPr="00FC6997">
        <w:rPr>
          <w:rFonts w:ascii="Times New Roman CYR" w:hAnsi="Times New Roman CYR" w:cs="Times New Roman CYR"/>
          <w:szCs w:val="28"/>
        </w:rPr>
        <w:t xml:space="preserve"> и защиты их прав</w:t>
      </w:r>
      <w:r w:rsidR="002E4EFF" w:rsidRPr="00FC6997">
        <w:rPr>
          <w:rFonts w:ascii="Times New Roman CYR" w:hAnsi="Times New Roman CYR" w:cs="Times New Roman CYR"/>
          <w:szCs w:val="28"/>
        </w:rPr>
        <w:t>;</w:t>
      </w:r>
    </w:p>
    <w:p w:rsidR="002E4EFF" w:rsidRPr="00FC6997" w:rsidRDefault="00152465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</w:t>
      </w:r>
      <w:r w:rsidR="002E4EFF" w:rsidRPr="00FC6997">
        <w:rPr>
          <w:rFonts w:ascii="Times New Roman CYR" w:hAnsi="Times New Roman CYR" w:cs="Times New Roman CYR"/>
          <w:szCs w:val="28"/>
        </w:rPr>
        <w:t>оказывает методическую помощь, осуществляет информационное обеспечение деятельност</w:t>
      </w:r>
      <w:r w:rsidRPr="00FC6997">
        <w:rPr>
          <w:rFonts w:ascii="Times New Roman CYR" w:hAnsi="Times New Roman CYR" w:cs="Times New Roman CYR"/>
          <w:szCs w:val="28"/>
        </w:rPr>
        <w:t>и территориальных и общественных</w:t>
      </w:r>
      <w:r w:rsidR="002E4EFF" w:rsidRPr="00FC6997">
        <w:rPr>
          <w:rFonts w:ascii="Times New Roman CYR" w:hAnsi="Times New Roman CYR" w:cs="Times New Roman CYR"/>
          <w:szCs w:val="28"/>
        </w:rPr>
        <w:t xml:space="preserve"> комиссий;</w:t>
      </w:r>
    </w:p>
    <w:p w:rsidR="00727F94" w:rsidRPr="00FC6997" w:rsidRDefault="00727F94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участвует в разработке и реализации </w:t>
      </w:r>
      <w:r w:rsidR="00B67A19" w:rsidRPr="00FC6997">
        <w:rPr>
          <w:rFonts w:ascii="Times New Roman CYR" w:hAnsi="Times New Roman CYR" w:cs="Times New Roman CYR"/>
          <w:szCs w:val="28"/>
        </w:rPr>
        <w:t xml:space="preserve">областных </w:t>
      </w:r>
      <w:r w:rsidRPr="00FC6997">
        <w:rPr>
          <w:rFonts w:ascii="Times New Roman CYR" w:hAnsi="Times New Roman CYR" w:cs="Times New Roman CYR"/>
          <w:szCs w:val="28"/>
        </w:rPr>
        <w:t>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2E4EFF" w:rsidRPr="00FC6997" w:rsidRDefault="00727F94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</w:t>
      </w:r>
      <w:r w:rsidR="002E4EFF" w:rsidRPr="00FC6997">
        <w:rPr>
          <w:rFonts w:ascii="Times New Roman CYR" w:hAnsi="Times New Roman CYR" w:cs="Times New Roman CYR"/>
          <w:szCs w:val="28"/>
        </w:rPr>
        <w:t xml:space="preserve">участвует в разработке проектов нормативных правовых актов </w:t>
      </w:r>
      <w:r w:rsidR="00D8030F" w:rsidRPr="00FC6997">
        <w:rPr>
          <w:rFonts w:ascii="Times New Roman CYR" w:hAnsi="Times New Roman CYR" w:cs="Times New Roman CYR"/>
          <w:szCs w:val="28"/>
        </w:rPr>
        <w:t>Ярославской</w:t>
      </w:r>
      <w:r w:rsidR="002E4EFF" w:rsidRPr="00FC6997">
        <w:rPr>
          <w:rFonts w:ascii="Times New Roman CYR" w:hAnsi="Times New Roman CYR" w:cs="Times New Roman CYR"/>
          <w:szCs w:val="28"/>
        </w:rPr>
        <w:t xml:space="preserve"> области,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="002E4EFF" w:rsidRPr="00FC6997">
        <w:rPr>
          <w:rFonts w:ascii="Times New Roman CYR" w:hAnsi="Times New Roman CYR" w:cs="Times New Roman CYR"/>
          <w:szCs w:val="28"/>
        </w:rPr>
        <w:t>ресоциализацию</w:t>
      </w:r>
      <w:proofErr w:type="spellEnd"/>
      <w:r w:rsidR="002E4EFF" w:rsidRPr="00FC6997">
        <w:rPr>
          <w:rFonts w:ascii="Times New Roman CYR" w:hAnsi="Times New Roman CYR" w:cs="Times New Roman CYR"/>
          <w:szCs w:val="28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C24DD5" w:rsidRDefault="00440253" w:rsidP="002E4EFF">
      <w:pPr>
        <w:widowControl w:val="0"/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</w:t>
      </w:r>
      <w:r w:rsidR="00F72C15" w:rsidRPr="00FC6997">
        <w:rPr>
          <w:rFonts w:ascii="Times New Roman CYR" w:hAnsi="Times New Roman CYR" w:cs="Times New Roman CYR"/>
          <w:szCs w:val="28"/>
        </w:rPr>
        <w:t>участвует в п</w:t>
      </w:r>
      <w:r w:rsidR="00F72C15" w:rsidRPr="00FC6997">
        <w:rPr>
          <w:szCs w:val="28"/>
        </w:rPr>
        <w:t xml:space="preserve">роведении мониторинга правоприменения положений основных международных документов, федерального и регионального законодательства </w:t>
      </w:r>
      <w:r w:rsidR="00F72C15" w:rsidRPr="00C24DD5">
        <w:rPr>
          <w:szCs w:val="28"/>
        </w:rPr>
        <w:t>в части</w:t>
      </w:r>
      <w:r w:rsidR="00F72C15" w:rsidRPr="0084696C">
        <w:rPr>
          <w:i/>
          <w:szCs w:val="28"/>
        </w:rPr>
        <w:t xml:space="preserve"> </w:t>
      </w:r>
      <w:r w:rsidR="00C24DD5" w:rsidRPr="00FC6997">
        <w:rPr>
          <w:rFonts w:ascii="Times New Roman CYR" w:hAnsi="Times New Roman CYR" w:cs="Times New Roman CYR"/>
          <w:szCs w:val="28"/>
        </w:rPr>
        <w:t>профилактики безнадзорности, правонарушений несовершеннолетних и защиты их прав</w:t>
      </w:r>
      <w:r w:rsidR="00C24DD5">
        <w:rPr>
          <w:rFonts w:ascii="Times New Roman CYR" w:hAnsi="Times New Roman CYR" w:cs="Times New Roman CYR"/>
          <w:szCs w:val="28"/>
        </w:rPr>
        <w:t>;</w:t>
      </w:r>
    </w:p>
    <w:p w:rsidR="002E4EFF" w:rsidRPr="002007D1" w:rsidRDefault="0071649F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2007D1">
        <w:rPr>
          <w:rFonts w:ascii="Times New Roman CYR" w:hAnsi="Times New Roman CYR" w:cs="Times New Roman CYR"/>
          <w:szCs w:val="28"/>
        </w:rPr>
        <w:t xml:space="preserve">- </w:t>
      </w:r>
      <w:r w:rsidR="002E4EFF" w:rsidRPr="002007D1">
        <w:rPr>
          <w:rFonts w:ascii="Times New Roman CYR" w:hAnsi="Times New Roman CYR" w:cs="Times New Roman CYR"/>
          <w:szCs w:val="28"/>
        </w:rPr>
        <w:t xml:space="preserve">принимает </w:t>
      </w:r>
      <w:r w:rsidR="00C24DD5" w:rsidRPr="002007D1">
        <w:rPr>
          <w:rFonts w:ascii="Times New Roman CYR" w:hAnsi="Times New Roman CYR" w:cs="Times New Roman CYR"/>
          <w:szCs w:val="28"/>
        </w:rPr>
        <w:t xml:space="preserve">меры к устранению выявленных нарушений и недостатков </w:t>
      </w:r>
      <w:r w:rsidR="002E4EFF" w:rsidRPr="002007D1">
        <w:rPr>
          <w:rFonts w:ascii="Times New Roman CYR" w:hAnsi="Times New Roman CYR" w:cs="Times New Roman CYR"/>
          <w:szCs w:val="28"/>
        </w:rPr>
        <w:t>на основании информаци</w:t>
      </w:r>
      <w:r w:rsidR="002007D1" w:rsidRPr="002007D1">
        <w:rPr>
          <w:rFonts w:ascii="Times New Roman CYR" w:hAnsi="Times New Roman CYR" w:cs="Times New Roman CYR"/>
          <w:szCs w:val="28"/>
        </w:rPr>
        <w:t>й</w:t>
      </w:r>
      <w:r w:rsidR="002E4EFF" w:rsidRPr="002007D1">
        <w:rPr>
          <w:rFonts w:ascii="Times New Roman CYR" w:hAnsi="Times New Roman CYR" w:cs="Times New Roman CYR"/>
          <w:szCs w:val="28"/>
        </w:rPr>
        <w:t xml:space="preserve">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</w:t>
      </w:r>
      <w:r w:rsidRPr="002007D1">
        <w:rPr>
          <w:rFonts w:ascii="Times New Roman CYR" w:hAnsi="Times New Roman CYR" w:cs="Times New Roman CYR"/>
          <w:szCs w:val="28"/>
        </w:rPr>
        <w:t xml:space="preserve"> системы профилактики</w:t>
      </w:r>
      <w:r w:rsidR="002E4EFF" w:rsidRPr="002007D1">
        <w:rPr>
          <w:rFonts w:ascii="Times New Roman CYR" w:hAnsi="Times New Roman CYR" w:cs="Times New Roman CYR"/>
          <w:szCs w:val="28"/>
        </w:rPr>
        <w:t>, препятствующих предупреждению безнадзорности и правонарушений несовершеннолетних, обеспечивает конфиденциальность указанной информации при ее хранении и</w:t>
      </w:r>
      <w:proofErr w:type="gramEnd"/>
      <w:r w:rsidR="002E4EFF" w:rsidRPr="002007D1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="002E4EFF" w:rsidRPr="002007D1">
        <w:rPr>
          <w:rFonts w:ascii="Times New Roman CYR" w:hAnsi="Times New Roman CYR" w:cs="Times New Roman CYR"/>
          <w:szCs w:val="28"/>
        </w:rPr>
        <w:t>использовании</w:t>
      </w:r>
      <w:proofErr w:type="gramEnd"/>
      <w:r w:rsidR="002E4EFF" w:rsidRPr="002007D1">
        <w:rPr>
          <w:rFonts w:ascii="Times New Roman CYR" w:hAnsi="Times New Roman CYR" w:cs="Times New Roman CYR"/>
          <w:szCs w:val="28"/>
        </w:rPr>
        <w:t>;</w:t>
      </w:r>
    </w:p>
    <w:p w:rsidR="00867CC7" w:rsidRPr="00FC6997" w:rsidRDefault="0071649F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</w:t>
      </w:r>
      <w:r w:rsidR="002E4EFF" w:rsidRPr="00FC6997">
        <w:rPr>
          <w:rFonts w:ascii="Times New Roman CYR" w:hAnsi="Times New Roman CYR" w:cs="Times New Roman CYR"/>
          <w:szCs w:val="28"/>
        </w:rPr>
        <w:t xml:space="preserve">принимает участие в работе по ресоциализации несовершеннолетних осужденных, содержащихся в воспитательных колониях, </w:t>
      </w:r>
      <w:r w:rsidR="007A72C2" w:rsidRPr="00FC6997">
        <w:rPr>
          <w:rFonts w:cs="Times New Roman"/>
          <w:szCs w:val="28"/>
        </w:rPr>
        <w:t xml:space="preserve">организует посещение </w:t>
      </w:r>
      <w:r w:rsidR="00867CC7" w:rsidRPr="00FC6997">
        <w:rPr>
          <w:rFonts w:cs="Times New Roman"/>
          <w:szCs w:val="28"/>
        </w:rPr>
        <w:t>несовершеннолетних в в</w:t>
      </w:r>
      <w:r w:rsidR="007A72C2" w:rsidRPr="00FC6997">
        <w:rPr>
          <w:rFonts w:cs="Times New Roman"/>
          <w:szCs w:val="28"/>
        </w:rPr>
        <w:t>оспитательн</w:t>
      </w:r>
      <w:r w:rsidR="00867CC7" w:rsidRPr="00FC6997">
        <w:rPr>
          <w:rFonts w:cs="Times New Roman"/>
          <w:szCs w:val="28"/>
        </w:rPr>
        <w:t>ых</w:t>
      </w:r>
      <w:r w:rsidR="007A72C2" w:rsidRPr="00FC6997">
        <w:rPr>
          <w:rFonts w:cs="Times New Roman"/>
          <w:szCs w:val="28"/>
        </w:rPr>
        <w:t xml:space="preserve"> колони</w:t>
      </w:r>
      <w:r w:rsidR="00867CC7" w:rsidRPr="00FC6997">
        <w:rPr>
          <w:rFonts w:cs="Times New Roman"/>
          <w:szCs w:val="28"/>
        </w:rPr>
        <w:t>ях</w:t>
      </w:r>
      <w:r w:rsidR="007A72C2" w:rsidRPr="00FC6997">
        <w:rPr>
          <w:rFonts w:cs="Times New Roman"/>
          <w:szCs w:val="28"/>
        </w:rPr>
        <w:t xml:space="preserve"> членами комиссии при Правительстве области</w:t>
      </w:r>
      <w:r w:rsidR="00BF631B" w:rsidRPr="00FC6997">
        <w:rPr>
          <w:rFonts w:cs="Times New Roman"/>
          <w:szCs w:val="28"/>
        </w:rPr>
        <w:t>,</w:t>
      </w:r>
      <w:r w:rsidR="00867CC7" w:rsidRPr="00FC6997">
        <w:rPr>
          <w:rFonts w:cs="Times New Roman"/>
          <w:szCs w:val="28"/>
        </w:rPr>
        <w:t xml:space="preserve"> территориальных комиссий</w:t>
      </w:r>
      <w:r w:rsidR="00BF631B" w:rsidRPr="00FC6997">
        <w:rPr>
          <w:rFonts w:cs="Times New Roman"/>
          <w:szCs w:val="28"/>
        </w:rPr>
        <w:t>, представителями иных органов и учреждений системы профилактики</w:t>
      </w:r>
      <w:r w:rsidR="00867CC7" w:rsidRPr="00FC6997">
        <w:rPr>
          <w:rFonts w:cs="Times New Roman"/>
          <w:szCs w:val="28"/>
        </w:rPr>
        <w:t>;</w:t>
      </w:r>
    </w:p>
    <w:p w:rsidR="005A4B08" w:rsidRPr="00FC6997" w:rsidRDefault="00CC0626" w:rsidP="005A4B0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</w:t>
      </w:r>
      <w:r w:rsidR="00DE72BB" w:rsidRPr="00FC6997">
        <w:rPr>
          <w:rFonts w:cs="Times New Roman"/>
          <w:szCs w:val="28"/>
        </w:rPr>
        <w:t>направляет</w:t>
      </w:r>
      <w:r w:rsidR="002E4EFF" w:rsidRPr="00FC6997">
        <w:rPr>
          <w:rFonts w:cs="Times New Roman"/>
          <w:szCs w:val="28"/>
        </w:rPr>
        <w:t xml:space="preserve"> соответствующим </w:t>
      </w:r>
      <w:r w:rsidR="00DE72BB" w:rsidRPr="00FC6997">
        <w:rPr>
          <w:rFonts w:cs="Times New Roman"/>
          <w:szCs w:val="28"/>
        </w:rPr>
        <w:t>органам и учреждениям</w:t>
      </w:r>
      <w:r w:rsidR="002E4EFF" w:rsidRPr="00FC6997">
        <w:rPr>
          <w:rFonts w:cs="Times New Roman"/>
          <w:szCs w:val="28"/>
        </w:rPr>
        <w:t xml:space="preserve">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</w:t>
      </w:r>
      <w:r w:rsidR="00965B26" w:rsidRPr="00FC6997">
        <w:rPr>
          <w:rFonts w:cs="Times New Roman"/>
          <w:szCs w:val="28"/>
        </w:rPr>
        <w:t>, защите их прав</w:t>
      </w:r>
      <w:r w:rsidR="002E4EFF" w:rsidRPr="00FC6997">
        <w:rPr>
          <w:rFonts w:cs="Times New Roman"/>
          <w:szCs w:val="28"/>
        </w:rPr>
        <w:t>;</w:t>
      </w:r>
    </w:p>
    <w:p w:rsidR="005A4B08" w:rsidRPr="00FC6997" w:rsidRDefault="005A4B08" w:rsidP="005A4B0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proofErr w:type="gramStart"/>
      <w:r w:rsidRPr="00FC6997">
        <w:rPr>
          <w:rFonts w:cs="Times New Roman"/>
          <w:szCs w:val="28"/>
        </w:rPr>
        <w:t xml:space="preserve">- </w:t>
      </w:r>
      <w:r w:rsidR="00CF3685" w:rsidRPr="00FC6997">
        <w:rPr>
          <w:rFonts w:cs="Times New Roman"/>
          <w:szCs w:val="28"/>
        </w:rPr>
        <w:t>запрашива</w:t>
      </w:r>
      <w:r w:rsidRPr="00FC6997">
        <w:rPr>
          <w:rFonts w:cs="Times New Roman"/>
          <w:szCs w:val="28"/>
        </w:rPr>
        <w:t xml:space="preserve">ет </w:t>
      </w:r>
      <w:r w:rsidR="00CF3685" w:rsidRPr="00FC6997">
        <w:rPr>
          <w:rFonts w:cs="Times New Roman"/>
          <w:szCs w:val="28"/>
        </w:rPr>
        <w:t>необходимую (необходимые) для осуществления своих полномочий информацию (материалы) от органов государственной власти, органов местного самоуправления, организаций независимо от их организационно-правовых форм и форм собственности;</w:t>
      </w:r>
      <w:r w:rsidRPr="00FC6997">
        <w:rPr>
          <w:rFonts w:cs="Times New Roman"/>
          <w:szCs w:val="28"/>
        </w:rPr>
        <w:t xml:space="preserve"> </w:t>
      </w:r>
      <w:proofErr w:type="gramEnd"/>
    </w:p>
    <w:p w:rsidR="00CF3685" w:rsidRPr="00FC6997" w:rsidRDefault="005A4B08" w:rsidP="005A4B0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</w:t>
      </w:r>
      <w:r w:rsidR="00CF3685" w:rsidRPr="00FC6997">
        <w:rPr>
          <w:rFonts w:cs="Times New Roman"/>
          <w:szCs w:val="28"/>
        </w:rPr>
        <w:t>созда</w:t>
      </w:r>
      <w:r w:rsidRPr="00FC6997">
        <w:rPr>
          <w:rFonts w:cs="Times New Roman"/>
          <w:szCs w:val="28"/>
        </w:rPr>
        <w:t>ет</w:t>
      </w:r>
      <w:r w:rsidR="00CF3685" w:rsidRPr="00FC6997">
        <w:rPr>
          <w:rFonts w:cs="Times New Roman"/>
          <w:szCs w:val="28"/>
        </w:rPr>
        <w:t xml:space="preserve"> межведомственные рабочие и экспертные группы по вопросам, отнесенным к компетенции комиссии</w:t>
      </w:r>
      <w:r w:rsidR="00AE7C6D" w:rsidRPr="00FC6997">
        <w:rPr>
          <w:rFonts w:cs="Times New Roman"/>
          <w:szCs w:val="28"/>
        </w:rPr>
        <w:t xml:space="preserve"> при Правительстве области</w:t>
      </w:r>
      <w:r w:rsidR="00CF3685" w:rsidRPr="00FC6997">
        <w:rPr>
          <w:rFonts w:cs="Times New Roman"/>
          <w:szCs w:val="28"/>
        </w:rPr>
        <w:t>, привлека</w:t>
      </w:r>
      <w:r w:rsidR="00621A87" w:rsidRPr="00FC6997">
        <w:rPr>
          <w:rFonts w:cs="Times New Roman"/>
          <w:szCs w:val="28"/>
        </w:rPr>
        <w:t>ет</w:t>
      </w:r>
      <w:r w:rsidR="00CF3685" w:rsidRPr="00FC6997">
        <w:rPr>
          <w:rFonts w:cs="Times New Roman"/>
          <w:szCs w:val="28"/>
        </w:rPr>
        <w:t xml:space="preserve"> в установленном порядке специалистов для подготовки вопросов на свои </w:t>
      </w:r>
      <w:r w:rsidR="00CF3685" w:rsidRPr="00FC6997">
        <w:rPr>
          <w:rFonts w:cs="Times New Roman"/>
          <w:szCs w:val="28"/>
        </w:rPr>
        <w:lastRenderedPageBreak/>
        <w:t>заседания, информационных и методических материалов;</w:t>
      </w:r>
    </w:p>
    <w:p w:rsidR="008E68D9" w:rsidRPr="00FC6997" w:rsidRDefault="00621A87" w:rsidP="008E68D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</w:t>
      </w:r>
      <w:r w:rsidR="00CF3685" w:rsidRPr="00FC6997">
        <w:rPr>
          <w:rFonts w:cs="Times New Roman"/>
          <w:szCs w:val="28"/>
        </w:rPr>
        <w:t>приглаша</w:t>
      </w:r>
      <w:r w:rsidRPr="00FC6997">
        <w:rPr>
          <w:rFonts w:cs="Times New Roman"/>
          <w:szCs w:val="28"/>
        </w:rPr>
        <w:t>ет</w:t>
      </w:r>
      <w:r w:rsidR="00CF3685" w:rsidRPr="00FC6997">
        <w:rPr>
          <w:rFonts w:cs="Times New Roman"/>
          <w:szCs w:val="28"/>
        </w:rPr>
        <w:t xml:space="preserve"> на свои заседания для получения информации по рассматриваемым вопросам должностных лиц, специалистов и граждан;</w:t>
      </w:r>
      <w:r w:rsidR="008E68D9" w:rsidRPr="00FC6997">
        <w:rPr>
          <w:rFonts w:cs="Times New Roman"/>
          <w:szCs w:val="28"/>
        </w:rPr>
        <w:t xml:space="preserve"> </w:t>
      </w:r>
    </w:p>
    <w:p w:rsidR="000F2E7E" w:rsidRPr="00FC6997" w:rsidRDefault="008E68D9" w:rsidP="000F2E7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-</w:t>
      </w:r>
      <w:r w:rsidR="00CF3685" w:rsidRPr="00FC6997">
        <w:rPr>
          <w:rFonts w:cs="Times New Roman"/>
          <w:szCs w:val="28"/>
        </w:rPr>
        <w:t xml:space="preserve"> взаимодейств</w:t>
      </w:r>
      <w:r w:rsidRPr="00FC6997">
        <w:rPr>
          <w:rFonts w:cs="Times New Roman"/>
          <w:szCs w:val="28"/>
        </w:rPr>
        <w:t>ует</w:t>
      </w:r>
      <w:r w:rsidR="00CF3685" w:rsidRPr="00FC6997">
        <w:rPr>
          <w:rFonts w:cs="Times New Roman"/>
          <w:szCs w:val="28"/>
        </w:rPr>
        <w:t xml:space="preserve"> с общественными объединениями, организациями и гражданами по вопросам профилактики безнадзорности и правонарушений несовершеннолетних, защиты их прав;</w:t>
      </w:r>
      <w:r w:rsidRPr="00FC6997">
        <w:rPr>
          <w:rFonts w:cs="Times New Roman"/>
          <w:szCs w:val="28"/>
        </w:rPr>
        <w:t xml:space="preserve"> </w:t>
      </w:r>
    </w:p>
    <w:p w:rsidR="000F2E7E" w:rsidRPr="00FC6997" w:rsidRDefault="000F2E7E" w:rsidP="000F2E7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</w:t>
      </w:r>
      <w:r w:rsidR="00CF3685" w:rsidRPr="00FC6997">
        <w:rPr>
          <w:rFonts w:cs="Times New Roman"/>
          <w:szCs w:val="28"/>
        </w:rPr>
        <w:t xml:space="preserve">проводит анализ материалов, рассмотренных на заседаниях </w:t>
      </w:r>
      <w:r w:rsidRPr="00FC6997">
        <w:rPr>
          <w:rFonts w:cs="Times New Roman"/>
          <w:szCs w:val="28"/>
        </w:rPr>
        <w:t>территориальных комиссий</w:t>
      </w:r>
      <w:r w:rsidR="00CF3685" w:rsidRPr="00FC6997">
        <w:rPr>
          <w:rFonts w:cs="Times New Roman"/>
          <w:szCs w:val="28"/>
        </w:rPr>
        <w:t>, обобща</w:t>
      </w:r>
      <w:r w:rsidRPr="00FC6997">
        <w:rPr>
          <w:rFonts w:cs="Times New Roman"/>
          <w:szCs w:val="28"/>
        </w:rPr>
        <w:t>ет</w:t>
      </w:r>
      <w:r w:rsidR="00CF3685" w:rsidRPr="00FC6997">
        <w:rPr>
          <w:rFonts w:cs="Times New Roman"/>
          <w:szCs w:val="28"/>
        </w:rPr>
        <w:t xml:space="preserve"> полученные данные и результаты анализа;</w:t>
      </w:r>
    </w:p>
    <w:p w:rsidR="004B3AAE" w:rsidRPr="00FC6997" w:rsidRDefault="001F6EF7" w:rsidP="000F2E7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t xml:space="preserve">- </w:t>
      </w:r>
      <w:proofErr w:type="gramStart"/>
      <w:r w:rsidRPr="00FC6997">
        <w:t>обобщает и распространяет</w:t>
      </w:r>
      <w:proofErr w:type="gramEnd"/>
      <w:r w:rsidRPr="00FC6997">
        <w:t xml:space="preserve"> положительный опыт работы в области </w:t>
      </w:r>
      <w:r w:rsidR="004B3AAE" w:rsidRPr="00FC6997">
        <w:rPr>
          <w:rFonts w:cs="Times New Roman"/>
          <w:szCs w:val="28"/>
        </w:rPr>
        <w:t>профилактики безнадзорности и правонарушений несовершеннолетних, защиты их прав;</w:t>
      </w:r>
    </w:p>
    <w:p w:rsidR="00CF3685" w:rsidRPr="00FC6997" w:rsidRDefault="000F2E7E" w:rsidP="000F2E7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-</w:t>
      </w:r>
      <w:r w:rsidR="00CF3685" w:rsidRPr="00FC6997">
        <w:rPr>
          <w:rFonts w:cs="Times New Roman"/>
          <w:szCs w:val="28"/>
        </w:rPr>
        <w:t xml:space="preserve"> организ</w:t>
      </w:r>
      <w:r w:rsidRPr="00FC6997">
        <w:rPr>
          <w:rFonts w:cs="Times New Roman"/>
          <w:szCs w:val="28"/>
        </w:rPr>
        <w:t>ует</w:t>
      </w:r>
      <w:r w:rsidR="00CF3685" w:rsidRPr="00FC6997">
        <w:rPr>
          <w:rFonts w:cs="Times New Roman"/>
          <w:szCs w:val="28"/>
        </w:rPr>
        <w:t xml:space="preserve"> проведение конференций, совещаний, семинаров по вопросам, отнесенным к компетенции </w:t>
      </w:r>
      <w:r w:rsidR="00F9742B" w:rsidRPr="00FC6997">
        <w:rPr>
          <w:rFonts w:cs="Times New Roman"/>
          <w:szCs w:val="28"/>
        </w:rPr>
        <w:t>комиссий</w:t>
      </w:r>
      <w:r w:rsidR="00CF3685" w:rsidRPr="00FC6997">
        <w:rPr>
          <w:rFonts w:cs="Times New Roman"/>
          <w:szCs w:val="28"/>
        </w:rPr>
        <w:t>;</w:t>
      </w:r>
    </w:p>
    <w:p w:rsidR="0045562A" w:rsidRPr="00FC6997" w:rsidRDefault="007F783F" w:rsidP="000F2E7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</w:t>
      </w:r>
      <w:proofErr w:type="gramStart"/>
      <w:r w:rsidRPr="00FC6997">
        <w:rPr>
          <w:rFonts w:cs="Times New Roman"/>
          <w:szCs w:val="28"/>
        </w:rPr>
        <w:t>подготавливает и направляет</w:t>
      </w:r>
      <w:proofErr w:type="gramEnd"/>
      <w:r w:rsidRPr="00FC6997">
        <w:rPr>
          <w:rFonts w:cs="Times New Roman"/>
          <w:szCs w:val="28"/>
        </w:rPr>
        <w:t xml:space="preserve"> в органы исполнительной власти Ярославской области в установленном порядке </w:t>
      </w:r>
      <w:r w:rsidRPr="00C34D3A">
        <w:rPr>
          <w:rFonts w:cs="Times New Roman"/>
          <w:szCs w:val="28"/>
        </w:rPr>
        <w:t>отчет</w:t>
      </w:r>
      <w:r w:rsidR="0084696C" w:rsidRPr="00C34D3A">
        <w:rPr>
          <w:rFonts w:cs="Times New Roman"/>
          <w:szCs w:val="28"/>
        </w:rPr>
        <w:t>ы</w:t>
      </w:r>
      <w:r w:rsidRPr="00FC6997">
        <w:rPr>
          <w:rFonts w:cs="Times New Roman"/>
          <w:szCs w:val="28"/>
        </w:rPr>
        <w:t xml:space="preserve"> </w:t>
      </w:r>
      <w:r w:rsidRPr="00FC6997">
        <w:t>о работе по профилактике безнадзорности и правонарушений несовершеннолетних на территории Ярославской области;</w:t>
      </w:r>
    </w:p>
    <w:p w:rsidR="000F2E18" w:rsidRDefault="00DE72BB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</w:t>
      </w:r>
      <w:r w:rsidR="002E4EFF" w:rsidRPr="00FC6997">
        <w:rPr>
          <w:rFonts w:ascii="Times New Roman CYR" w:hAnsi="Times New Roman CYR" w:cs="Times New Roman CYR"/>
          <w:szCs w:val="28"/>
        </w:rPr>
        <w:t xml:space="preserve">осуществляет иные полномочия, предусмотренные законодательством Российской Федерации и </w:t>
      </w:r>
      <w:r w:rsidRPr="00FC6997">
        <w:rPr>
          <w:rFonts w:ascii="Times New Roman CYR" w:hAnsi="Times New Roman CYR" w:cs="Times New Roman CYR"/>
          <w:szCs w:val="28"/>
        </w:rPr>
        <w:t>Ярославской</w:t>
      </w:r>
      <w:r w:rsidR="004A58F6" w:rsidRPr="00FC6997">
        <w:rPr>
          <w:rFonts w:ascii="Times New Roman CYR" w:hAnsi="Times New Roman CYR" w:cs="Times New Roman CYR"/>
          <w:szCs w:val="28"/>
        </w:rPr>
        <w:t xml:space="preserve"> области.</w:t>
      </w:r>
      <w:r w:rsidR="0084696C">
        <w:rPr>
          <w:rFonts w:ascii="Times New Roman CYR" w:hAnsi="Times New Roman CYR" w:cs="Times New Roman CYR"/>
          <w:szCs w:val="28"/>
        </w:rPr>
        <w:t xml:space="preserve"> </w:t>
      </w:r>
    </w:p>
    <w:p w:rsidR="004A58F6" w:rsidRPr="00FC6997" w:rsidRDefault="004A58F6" w:rsidP="002E4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2. </w:t>
      </w:r>
      <w:r w:rsidR="009E24D7" w:rsidRPr="00E41EAD">
        <w:rPr>
          <w:rFonts w:ascii="Times New Roman CYR" w:hAnsi="Times New Roman CYR" w:cs="Times New Roman CYR"/>
          <w:szCs w:val="28"/>
        </w:rPr>
        <w:t>Территориальные комиссии</w:t>
      </w:r>
      <w:r w:rsidR="001F0887" w:rsidRPr="00FC6997">
        <w:rPr>
          <w:rFonts w:ascii="Times New Roman CYR" w:hAnsi="Times New Roman CYR" w:cs="Times New Roman CYR"/>
          <w:szCs w:val="28"/>
        </w:rPr>
        <w:t xml:space="preserve"> в пределах своей компетенции</w:t>
      </w:r>
      <w:r w:rsidR="009E24D7" w:rsidRPr="00FC6997">
        <w:rPr>
          <w:rFonts w:ascii="Times New Roman CYR" w:hAnsi="Times New Roman CYR" w:cs="Times New Roman CYR"/>
          <w:szCs w:val="28"/>
        </w:rPr>
        <w:t>:</w:t>
      </w:r>
    </w:p>
    <w:p w:rsidR="004856A5" w:rsidRPr="00FC6997" w:rsidRDefault="004856A5" w:rsidP="004856A5">
      <w:pPr>
        <w:jc w:val="both"/>
      </w:pPr>
      <w:r w:rsidRPr="00FC6997">
        <w:t>- осуществл</w:t>
      </w:r>
      <w:r w:rsidR="0059345F" w:rsidRPr="00FC6997">
        <w:t>яют</w:t>
      </w:r>
      <w:r w:rsidRPr="00FC6997">
        <w:t xml:space="preserve"> мер</w:t>
      </w:r>
      <w:r w:rsidR="0059345F" w:rsidRPr="00FC6997">
        <w:t>ы</w:t>
      </w:r>
      <w:r w:rsidRPr="00FC6997">
        <w:t xml:space="preserve">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8552F" w:rsidRPr="00FC6997" w:rsidRDefault="00FD7451" w:rsidP="006A3203">
      <w:pPr>
        <w:jc w:val="both"/>
      </w:pPr>
      <w:r w:rsidRPr="00FC6997">
        <w:t xml:space="preserve">- </w:t>
      </w:r>
      <w:r w:rsidR="0048552F" w:rsidRPr="00FC6997">
        <w:t xml:space="preserve">подготавливают совместно с соответствующими органами или </w:t>
      </w:r>
      <w:proofErr w:type="gramStart"/>
      <w:r w:rsidR="0048552F" w:rsidRPr="00FC6997">
        <w:t>учреждениями</w:t>
      </w:r>
      <w:proofErr w:type="gramEnd"/>
      <w:r w:rsidR="0048552F" w:rsidRPr="00FC6997"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52FBA" w:rsidRPr="00AF0B80" w:rsidRDefault="00652FBA" w:rsidP="00652FBA">
      <w:pPr>
        <w:jc w:val="both"/>
      </w:pPr>
      <w:r w:rsidRPr="00AF0B80">
        <w:t>-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652FBA" w:rsidRPr="00AF0B80" w:rsidRDefault="00652FBA" w:rsidP="00652FBA">
      <w:pPr>
        <w:jc w:val="both"/>
      </w:pPr>
      <w:r w:rsidRPr="00AF0B80"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AF0B80">
        <w:t>истечения</w:t>
      </w:r>
      <w:proofErr w:type="gramEnd"/>
      <w:r w:rsidRPr="00AF0B80">
        <w:t xml:space="preserve"> установленного судом срока пребывания несовершеннолетнего в указанном учреждении;</w:t>
      </w:r>
    </w:p>
    <w:p w:rsidR="00652FBA" w:rsidRPr="00AF0B80" w:rsidRDefault="00652FBA" w:rsidP="00652FBA">
      <w:pPr>
        <w:jc w:val="both"/>
      </w:pPr>
      <w:proofErr w:type="gramStart"/>
      <w:r w:rsidRPr="00AF0B80"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</w:t>
      </w:r>
      <w:r w:rsidRPr="00AF0B80">
        <w:lastRenderedPageBreak/>
        <w:t>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AF0B80">
        <w:t xml:space="preserve"> </w:t>
      </w:r>
      <w:proofErr w:type="gramStart"/>
      <w:r w:rsidRPr="00AF0B80">
        <w:t>учреждении</w:t>
      </w:r>
      <w:proofErr w:type="gramEnd"/>
      <w:r w:rsidRPr="00AF0B80">
        <w:t xml:space="preserve"> закрытого типа;</w:t>
      </w:r>
    </w:p>
    <w:p w:rsidR="00652FBA" w:rsidRPr="00AF0B80" w:rsidRDefault="00652FBA" w:rsidP="00652FBA">
      <w:pPr>
        <w:jc w:val="both"/>
      </w:pPr>
      <w:r w:rsidRPr="00AF0B80"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652FBA" w:rsidRPr="00AF0B80" w:rsidRDefault="00652FBA" w:rsidP="00652FBA">
      <w:pPr>
        <w:jc w:val="both"/>
      </w:pPr>
      <w:r w:rsidRPr="00AF0B80"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C87A78" w:rsidRPr="00FC6997" w:rsidRDefault="00C87A78" w:rsidP="00C87A78">
      <w:pPr>
        <w:jc w:val="both"/>
      </w:pPr>
      <w:r w:rsidRPr="00FC6997">
        <w:t>-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(иных законных представителей), а также самих несовершеннолетних в случае достижения ими возраста 14 лет;</w:t>
      </w:r>
    </w:p>
    <w:p w:rsidR="00C87A78" w:rsidRPr="00FC6997" w:rsidRDefault="00C87A78" w:rsidP="009C6E82">
      <w:pPr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-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C40FC7" w:rsidRPr="00FC6997" w:rsidRDefault="00DB7EA3" w:rsidP="009C6E82">
      <w:pPr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подготавливают совместно с соответствующими органами или </w:t>
      </w:r>
      <w:proofErr w:type="gramStart"/>
      <w:r w:rsidRPr="00FC6997">
        <w:rPr>
          <w:rFonts w:cs="Times New Roman"/>
          <w:szCs w:val="28"/>
        </w:rPr>
        <w:t>учреждениями</w:t>
      </w:r>
      <w:proofErr w:type="gramEnd"/>
      <w:r w:rsidRPr="00FC6997">
        <w:rPr>
          <w:rFonts w:cs="Times New Roman"/>
          <w:szCs w:val="28"/>
        </w:rPr>
        <w:t xml:space="preserve"> представляемые в суд материалы по вопросам, связанным с</w:t>
      </w:r>
      <w:r w:rsidR="00DF5A58" w:rsidRPr="00FC6997">
        <w:rPr>
          <w:rFonts w:cs="Times New Roman"/>
          <w:szCs w:val="28"/>
        </w:rPr>
        <w:t xml:space="preserve"> </w:t>
      </w:r>
      <w:r w:rsidR="0002157A" w:rsidRPr="00FC6997">
        <w:rPr>
          <w:rFonts w:cs="Times New Roman"/>
          <w:szCs w:val="28"/>
        </w:rPr>
        <w:t>отбыванием осужденными несовершеннолетними наказания в воспитател</w:t>
      </w:r>
      <w:r w:rsidR="00C40FC7" w:rsidRPr="00FC6997">
        <w:rPr>
          <w:rFonts w:cs="Times New Roman"/>
          <w:szCs w:val="28"/>
        </w:rPr>
        <w:t>ьных колониях</w:t>
      </w:r>
      <w:r w:rsidR="005F5A0E" w:rsidRPr="00FC6997">
        <w:rPr>
          <w:rFonts w:cs="Times New Roman"/>
          <w:szCs w:val="28"/>
        </w:rPr>
        <w:t xml:space="preserve">, </w:t>
      </w:r>
      <w:r w:rsidR="00670307" w:rsidRPr="00FC6997">
        <w:rPr>
          <w:rFonts w:cs="Times New Roman"/>
          <w:szCs w:val="28"/>
        </w:rPr>
        <w:t xml:space="preserve">а также </w:t>
      </w:r>
      <w:r w:rsidR="009C6E82" w:rsidRPr="00FC6997">
        <w:rPr>
          <w:rFonts w:eastAsiaTheme="minorHAnsi" w:cs="Times New Roman"/>
          <w:szCs w:val="28"/>
        </w:rPr>
        <w:t>наказаний</w:t>
      </w:r>
      <w:r w:rsidR="001E786A" w:rsidRPr="00FC6997">
        <w:rPr>
          <w:rFonts w:eastAsiaTheme="minorHAnsi" w:cs="Times New Roman"/>
          <w:szCs w:val="28"/>
        </w:rPr>
        <w:t>, не связанны</w:t>
      </w:r>
      <w:r w:rsidR="009C6E82" w:rsidRPr="00FC6997">
        <w:rPr>
          <w:rFonts w:eastAsiaTheme="minorHAnsi" w:cs="Times New Roman"/>
          <w:szCs w:val="28"/>
        </w:rPr>
        <w:t>х</w:t>
      </w:r>
      <w:r w:rsidR="001E786A" w:rsidRPr="00FC6997">
        <w:rPr>
          <w:rFonts w:eastAsiaTheme="minorHAnsi" w:cs="Times New Roman"/>
          <w:szCs w:val="28"/>
        </w:rPr>
        <w:t xml:space="preserve"> с лишением свободы</w:t>
      </w:r>
      <w:r w:rsidR="00C40FC7" w:rsidRPr="00FC6997">
        <w:rPr>
          <w:rFonts w:cs="Times New Roman"/>
          <w:szCs w:val="28"/>
        </w:rPr>
        <w:t>:</w:t>
      </w:r>
    </w:p>
    <w:p w:rsidR="00C40FC7" w:rsidRPr="00FC6997" w:rsidRDefault="0002157A" w:rsidP="0002157A">
      <w:pPr>
        <w:jc w:val="both"/>
      </w:pPr>
      <w:r w:rsidRPr="00FC6997">
        <w:t xml:space="preserve">ходатайства о помиловании несовершеннолетних; </w:t>
      </w:r>
    </w:p>
    <w:p w:rsidR="00C40FC7" w:rsidRPr="00FC6997" w:rsidRDefault="0002157A" w:rsidP="0002157A">
      <w:pPr>
        <w:jc w:val="both"/>
      </w:pPr>
      <w:r w:rsidRPr="00FC6997">
        <w:t xml:space="preserve">представления о неприменении наказания, о применении более мягкого наказания, об условном осуждении, о досрочном снятии судимости; </w:t>
      </w:r>
    </w:p>
    <w:p w:rsidR="00F7440D" w:rsidRPr="00FC6997" w:rsidRDefault="00F7440D" w:rsidP="0002157A">
      <w:pPr>
        <w:jc w:val="both"/>
      </w:pPr>
      <w:r w:rsidRPr="00FC6997">
        <w:t xml:space="preserve">совместно с уголовно-исполнительными инспекциями </w:t>
      </w:r>
      <w:r w:rsidR="0002157A" w:rsidRPr="00FC6997">
        <w:t xml:space="preserve">представления об условно-досрочном освобождении от наказания или замене </w:t>
      </w:r>
      <w:proofErr w:type="spellStart"/>
      <w:r w:rsidR="0002157A" w:rsidRPr="00FC6997">
        <w:t>неотбытой</w:t>
      </w:r>
      <w:proofErr w:type="spellEnd"/>
      <w:r w:rsidR="0002157A" w:rsidRPr="00FC6997">
        <w:t xml:space="preserve"> части наказания более мягким наказанием; </w:t>
      </w:r>
    </w:p>
    <w:p w:rsidR="00DB7EA3" w:rsidRPr="00FC6997" w:rsidRDefault="0002157A" w:rsidP="006A3203">
      <w:pPr>
        <w:jc w:val="both"/>
      </w:pPr>
      <w:r w:rsidRPr="00FC6997">
        <w:t>совместно с орган</w:t>
      </w:r>
      <w:r w:rsidR="00F7440D" w:rsidRPr="00FC6997">
        <w:t>ами</w:t>
      </w:r>
      <w:r w:rsidRPr="00FC6997">
        <w:t xml:space="preserve"> внутренних дел представления по </w:t>
      </w:r>
      <w:proofErr w:type="gramStart"/>
      <w:r w:rsidRPr="00FC6997">
        <w:t>истечении</w:t>
      </w:r>
      <w:proofErr w:type="gramEnd"/>
      <w:r w:rsidRPr="00FC6997">
        <w:t xml:space="preserve"> срока отсрочки </w:t>
      </w:r>
      <w:r w:rsidR="00FE2623" w:rsidRPr="00FC6997">
        <w:t xml:space="preserve">отбывания наказания </w:t>
      </w:r>
      <w:r w:rsidRPr="00FC6997">
        <w:t>об освобождении осужденного от нак</w:t>
      </w:r>
      <w:r w:rsidR="00F37274" w:rsidRPr="00FC6997">
        <w:t>азания, назначенного приговором</w:t>
      </w:r>
      <w:r w:rsidR="004856A5" w:rsidRPr="00FC6997">
        <w:t xml:space="preserve"> суда</w:t>
      </w:r>
      <w:r w:rsidR="00F37274" w:rsidRPr="00FC6997">
        <w:t>;</w:t>
      </w:r>
    </w:p>
    <w:p w:rsidR="00C87A78" w:rsidRPr="00FC6997" w:rsidRDefault="00C87A78" w:rsidP="00C87A78">
      <w:pPr>
        <w:jc w:val="both"/>
      </w:pPr>
      <w:r w:rsidRPr="00FC6997">
        <w:t>-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48552F" w:rsidRPr="00FC6997" w:rsidRDefault="00B378A8" w:rsidP="006A3203">
      <w:pPr>
        <w:jc w:val="both"/>
      </w:pPr>
      <w:r w:rsidRPr="00FC6997">
        <w:t xml:space="preserve">- </w:t>
      </w:r>
      <w:r w:rsidR="0048552F" w:rsidRPr="00FC6997"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48552F" w:rsidRPr="00FC6997" w:rsidRDefault="00B378A8" w:rsidP="006A3203">
      <w:pPr>
        <w:jc w:val="both"/>
      </w:pPr>
      <w:bookmarkStart w:id="3" w:name="sub_100733"/>
      <w:r w:rsidRPr="00FC6997">
        <w:t xml:space="preserve">- </w:t>
      </w:r>
      <w:r w:rsidR="0048552F" w:rsidRPr="00FC6997">
        <w:t xml:space="preserve">дают при наличии согласия родителей (законных представителей) несовершеннолетнего обучающегося и органа местного самоуправления, </w:t>
      </w:r>
      <w:r w:rsidR="0048552F" w:rsidRPr="00FC6997">
        <w:lastRenderedPageBreak/>
        <w:t xml:space="preserve">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="00C444E2" w:rsidRPr="00FC6997">
        <w:t>П</w:t>
      </w:r>
      <w:r w:rsidR="0048552F" w:rsidRPr="00FC6997">
        <w:t>ринимают совместно с родителями (</w:t>
      </w:r>
      <w:r w:rsidR="00C444E2" w:rsidRPr="00FC6997">
        <w:t xml:space="preserve">иными </w:t>
      </w:r>
      <w:r w:rsidR="0048552F" w:rsidRPr="00FC6997">
        <w:t>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="0048552F" w:rsidRPr="00FC6997">
        <w:t xml:space="preserve"> несовершеннолетних;</w:t>
      </w:r>
    </w:p>
    <w:p w:rsidR="003D521A" w:rsidRPr="00FC6997" w:rsidRDefault="003D521A" w:rsidP="003D521A">
      <w:pPr>
        <w:jc w:val="both"/>
        <w:rPr>
          <w:rFonts w:cs="Times New Roman"/>
          <w:szCs w:val="28"/>
        </w:rPr>
      </w:pPr>
      <w:r w:rsidRPr="00FC6997">
        <w:t xml:space="preserve">-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FC6997">
        <w:t>недостижением</w:t>
      </w:r>
      <w:proofErr w:type="spellEnd"/>
      <w:r w:rsidRPr="00FC6997">
        <w:t xml:space="preserve"> возраста</w:t>
      </w:r>
      <w:r w:rsidR="00E46992" w:rsidRPr="00FC6997">
        <w:t>, с которого</w:t>
      </w:r>
      <w:r w:rsidRPr="00FC6997">
        <w:t xml:space="preserve"> наступ</w:t>
      </w:r>
      <w:r w:rsidR="00E46992" w:rsidRPr="00FC6997">
        <w:t>ает</w:t>
      </w:r>
      <w:r w:rsidRPr="00FC6997">
        <w:t xml:space="preserve"> уголовн</w:t>
      </w:r>
      <w:r w:rsidR="00E46992" w:rsidRPr="00FC6997">
        <w:t>ая</w:t>
      </w:r>
      <w:r w:rsidRPr="00FC6997">
        <w:t xml:space="preserve"> ответственност</w:t>
      </w:r>
      <w:r w:rsidR="00E46992" w:rsidRPr="00FC6997">
        <w:t>ь</w:t>
      </w:r>
      <w:r w:rsidRPr="00FC6997">
        <w:t xml:space="preserve">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FC6997">
        <w:t>судом</w:t>
      </w:r>
      <w:proofErr w:type="gramEnd"/>
      <w:r w:rsidRPr="00FC6997">
        <w:t xml:space="preserve"> об их помещении в специальные учебно-воспитательные учреждения закрытого </w:t>
      </w:r>
      <w:r w:rsidRPr="00FC6997">
        <w:rPr>
          <w:rFonts w:cs="Times New Roman"/>
          <w:szCs w:val="28"/>
        </w:rPr>
        <w:t>типа;</w:t>
      </w:r>
    </w:p>
    <w:p w:rsidR="003D521A" w:rsidRPr="00FC6997" w:rsidRDefault="003D521A" w:rsidP="003D52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C6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рассматривают дела об административных правонарушениях, совершенных несовершеннолетними, их родителями (иными законными представителями) либо иными </w:t>
      </w:r>
      <w:r w:rsidR="006935A2" w:rsidRPr="00FC6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взрослыми </w:t>
      </w:r>
      <w:r w:rsidRPr="00FC6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лицами, отнесенных </w:t>
      </w:r>
      <w:r w:rsidRPr="00FC6997">
        <w:rPr>
          <w:rStyle w:val="a9"/>
          <w:rFonts w:ascii="Times New Roman" w:hAnsi="Times New Roman"/>
          <w:b w:val="0"/>
          <w:color w:val="auto"/>
          <w:sz w:val="28"/>
          <w:szCs w:val="28"/>
        </w:rPr>
        <w:t>Кодексом</w:t>
      </w:r>
      <w:r w:rsidRPr="00FC6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 об административных правонарушениях и Законом Ярославской области от 03 декабря 2007 г. № 100-з «Об административных правонарушениях»</w:t>
      </w:r>
      <w:r w:rsidR="00D83F6E" w:rsidRPr="00FC6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- </w:t>
      </w:r>
      <w:r w:rsidRPr="00FC6997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D83F6E" w:rsidRPr="00FC6997">
        <w:rPr>
          <w:rFonts w:ascii="Times New Roman" w:hAnsi="Times New Roman" w:cs="Times New Roman"/>
          <w:b w:val="0"/>
          <w:color w:val="auto"/>
          <w:sz w:val="28"/>
          <w:szCs w:val="28"/>
        </w:rPr>
        <w:t>Закон Ярославской области от 03 декабря 2007 г. № 100-з)</w:t>
      </w:r>
      <w:r w:rsidR="00D83F6E" w:rsidRPr="00FC6997">
        <w:rPr>
          <w:rFonts w:ascii="Times New Roman CYR" w:hAnsi="Times New Roman CYR" w:cs="Times New Roman CYR"/>
          <w:b w:val="0"/>
          <w:color w:val="auto"/>
          <w:sz w:val="28"/>
          <w:szCs w:val="28"/>
        </w:rPr>
        <w:t xml:space="preserve"> </w:t>
      </w:r>
      <w:r w:rsidRPr="00FC6997">
        <w:rPr>
          <w:rFonts w:ascii="Times New Roman CYR" w:hAnsi="Times New Roman CYR" w:cs="Times New Roman CYR"/>
          <w:b w:val="0"/>
          <w:color w:val="auto"/>
          <w:sz w:val="28"/>
          <w:szCs w:val="28"/>
        </w:rPr>
        <w:t>к компетенции комиссий,</w:t>
      </w:r>
      <w:r w:rsidRPr="00FC6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иные материалы, не предусмотренные</w:t>
      </w:r>
      <w:r w:rsidRPr="00FC6997">
        <w:rPr>
          <w:color w:val="auto"/>
        </w:rPr>
        <w:t xml:space="preserve"> </w:t>
      </w:r>
      <w:r w:rsidRPr="00FC6997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 об административных  правонарушениях;</w:t>
      </w:r>
      <w:proofErr w:type="gramEnd"/>
    </w:p>
    <w:bookmarkEnd w:id="3"/>
    <w:p w:rsidR="0048552F" w:rsidRPr="00FC6997" w:rsidRDefault="00C71750" w:rsidP="006A3203">
      <w:pPr>
        <w:jc w:val="both"/>
      </w:pPr>
      <w:r w:rsidRPr="00FC6997">
        <w:t xml:space="preserve">- </w:t>
      </w:r>
      <w:r w:rsidR="0048552F" w:rsidRPr="00FC6997">
        <w:t xml:space="preserve">применяют меры воздействия в отношении несовершеннолетних, их родителей </w:t>
      </w:r>
      <w:r w:rsidRPr="00FC6997">
        <w:t>(</w:t>
      </w:r>
      <w:r w:rsidR="0048552F" w:rsidRPr="00FC6997">
        <w:t>иных законных представителей</w:t>
      </w:r>
      <w:r w:rsidRPr="00FC6997">
        <w:t>)</w:t>
      </w:r>
      <w:r w:rsidR="00B51F07" w:rsidRPr="00FC6997">
        <w:t xml:space="preserve"> </w:t>
      </w:r>
      <w:r w:rsidR="0048552F" w:rsidRPr="00FC6997">
        <w:t xml:space="preserve">в случаях и порядке, которые предусмотрены законодательством Российской Федерации и </w:t>
      </w:r>
      <w:r w:rsidRPr="00FC6997">
        <w:t>Ярославской области</w:t>
      </w:r>
      <w:r w:rsidR="0048552F" w:rsidRPr="00FC6997">
        <w:t>;</w:t>
      </w:r>
    </w:p>
    <w:p w:rsidR="008D7318" w:rsidRPr="00FC6997" w:rsidRDefault="008D7318" w:rsidP="008D7318">
      <w:pPr>
        <w:jc w:val="both"/>
      </w:pPr>
      <w:r w:rsidRPr="00FC6997">
        <w:t xml:space="preserve">-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</w:t>
      </w:r>
      <w:r w:rsidRPr="00FC6997">
        <w:rPr>
          <w:rStyle w:val="a9"/>
          <w:rFonts w:cs="Arial"/>
          <w:color w:val="auto"/>
        </w:rPr>
        <w:t>законодательством</w:t>
      </w:r>
      <w:r w:rsidRPr="00FC6997">
        <w:t xml:space="preserve"> Российской Федерации;</w:t>
      </w:r>
    </w:p>
    <w:p w:rsidR="008D7318" w:rsidRPr="00FC6997" w:rsidRDefault="008D7318" w:rsidP="008D7318">
      <w:pPr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-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8D7318" w:rsidRPr="00FC6997" w:rsidRDefault="008D7318" w:rsidP="008D731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eastAsiaTheme="minorHAnsi" w:cs="Times New Roman"/>
          <w:szCs w:val="28"/>
        </w:rPr>
        <w:t>- принимают решения в соответствии с пунктом 2.1 статьи 11 Федерального закона от 24 июня 1999 года № 120-ФЗ;</w:t>
      </w:r>
    </w:p>
    <w:p w:rsidR="008D7318" w:rsidRDefault="008D7318" w:rsidP="008D7318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вносят в органы опеки и попечительства предложения о мерах, направленных на защиту и восстановление прав и законных интересов несовершеннолетних, а также об избрании форм устройства детей, оставшихся без попечения родителей;</w:t>
      </w:r>
    </w:p>
    <w:p w:rsidR="00B54DB0" w:rsidRPr="00FC6997" w:rsidRDefault="003B26A9" w:rsidP="008102AD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382760">
        <w:rPr>
          <w:szCs w:val="28"/>
        </w:rPr>
        <w:t>н</w:t>
      </w:r>
      <w:r w:rsidRPr="003B26A9">
        <w:rPr>
          <w:szCs w:val="28"/>
        </w:rPr>
        <w:t>аправл</w:t>
      </w:r>
      <w:r w:rsidR="00382760">
        <w:rPr>
          <w:szCs w:val="28"/>
        </w:rPr>
        <w:t>яют</w:t>
      </w:r>
      <w:r w:rsidRPr="003B26A9">
        <w:rPr>
          <w:szCs w:val="28"/>
        </w:rPr>
        <w:t xml:space="preserve"> информаци</w:t>
      </w:r>
      <w:r w:rsidR="00382760">
        <w:rPr>
          <w:szCs w:val="28"/>
        </w:rPr>
        <w:t>ю</w:t>
      </w:r>
      <w:r w:rsidRPr="003B26A9">
        <w:rPr>
          <w:szCs w:val="28"/>
        </w:rPr>
        <w:t xml:space="preserve"> </w:t>
      </w:r>
      <w:r w:rsidR="00EA426E">
        <w:t xml:space="preserve">о выявленных случаях нарушения прав </w:t>
      </w:r>
      <w:r w:rsidR="00382760">
        <w:t>не</w:t>
      </w:r>
      <w:r w:rsidR="00EA426E">
        <w:t xml:space="preserve">совершеннолетних </w:t>
      </w:r>
      <w:r w:rsidR="008102AD">
        <w:t xml:space="preserve">в органы и учреждения </w:t>
      </w:r>
      <w:r w:rsidRPr="003B26A9">
        <w:rPr>
          <w:szCs w:val="28"/>
        </w:rPr>
        <w:t xml:space="preserve">в соответствии с </w:t>
      </w:r>
      <w:r w:rsidR="008102AD">
        <w:rPr>
          <w:szCs w:val="28"/>
        </w:rPr>
        <w:t>пунктом</w:t>
      </w:r>
      <w:r w:rsidRPr="003B26A9">
        <w:rPr>
          <w:szCs w:val="28"/>
        </w:rPr>
        <w:t xml:space="preserve"> 2 статьи 9 Федерального закона от 24 июня 1999 года № 120-ФЗ</w:t>
      </w:r>
      <w:r w:rsidR="008102AD">
        <w:rPr>
          <w:szCs w:val="28"/>
        </w:rPr>
        <w:t>;</w:t>
      </w:r>
    </w:p>
    <w:p w:rsidR="0048552F" w:rsidRPr="00FC6997" w:rsidRDefault="00D04F94" w:rsidP="006A3203">
      <w:pPr>
        <w:jc w:val="both"/>
      </w:pPr>
      <w:r w:rsidRPr="00FC6997">
        <w:t xml:space="preserve">- </w:t>
      </w:r>
      <w:proofErr w:type="gramStart"/>
      <w:r w:rsidR="0048552F" w:rsidRPr="00FC6997">
        <w:t>подготавливают и направляют</w:t>
      </w:r>
      <w:proofErr w:type="gramEnd"/>
      <w:r w:rsidR="0048552F" w:rsidRPr="00FC6997">
        <w:t xml:space="preserve"> в органы </w:t>
      </w:r>
      <w:r w:rsidRPr="00FC6997">
        <w:t>исполнительной</w:t>
      </w:r>
      <w:r w:rsidR="0048552F" w:rsidRPr="00FC6997">
        <w:t xml:space="preserve"> власти </w:t>
      </w:r>
      <w:r w:rsidRPr="00FC6997">
        <w:t>Ярославской области</w:t>
      </w:r>
      <w:r w:rsidR="0048552F" w:rsidRPr="00FC6997">
        <w:t xml:space="preserve"> и органы местного самоуправления </w:t>
      </w:r>
      <w:r w:rsidRPr="00FC6997">
        <w:t xml:space="preserve">муниципальных образований Ярославской области </w:t>
      </w:r>
      <w:r w:rsidR="00EF1C95" w:rsidRPr="00FC6997">
        <w:rPr>
          <w:rFonts w:cs="Times New Roman"/>
          <w:szCs w:val="28"/>
        </w:rPr>
        <w:t xml:space="preserve">в установленном порядке </w:t>
      </w:r>
      <w:r w:rsidR="0048552F" w:rsidRPr="00FC6997">
        <w:t>отчеты о работе по профилактике безнадзорности и правонарушений несовершеннолетних на территории соответствующ</w:t>
      </w:r>
      <w:r w:rsidR="00EF1C95" w:rsidRPr="00FC6997">
        <w:t>их</w:t>
      </w:r>
      <w:r w:rsidR="0048552F" w:rsidRPr="00FC6997">
        <w:t xml:space="preserve"> муниципальн</w:t>
      </w:r>
      <w:r w:rsidR="00EF1C95" w:rsidRPr="00FC6997">
        <w:t>ых</w:t>
      </w:r>
      <w:r w:rsidR="0048552F" w:rsidRPr="00FC6997">
        <w:t xml:space="preserve"> образовани</w:t>
      </w:r>
      <w:r w:rsidR="00EF1C95" w:rsidRPr="00FC6997">
        <w:t>й</w:t>
      </w:r>
      <w:r w:rsidR="00CF0753" w:rsidRPr="00FC6997">
        <w:t xml:space="preserve"> Ярославской области</w:t>
      </w:r>
      <w:r w:rsidR="0048552F" w:rsidRPr="00FC6997">
        <w:t>;</w:t>
      </w:r>
    </w:p>
    <w:p w:rsidR="0048552F" w:rsidRPr="00FC6997" w:rsidRDefault="00262388" w:rsidP="006A3203">
      <w:pPr>
        <w:jc w:val="both"/>
      </w:pPr>
      <w:r w:rsidRPr="00FC6997">
        <w:t xml:space="preserve">- </w:t>
      </w:r>
      <w:r w:rsidR="0048552F" w:rsidRPr="00FC6997"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130B40" w:rsidRPr="00FC6997" w:rsidRDefault="00130B40" w:rsidP="00130B40">
      <w:pPr>
        <w:jc w:val="both"/>
      </w:pPr>
      <w:r w:rsidRPr="00FC6997">
        <w:t>- участвуют в разработке и реализации муниципальных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E1A4D" w:rsidRPr="00FC6997" w:rsidRDefault="00130B40" w:rsidP="00130B40">
      <w:pPr>
        <w:jc w:val="both"/>
        <w:rPr>
          <w:rFonts w:cs="Times New Roman"/>
          <w:szCs w:val="28"/>
        </w:rPr>
      </w:pPr>
      <w:r w:rsidRPr="00FC6997">
        <w:t xml:space="preserve">- </w:t>
      </w:r>
      <w:r w:rsidR="004E1A4D" w:rsidRPr="00FC6997">
        <w:rPr>
          <w:rFonts w:cs="Times New Roman"/>
          <w:szCs w:val="28"/>
        </w:rPr>
        <w:t>созда</w:t>
      </w:r>
      <w:r w:rsidRPr="00FC6997">
        <w:rPr>
          <w:rFonts w:cs="Times New Roman"/>
          <w:szCs w:val="28"/>
        </w:rPr>
        <w:t>ют</w:t>
      </w:r>
      <w:r w:rsidR="004E1A4D" w:rsidRPr="00FC6997">
        <w:rPr>
          <w:rFonts w:cs="Times New Roman"/>
          <w:szCs w:val="28"/>
        </w:rPr>
        <w:t xml:space="preserve"> </w:t>
      </w:r>
      <w:r w:rsidR="00DA1973" w:rsidRPr="00FC6997">
        <w:rPr>
          <w:rFonts w:cs="Times New Roman"/>
          <w:szCs w:val="28"/>
        </w:rPr>
        <w:t xml:space="preserve">межведомственные </w:t>
      </w:r>
      <w:r w:rsidR="004E1A4D" w:rsidRPr="00FC6997">
        <w:rPr>
          <w:rFonts w:cs="Times New Roman"/>
          <w:szCs w:val="28"/>
        </w:rPr>
        <w:t xml:space="preserve">рабочие и экспертные группы по вопросам, отнесенным к компетенции </w:t>
      </w:r>
      <w:r w:rsidR="00E77F90" w:rsidRPr="00FC6997">
        <w:rPr>
          <w:rFonts w:cs="Times New Roman"/>
          <w:szCs w:val="28"/>
        </w:rPr>
        <w:t xml:space="preserve">территориальных </w:t>
      </w:r>
      <w:r w:rsidR="004E1A4D" w:rsidRPr="00FC6997">
        <w:rPr>
          <w:rFonts w:cs="Times New Roman"/>
          <w:szCs w:val="28"/>
        </w:rPr>
        <w:t>комисси</w:t>
      </w:r>
      <w:r w:rsidR="00E77F90" w:rsidRPr="00FC6997">
        <w:rPr>
          <w:rFonts w:cs="Times New Roman"/>
          <w:szCs w:val="28"/>
        </w:rPr>
        <w:t>й</w:t>
      </w:r>
      <w:r w:rsidR="004E1A4D" w:rsidRPr="00FC6997">
        <w:rPr>
          <w:rFonts w:cs="Times New Roman"/>
          <w:szCs w:val="28"/>
        </w:rPr>
        <w:t>, привлека</w:t>
      </w:r>
      <w:r w:rsidR="0076790E" w:rsidRPr="00FC6997">
        <w:rPr>
          <w:rFonts w:cs="Times New Roman"/>
          <w:szCs w:val="28"/>
        </w:rPr>
        <w:t>ют</w:t>
      </w:r>
      <w:r w:rsidR="004E1A4D" w:rsidRPr="00FC6997">
        <w:rPr>
          <w:rFonts w:cs="Times New Roman"/>
          <w:szCs w:val="28"/>
        </w:rPr>
        <w:t xml:space="preserve"> в установленном порядке специалистов для подготовки вопросов на свои заседания, информационных и методических материалов;</w:t>
      </w:r>
    </w:p>
    <w:p w:rsidR="0006019B" w:rsidRPr="00FC6997" w:rsidRDefault="0076790E" w:rsidP="00130B40">
      <w:pPr>
        <w:jc w:val="both"/>
        <w:rPr>
          <w:rFonts w:cs="Times New Roman"/>
          <w:szCs w:val="28"/>
        </w:rPr>
      </w:pPr>
      <w:proofErr w:type="gramStart"/>
      <w:r w:rsidRPr="00FC6997">
        <w:rPr>
          <w:rFonts w:cs="Times New Roman"/>
          <w:szCs w:val="28"/>
        </w:rPr>
        <w:t xml:space="preserve">- </w:t>
      </w:r>
      <w:r w:rsidR="0006019B" w:rsidRPr="00FC6997">
        <w:rPr>
          <w:rFonts w:cs="Times New Roman"/>
          <w:szCs w:val="28"/>
        </w:rPr>
        <w:t xml:space="preserve">утверждают межведомственные </w:t>
      </w:r>
      <w:r w:rsidR="000C7F8B" w:rsidRPr="00FC6997">
        <w:rPr>
          <w:rFonts w:cs="Times New Roman"/>
          <w:szCs w:val="28"/>
        </w:rPr>
        <w:t>планы (</w:t>
      </w:r>
      <w:r w:rsidR="0006019B" w:rsidRPr="00FC6997">
        <w:rPr>
          <w:rFonts w:cs="Times New Roman"/>
          <w:szCs w:val="28"/>
        </w:rPr>
        <w:t>программы</w:t>
      </w:r>
      <w:r w:rsidR="000C7F8B" w:rsidRPr="00FC6997">
        <w:rPr>
          <w:rFonts w:cs="Times New Roman"/>
          <w:szCs w:val="28"/>
        </w:rPr>
        <w:t>)</w:t>
      </w:r>
      <w:r w:rsidR="0006019B" w:rsidRPr="00FC6997">
        <w:rPr>
          <w:rFonts w:cs="Times New Roman"/>
          <w:szCs w:val="28"/>
        </w:rPr>
        <w:t xml:space="preserve"> </w:t>
      </w:r>
      <w:r w:rsidR="000C7F8B" w:rsidRPr="00FC6997">
        <w:rPr>
          <w:rFonts w:cs="Times New Roman"/>
          <w:szCs w:val="28"/>
        </w:rPr>
        <w:t xml:space="preserve">индивидуальной профилактической работы </w:t>
      </w:r>
      <w:r w:rsidR="00D06502" w:rsidRPr="00FC6997">
        <w:rPr>
          <w:rFonts w:cs="Times New Roman"/>
          <w:szCs w:val="28"/>
        </w:rPr>
        <w:t>в отношении</w:t>
      </w:r>
      <w:r w:rsidR="00DA1973" w:rsidRPr="00FC6997">
        <w:rPr>
          <w:rFonts w:cs="Times New Roman"/>
          <w:szCs w:val="28"/>
        </w:rPr>
        <w:t xml:space="preserve"> несовершеннолетни</w:t>
      </w:r>
      <w:r w:rsidR="00D06502" w:rsidRPr="00FC6997">
        <w:rPr>
          <w:rFonts w:cs="Times New Roman"/>
          <w:szCs w:val="28"/>
        </w:rPr>
        <w:t>х</w:t>
      </w:r>
      <w:r w:rsidR="00DA1973" w:rsidRPr="00FC6997">
        <w:rPr>
          <w:rFonts w:cs="Times New Roman"/>
          <w:szCs w:val="28"/>
        </w:rPr>
        <w:t xml:space="preserve"> и сем</w:t>
      </w:r>
      <w:r w:rsidR="00D06502" w:rsidRPr="00FC6997">
        <w:rPr>
          <w:rFonts w:cs="Times New Roman"/>
          <w:szCs w:val="28"/>
        </w:rPr>
        <w:t>ей</w:t>
      </w:r>
      <w:r w:rsidR="00DA1973" w:rsidRPr="00FC6997">
        <w:rPr>
          <w:rFonts w:cs="Times New Roman"/>
          <w:szCs w:val="28"/>
        </w:rPr>
        <w:t>, находящи</w:t>
      </w:r>
      <w:r w:rsidR="00D06502" w:rsidRPr="00FC6997">
        <w:rPr>
          <w:rFonts w:cs="Times New Roman"/>
          <w:szCs w:val="28"/>
        </w:rPr>
        <w:t>х</w:t>
      </w:r>
      <w:r w:rsidR="00DA1973" w:rsidRPr="00FC6997">
        <w:rPr>
          <w:rFonts w:cs="Times New Roman"/>
          <w:szCs w:val="28"/>
        </w:rPr>
        <w:t xml:space="preserve">ся в социально опасном положении, </w:t>
      </w:r>
      <w:r w:rsidR="00D34E63" w:rsidRPr="00FC6997">
        <w:rPr>
          <w:rFonts w:cs="Times New Roman"/>
          <w:szCs w:val="28"/>
        </w:rPr>
        <w:t xml:space="preserve">и </w:t>
      </w:r>
      <w:r w:rsidR="003971C2" w:rsidRPr="00FC6997">
        <w:rPr>
          <w:rFonts w:cs="Times New Roman"/>
          <w:szCs w:val="28"/>
        </w:rPr>
        <w:t xml:space="preserve">контролируют их </w:t>
      </w:r>
      <w:r w:rsidR="00B54DB0" w:rsidRPr="00B54DB0">
        <w:rPr>
          <w:rFonts w:cs="Times New Roman"/>
          <w:szCs w:val="28"/>
        </w:rPr>
        <w:t>ис</w:t>
      </w:r>
      <w:r w:rsidR="003971C2" w:rsidRPr="00B54DB0">
        <w:rPr>
          <w:rFonts w:cs="Times New Roman"/>
          <w:szCs w:val="28"/>
        </w:rPr>
        <w:t xml:space="preserve">полнение, </w:t>
      </w:r>
      <w:r w:rsidR="0006019B" w:rsidRPr="00FC6997">
        <w:rPr>
          <w:rFonts w:cs="Times New Roman"/>
          <w:szCs w:val="28"/>
        </w:rPr>
        <w:t>координируют проведение индивидуальной профилактической работы орган</w:t>
      </w:r>
      <w:r w:rsidR="00EE3405" w:rsidRPr="00FC6997">
        <w:rPr>
          <w:rFonts w:cs="Times New Roman"/>
          <w:szCs w:val="28"/>
        </w:rPr>
        <w:t>ами</w:t>
      </w:r>
      <w:r w:rsidR="0006019B" w:rsidRPr="00FC6997">
        <w:rPr>
          <w:rFonts w:cs="Times New Roman"/>
          <w:szCs w:val="28"/>
        </w:rPr>
        <w:t xml:space="preserve"> и учреждени</w:t>
      </w:r>
      <w:r w:rsidR="00C34CCD" w:rsidRPr="00FC6997">
        <w:rPr>
          <w:rFonts w:cs="Times New Roman"/>
          <w:szCs w:val="28"/>
        </w:rPr>
        <w:t>ями</w:t>
      </w:r>
      <w:r w:rsidR="0006019B" w:rsidRPr="00FC6997">
        <w:rPr>
          <w:rFonts w:cs="Times New Roman"/>
          <w:szCs w:val="28"/>
        </w:rPr>
        <w:t xml:space="preserve"> системы профилактики, </w:t>
      </w:r>
      <w:r w:rsidR="00D06502" w:rsidRPr="00FC6997">
        <w:rPr>
          <w:rFonts w:cs="Times New Roman"/>
          <w:szCs w:val="28"/>
        </w:rPr>
        <w:t xml:space="preserve">в том числе </w:t>
      </w:r>
      <w:r w:rsidR="0006019B" w:rsidRPr="00FC6997">
        <w:rPr>
          <w:rFonts w:cs="Times New Roman"/>
          <w:szCs w:val="28"/>
        </w:rPr>
        <w:t xml:space="preserve">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</w:t>
      </w:r>
      <w:r w:rsidR="003971C2" w:rsidRPr="00FC6997">
        <w:rPr>
          <w:rFonts w:cs="Times New Roman"/>
          <w:szCs w:val="28"/>
        </w:rPr>
        <w:t>проведению</w:t>
      </w:r>
      <w:r w:rsidR="0006019B" w:rsidRPr="00FC6997">
        <w:rPr>
          <w:rFonts w:cs="Times New Roman"/>
          <w:szCs w:val="28"/>
        </w:rPr>
        <w:t xml:space="preserve"> индивидуальной профилактической работы;</w:t>
      </w:r>
      <w:proofErr w:type="gramEnd"/>
    </w:p>
    <w:p w:rsidR="0048552F" w:rsidRPr="00FC6997" w:rsidRDefault="00262388" w:rsidP="00130B40">
      <w:pPr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</w:t>
      </w:r>
      <w:r w:rsidR="0048552F" w:rsidRPr="00FC6997">
        <w:rPr>
          <w:rFonts w:cs="Times New Roman"/>
          <w:szCs w:val="28"/>
        </w:rPr>
        <w:t xml:space="preserve">осуществляют иные полномочия, установленные законодательством Российской Федерации </w:t>
      </w:r>
      <w:r w:rsidRPr="00FC6997">
        <w:rPr>
          <w:rFonts w:cs="Times New Roman"/>
          <w:szCs w:val="28"/>
        </w:rPr>
        <w:t>и Ярославской области</w:t>
      </w:r>
      <w:r w:rsidR="0048552F" w:rsidRPr="00FC6997">
        <w:rPr>
          <w:rFonts w:cs="Times New Roman"/>
          <w:szCs w:val="28"/>
        </w:rPr>
        <w:t>.</w:t>
      </w:r>
    </w:p>
    <w:p w:rsidR="00190168" w:rsidRPr="00FC6997" w:rsidRDefault="00190168" w:rsidP="0033632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3. </w:t>
      </w:r>
      <w:r w:rsidRPr="0088661F">
        <w:rPr>
          <w:rFonts w:cs="Times New Roman"/>
          <w:szCs w:val="28"/>
        </w:rPr>
        <w:t>Общественные комиссии</w:t>
      </w:r>
      <w:r w:rsidRPr="00FC6997">
        <w:rPr>
          <w:rFonts w:cs="Times New Roman"/>
          <w:szCs w:val="28"/>
        </w:rPr>
        <w:t xml:space="preserve"> в пределах своей компетенции:</w:t>
      </w:r>
    </w:p>
    <w:p w:rsidR="00E41692" w:rsidRPr="00FC6997" w:rsidRDefault="00BD696A" w:rsidP="007C6AD2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 xml:space="preserve"> - </w:t>
      </w:r>
      <w:r w:rsidR="00E41692" w:rsidRPr="00FC6997">
        <w:rPr>
          <w:sz w:val="28"/>
          <w:szCs w:val="28"/>
        </w:rPr>
        <w:t>организ</w:t>
      </w:r>
      <w:r w:rsidRPr="00FC6997">
        <w:rPr>
          <w:sz w:val="28"/>
          <w:szCs w:val="28"/>
        </w:rPr>
        <w:t>уют</w:t>
      </w:r>
      <w:r w:rsidR="00E41692" w:rsidRPr="00FC6997">
        <w:rPr>
          <w:sz w:val="28"/>
          <w:szCs w:val="28"/>
        </w:rPr>
        <w:t xml:space="preserve"> и (или) </w:t>
      </w:r>
      <w:r w:rsidRPr="00FC6997">
        <w:rPr>
          <w:sz w:val="28"/>
          <w:szCs w:val="28"/>
        </w:rPr>
        <w:t xml:space="preserve">принимают </w:t>
      </w:r>
      <w:r w:rsidR="00E41692" w:rsidRPr="00FC6997">
        <w:rPr>
          <w:sz w:val="28"/>
          <w:szCs w:val="28"/>
        </w:rPr>
        <w:t xml:space="preserve">участие, в том числе по рекомендации </w:t>
      </w:r>
      <w:r w:rsidR="00DE532D" w:rsidRPr="00FC6997">
        <w:rPr>
          <w:sz w:val="28"/>
          <w:szCs w:val="28"/>
        </w:rPr>
        <w:t xml:space="preserve">территориальных комиссий, </w:t>
      </w:r>
      <w:r w:rsidR="00E41692" w:rsidRPr="00FC6997">
        <w:rPr>
          <w:sz w:val="28"/>
          <w:szCs w:val="28"/>
        </w:rPr>
        <w:t xml:space="preserve">в мероприятиях по профилактике безнадзорности и правонарушений несовершеннолетних на территории соответствующего городского или сельского поселения </w:t>
      </w:r>
      <w:r w:rsidR="003F3C3E" w:rsidRPr="00FC6997">
        <w:rPr>
          <w:sz w:val="28"/>
          <w:szCs w:val="28"/>
        </w:rPr>
        <w:t xml:space="preserve">Ярославской </w:t>
      </w:r>
      <w:r w:rsidR="00E41692" w:rsidRPr="00FC6997">
        <w:rPr>
          <w:sz w:val="28"/>
          <w:szCs w:val="28"/>
        </w:rPr>
        <w:t>области;</w:t>
      </w:r>
    </w:p>
    <w:p w:rsidR="00E41692" w:rsidRPr="00FC6997" w:rsidRDefault="003F3C3E" w:rsidP="007C6AD2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</w:t>
      </w:r>
      <w:r w:rsidR="00E41692" w:rsidRPr="00FC6997">
        <w:rPr>
          <w:sz w:val="28"/>
          <w:szCs w:val="28"/>
        </w:rPr>
        <w:t xml:space="preserve"> содейств</w:t>
      </w:r>
      <w:r w:rsidRPr="00FC6997">
        <w:rPr>
          <w:sz w:val="28"/>
          <w:szCs w:val="28"/>
        </w:rPr>
        <w:t>уют</w:t>
      </w:r>
      <w:r w:rsidR="00E41692" w:rsidRPr="00FC6997">
        <w:rPr>
          <w:sz w:val="28"/>
          <w:szCs w:val="28"/>
        </w:rPr>
        <w:t xml:space="preserve"> выявлению детей и семей, находящихся в социально опасном положении;</w:t>
      </w:r>
    </w:p>
    <w:p w:rsidR="00E41692" w:rsidRPr="00FC6997" w:rsidRDefault="003F3C3E" w:rsidP="007C6AD2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</w:t>
      </w:r>
      <w:r w:rsidR="00E41692" w:rsidRPr="00FC6997">
        <w:rPr>
          <w:sz w:val="28"/>
          <w:szCs w:val="28"/>
        </w:rPr>
        <w:t xml:space="preserve"> </w:t>
      </w:r>
      <w:r w:rsidRPr="00FC6997">
        <w:rPr>
          <w:sz w:val="28"/>
          <w:szCs w:val="28"/>
        </w:rPr>
        <w:t xml:space="preserve">принимают </w:t>
      </w:r>
      <w:r w:rsidR="00E41692" w:rsidRPr="00FC6997">
        <w:rPr>
          <w:sz w:val="28"/>
          <w:szCs w:val="28"/>
        </w:rPr>
        <w:t xml:space="preserve">участие в проведении индивидуальной профилактической работы с несовершеннолетними и </w:t>
      </w:r>
      <w:r w:rsidR="00E41692" w:rsidRPr="00157B32">
        <w:rPr>
          <w:sz w:val="28"/>
          <w:szCs w:val="28"/>
        </w:rPr>
        <w:t xml:space="preserve">семьями, </w:t>
      </w:r>
      <w:r w:rsidR="00E41692" w:rsidRPr="00FC6997">
        <w:rPr>
          <w:sz w:val="28"/>
          <w:szCs w:val="28"/>
        </w:rPr>
        <w:t>находящимися в социально опасном положении;</w:t>
      </w:r>
    </w:p>
    <w:p w:rsidR="00E41692" w:rsidRPr="00B1283C" w:rsidRDefault="003F3C3E" w:rsidP="007C6AD2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B1283C">
        <w:rPr>
          <w:sz w:val="28"/>
          <w:szCs w:val="28"/>
        </w:rPr>
        <w:t>-</w:t>
      </w:r>
      <w:r w:rsidR="00E41692" w:rsidRPr="00B1283C">
        <w:rPr>
          <w:sz w:val="28"/>
          <w:szCs w:val="28"/>
        </w:rPr>
        <w:t xml:space="preserve"> </w:t>
      </w:r>
      <w:r w:rsidR="00B1283C" w:rsidRPr="00B1283C">
        <w:rPr>
          <w:sz w:val="28"/>
          <w:szCs w:val="28"/>
        </w:rPr>
        <w:t>направляют информацию о выявленных случаях нарушения прав несовершеннолетних в органы и учреждения в соответствии с пунктом 2 статьи 9 Федерального закона от 24 июня 1999 года № 120-ФЗ</w:t>
      </w:r>
      <w:r w:rsidR="00E41692" w:rsidRPr="00B1283C">
        <w:rPr>
          <w:sz w:val="28"/>
          <w:szCs w:val="28"/>
        </w:rPr>
        <w:t>;</w:t>
      </w:r>
    </w:p>
    <w:p w:rsidR="005B53AF" w:rsidRPr="00FC6997" w:rsidRDefault="007A19DB" w:rsidP="007C6AD2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организуют и (или) принимают участие</w:t>
      </w:r>
      <w:r w:rsidR="009F20EA" w:rsidRPr="00FC6997">
        <w:rPr>
          <w:sz w:val="28"/>
          <w:szCs w:val="28"/>
        </w:rPr>
        <w:t>,</w:t>
      </w:r>
      <w:r w:rsidRPr="00FC6997">
        <w:rPr>
          <w:sz w:val="28"/>
          <w:szCs w:val="28"/>
        </w:rPr>
        <w:t xml:space="preserve"> </w:t>
      </w:r>
      <w:r w:rsidR="009F20EA" w:rsidRPr="00FC6997">
        <w:rPr>
          <w:sz w:val="28"/>
          <w:szCs w:val="28"/>
        </w:rPr>
        <w:t xml:space="preserve">в том числе по рекомендации территориальных комиссий, </w:t>
      </w:r>
      <w:r w:rsidRPr="00FC6997">
        <w:rPr>
          <w:sz w:val="28"/>
          <w:szCs w:val="28"/>
        </w:rPr>
        <w:t xml:space="preserve">в мероприятиях, направленных на правовое </w:t>
      </w:r>
      <w:r w:rsidRPr="00FC6997">
        <w:rPr>
          <w:sz w:val="28"/>
          <w:szCs w:val="28"/>
        </w:rPr>
        <w:lastRenderedPageBreak/>
        <w:t>просвещение граждан в сфере профилактики безнадзорности и правонарушений несовершеннолетних</w:t>
      </w:r>
      <w:r w:rsidR="00C44051" w:rsidRPr="00FC6997">
        <w:rPr>
          <w:sz w:val="28"/>
          <w:szCs w:val="28"/>
        </w:rPr>
        <w:t xml:space="preserve"> и защиты их прав</w:t>
      </w:r>
      <w:r w:rsidRPr="00FC6997">
        <w:rPr>
          <w:sz w:val="28"/>
          <w:szCs w:val="28"/>
        </w:rPr>
        <w:t>;</w:t>
      </w:r>
    </w:p>
    <w:p w:rsidR="00E03DE5" w:rsidRPr="00FC6997" w:rsidRDefault="009F20EA" w:rsidP="007C6AD2">
      <w:pPr>
        <w:ind w:firstLine="720"/>
        <w:jc w:val="both"/>
      </w:pPr>
      <w:r w:rsidRPr="00FC6997">
        <w:t xml:space="preserve">- </w:t>
      </w:r>
      <w:r w:rsidR="00E03DE5" w:rsidRPr="00FC6997">
        <w:t>запрашива</w:t>
      </w:r>
      <w:r w:rsidRPr="00FC6997">
        <w:t>ют</w:t>
      </w:r>
      <w:r w:rsidR="00E03DE5" w:rsidRPr="00FC6997">
        <w:t xml:space="preserve"> </w:t>
      </w:r>
      <w:r w:rsidRPr="00FC6997">
        <w:t>в</w:t>
      </w:r>
      <w:r w:rsidR="00E03DE5" w:rsidRPr="00FC6997">
        <w:t xml:space="preserve"> орган</w:t>
      </w:r>
      <w:r w:rsidRPr="00FC6997">
        <w:t>ах</w:t>
      </w:r>
      <w:r w:rsidR="00E03DE5" w:rsidRPr="00FC6997">
        <w:t xml:space="preserve"> местного самоуправления муниципальных образований </w:t>
      </w:r>
      <w:r w:rsidR="008F3E6D" w:rsidRPr="00FC6997">
        <w:t xml:space="preserve">Ярославской </w:t>
      </w:r>
      <w:r w:rsidR="00E03DE5" w:rsidRPr="00FC6997">
        <w:t>области сведения, необходимые для работы общественных комиссий;</w:t>
      </w:r>
    </w:p>
    <w:p w:rsidR="00E03DE5" w:rsidRPr="00FC6997" w:rsidRDefault="001D1726" w:rsidP="001D1726">
      <w:pPr>
        <w:jc w:val="both"/>
      </w:pPr>
      <w:r w:rsidRPr="00FC6997">
        <w:t xml:space="preserve">- </w:t>
      </w:r>
      <w:r w:rsidR="00E03DE5" w:rsidRPr="00FC6997">
        <w:t>внос</w:t>
      </w:r>
      <w:r w:rsidRPr="00FC6997">
        <w:t xml:space="preserve">ят </w:t>
      </w:r>
      <w:r w:rsidR="00E03DE5" w:rsidRPr="00FC6997">
        <w:t xml:space="preserve">предложения в органы местного самоуправления муниципальных образований </w:t>
      </w:r>
      <w:r w:rsidR="008F3E6D" w:rsidRPr="00FC6997">
        <w:t xml:space="preserve">Ярославкой </w:t>
      </w:r>
      <w:r w:rsidR="00E03DE5" w:rsidRPr="00FC6997">
        <w:t xml:space="preserve">области по вопросам </w:t>
      </w:r>
      <w:r w:rsidRPr="00FC6997">
        <w:t xml:space="preserve">профилактики безнадзорности, правонарушений и защиты прав </w:t>
      </w:r>
      <w:r w:rsidR="00E03DE5" w:rsidRPr="00FC6997">
        <w:t>несовершеннолетних;</w:t>
      </w:r>
    </w:p>
    <w:p w:rsidR="00E03DE5" w:rsidRPr="00FC6997" w:rsidRDefault="001D1726" w:rsidP="00126C20">
      <w:pPr>
        <w:jc w:val="both"/>
      </w:pPr>
      <w:r w:rsidRPr="00FC6997">
        <w:t xml:space="preserve">- </w:t>
      </w:r>
      <w:r w:rsidR="00E03DE5" w:rsidRPr="00FC6997">
        <w:t>направля</w:t>
      </w:r>
      <w:r w:rsidRPr="00FC6997">
        <w:t>ют</w:t>
      </w:r>
      <w:r w:rsidR="00E03DE5" w:rsidRPr="00FC6997">
        <w:t xml:space="preserve"> предложения </w:t>
      </w:r>
      <w:r w:rsidR="008F3E6D" w:rsidRPr="00FC6997">
        <w:t xml:space="preserve">в органы системы профилактики </w:t>
      </w:r>
      <w:r w:rsidR="00E03DE5" w:rsidRPr="00FC6997">
        <w:t xml:space="preserve">о применении мер воздействия в отношении родителей </w:t>
      </w:r>
      <w:r w:rsidRPr="00FC6997">
        <w:t>(</w:t>
      </w:r>
      <w:r w:rsidR="00E03DE5" w:rsidRPr="00FC6997">
        <w:t>иных законных представителей</w:t>
      </w:r>
      <w:r w:rsidRPr="00FC6997">
        <w:t>)</w:t>
      </w:r>
      <w:r w:rsidR="00E03DE5" w:rsidRPr="00FC6997">
        <w:t xml:space="preserve"> несовершеннолетних за неисполнение обязанностей по содержанию, воспитанию, обучению, защите прав несовершеннолетних</w:t>
      </w:r>
      <w:r w:rsidR="00F529FD" w:rsidRPr="00FC6997">
        <w:t xml:space="preserve">, </w:t>
      </w:r>
      <w:r w:rsidR="0085176F" w:rsidRPr="00FC6997">
        <w:t>в отношении</w:t>
      </w:r>
      <w:r w:rsidR="00F529FD" w:rsidRPr="00FC6997">
        <w:t xml:space="preserve"> несовершеннолетни</w:t>
      </w:r>
      <w:r w:rsidR="0085176F" w:rsidRPr="00FC6997">
        <w:t>х</w:t>
      </w:r>
      <w:r w:rsidR="00F529FD" w:rsidRPr="00FC6997">
        <w:t xml:space="preserve"> за </w:t>
      </w:r>
      <w:r w:rsidR="00126C20" w:rsidRPr="00FC6997">
        <w:t xml:space="preserve">совершение правонарушений и антиобщественных действий </w:t>
      </w:r>
      <w:r w:rsidR="00E03DE5" w:rsidRPr="00FC6997">
        <w:t>в соответствии с законодательство</w:t>
      </w:r>
      <w:r w:rsidR="00126C20" w:rsidRPr="00FC6997">
        <w:t>м</w:t>
      </w:r>
      <w:r w:rsidR="00F060F1">
        <w:t xml:space="preserve"> Российской Федерации</w:t>
      </w:r>
      <w:r w:rsidR="00126C20" w:rsidRPr="00FC6997">
        <w:t>;</w:t>
      </w:r>
    </w:p>
    <w:p w:rsidR="00126C20" w:rsidRPr="00FC6997" w:rsidRDefault="00126C20" w:rsidP="00126C20">
      <w:pPr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проводят заседания по вопросам профилактики безнадзорности и правонарушений несовершеннолетних, </w:t>
      </w:r>
      <w:r w:rsidRPr="008860AF">
        <w:rPr>
          <w:rFonts w:cs="Times New Roman"/>
          <w:szCs w:val="28"/>
        </w:rPr>
        <w:t xml:space="preserve">защиты их прав </w:t>
      </w:r>
      <w:r w:rsidRPr="00FC6997">
        <w:rPr>
          <w:rFonts w:cs="Times New Roman"/>
          <w:szCs w:val="28"/>
        </w:rPr>
        <w:t>и прин</w:t>
      </w:r>
      <w:r w:rsidR="00744F23" w:rsidRPr="00FC6997">
        <w:rPr>
          <w:rFonts w:cs="Times New Roman"/>
          <w:szCs w:val="28"/>
        </w:rPr>
        <w:t>имают</w:t>
      </w:r>
      <w:r w:rsidRPr="00FC6997">
        <w:rPr>
          <w:rFonts w:cs="Times New Roman"/>
          <w:szCs w:val="28"/>
        </w:rPr>
        <w:t xml:space="preserve"> решени</w:t>
      </w:r>
      <w:r w:rsidR="00744F23" w:rsidRPr="00FC6997">
        <w:rPr>
          <w:rFonts w:cs="Times New Roman"/>
          <w:szCs w:val="28"/>
        </w:rPr>
        <w:t>я</w:t>
      </w:r>
      <w:r w:rsidRPr="00FC6997">
        <w:rPr>
          <w:rFonts w:cs="Times New Roman"/>
          <w:szCs w:val="28"/>
        </w:rPr>
        <w:t xml:space="preserve"> по результатам их рассмотрения;</w:t>
      </w:r>
    </w:p>
    <w:p w:rsidR="00126C20" w:rsidRPr="00FC6997" w:rsidRDefault="00126C20" w:rsidP="00BD15D5">
      <w:pPr>
        <w:ind w:firstLine="720"/>
        <w:jc w:val="both"/>
        <w:rPr>
          <w:szCs w:val="28"/>
        </w:rPr>
      </w:pPr>
      <w:r w:rsidRPr="00FC6997">
        <w:rPr>
          <w:szCs w:val="28"/>
        </w:rPr>
        <w:t>- приглашают на заседания должностных лиц, специалистов и граждан для получения от них информации по рассматриваемым вопросам;</w:t>
      </w:r>
    </w:p>
    <w:p w:rsidR="002571E9" w:rsidRPr="00FC6997" w:rsidRDefault="007A19DB" w:rsidP="00BD15D5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</w:t>
      </w:r>
      <w:r w:rsidR="00E41692" w:rsidRPr="00FC6997">
        <w:rPr>
          <w:sz w:val="28"/>
          <w:szCs w:val="28"/>
        </w:rPr>
        <w:t xml:space="preserve"> </w:t>
      </w:r>
      <w:proofErr w:type="gramStart"/>
      <w:r w:rsidR="002571E9" w:rsidRPr="00FC6997">
        <w:rPr>
          <w:sz w:val="28"/>
          <w:szCs w:val="28"/>
        </w:rPr>
        <w:t>подготавливают и направляют</w:t>
      </w:r>
      <w:proofErr w:type="gramEnd"/>
      <w:r w:rsidR="002571E9" w:rsidRPr="00FC6997">
        <w:rPr>
          <w:sz w:val="28"/>
          <w:szCs w:val="28"/>
        </w:rPr>
        <w:t xml:space="preserve"> в органы местного самоуправления муниципальных образований Ярославской области в установленном порядке отчеты о работе по профилактике безнадзорности и правонарушений несовершеннолетних на территории соответствующих </w:t>
      </w:r>
      <w:r w:rsidR="00B2523D" w:rsidRPr="00FC6997">
        <w:rPr>
          <w:sz w:val="28"/>
          <w:szCs w:val="28"/>
        </w:rPr>
        <w:t>поселений Ярославской области.</w:t>
      </w:r>
    </w:p>
    <w:p w:rsidR="00E41692" w:rsidRPr="00B53D25" w:rsidRDefault="004267B3" w:rsidP="00FF63BF">
      <w:r w:rsidRPr="00B53D25">
        <w:t>4. Полномочия членов комиссии.</w:t>
      </w:r>
    </w:p>
    <w:p w:rsidR="004267B3" w:rsidRPr="00B53D25" w:rsidRDefault="004267B3" w:rsidP="00FF63BF">
      <w:r w:rsidRPr="00B53D25">
        <w:t xml:space="preserve">4.1. </w:t>
      </w:r>
      <w:r w:rsidR="00B23CD7" w:rsidRPr="00B53D25">
        <w:t xml:space="preserve">Председатель </w:t>
      </w:r>
      <w:r w:rsidR="00484B6E" w:rsidRPr="00B53D25">
        <w:t xml:space="preserve">комиссии </w:t>
      </w:r>
      <w:r w:rsidR="003D2312" w:rsidRPr="00B53D25">
        <w:t>при Правительстве области:</w:t>
      </w:r>
    </w:p>
    <w:p w:rsidR="00B53D25" w:rsidRDefault="001176C2" w:rsidP="00495CC1">
      <w:pPr>
        <w:ind w:firstLine="708"/>
        <w:jc w:val="both"/>
      </w:pPr>
      <w:r w:rsidRPr="00FC6997">
        <w:t>- осуществляет руководство деятельностью комиссии</w:t>
      </w:r>
      <w:r w:rsidR="00B53D25">
        <w:t>;</w:t>
      </w:r>
    </w:p>
    <w:p w:rsidR="001176C2" w:rsidRPr="00FC6997" w:rsidRDefault="009263F2" w:rsidP="00495CC1">
      <w:pPr>
        <w:ind w:firstLine="708"/>
        <w:jc w:val="both"/>
      </w:pPr>
      <w:r w:rsidRPr="00FC6997">
        <w:t xml:space="preserve">- </w:t>
      </w:r>
      <w:r w:rsidR="001C348E" w:rsidRPr="00FC6997">
        <w:t>планирует работу</w:t>
      </w:r>
      <w:r w:rsidRPr="00FC6997">
        <w:t xml:space="preserve"> комиссии и осуществляет </w:t>
      </w:r>
      <w:proofErr w:type="gramStart"/>
      <w:r w:rsidRPr="00FC6997">
        <w:t>контроль за</w:t>
      </w:r>
      <w:proofErr w:type="gramEnd"/>
      <w:r w:rsidRPr="00FC6997">
        <w:t xml:space="preserve"> </w:t>
      </w:r>
      <w:r w:rsidRPr="009904B8">
        <w:t xml:space="preserve">исполнением </w:t>
      </w:r>
      <w:r w:rsidRPr="00FC6997">
        <w:t>плана работы комиссии</w:t>
      </w:r>
      <w:r w:rsidR="001176C2" w:rsidRPr="00FC6997">
        <w:t>;</w:t>
      </w:r>
    </w:p>
    <w:p w:rsidR="004D0EBF" w:rsidRPr="00FC6997" w:rsidRDefault="009263F2" w:rsidP="00495CC1">
      <w:pPr>
        <w:ind w:firstLine="708"/>
        <w:jc w:val="both"/>
      </w:pPr>
      <w:r w:rsidRPr="00FC6997">
        <w:rPr>
          <w:szCs w:val="28"/>
        </w:rPr>
        <w:t xml:space="preserve">- </w:t>
      </w:r>
      <w:r w:rsidR="004D0EBF" w:rsidRPr="00FC6997">
        <w:t xml:space="preserve">утверждает дату проведения и повестку </w:t>
      </w:r>
      <w:r w:rsidR="00021605" w:rsidRPr="00FC6997">
        <w:t xml:space="preserve">дня </w:t>
      </w:r>
      <w:r w:rsidR="004D0EBF" w:rsidRPr="00FC6997">
        <w:t>заседания комиссии;</w:t>
      </w:r>
    </w:p>
    <w:p w:rsidR="00534090" w:rsidRPr="00FC6997" w:rsidRDefault="00534090" w:rsidP="00495CC1">
      <w:pPr>
        <w:ind w:firstLine="708"/>
        <w:jc w:val="both"/>
        <w:rPr>
          <w:szCs w:val="28"/>
        </w:rPr>
      </w:pPr>
      <w:r w:rsidRPr="00FC6997">
        <w:rPr>
          <w:szCs w:val="28"/>
        </w:rPr>
        <w:t>- председательствует на заседаниях комиссии;</w:t>
      </w:r>
    </w:p>
    <w:p w:rsidR="00BF23E3" w:rsidRPr="00FC6997" w:rsidRDefault="00BF23E3" w:rsidP="00495CC1">
      <w:pPr>
        <w:ind w:firstLine="708"/>
        <w:jc w:val="both"/>
      </w:pPr>
      <w:r w:rsidRPr="00FC6997">
        <w:t>- имеет право решающего голоса при голосовании на заседании комиссии;</w:t>
      </w:r>
    </w:p>
    <w:p w:rsidR="0004409B" w:rsidRPr="00FC6997" w:rsidRDefault="0004409B" w:rsidP="00495CC1">
      <w:pPr>
        <w:ind w:firstLine="708"/>
        <w:jc w:val="both"/>
        <w:rPr>
          <w:szCs w:val="28"/>
        </w:rPr>
      </w:pPr>
      <w:r w:rsidRPr="00FC6997">
        <w:rPr>
          <w:szCs w:val="28"/>
        </w:rPr>
        <w:t>- подписывает протоколы заседаний комиссии, постановления,  представления и другие акты</w:t>
      </w:r>
      <w:r w:rsidR="00000608" w:rsidRPr="00FC6997">
        <w:rPr>
          <w:szCs w:val="28"/>
        </w:rPr>
        <w:t>,</w:t>
      </w:r>
      <w:r w:rsidR="00D6045A" w:rsidRPr="00FC6997">
        <w:rPr>
          <w:szCs w:val="28"/>
        </w:rPr>
        <w:t xml:space="preserve"> </w:t>
      </w:r>
      <w:r w:rsidR="00000608" w:rsidRPr="00FC6997">
        <w:rPr>
          <w:szCs w:val="28"/>
        </w:rPr>
        <w:t>принимаемые комиссией, иные документы по вопросам деятельности комиссии;</w:t>
      </w:r>
    </w:p>
    <w:p w:rsidR="00495CC1" w:rsidRPr="00FC6997" w:rsidRDefault="00985AEB" w:rsidP="00495CC1">
      <w:pPr>
        <w:ind w:firstLine="708"/>
        <w:jc w:val="both"/>
        <w:rPr>
          <w:szCs w:val="28"/>
        </w:rPr>
      </w:pPr>
      <w:r w:rsidRPr="00FC6997">
        <w:rPr>
          <w:szCs w:val="28"/>
        </w:rPr>
        <w:t xml:space="preserve">- </w:t>
      </w:r>
      <w:r w:rsidR="00495CC1" w:rsidRPr="00FC6997">
        <w:rPr>
          <w:szCs w:val="28"/>
        </w:rPr>
        <w:t>контролирует исполнение постановлений комиссии в установленном порядке;</w:t>
      </w:r>
    </w:p>
    <w:p w:rsidR="003E7226" w:rsidRPr="00FC6997" w:rsidRDefault="003E7226" w:rsidP="003E7226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6997">
        <w:rPr>
          <w:sz w:val="28"/>
          <w:szCs w:val="28"/>
        </w:rPr>
        <w:t xml:space="preserve">- анализирует деятельность муниципальных образований </w:t>
      </w:r>
      <w:r w:rsidR="0095392A" w:rsidRPr="00FC6997">
        <w:rPr>
          <w:sz w:val="28"/>
          <w:szCs w:val="28"/>
        </w:rPr>
        <w:t xml:space="preserve">Ярославской </w:t>
      </w:r>
      <w:r w:rsidRPr="00FC6997">
        <w:rPr>
          <w:sz w:val="28"/>
          <w:szCs w:val="28"/>
        </w:rPr>
        <w:t xml:space="preserve">области по осуществлению переданных им государственных полномочий области </w:t>
      </w:r>
      <w:r w:rsidR="00256FB5" w:rsidRPr="00FC6997">
        <w:rPr>
          <w:sz w:val="28"/>
          <w:szCs w:val="28"/>
        </w:rPr>
        <w:t xml:space="preserve">в сфере профилактики безнадзорности, правонарушений и защиты прав несовершеннолетних, </w:t>
      </w:r>
      <w:r w:rsidR="00256FB5" w:rsidRPr="00461E0E">
        <w:rPr>
          <w:sz w:val="28"/>
          <w:szCs w:val="28"/>
        </w:rPr>
        <w:t>о</w:t>
      </w:r>
      <w:r w:rsidR="00F13C6A" w:rsidRPr="00461E0E">
        <w:rPr>
          <w:sz w:val="28"/>
          <w:szCs w:val="28"/>
        </w:rPr>
        <w:t>рганизации</w:t>
      </w:r>
      <w:r w:rsidR="00256FB5" w:rsidRPr="00461E0E">
        <w:rPr>
          <w:sz w:val="28"/>
          <w:szCs w:val="28"/>
        </w:rPr>
        <w:t xml:space="preserve"> </w:t>
      </w:r>
      <w:r w:rsidR="00256FB5" w:rsidRPr="00FC6997">
        <w:rPr>
          <w:sz w:val="28"/>
          <w:szCs w:val="28"/>
        </w:rPr>
        <w:t xml:space="preserve">деятельности </w:t>
      </w:r>
      <w:r w:rsidRPr="00FC6997">
        <w:rPr>
          <w:sz w:val="28"/>
          <w:szCs w:val="28"/>
        </w:rPr>
        <w:t>комиссий по делам несовершеннолетних и защите их прав;</w:t>
      </w:r>
    </w:p>
    <w:p w:rsidR="003E7226" w:rsidRPr="00FC6997" w:rsidRDefault="003E7226" w:rsidP="003E7226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6997">
        <w:rPr>
          <w:sz w:val="28"/>
          <w:szCs w:val="28"/>
        </w:rPr>
        <w:lastRenderedPageBreak/>
        <w:t xml:space="preserve">- направляет в органы местного самоуправления муниципальных образований </w:t>
      </w:r>
      <w:r w:rsidR="00255FCE" w:rsidRPr="00FC6997">
        <w:rPr>
          <w:sz w:val="28"/>
          <w:szCs w:val="28"/>
        </w:rPr>
        <w:t xml:space="preserve">Ярославской </w:t>
      </w:r>
      <w:r w:rsidRPr="00FC6997">
        <w:rPr>
          <w:sz w:val="28"/>
          <w:szCs w:val="28"/>
        </w:rPr>
        <w:t>области, наделенные вышеуказанными полномочиями, обращения различных органов и организаций, их должностных лиц, граждан, в том числе несовершеннолетних,  для принятия решений, проведения проверок;</w:t>
      </w:r>
    </w:p>
    <w:p w:rsidR="003E7226" w:rsidRPr="00FC6997" w:rsidRDefault="003E7226" w:rsidP="003E7226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решает межведомственные проблемы по вопросам профилактики безнадзорности, правонарушений и защиты прав несовершеннолетних;</w:t>
      </w:r>
    </w:p>
    <w:p w:rsidR="003E7226" w:rsidRPr="00FC6997" w:rsidRDefault="003E7226" w:rsidP="003E7226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рассматривает протесты и представления прокуроров по вопросам компетенции комисси</w:t>
      </w:r>
      <w:r w:rsidR="000A02C0" w:rsidRPr="00FC6997">
        <w:rPr>
          <w:sz w:val="28"/>
          <w:szCs w:val="28"/>
        </w:rPr>
        <w:t>и</w:t>
      </w:r>
      <w:r w:rsidRPr="00FC6997">
        <w:rPr>
          <w:sz w:val="28"/>
          <w:szCs w:val="28"/>
        </w:rPr>
        <w:t>, выносит их на обсуждение комиссии,  принимает по ним решения;</w:t>
      </w:r>
    </w:p>
    <w:p w:rsidR="003E7226" w:rsidRPr="00FC6997" w:rsidRDefault="003E7226" w:rsidP="003E7226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вносит на рассмотрение Правительства области вопросы по профилактике безнадзорности, правонарушений и защиты прав несовершеннолетних;</w:t>
      </w:r>
    </w:p>
    <w:p w:rsidR="003F22B7" w:rsidRPr="00FC6997" w:rsidRDefault="003F22B7" w:rsidP="003E7226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представляет комиссию в государственных органах, органах местного самоуправления и иных организациях;</w:t>
      </w:r>
    </w:p>
    <w:p w:rsidR="00DC6198" w:rsidRPr="00FC6997" w:rsidRDefault="00DC6198" w:rsidP="00DC6198">
      <w:pPr>
        <w:jc w:val="both"/>
      </w:pPr>
      <w:r w:rsidRPr="00FC6997">
        <w:t xml:space="preserve">- дает заместителю председателя комиссии, ответственному секретарю комиссии, членам комиссии </w:t>
      </w:r>
      <w:proofErr w:type="gramStart"/>
      <w:r w:rsidRPr="00FC6997">
        <w:t>обязательные к исполнению</w:t>
      </w:r>
      <w:proofErr w:type="gramEnd"/>
      <w:r w:rsidRPr="00FC6997">
        <w:t xml:space="preserve"> поручения по вопросам, отнесенным к компетенции комиссии;</w:t>
      </w:r>
    </w:p>
    <w:p w:rsidR="003E7226" w:rsidRPr="00D77F33" w:rsidRDefault="00DC6198" w:rsidP="00847FD5">
      <w:pPr>
        <w:jc w:val="both"/>
        <w:rPr>
          <w:szCs w:val="28"/>
        </w:rPr>
      </w:pPr>
      <w:r w:rsidRPr="00FC6997">
        <w:t xml:space="preserve">- </w:t>
      </w:r>
      <w:r w:rsidR="003E7226" w:rsidRPr="00FC6997">
        <w:rPr>
          <w:szCs w:val="28"/>
        </w:rPr>
        <w:t>исполняет иные полномочия в соответствии с</w:t>
      </w:r>
      <w:r w:rsidR="00847FD5" w:rsidRPr="00FC6997">
        <w:rPr>
          <w:szCs w:val="28"/>
        </w:rPr>
        <w:t xml:space="preserve"> действующим законодательством Российской Федерации и Ярославской области</w:t>
      </w:r>
      <w:r w:rsidR="001B1FB5">
        <w:rPr>
          <w:szCs w:val="28"/>
        </w:rPr>
        <w:t xml:space="preserve"> </w:t>
      </w:r>
      <w:r w:rsidR="001B1FB5" w:rsidRPr="00D77F33">
        <w:rPr>
          <w:szCs w:val="28"/>
        </w:rPr>
        <w:t>в рамках компетенции комиссии</w:t>
      </w:r>
      <w:r w:rsidR="00847FD5" w:rsidRPr="00D77F33">
        <w:rPr>
          <w:szCs w:val="28"/>
        </w:rPr>
        <w:t>;</w:t>
      </w:r>
    </w:p>
    <w:p w:rsidR="00AA1A11" w:rsidRPr="00FC6997" w:rsidRDefault="00847FD5" w:rsidP="00AA1A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szCs w:val="28"/>
        </w:rPr>
        <w:t xml:space="preserve">- </w:t>
      </w:r>
      <w:r w:rsidR="00AA1A11" w:rsidRPr="00FC6997">
        <w:rPr>
          <w:rFonts w:ascii="Times New Roman CYR" w:hAnsi="Times New Roman CYR" w:cs="Times New Roman CYR"/>
          <w:szCs w:val="28"/>
        </w:rPr>
        <w:t xml:space="preserve">несет ответственность за организацию работы комиссии и предоставление отчетности о </w:t>
      </w:r>
      <w:r w:rsidR="00FF681D" w:rsidRPr="00FC6997">
        <w:rPr>
          <w:rFonts w:ascii="Times New Roman CYR" w:hAnsi="Times New Roman CYR" w:cs="Times New Roman CYR"/>
          <w:szCs w:val="28"/>
        </w:rPr>
        <w:t>работ</w:t>
      </w:r>
      <w:r w:rsidR="00F76DAD" w:rsidRPr="00FC6997">
        <w:rPr>
          <w:rFonts w:ascii="Times New Roman CYR" w:hAnsi="Times New Roman CYR" w:cs="Times New Roman CYR"/>
          <w:szCs w:val="28"/>
        </w:rPr>
        <w:t>е</w:t>
      </w:r>
      <w:r w:rsidR="00FF681D" w:rsidRPr="00FC6997">
        <w:rPr>
          <w:rFonts w:ascii="Times New Roman CYR" w:hAnsi="Times New Roman CYR" w:cs="Times New Roman CYR"/>
          <w:szCs w:val="28"/>
        </w:rPr>
        <w:t xml:space="preserve"> по </w:t>
      </w:r>
      <w:r w:rsidR="00AA1A11" w:rsidRPr="00FC6997">
        <w:rPr>
          <w:rFonts w:ascii="Times New Roman CYR" w:hAnsi="Times New Roman CYR" w:cs="Times New Roman CYR"/>
          <w:szCs w:val="28"/>
        </w:rPr>
        <w:t>профилактик</w:t>
      </w:r>
      <w:r w:rsidR="007D331D" w:rsidRPr="00FC6997">
        <w:rPr>
          <w:rFonts w:ascii="Times New Roman CYR" w:hAnsi="Times New Roman CYR" w:cs="Times New Roman CYR"/>
          <w:szCs w:val="28"/>
        </w:rPr>
        <w:t>е</w:t>
      </w:r>
      <w:r w:rsidR="00AA1A11" w:rsidRPr="00FC6997">
        <w:rPr>
          <w:rFonts w:ascii="Times New Roman CYR" w:hAnsi="Times New Roman CYR" w:cs="Times New Roman CYR"/>
          <w:szCs w:val="28"/>
        </w:rPr>
        <w:t xml:space="preserve"> безнадзорности и правонарушений несовершеннолетних </w:t>
      </w:r>
      <w:r w:rsidR="00681A58" w:rsidRPr="00FC6997">
        <w:t>на территории Ярославской области</w:t>
      </w:r>
      <w:r w:rsidR="00681A58" w:rsidRPr="00FC6997">
        <w:rPr>
          <w:rFonts w:ascii="Times New Roman CYR" w:hAnsi="Times New Roman CYR" w:cs="Times New Roman CYR"/>
          <w:szCs w:val="28"/>
        </w:rPr>
        <w:t xml:space="preserve"> </w:t>
      </w:r>
      <w:r w:rsidR="00AA1A11" w:rsidRPr="00FC6997">
        <w:rPr>
          <w:rFonts w:ascii="Times New Roman CYR" w:hAnsi="Times New Roman CYR" w:cs="Times New Roman CYR"/>
          <w:szCs w:val="28"/>
        </w:rPr>
        <w:t>в установленном порядке.</w:t>
      </w:r>
    </w:p>
    <w:p w:rsidR="00847FD5" w:rsidRPr="00C67DF9" w:rsidRDefault="008974A6" w:rsidP="00847FD5">
      <w:pPr>
        <w:jc w:val="both"/>
        <w:rPr>
          <w:szCs w:val="28"/>
        </w:rPr>
      </w:pPr>
      <w:r w:rsidRPr="00C67DF9">
        <w:rPr>
          <w:szCs w:val="28"/>
        </w:rPr>
        <w:t>4.2. Председатель территориальной комиссии:</w:t>
      </w:r>
    </w:p>
    <w:p w:rsidR="00066CEF" w:rsidRPr="00FC6997" w:rsidRDefault="00066CEF" w:rsidP="00066CEF">
      <w:pPr>
        <w:ind w:firstLine="708"/>
        <w:jc w:val="both"/>
      </w:pPr>
      <w:r w:rsidRPr="00FC6997">
        <w:t xml:space="preserve">- осуществляет руководство деятельностью комиссии; </w:t>
      </w:r>
    </w:p>
    <w:p w:rsidR="00066CEF" w:rsidRPr="00FC6997" w:rsidRDefault="00066CEF" w:rsidP="00066CEF">
      <w:pPr>
        <w:ind w:firstLine="708"/>
        <w:jc w:val="both"/>
      </w:pPr>
      <w:r w:rsidRPr="00FC6997">
        <w:t xml:space="preserve">- планирует работу комиссии и осуществляет </w:t>
      </w:r>
      <w:proofErr w:type="gramStart"/>
      <w:r w:rsidRPr="00FC6997">
        <w:t>контроль за</w:t>
      </w:r>
      <w:proofErr w:type="gramEnd"/>
      <w:r w:rsidRPr="00FC6997">
        <w:t xml:space="preserve"> исполнением плана работы комиссии;</w:t>
      </w:r>
    </w:p>
    <w:p w:rsidR="00066CEF" w:rsidRPr="00FC6997" w:rsidRDefault="00066CEF" w:rsidP="00066CEF">
      <w:pPr>
        <w:ind w:firstLine="708"/>
        <w:jc w:val="both"/>
      </w:pPr>
      <w:r w:rsidRPr="00FC6997">
        <w:rPr>
          <w:szCs w:val="28"/>
        </w:rPr>
        <w:t xml:space="preserve">- </w:t>
      </w:r>
      <w:r w:rsidRPr="00FC6997">
        <w:t>утверждает дату проведения и повестку</w:t>
      </w:r>
      <w:r w:rsidR="00147A94" w:rsidRPr="00FC6997">
        <w:t xml:space="preserve"> дня</w:t>
      </w:r>
      <w:r w:rsidRPr="00FC6997">
        <w:t xml:space="preserve"> заседания комиссии;</w:t>
      </w:r>
    </w:p>
    <w:p w:rsidR="00066CEF" w:rsidRPr="00FC6997" w:rsidRDefault="00066CEF" w:rsidP="00066CEF">
      <w:pPr>
        <w:ind w:firstLine="708"/>
        <w:jc w:val="both"/>
        <w:rPr>
          <w:szCs w:val="28"/>
        </w:rPr>
      </w:pPr>
      <w:r w:rsidRPr="00FC6997">
        <w:rPr>
          <w:szCs w:val="28"/>
        </w:rPr>
        <w:t>- председательствует на заседаниях комиссии;</w:t>
      </w:r>
    </w:p>
    <w:p w:rsidR="00066CEF" w:rsidRPr="00FC6997" w:rsidRDefault="00066CEF" w:rsidP="00066CEF">
      <w:pPr>
        <w:ind w:firstLine="708"/>
        <w:jc w:val="both"/>
      </w:pPr>
      <w:r w:rsidRPr="00FC6997">
        <w:t>- имеет право решающего голоса при голосовании на заседании комиссии;</w:t>
      </w:r>
    </w:p>
    <w:p w:rsidR="00066CEF" w:rsidRPr="00FC6997" w:rsidRDefault="00066CEF" w:rsidP="00066CEF">
      <w:pPr>
        <w:ind w:firstLine="708"/>
        <w:jc w:val="both"/>
        <w:rPr>
          <w:szCs w:val="28"/>
        </w:rPr>
      </w:pPr>
      <w:r w:rsidRPr="00FC6997">
        <w:rPr>
          <w:szCs w:val="28"/>
        </w:rPr>
        <w:t>- подписывает протоколы заседаний комиссии, постановления,  представления и другие акты, принимаемые комиссией, иные документы по вопросам деятельности комиссии;</w:t>
      </w:r>
    </w:p>
    <w:p w:rsidR="00066CEF" w:rsidRPr="00FC6997" w:rsidRDefault="00066CEF" w:rsidP="00066CEF">
      <w:pPr>
        <w:ind w:firstLine="708"/>
        <w:jc w:val="both"/>
        <w:rPr>
          <w:szCs w:val="28"/>
        </w:rPr>
      </w:pPr>
      <w:r w:rsidRPr="00FC6997">
        <w:rPr>
          <w:szCs w:val="28"/>
        </w:rPr>
        <w:t>- контролирует исполнение постановлений комиссии в установленном порядке;</w:t>
      </w:r>
    </w:p>
    <w:p w:rsidR="00066CEF" w:rsidRPr="00FC6997" w:rsidRDefault="00066CEF" w:rsidP="00066CEF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знакомится с материалами дел </w:t>
      </w:r>
      <w:r w:rsidR="00937BCD" w:rsidRPr="00FC6997">
        <w:rPr>
          <w:szCs w:val="28"/>
        </w:rPr>
        <w:t xml:space="preserve">в отношении </w:t>
      </w:r>
      <w:r w:rsidRPr="00FC6997">
        <w:rPr>
          <w:szCs w:val="28"/>
        </w:rPr>
        <w:t xml:space="preserve">несовершеннолетних и родителей </w:t>
      </w:r>
      <w:r w:rsidR="00937BCD" w:rsidRPr="00FC6997">
        <w:rPr>
          <w:szCs w:val="28"/>
        </w:rPr>
        <w:t xml:space="preserve">(иных законных представителей) </w:t>
      </w:r>
      <w:r w:rsidRPr="00FC6997">
        <w:rPr>
          <w:szCs w:val="28"/>
        </w:rPr>
        <w:t>перед рассмотрением их на заседаниях комиссии;</w:t>
      </w:r>
    </w:p>
    <w:p w:rsidR="00066CEF" w:rsidRPr="00FC6997" w:rsidRDefault="00066CEF" w:rsidP="00066CEF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направляет </w:t>
      </w:r>
      <w:r w:rsidR="00571CA3" w:rsidRPr="00FC6997">
        <w:rPr>
          <w:rFonts w:cs="Times New Roman"/>
          <w:szCs w:val="28"/>
        </w:rPr>
        <w:t xml:space="preserve">заместителю Председателя Правительства области </w:t>
      </w:r>
      <w:r w:rsidRPr="00FC6997">
        <w:rPr>
          <w:szCs w:val="28"/>
        </w:rPr>
        <w:t>предложения о составе комиссии;</w:t>
      </w:r>
    </w:p>
    <w:p w:rsidR="00066CEF" w:rsidRPr="00FC6997" w:rsidRDefault="00066CEF" w:rsidP="00066CEF">
      <w:pPr>
        <w:ind w:firstLine="708"/>
        <w:jc w:val="both"/>
        <w:rPr>
          <w:szCs w:val="28"/>
        </w:rPr>
      </w:pPr>
      <w:r w:rsidRPr="00FC6997">
        <w:rPr>
          <w:szCs w:val="28"/>
        </w:rPr>
        <w:lastRenderedPageBreak/>
        <w:t>- распределяет между специалистами, работающими в комиссии на постоянной основе, и членами комиссии поручения</w:t>
      </w:r>
      <w:r w:rsidR="00D87B47" w:rsidRPr="00FC6997">
        <w:rPr>
          <w:szCs w:val="28"/>
        </w:rPr>
        <w:t xml:space="preserve"> в рамках компетенции </w:t>
      </w:r>
      <w:r w:rsidR="002941C1" w:rsidRPr="00FC6997">
        <w:rPr>
          <w:szCs w:val="28"/>
        </w:rPr>
        <w:t>комиссии</w:t>
      </w:r>
      <w:r w:rsidRPr="00FC6997">
        <w:rPr>
          <w:szCs w:val="28"/>
        </w:rPr>
        <w:t>;</w:t>
      </w:r>
    </w:p>
    <w:p w:rsidR="00066CEF" w:rsidRPr="00FC6997" w:rsidRDefault="00066CEF" w:rsidP="00066CEF">
      <w:pPr>
        <w:ind w:firstLine="708"/>
        <w:jc w:val="both"/>
        <w:rPr>
          <w:szCs w:val="28"/>
        </w:rPr>
      </w:pPr>
      <w:r w:rsidRPr="00FC6997">
        <w:rPr>
          <w:szCs w:val="28"/>
        </w:rPr>
        <w:t>- представляет интересы комиссии в органах государственной власти, органах местного самоуправления, представительных органах муниципального образования,  организациях и учреждениях различных форм собственности;</w:t>
      </w:r>
    </w:p>
    <w:p w:rsidR="00066CEF" w:rsidRPr="00FC6997" w:rsidRDefault="00066CEF" w:rsidP="00066CEF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инициирует рассмотрение вопросов по профилактике безнадзорности,  правонарушений несовершеннолетних, защите их прав на заседаниях коллегии </w:t>
      </w:r>
      <w:r w:rsidR="00BE6323" w:rsidRPr="00FC6997">
        <w:rPr>
          <w:szCs w:val="28"/>
        </w:rPr>
        <w:t xml:space="preserve">местной </w:t>
      </w:r>
      <w:r w:rsidRPr="00FC6997">
        <w:rPr>
          <w:szCs w:val="28"/>
        </w:rPr>
        <w:t>администрации, совещаниях при главе муниципального района (городского округа), заседаниях представительного органа муниципального образования, заседаниях комиссии;</w:t>
      </w:r>
    </w:p>
    <w:p w:rsidR="00066CEF" w:rsidRPr="00FC6997" w:rsidRDefault="00066CEF" w:rsidP="00066CEF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</w:t>
      </w:r>
      <w:proofErr w:type="gramStart"/>
      <w:r w:rsidRPr="00FC6997">
        <w:rPr>
          <w:szCs w:val="28"/>
        </w:rPr>
        <w:t>разрабатывает и вносит</w:t>
      </w:r>
      <w:proofErr w:type="gramEnd"/>
      <w:r w:rsidRPr="00FC6997">
        <w:rPr>
          <w:szCs w:val="28"/>
        </w:rPr>
        <w:t xml:space="preserve"> предложения в вышестоящие инстанции  по предупреждению безнадзорности и правонарушений несовершеннолетних и защите их прав;</w:t>
      </w:r>
    </w:p>
    <w:p w:rsidR="0043492B" w:rsidRPr="00FC6997" w:rsidRDefault="00066CEF" w:rsidP="00066CEF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</w:t>
      </w:r>
      <w:r w:rsidR="00FB7B27" w:rsidRPr="00FC6997">
        <w:rPr>
          <w:szCs w:val="28"/>
        </w:rPr>
        <w:t xml:space="preserve">инициирует </w:t>
      </w:r>
      <w:r w:rsidRPr="00FC6997">
        <w:rPr>
          <w:szCs w:val="28"/>
        </w:rPr>
        <w:t>пров</w:t>
      </w:r>
      <w:r w:rsidR="00FB7B27" w:rsidRPr="00FC6997">
        <w:rPr>
          <w:szCs w:val="28"/>
        </w:rPr>
        <w:t>едение</w:t>
      </w:r>
      <w:r w:rsidRPr="00FC6997">
        <w:rPr>
          <w:szCs w:val="28"/>
        </w:rPr>
        <w:t xml:space="preserve"> межведомственны</w:t>
      </w:r>
      <w:r w:rsidR="00FB7B27" w:rsidRPr="00FC6997">
        <w:rPr>
          <w:szCs w:val="28"/>
        </w:rPr>
        <w:t>х</w:t>
      </w:r>
      <w:r w:rsidRPr="00FC6997">
        <w:rPr>
          <w:szCs w:val="28"/>
        </w:rPr>
        <w:t xml:space="preserve"> совещани</w:t>
      </w:r>
      <w:r w:rsidR="00FB7B27" w:rsidRPr="00FC6997">
        <w:rPr>
          <w:szCs w:val="28"/>
        </w:rPr>
        <w:t>й</w:t>
      </w:r>
      <w:r w:rsidRPr="00FC6997">
        <w:rPr>
          <w:szCs w:val="28"/>
        </w:rPr>
        <w:t xml:space="preserve"> по вопросам </w:t>
      </w:r>
      <w:r w:rsidR="0043492B" w:rsidRPr="00FC6997">
        <w:rPr>
          <w:szCs w:val="28"/>
        </w:rPr>
        <w:t>координаци</w:t>
      </w:r>
      <w:r w:rsidR="00B8570E" w:rsidRPr="00FC6997">
        <w:rPr>
          <w:szCs w:val="28"/>
        </w:rPr>
        <w:t>и</w:t>
      </w:r>
      <w:r w:rsidR="0043492B" w:rsidRPr="00FC6997">
        <w:rPr>
          <w:szCs w:val="28"/>
        </w:rPr>
        <w:t xml:space="preserve"> деятельности органов и учреждений системы профилактики</w:t>
      </w:r>
      <w:r w:rsidR="005E5C39" w:rsidRPr="00FC6997">
        <w:rPr>
          <w:szCs w:val="28"/>
        </w:rPr>
        <w:t>,</w:t>
      </w:r>
      <w:r w:rsidR="0043492B" w:rsidRPr="00FC6997">
        <w:rPr>
          <w:szCs w:val="28"/>
        </w:rPr>
        <w:t xml:space="preserve"> организации взаимодействия в целях профилактики безнадзорности</w:t>
      </w:r>
      <w:r w:rsidR="00FD0678" w:rsidRPr="00FC6997">
        <w:rPr>
          <w:szCs w:val="28"/>
        </w:rPr>
        <w:t>,</w:t>
      </w:r>
      <w:r w:rsidR="0043492B" w:rsidRPr="00FC6997">
        <w:rPr>
          <w:szCs w:val="28"/>
        </w:rPr>
        <w:t xml:space="preserve"> правонарушений несовершеннолетних и защиты их прав</w:t>
      </w:r>
      <w:r w:rsidR="00814351" w:rsidRPr="00FC6997">
        <w:rPr>
          <w:szCs w:val="28"/>
        </w:rPr>
        <w:t>;</w:t>
      </w:r>
    </w:p>
    <w:p w:rsidR="00066CEF" w:rsidRPr="00FC6997" w:rsidRDefault="00066CEF" w:rsidP="00066CEF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 осуществляет </w:t>
      </w:r>
      <w:proofErr w:type="gramStart"/>
      <w:r w:rsidRPr="00FC6997">
        <w:rPr>
          <w:szCs w:val="28"/>
        </w:rPr>
        <w:t>контроль за</w:t>
      </w:r>
      <w:proofErr w:type="gramEnd"/>
      <w:r w:rsidRPr="00FC6997">
        <w:rPr>
          <w:szCs w:val="28"/>
        </w:rPr>
        <w:t xml:space="preserve"> реализацией муниципальных программ по вопросам</w:t>
      </w:r>
      <w:r w:rsidR="008567C9" w:rsidRPr="00FC6997">
        <w:rPr>
          <w:szCs w:val="28"/>
        </w:rPr>
        <w:t xml:space="preserve"> </w:t>
      </w:r>
      <w:r w:rsidRPr="00FC6997">
        <w:rPr>
          <w:szCs w:val="28"/>
        </w:rPr>
        <w:t xml:space="preserve">в </w:t>
      </w:r>
      <w:r w:rsidR="008567C9" w:rsidRPr="00FC6997">
        <w:rPr>
          <w:szCs w:val="28"/>
        </w:rPr>
        <w:t xml:space="preserve">рамках </w:t>
      </w:r>
      <w:r w:rsidRPr="00FC6997">
        <w:rPr>
          <w:szCs w:val="28"/>
        </w:rPr>
        <w:t>компетенции комиссии;</w:t>
      </w:r>
    </w:p>
    <w:p w:rsidR="00066CEF" w:rsidRPr="00FC6997" w:rsidRDefault="00066CEF" w:rsidP="00066CEF">
      <w:pPr>
        <w:ind w:firstLine="851"/>
        <w:jc w:val="both"/>
        <w:rPr>
          <w:szCs w:val="28"/>
        </w:rPr>
      </w:pPr>
      <w:r w:rsidRPr="00FC6997">
        <w:rPr>
          <w:szCs w:val="28"/>
        </w:rPr>
        <w:t>- контролирует формирование и актуализацию муниципального  банка данных различных категорий несовершеннолетних и семей</w:t>
      </w:r>
      <w:r w:rsidR="005029DF" w:rsidRPr="00FC6997">
        <w:rPr>
          <w:szCs w:val="28"/>
        </w:rPr>
        <w:t>,</w:t>
      </w:r>
      <w:r w:rsidRPr="00FC6997">
        <w:rPr>
          <w:szCs w:val="28"/>
        </w:rPr>
        <w:t xml:space="preserve"> находящихся в социально опасном положении;</w:t>
      </w:r>
    </w:p>
    <w:p w:rsidR="00066CEF" w:rsidRPr="00FC6997" w:rsidRDefault="00066CEF" w:rsidP="00066CEF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организует  обобщение и распространение положительного опыта работы </w:t>
      </w:r>
      <w:r w:rsidR="00371826" w:rsidRPr="00FC6997">
        <w:rPr>
          <w:szCs w:val="28"/>
        </w:rPr>
        <w:t xml:space="preserve">органов и учреждений </w:t>
      </w:r>
      <w:r w:rsidRPr="00FC6997">
        <w:rPr>
          <w:szCs w:val="28"/>
        </w:rPr>
        <w:t xml:space="preserve">системы профилактики муниципального </w:t>
      </w:r>
      <w:r w:rsidR="00EF0B1B" w:rsidRPr="00FC6997">
        <w:rPr>
          <w:szCs w:val="28"/>
        </w:rPr>
        <w:t>образования</w:t>
      </w:r>
      <w:r w:rsidRPr="00FC6997">
        <w:rPr>
          <w:szCs w:val="28"/>
        </w:rPr>
        <w:t>;</w:t>
      </w:r>
    </w:p>
    <w:p w:rsidR="00F86268" w:rsidRPr="00FC6997" w:rsidRDefault="00066CEF" w:rsidP="00066CEF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рассматривает протесты и представления прокуроров по вопросам компетенции комиссии, выносит их на обсуждение комиссии,  принимает по ним решения</w:t>
      </w:r>
      <w:r w:rsidR="00487CFB" w:rsidRPr="00FC6997">
        <w:rPr>
          <w:sz w:val="28"/>
          <w:szCs w:val="28"/>
        </w:rPr>
        <w:t>;</w:t>
      </w:r>
    </w:p>
    <w:p w:rsidR="00066CEF" w:rsidRPr="00FC6997" w:rsidRDefault="00F86268" w:rsidP="00066CEF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C6997">
        <w:rPr>
          <w:sz w:val="28"/>
          <w:szCs w:val="28"/>
        </w:rPr>
        <w:t>- принимает меры в рамках реализации полномочия по составлению протоколов об административных правонарушениях в соответствии с пунктом 2 части 5 статьи 28.3 Кодекса Российской Федерации об административных правонарушениях, части 6 статьи 15 Закона Ярославской области от 05 июля 2013 г. № 40-з, пунктом 4 статьи 8 Закона Ярославской области от 03 декабря 2007 г. № 100-з</w:t>
      </w:r>
      <w:r w:rsidR="00066CEF" w:rsidRPr="00FC6997">
        <w:rPr>
          <w:sz w:val="28"/>
          <w:szCs w:val="28"/>
        </w:rPr>
        <w:t>;</w:t>
      </w:r>
      <w:proofErr w:type="gramEnd"/>
    </w:p>
    <w:p w:rsidR="00066CEF" w:rsidRPr="00B95D27" w:rsidRDefault="00066CEF" w:rsidP="00066CEF">
      <w:pPr>
        <w:ind w:firstLine="708"/>
        <w:jc w:val="both"/>
        <w:rPr>
          <w:szCs w:val="28"/>
        </w:rPr>
      </w:pPr>
      <w:r w:rsidRPr="00FC6997">
        <w:rPr>
          <w:szCs w:val="28"/>
        </w:rPr>
        <w:t>- исполняет иные полномочия в соответствии с действующим законодательством</w:t>
      </w:r>
      <w:r w:rsidR="009774D3" w:rsidRPr="00FC6997">
        <w:rPr>
          <w:szCs w:val="28"/>
        </w:rPr>
        <w:t xml:space="preserve"> Российской Федерации и Ярославской </w:t>
      </w:r>
      <w:r w:rsidR="009774D3" w:rsidRPr="00B95D27">
        <w:rPr>
          <w:szCs w:val="28"/>
        </w:rPr>
        <w:t>области</w:t>
      </w:r>
      <w:r w:rsidR="00176594" w:rsidRPr="00B95D27">
        <w:rPr>
          <w:szCs w:val="28"/>
        </w:rPr>
        <w:t xml:space="preserve"> в рамках компетенции комиссии</w:t>
      </w:r>
      <w:r w:rsidRPr="00B95D27">
        <w:rPr>
          <w:szCs w:val="28"/>
        </w:rPr>
        <w:t xml:space="preserve">. </w:t>
      </w:r>
    </w:p>
    <w:p w:rsidR="008F7038" w:rsidRPr="002849BD" w:rsidRDefault="008F7038" w:rsidP="008F7038">
      <w:pPr>
        <w:jc w:val="both"/>
        <w:rPr>
          <w:szCs w:val="28"/>
        </w:rPr>
      </w:pPr>
      <w:r w:rsidRPr="002849BD">
        <w:rPr>
          <w:szCs w:val="28"/>
        </w:rPr>
        <w:t>4.3. Председатель общественной комиссии:</w:t>
      </w:r>
    </w:p>
    <w:p w:rsidR="00F82C70" w:rsidRPr="00FC6997" w:rsidRDefault="00351A56" w:rsidP="00F82C70">
      <w:pPr>
        <w:ind w:firstLine="708"/>
        <w:jc w:val="both"/>
      </w:pPr>
      <w:r w:rsidRPr="00FC6997">
        <w:rPr>
          <w:szCs w:val="28"/>
        </w:rPr>
        <w:t xml:space="preserve">-  </w:t>
      </w:r>
      <w:r w:rsidR="00F82C70" w:rsidRPr="00FC6997">
        <w:t xml:space="preserve">осуществляет руководство деятельностью комиссии; </w:t>
      </w:r>
    </w:p>
    <w:p w:rsidR="00F82C70" w:rsidRPr="00FC6997" w:rsidRDefault="00F82C70" w:rsidP="00F82C70">
      <w:pPr>
        <w:ind w:firstLine="708"/>
        <w:jc w:val="both"/>
      </w:pPr>
      <w:r w:rsidRPr="00FC6997">
        <w:t xml:space="preserve">- планирует работу комиссии и осуществляет </w:t>
      </w:r>
      <w:proofErr w:type="gramStart"/>
      <w:r w:rsidRPr="00FC6997">
        <w:t>контроль за</w:t>
      </w:r>
      <w:proofErr w:type="gramEnd"/>
      <w:r w:rsidRPr="00FC6997">
        <w:t xml:space="preserve"> исполнением плана работы комиссии;</w:t>
      </w:r>
    </w:p>
    <w:p w:rsidR="00F82C70" w:rsidRPr="00FC6997" w:rsidRDefault="00F82C70" w:rsidP="00F82C70">
      <w:pPr>
        <w:ind w:firstLine="708"/>
        <w:jc w:val="both"/>
      </w:pPr>
      <w:r w:rsidRPr="00FC6997">
        <w:rPr>
          <w:szCs w:val="28"/>
        </w:rPr>
        <w:t xml:space="preserve">- </w:t>
      </w:r>
      <w:r w:rsidRPr="00FC6997">
        <w:t xml:space="preserve">утверждает дату проведения и повестку </w:t>
      </w:r>
      <w:r w:rsidR="008349B6" w:rsidRPr="00FC6997">
        <w:t xml:space="preserve">дня </w:t>
      </w:r>
      <w:r w:rsidRPr="00FC6997">
        <w:t>заседания комиссии;</w:t>
      </w:r>
    </w:p>
    <w:p w:rsidR="00F82C70" w:rsidRPr="00FC6997" w:rsidRDefault="00F82C70" w:rsidP="00F82C70">
      <w:pPr>
        <w:ind w:firstLine="708"/>
        <w:jc w:val="both"/>
        <w:rPr>
          <w:szCs w:val="28"/>
        </w:rPr>
      </w:pPr>
      <w:r w:rsidRPr="00FC6997">
        <w:rPr>
          <w:szCs w:val="28"/>
        </w:rPr>
        <w:t>- председательствует на заседаниях комиссии;</w:t>
      </w:r>
    </w:p>
    <w:p w:rsidR="00F82C70" w:rsidRPr="00FC6997" w:rsidRDefault="00F82C70" w:rsidP="00F82C70">
      <w:pPr>
        <w:ind w:firstLine="708"/>
        <w:jc w:val="both"/>
      </w:pPr>
      <w:r w:rsidRPr="00FC6997">
        <w:lastRenderedPageBreak/>
        <w:t>- имеет право решающего голоса при голосовании на заседании комиссии;</w:t>
      </w:r>
    </w:p>
    <w:p w:rsidR="00F82C70" w:rsidRPr="00FC6997" w:rsidRDefault="00F82C70" w:rsidP="00F82C70">
      <w:pPr>
        <w:ind w:firstLine="708"/>
        <w:jc w:val="both"/>
        <w:rPr>
          <w:szCs w:val="28"/>
        </w:rPr>
      </w:pPr>
      <w:r w:rsidRPr="00FC6997">
        <w:rPr>
          <w:szCs w:val="28"/>
        </w:rPr>
        <w:t>- подписывает протоколы заседаний комиссии, решени</w:t>
      </w:r>
      <w:r w:rsidR="000116E4" w:rsidRPr="00FC6997">
        <w:rPr>
          <w:szCs w:val="28"/>
        </w:rPr>
        <w:t>я и</w:t>
      </w:r>
      <w:r w:rsidRPr="00FC6997">
        <w:rPr>
          <w:szCs w:val="28"/>
        </w:rPr>
        <w:t xml:space="preserve"> иные документы по вопросам деятельности комиссии;</w:t>
      </w:r>
    </w:p>
    <w:p w:rsidR="00F82C70" w:rsidRPr="00FC6997" w:rsidRDefault="00F82C70" w:rsidP="00F82C70">
      <w:pPr>
        <w:ind w:firstLine="708"/>
        <w:jc w:val="both"/>
        <w:rPr>
          <w:szCs w:val="28"/>
        </w:rPr>
      </w:pPr>
      <w:r w:rsidRPr="00FC6997">
        <w:rPr>
          <w:szCs w:val="28"/>
        </w:rPr>
        <w:t xml:space="preserve">- контролирует исполнение </w:t>
      </w:r>
      <w:r w:rsidR="000116E4" w:rsidRPr="00FC6997">
        <w:rPr>
          <w:szCs w:val="28"/>
        </w:rPr>
        <w:t>решений</w:t>
      </w:r>
      <w:r w:rsidRPr="00FC6997">
        <w:rPr>
          <w:szCs w:val="28"/>
        </w:rPr>
        <w:t xml:space="preserve"> комиссии в установленном порядке;</w:t>
      </w:r>
    </w:p>
    <w:p w:rsidR="00351A56" w:rsidRPr="00FC6997" w:rsidRDefault="00351A56" w:rsidP="00351A56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инициирует рассмотрение вопросов по профилактике безнадзорности,  правонарушений несовершеннолетних, защите их прав на совещаниях при главе администрации муниципального района (городского округа), </w:t>
      </w:r>
      <w:r w:rsidR="0001352C" w:rsidRPr="0041419B">
        <w:rPr>
          <w:szCs w:val="28"/>
        </w:rPr>
        <w:t xml:space="preserve">поселения, </w:t>
      </w:r>
      <w:r w:rsidRPr="00FC6997">
        <w:rPr>
          <w:szCs w:val="28"/>
        </w:rPr>
        <w:t xml:space="preserve">заседаниях представительного органа  муниципального образования, заседаниях </w:t>
      </w:r>
      <w:r w:rsidR="00F60441" w:rsidRPr="00FC6997">
        <w:rPr>
          <w:szCs w:val="28"/>
        </w:rPr>
        <w:t xml:space="preserve">территориальной и общественной </w:t>
      </w:r>
      <w:r w:rsidRPr="00FC6997">
        <w:rPr>
          <w:szCs w:val="28"/>
        </w:rPr>
        <w:t>комиссии;</w:t>
      </w:r>
    </w:p>
    <w:p w:rsidR="00351A56" w:rsidRPr="0041419B" w:rsidRDefault="00F60441" w:rsidP="00351A56">
      <w:pPr>
        <w:ind w:firstLine="851"/>
        <w:jc w:val="both"/>
        <w:rPr>
          <w:szCs w:val="28"/>
        </w:rPr>
      </w:pPr>
      <w:r w:rsidRPr="00FC6997">
        <w:rPr>
          <w:szCs w:val="28"/>
        </w:rPr>
        <w:t>-</w:t>
      </w:r>
      <w:r w:rsidR="00351A56" w:rsidRPr="00FC6997">
        <w:rPr>
          <w:szCs w:val="28"/>
        </w:rPr>
        <w:t xml:space="preserve"> распределяет между членами комиссии поручения</w:t>
      </w:r>
      <w:r w:rsidR="00E9484E" w:rsidRPr="00FC6997">
        <w:rPr>
          <w:szCs w:val="28"/>
        </w:rPr>
        <w:t xml:space="preserve"> в рамках компетенции </w:t>
      </w:r>
      <w:r w:rsidR="00351A56" w:rsidRPr="00FC6997">
        <w:rPr>
          <w:szCs w:val="28"/>
        </w:rPr>
        <w:t xml:space="preserve">комиссии, </w:t>
      </w:r>
      <w:r w:rsidR="0001352C" w:rsidRPr="0041419B">
        <w:rPr>
          <w:szCs w:val="28"/>
        </w:rPr>
        <w:t xml:space="preserve">реализации </w:t>
      </w:r>
      <w:r w:rsidR="00351A56" w:rsidRPr="0041419B">
        <w:rPr>
          <w:szCs w:val="28"/>
        </w:rPr>
        <w:t>плана работы комиссии;</w:t>
      </w:r>
    </w:p>
    <w:p w:rsidR="00B0437E" w:rsidRDefault="00351A56" w:rsidP="00351A56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направляет ходатайства </w:t>
      </w:r>
      <w:r w:rsidR="00E93AA7" w:rsidRPr="00FC6997">
        <w:rPr>
          <w:szCs w:val="28"/>
        </w:rPr>
        <w:t xml:space="preserve">и предложения </w:t>
      </w:r>
      <w:r w:rsidRPr="00FC6997">
        <w:rPr>
          <w:szCs w:val="28"/>
        </w:rPr>
        <w:t xml:space="preserve">в </w:t>
      </w:r>
      <w:r w:rsidR="00E9484E" w:rsidRPr="00FC6997">
        <w:rPr>
          <w:szCs w:val="28"/>
        </w:rPr>
        <w:t xml:space="preserve">территориальную комиссию, </w:t>
      </w:r>
      <w:r w:rsidRPr="00FC6997">
        <w:rPr>
          <w:szCs w:val="28"/>
        </w:rPr>
        <w:t>органы внутренних дел, прокуратуру о принятии мер к родителям (иным законным представителям), не</w:t>
      </w:r>
      <w:r w:rsidR="00E9484E" w:rsidRPr="00FC6997">
        <w:rPr>
          <w:szCs w:val="28"/>
        </w:rPr>
        <w:t xml:space="preserve"> </w:t>
      </w:r>
      <w:r w:rsidRPr="00FC6997">
        <w:rPr>
          <w:szCs w:val="28"/>
        </w:rPr>
        <w:t>исполняющим обязанности по содержанию, воспитанию, обучению, защите прав несовершеннолетних</w:t>
      </w:r>
      <w:r w:rsidR="00E9484E" w:rsidRPr="00FC6997">
        <w:rPr>
          <w:szCs w:val="28"/>
        </w:rPr>
        <w:t xml:space="preserve">, </w:t>
      </w:r>
      <w:r w:rsidR="0024074E" w:rsidRPr="00FC6997">
        <w:rPr>
          <w:szCs w:val="28"/>
        </w:rPr>
        <w:t xml:space="preserve">к </w:t>
      </w:r>
      <w:r w:rsidR="00666325" w:rsidRPr="00FC6997">
        <w:t>несовершеннолетним за совершение правонарушений и антиобщественных действий</w:t>
      </w:r>
      <w:r w:rsidRPr="00FC6997">
        <w:rPr>
          <w:szCs w:val="28"/>
        </w:rPr>
        <w:t>;</w:t>
      </w:r>
      <w:r w:rsidR="0001352C">
        <w:rPr>
          <w:szCs w:val="28"/>
        </w:rPr>
        <w:t xml:space="preserve"> </w:t>
      </w:r>
    </w:p>
    <w:p w:rsidR="00B0437E" w:rsidRDefault="00B0437E" w:rsidP="00913305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B1283C">
        <w:rPr>
          <w:szCs w:val="28"/>
        </w:rPr>
        <w:t>направля</w:t>
      </w:r>
      <w:r>
        <w:rPr>
          <w:szCs w:val="28"/>
        </w:rPr>
        <w:t>е</w:t>
      </w:r>
      <w:r w:rsidRPr="00B1283C">
        <w:rPr>
          <w:szCs w:val="28"/>
        </w:rPr>
        <w:t>т информацию о выявленных случаях нарушения прав несовершеннолетних в органы и учреждения в соответствии с пунктом 2 статьи 9 Федерального закона от 24 июня 1999 года № 120-ФЗ;</w:t>
      </w:r>
    </w:p>
    <w:p w:rsidR="00913305" w:rsidRPr="00FC6997" w:rsidRDefault="0024074E" w:rsidP="00913305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</w:t>
      </w:r>
      <w:r w:rsidR="00913305" w:rsidRPr="00FC6997">
        <w:rPr>
          <w:szCs w:val="28"/>
        </w:rPr>
        <w:t xml:space="preserve">направляет </w:t>
      </w:r>
      <w:r w:rsidR="00A84994" w:rsidRPr="00FC6997">
        <w:rPr>
          <w:rFonts w:cs="Times New Roman"/>
          <w:szCs w:val="28"/>
        </w:rPr>
        <w:t>главе администрации соответствующего поселения</w:t>
      </w:r>
      <w:r w:rsidR="00A84994" w:rsidRPr="00FC6997">
        <w:rPr>
          <w:szCs w:val="28"/>
        </w:rPr>
        <w:t xml:space="preserve"> </w:t>
      </w:r>
      <w:r w:rsidR="00913305" w:rsidRPr="00FC6997">
        <w:rPr>
          <w:szCs w:val="28"/>
        </w:rPr>
        <w:t xml:space="preserve">предложения о составе </w:t>
      </w:r>
      <w:r w:rsidR="00A84994" w:rsidRPr="00FC6997">
        <w:rPr>
          <w:szCs w:val="28"/>
        </w:rPr>
        <w:t>общественной</w:t>
      </w:r>
      <w:r w:rsidR="00913305" w:rsidRPr="00FC6997">
        <w:rPr>
          <w:szCs w:val="28"/>
        </w:rPr>
        <w:t xml:space="preserve"> комиссии;</w:t>
      </w:r>
    </w:p>
    <w:p w:rsidR="00351A56" w:rsidRPr="00FC6997" w:rsidRDefault="00351A56" w:rsidP="00351A56">
      <w:pPr>
        <w:ind w:firstLine="851"/>
        <w:jc w:val="both"/>
        <w:rPr>
          <w:szCs w:val="28"/>
        </w:rPr>
      </w:pPr>
      <w:r w:rsidRPr="00FC6997">
        <w:rPr>
          <w:szCs w:val="28"/>
        </w:rPr>
        <w:t xml:space="preserve">- </w:t>
      </w:r>
      <w:proofErr w:type="gramStart"/>
      <w:r w:rsidRPr="00FC6997">
        <w:rPr>
          <w:szCs w:val="28"/>
        </w:rPr>
        <w:t>отчитывается о результатах</w:t>
      </w:r>
      <w:proofErr w:type="gramEnd"/>
      <w:r w:rsidRPr="00FC6997">
        <w:rPr>
          <w:szCs w:val="28"/>
        </w:rPr>
        <w:t xml:space="preserve"> деятельности общественной комиссии перед </w:t>
      </w:r>
      <w:r w:rsidR="00235C65" w:rsidRPr="00FC6997">
        <w:rPr>
          <w:szCs w:val="28"/>
        </w:rPr>
        <w:t xml:space="preserve">территориальной </w:t>
      </w:r>
      <w:r w:rsidRPr="00FC6997">
        <w:rPr>
          <w:szCs w:val="28"/>
        </w:rPr>
        <w:t xml:space="preserve">комиссией; </w:t>
      </w:r>
    </w:p>
    <w:p w:rsidR="00351A56" w:rsidRPr="00FC6997" w:rsidRDefault="00351A56" w:rsidP="00351A56">
      <w:pPr>
        <w:ind w:firstLine="851"/>
        <w:jc w:val="both"/>
        <w:rPr>
          <w:szCs w:val="28"/>
        </w:rPr>
      </w:pPr>
      <w:r w:rsidRPr="00FC6997">
        <w:rPr>
          <w:szCs w:val="28"/>
        </w:rPr>
        <w:t>- решает иные вопросы в пределах компетенции комиссии.</w:t>
      </w:r>
    </w:p>
    <w:p w:rsidR="008974A6" w:rsidRPr="00EC2C60" w:rsidRDefault="00CA48F3" w:rsidP="00847FD5">
      <w:pPr>
        <w:jc w:val="both"/>
        <w:rPr>
          <w:szCs w:val="28"/>
        </w:rPr>
      </w:pPr>
      <w:r w:rsidRPr="00EC2C60">
        <w:rPr>
          <w:szCs w:val="28"/>
        </w:rPr>
        <w:t>4.4. Заместитель председателя комиссии.</w:t>
      </w:r>
    </w:p>
    <w:p w:rsidR="00A63B52" w:rsidRPr="00FC6997" w:rsidRDefault="004B731A" w:rsidP="004B731A">
      <w:pPr>
        <w:rPr>
          <w:rFonts w:ascii="Times New Roman CYR" w:hAnsi="Times New Roman CYR" w:cs="Times New Roman CYR"/>
          <w:szCs w:val="28"/>
        </w:rPr>
      </w:pPr>
      <w:r w:rsidRPr="00FC6997">
        <w:t xml:space="preserve">- </w:t>
      </w:r>
      <w:r w:rsidR="00A63B52" w:rsidRPr="00FC6997">
        <w:rPr>
          <w:rFonts w:ascii="Times New Roman CYR" w:hAnsi="Times New Roman CYR" w:cs="Times New Roman CYR"/>
          <w:szCs w:val="28"/>
        </w:rPr>
        <w:t xml:space="preserve">выполняет поручения председателя </w:t>
      </w:r>
      <w:r w:rsidRPr="00FC6997">
        <w:rPr>
          <w:rFonts w:ascii="Times New Roman CYR" w:hAnsi="Times New Roman CYR" w:cs="Times New Roman CYR"/>
          <w:szCs w:val="28"/>
        </w:rPr>
        <w:t>к</w:t>
      </w:r>
      <w:r w:rsidR="00A63B52" w:rsidRPr="00FC6997">
        <w:rPr>
          <w:rFonts w:ascii="Times New Roman CYR" w:hAnsi="Times New Roman CYR" w:cs="Times New Roman CYR"/>
          <w:szCs w:val="28"/>
        </w:rPr>
        <w:t>омиссии;</w:t>
      </w:r>
    </w:p>
    <w:p w:rsidR="00A63B52" w:rsidRPr="00FC6997" w:rsidRDefault="004B731A" w:rsidP="00A63B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</w:t>
      </w:r>
      <w:r w:rsidR="00A63B52" w:rsidRPr="00FC6997">
        <w:rPr>
          <w:rFonts w:ascii="Times New Roman CYR" w:hAnsi="Times New Roman CYR" w:cs="Times New Roman CYR"/>
          <w:szCs w:val="28"/>
        </w:rPr>
        <w:t xml:space="preserve">исполняет обязанности председателя </w:t>
      </w:r>
      <w:r w:rsidRPr="00FC6997">
        <w:rPr>
          <w:rFonts w:ascii="Times New Roman CYR" w:hAnsi="Times New Roman CYR" w:cs="Times New Roman CYR"/>
          <w:szCs w:val="28"/>
        </w:rPr>
        <w:t>к</w:t>
      </w:r>
      <w:r w:rsidR="00A63B52" w:rsidRPr="00FC6997">
        <w:rPr>
          <w:rFonts w:ascii="Times New Roman CYR" w:hAnsi="Times New Roman CYR" w:cs="Times New Roman CYR"/>
          <w:szCs w:val="28"/>
        </w:rPr>
        <w:t>омиссии в его отсутствие;</w:t>
      </w:r>
    </w:p>
    <w:p w:rsidR="00A63B52" w:rsidRPr="00946D76" w:rsidRDefault="004B731A" w:rsidP="00A63B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946D76">
        <w:rPr>
          <w:rFonts w:ascii="Times New Roman CYR" w:hAnsi="Times New Roman CYR" w:cs="Times New Roman CYR"/>
          <w:szCs w:val="28"/>
        </w:rPr>
        <w:t xml:space="preserve">- </w:t>
      </w:r>
      <w:r w:rsidR="00A63B52" w:rsidRPr="00946D76">
        <w:rPr>
          <w:rFonts w:ascii="Times New Roman CYR" w:hAnsi="Times New Roman CYR" w:cs="Times New Roman CYR"/>
          <w:szCs w:val="28"/>
        </w:rPr>
        <w:t xml:space="preserve">обеспечивает </w:t>
      </w:r>
      <w:proofErr w:type="gramStart"/>
      <w:r w:rsidR="00A63B52" w:rsidRPr="00946D76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A63B52" w:rsidRPr="00946D76">
        <w:rPr>
          <w:rFonts w:ascii="Times New Roman CYR" w:hAnsi="Times New Roman CYR" w:cs="Times New Roman CYR"/>
          <w:szCs w:val="28"/>
        </w:rPr>
        <w:t xml:space="preserve"> исполнением постановлений </w:t>
      </w:r>
      <w:r w:rsidRPr="00946D76">
        <w:rPr>
          <w:rFonts w:ascii="Times New Roman CYR" w:hAnsi="Times New Roman CYR" w:cs="Times New Roman CYR"/>
          <w:szCs w:val="28"/>
        </w:rPr>
        <w:t>и решений к</w:t>
      </w:r>
      <w:r w:rsidR="00A63B52" w:rsidRPr="00946D76">
        <w:rPr>
          <w:rFonts w:ascii="Times New Roman CYR" w:hAnsi="Times New Roman CYR" w:cs="Times New Roman CYR"/>
          <w:szCs w:val="28"/>
        </w:rPr>
        <w:t>омиссии;</w:t>
      </w:r>
    </w:p>
    <w:p w:rsidR="00072DE0" w:rsidRPr="00946D76" w:rsidRDefault="004B731A" w:rsidP="00A63B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946D76">
        <w:rPr>
          <w:rFonts w:ascii="Times New Roman CYR" w:hAnsi="Times New Roman CYR" w:cs="Times New Roman CYR"/>
          <w:szCs w:val="28"/>
        </w:rPr>
        <w:t xml:space="preserve">- </w:t>
      </w:r>
      <w:r w:rsidR="00A63B52" w:rsidRPr="00946D76">
        <w:rPr>
          <w:rFonts w:ascii="Times New Roman CYR" w:hAnsi="Times New Roman CYR" w:cs="Times New Roman CYR"/>
          <w:szCs w:val="28"/>
        </w:rPr>
        <w:t xml:space="preserve">обеспечивает </w:t>
      </w:r>
      <w:proofErr w:type="gramStart"/>
      <w:r w:rsidR="00A63B52" w:rsidRPr="00946D76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A63B52" w:rsidRPr="00946D76">
        <w:rPr>
          <w:rFonts w:ascii="Times New Roman CYR" w:hAnsi="Times New Roman CYR" w:cs="Times New Roman CYR"/>
          <w:szCs w:val="28"/>
        </w:rPr>
        <w:t xml:space="preserve"> своевременной подготовкой материалов для рассмотрения на заседании </w:t>
      </w:r>
      <w:r w:rsidRPr="00946D76">
        <w:rPr>
          <w:rFonts w:ascii="Times New Roman CYR" w:hAnsi="Times New Roman CYR" w:cs="Times New Roman CYR"/>
          <w:szCs w:val="28"/>
        </w:rPr>
        <w:t>к</w:t>
      </w:r>
      <w:r w:rsidR="00A63B52" w:rsidRPr="00946D76">
        <w:rPr>
          <w:rFonts w:ascii="Times New Roman CYR" w:hAnsi="Times New Roman CYR" w:cs="Times New Roman CYR"/>
          <w:szCs w:val="28"/>
        </w:rPr>
        <w:t>омиссии</w:t>
      </w:r>
      <w:r w:rsidR="002678F4" w:rsidRPr="00946D76">
        <w:rPr>
          <w:rFonts w:ascii="Times New Roman CYR" w:hAnsi="Times New Roman CYR" w:cs="Times New Roman CYR"/>
          <w:szCs w:val="28"/>
        </w:rPr>
        <w:t>.</w:t>
      </w:r>
    </w:p>
    <w:p w:rsidR="00A63B52" w:rsidRPr="00FC6997" w:rsidRDefault="002678F4" w:rsidP="00A63B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FC6997">
        <w:rPr>
          <w:rFonts w:ascii="Times New Roman CYR" w:hAnsi="Times New Roman CYR" w:cs="Times New Roman CYR"/>
          <w:szCs w:val="28"/>
        </w:rPr>
        <w:t xml:space="preserve">Заместитель председателя территориальной комиссии </w:t>
      </w:r>
      <w:r w:rsidR="00072DE0" w:rsidRPr="00FC6997">
        <w:rPr>
          <w:szCs w:val="28"/>
        </w:rPr>
        <w:t>принимает меры в рамках реализации полномочия по составлению протоколов об административных правонарушениях в соответствии с пунктом 2 части 5 статьи 28.3 Кодекса Российской Федерации об административных правонарушениях, части 6 статьи 15 Закона Ярославской области от 05 июля 2013 г. № 40-з, пунктом 4 статьи 8 Закона Ярославской области от 03 декабря 2007 г. № 100-з</w:t>
      </w:r>
      <w:r w:rsidR="00A63B52" w:rsidRPr="00FC6997">
        <w:rPr>
          <w:rFonts w:ascii="Times New Roman CYR" w:hAnsi="Times New Roman CYR" w:cs="Times New Roman CYR"/>
          <w:szCs w:val="28"/>
        </w:rPr>
        <w:t xml:space="preserve">. </w:t>
      </w:r>
      <w:proofErr w:type="gramEnd"/>
    </w:p>
    <w:p w:rsidR="00EF479A" w:rsidRPr="00EC2C60" w:rsidRDefault="00EF479A" w:rsidP="00EF479A">
      <w:pPr>
        <w:jc w:val="both"/>
      </w:pPr>
      <w:r w:rsidRPr="00EC2C60">
        <w:t>4.5. Ответственный секретарь комиссии при Правительстве области:</w:t>
      </w:r>
    </w:p>
    <w:p w:rsidR="00932BCD" w:rsidRPr="00FC6997" w:rsidRDefault="00932BCD" w:rsidP="00932BCD">
      <w:pPr>
        <w:contextualSpacing/>
        <w:jc w:val="both"/>
        <w:rPr>
          <w:rFonts w:eastAsia="Calibri"/>
          <w:spacing w:val="2"/>
          <w:szCs w:val="28"/>
        </w:rPr>
      </w:pPr>
      <w:r w:rsidRPr="00FC6997">
        <w:rPr>
          <w:szCs w:val="28"/>
        </w:rPr>
        <w:t xml:space="preserve">- осуществляет мониторинг состояния работы территориальных </w:t>
      </w:r>
      <w:r w:rsidR="007C3418" w:rsidRPr="00FC6997">
        <w:rPr>
          <w:szCs w:val="28"/>
        </w:rPr>
        <w:t xml:space="preserve">и общественных </w:t>
      </w:r>
      <w:r w:rsidRPr="00FC6997">
        <w:rPr>
          <w:szCs w:val="28"/>
        </w:rPr>
        <w:t xml:space="preserve">комиссий по </w:t>
      </w:r>
      <w:r w:rsidRPr="00FC6997">
        <w:rPr>
          <w:rFonts w:eastAsia="Calibri"/>
          <w:spacing w:val="2"/>
          <w:szCs w:val="28"/>
        </w:rPr>
        <w:t>профилактике безнадзорности, правонарушений и защит</w:t>
      </w:r>
      <w:r w:rsidR="005B563D" w:rsidRPr="00FC6997">
        <w:rPr>
          <w:rFonts w:eastAsia="Calibri"/>
          <w:spacing w:val="2"/>
          <w:szCs w:val="28"/>
        </w:rPr>
        <w:t>е</w:t>
      </w:r>
      <w:r w:rsidRPr="00FC6997">
        <w:rPr>
          <w:rFonts w:eastAsia="Calibri"/>
          <w:spacing w:val="2"/>
          <w:szCs w:val="28"/>
        </w:rPr>
        <w:t xml:space="preserve"> прав несовершеннолетних в муниципальных образованиях Ярославской области по направлениям деятельности в рамках установленных федеральным и региональным законодательством полномочий;</w:t>
      </w:r>
    </w:p>
    <w:p w:rsidR="006045FB" w:rsidRPr="00FC6997" w:rsidRDefault="00932BCD" w:rsidP="006045FB">
      <w:pPr>
        <w:shd w:val="clear" w:color="auto" w:fill="FFFFFF"/>
        <w:tabs>
          <w:tab w:val="left" w:pos="567"/>
        </w:tabs>
        <w:spacing w:line="322" w:lineRule="exact"/>
        <w:ind w:right="29"/>
        <w:jc w:val="both"/>
        <w:rPr>
          <w:rFonts w:cs="Times New Roman"/>
          <w:szCs w:val="28"/>
        </w:rPr>
      </w:pPr>
      <w:r w:rsidRPr="00FC6997">
        <w:rPr>
          <w:rFonts w:eastAsia="Calibri"/>
          <w:spacing w:val="2"/>
          <w:szCs w:val="28"/>
        </w:rPr>
        <w:lastRenderedPageBreak/>
        <w:t xml:space="preserve">- </w:t>
      </w:r>
      <w:r w:rsidR="006045FB" w:rsidRPr="00FC6997">
        <w:rPr>
          <w:rFonts w:cs="Times New Roman"/>
          <w:szCs w:val="28"/>
        </w:rPr>
        <w:t xml:space="preserve">оказывает </w:t>
      </w:r>
      <w:r w:rsidR="00CC27A8" w:rsidRPr="00FC6997">
        <w:rPr>
          <w:rFonts w:cs="Times New Roman"/>
          <w:szCs w:val="28"/>
        </w:rPr>
        <w:t>информационную</w:t>
      </w:r>
      <w:r w:rsidR="006045FB" w:rsidRPr="00FC6997">
        <w:rPr>
          <w:rFonts w:cs="Times New Roman"/>
          <w:szCs w:val="28"/>
        </w:rPr>
        <w:t xml:space="preserve"> и методическую  помощь </w:t>
      </w:r>
      <w:r w:rsidR="00CC27A8" w:rsidRPr="00FC6997">
        <w:rPr>
          <w:rFonts w:cs="Times New Roman"/>
          <w:szCs w:val="28"/>
        </w:rPr>
        <w:t xml:space="preserve">территориальным и общественным </w:t>
      </w:r>
      <w:r w:rsidR="006045FB" w:rsidRPr="00FC6997">
        <w:rPr>
          <w:rFonts w:cs="Times New Roman"/>
          <w:szCs w:val="28"/>
        </w:rPr>
        <w:t xml:space="preserve">комиссиям, </w:t>
      </w:r>
      <w:proofErr w:type="gramStart"/>
      <w:r w:rsidR="006045FB" w:rsidRPr="00FC6997">
        <w:rPr>
          <w:rFonts w:cs="Times New Roman"/>
          <w:szCs w:val="28"/>
        </w:rPr>
        <w:t>обобщает и распространя</w:t>
      </w:r>
      <w:r w:rsidR="00CC27A8" w:rsidRPr="00FC6997">
        <w:rPr>
          <w:rFonts w:cs="Times New Roman"/>
          <w:szCs w:val="28"/>
        </w:rPr>
        <w:t>ет</w:t>
      </w:r>
      <w:proofErr w:type="gramEnd"/>
      <w:r w:rsidR="00CC27A8" w:rsidRPr="00FC6997">
        <w:rPr>
          <w:rFonts w:cs="Times New Roman"/>
          <w:szCs w:val="28"/>
        </w:rPr>
        <w:t xml:space="preserve"> положительный опыт их работы;</w:t>
      </w:r>
    </w:p>
    <w:p w:rsidR="00CC27A8" w:rsidRPr="00FC6997" w:rsidRDefault="00CC27A8" w:rsidP="006045FB">
      <w:pPr>
        <w:shd w:val="clear" w:color="auto" w:fill="FFFFFF"/>
        <w:tabs>
          <w:tab w:val="left" w:pos="567"/>
        </w:tabs>
        <w:spacing w:line="322" w:lineRule="exact"/>
        <w:ind w:right="29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</w:t>
      </w:r>
      <w:r w:rsidR="00797B8F" w:rsidRPr="00FC6997">
        <w:rPr>
          <w:rFonts w:cs="Times New Roman"/>
          <w:szCs w:val="28"/>
        </w:rPr>
        <w:t xml:space="preserve">участвует в разработке проектов законов, нормативных правовых актов </w:t>
      </w:r>
      <w:r w:rsidR="000E56ED" w:rsidRPr="00FC6997">
        <w:rPr>
          <w:rFonts w:cs="Times New Roman"/>
          <w:szCs w:val="28"/>
        </w:rPr>
        <w:t xml:space="preserve">Ярославской области </w:t>
      </w:r>
      <w:r w:rsidR="00797B8F" w:rsidRPr="00FC6997">
        <w:rPr>
          <w:rFonts w:cs="Times New Roman"/>
          <w:szCs w:val="28"/>
        </w:rPr>
        <w:t>по вопросам профилактики безнадзорности, правонарушений и защиты прав несовершеннолетних, организации деятельности комиссий</w:t>
      </w:r>
      <w:r w:rsidR="000E56ED" w:rsidRPr="00FC6997">
        <w:rPr>
          <w:rFonts w:cs="Times New Roman"/>
          <w:szCs w:val="28"/>
        </w:rPr>
        <w:t>;</w:t>
      </w:r>
    </w:p>
    <w:p w:rsidR="00376763" w:rsidRPr="00FC6997" w:rsidRDefault="000E56ED" w:rsidP="005C64C9">
      <w:pPr>
        <w:widowControl w:val="0"/>
        <w:autoSpaceDE w:val="0"/>
        <w:autoSpaceDN w:val="0"/>
        <w:adjustRightInd w:val="0"/>
        <w:ind w:firstLine="720"/>
        <w:jc w:val="both"/>
      </w:pPr>
      <w:r w:rsidRPr="00FC6997">
        <w:rPr>
          <w:rFonts w:cs="Times New Roman"/>
          <w:szCs w:val="28"/>
        </w:rPr>
        <w:t xml:space="preserve">- </w:t>
      </w:r>
      <w:proofErr w:type="gramStart"/>
      <w:r w:rsidR="005C64C9" w:rsidRPr="00FC6997">
        <w:rPr>
          <w:rFonts w:cs="Times New Roman"/>
          <w:szCs w:val="28"/>
        </w:rPr>
        <w:t>подготавливает и направляет</w:t>
      </w:r>
      <w:proofErr w:type="gramEnd"/>
      <w:r w:rsidR="005C64C9" w:rsidRPr="00FC6997">
        <w:rPr>
          <w:rFonts w:cs="Times New Roman"/>
          <w:szCs w:val="28"/>
        </w:rPr>
        <w:t xml:space="preserve"> в органы исполнительной власти Ярославской области</w:t>
      </w:r>
      <w:r w:rsidR="009C0F41" w:rsidRPr="00FC6997">
        <w:rPr>
          <w:rFonts w:cs="Times New Roman"/>
          <w:szCs w:val="28"/>
        </w:rPr>
        <w:t xml:space="preserve">, </w:t>
      </w:r>
      <w:r w:rsidR="00376763" w:rsidRPr="00FC6997">
        <w:rPr>
          <w:rFonts w:cs="Times New Roman"/>
          <w:szCs w:val="28"/>
        </w:rPr>
        <w:t xml:space="preserve">федеральные органы исполнительной власти </w:t>
      </w:r>
      <w:r w:rsidR="00071C34" w:rsidRPr="00FC6997">
        <w:rPr>
          <w:szCs w:val="28"/>
        </w:rPr>
        <w:t xml:space="preserve">в установленном порядке </w:t>
      </w:r>
      <w:r w:rsidR="00376763" w:rsidRPr="00FC6997">
        <w:t xml:space="preserve">отчеты </w:t>
      </w:r>
      <w:r w:rsidR="00CE0BB9" w:rsidRPr="00FC6997">
        <w:t>(</w:t>
      </w:r>
      <w:r w:rsidR="00376763" w:rsidRPr="00FC6997">
        <w:t>информации</w:t>
      </w:r>
      <w:r w:rsidR="00CE0BB9" w:rsidRPr="00FC6997">
        <w:t>)</w:t>
      </w:r>
      <w:r w:rsidR="00A528FE" w:rsidRPr="00FC6997">
        <w:t xml:space="preserve"> о деятельности  комиссии </w:t>
      </w:r>
      <w:r w:rsidR="00376763" w:rsidRPr="00FC6997">
        <w:t>при Правительстве области</w:t>
      </w:r>
      <w:r w:rsidR="00A528FE" w:rsidRPr="00FC6997">
        <w:t>;</w:t>
      </w:r>
    </w:p>
    <w:p w:rsidR="00F63F94" w:rsidRPr="00FC6997" w:rsidRDefault="00A528FE" w:rsidP="00366F8A">
      <w:pPr>
        <w:widowControl w:val="0"/>
        <w:autoSpaceDE w:val="0"/>
        <w:autoSpaceDN w:val="0"/>
        <w:adjustRightInd w:val="0"/>
        <w:ind w:firstLine="720"/>
        <w:jc w:val="both"/>
      </w:pPr>
      <w:r w:rsidRPr="00FC6997">
        <w:t xml:space="preserve">- взаимодействует с </w:t>
      </w:r>
      <w:r w:rsidR="00422A12" w:rsidRPr="00FC6997">
        <w:t>Правительственной комиссией по делам несовершеннолетних и защите их прав по текущим вопросам</w:t>
      </w:r>
      <w:r w:rsidRPr="00FC6997">
        <w:t xml:space="preserve"> деятельности </w:t>
      </w:r>
      <w:r w:rsidR="006456C5" w:rsidRPr="00FC6997">
        <w:t>комиссий</w:t>
      </w:r>
      <w:r w:rsidR="00422A12" w:rsidRPr="00FC6997">
        <w:t xml:space="preserve">, </w:t>
      </w:r>
      <w:proofErr w:type="gramStart"/>
      <w:r w:rsidR="00A820C4" w:rsidRPr="00FC6997">
        <w:t xml:space="preserve">готовит и </w:t>
      </w:r>
      <w:r w:rsidR="006456C5" w:rsidRPr="00FC6997">
        <w:t>направляет</w:t>
      </w:r>
      <w:proofErr w:type="gramEnd"/>
      <w:r w:rsidR="00422A12" w:rsidRPr="00FC6997">
        <w:t xml:space="preserve"> информаци</w:t>
      </w:r>
      <w:r w:rsidR="006456C5" w:rsidRPr="00FC6997">
        <w:t>ю</w:t>
      </w:r>
      <w:r w:rsidR="00422A12" w:rsidRPr="00FC6997">
        <w:t xml:space="preserve"> об исполнении </w:t>
      </w:r>
      <w:r w:rsidR="00366F8A" w:rsidRPr="00FC6997">
        <w:t xml:space="preserve">ее </w:t>
      </w:r>
      <w:r w:rsidR="006456C5" w:rsidRPr="00FC6997">
        <w:t>протокольных поручений</w:t>
      </w:r>
      <w:r w:rsidR="00366F8A" w:rsidRPr="00FC6997">
        <w:t>;</w:t>
      </w:r>
    </w:p>
    <w:p w:rsidR="00074FAE" w:rsidRPr="00FC6997" w:rsidRDefault="00074FAE" w:rsidP="00366F8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t xml:space="preserve">- </w:t>
      </w:r>
      <w:r w:rsidRPr="00FC6997">
        <w:rPr>
          <w:szCs w:val="28"/>
        </w:rPr>
        <w:t>осуществляет подготовку проекта план</w:t>
      </w:r>
      <w:r w:rsidR="00902A7A" w:rsidRPr="00FC6997">
        <w:rPr>
          <w:szCs w:val="28"/>
        </w:rPr>
        <w:t>а</w:t>
      </w:r>
      <w:r w:rsidRPr="00FC6997">
        <w:rPr>
          <w:szCs w:val="28"/>
        </w:rPr>
        <w:t xml:space="preserve"> работы комиссии;</w:t>
      </w:r>
    </w:p>
    <w:p w:rsidR="00366F8A" w:rsidRPr="00FC6997" w:rsidRDefault="00366F8A" w:rsidP="00EF479A">
      <w:pPr>
        <w:jc w:val="both"/>
      </w:pPr>
      <w:r w:rsidRPr="00FC6997">
        <w:rPr>
          <w:rFonts w:cs="Times New Roman"/>
          <w:szCs w:val="28"/>
        </w:rPr>
        <w:t xml:space="preserve">- </w:t>
      </w:r>
      <w:r w:rsidRPr="00FC6997">
        <w:t>осуществляет подготовку материалов для рассмотрения на заседании комиссии;</w:t>
      </w:r>
    </w:p>
    <w:p w:rsidR="00366F8A" w:rsidRPr="00FC6997" w:rsidRDefault="00A820C4" w:rsidP="00EF479A">
      <w:pPr>
        <w:jc w:val="both"/>
      </w:pPr>
      <w:r w:rsidRPr="00FC6997">
        <w:t>- ведет делопроизводства комиссии;</w:t>
      </w:r>
    </w:p>
    <w:p w:rsidR="00366F8A" w:rsidRPr="00FC6997" w:rsidRDefault="00A820C4" w:rsidP="00EF479A">
      <w:pPr>
        <w:jc w:val="both"/>
      </w:pPr>
      <w:r w:rsidRPr="00FC6997">
        <w:t xml:space="preserve">- </w:t>
      </w:r>
      <w:r w:rsidR="008C2CC4" w:rsidRPr="00FC6997">
        <w:t>извещает</w:t>
      </w:r>
      <w:r w:rsidRPr="00FC6997">
        <w:t xml:space="preserve">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A820C4" w:rsidRPr="00FC6997" w:rsidRDefault="00A820C4" w:rsidP="00237BED">
      <w:pPr>
        <w:jc w:val="both"/>
      </w:pPr>
      <w:r w:rsidRPr="00FC6997">
        <w:t xml:space="preserve">- осуществляет подготовку и оформление проектов </w:t>
      </w:r>
      <w:r w:rsidRPr="00376F86">
        <w:t>постановлений,</w:t>
      </w:r>
      <w:r w:rsidRPr="00FC6997">
        <w:t xml:space="preserve"> принимаемых комиссией по результатам рассмотрения соответствующего вопроса на заседании</w:t>
      </w:r>
      <w:r w:rsidR="00E8357B" w:rsidRPr="00FC6997">
        <w:t xml:space="preserve">, </w:t>
      </w:r>
      <w:r w:rsidR="00E8357B" w:rsidRPr="00376F86">
        <w:t xml:space="preserve">протокола </w:t>
      </w:r>
      <w:r w:rsidR="00E8357B" w:rsidRPr="00FC6997">
        <w:t>заседания комиссии</w:t>
      </w:r>
      <w:r w:rsidRPr="00FC6997">
        <w:t>;</w:t>
      </w:r>
      <w:r w:rsidR="0001352C">
        <w:t xml:space="preserve"> </w:t>
      </w:r>
    </w:p>
    <w:p w:rsidR="00A820C4" w:rsidRPr="00FC6997" w:rsidRDefault="00237BED" w:rsidP="00A820C4">
      <w:pPr>
        <w:jc w:val="both"/>
      </w:pPr>
      <w:r w:rsidRPr="00FC6997">
        <w:t>-</w:t>
      </w:r>
      <w:r w:rsidR="00A820C4" w:rsidRPr="00FC6997">
        <w:t xml:space="preserve"> обеспечивает направление копий постановлений комиссии </w:t>
      </w:r>
      <w:r w:rsidR="007F3D0F" w:rsidRPr="00FC6997">
        <w:t>участникам заседания, территориальным комиссиям;</w:t>
      </w:r>
    </w:p>
    <w:p w:rsidR="00237BED" w:rsidRPr="00FC6997" w:rsidRDefault="00237BED" w:rsidP="00A820C4">
      <w:pPr>
        <w:jc w:val="both"/>
      </w:pPr>
      <w:r w:rsidRPr="00FC6997">
        <w:t xml:space="preserve">- </w:t>
      </w:r>
      <w:r w:rsidRPr="00FC6997">
        <w:rPr>
          <w:szCs w:val="28"/>
        </w:rPr>
        <w:t>принимает необходимые меры для исполнения постановлений комиссии;</w:t>
      </w:r>
    </w:p>
    <w:p w:rsidR="00037C32" w:rsidRPr="00FC6997" w:rsidRDefault="00082F3E" w:rsidP="00082F3E">
      <w:pPr>
        <w:jc w:val="both"/>
      </w:pPr>
      <w:bookmarkStart w:id="4" w:name="sub_10112"/>
      <w:r w:rsidRPr="00FC6997">
        <w:t>-</w:t>
      </w:r>
      <w:r w:rsidR="00037C32" w:rsidRPr="00FC6997">
        <w:t xml:space="preserve"> выполняет поручения председателя и за</w:t>
      </w:r>
      <w:r w:rsidRPr="00FC6997">
        <w:t>местителя председателя комиссии.</w:t>
      </w:r>
    </w:p>
    <w:p w:rsidR="002320F7" w:rsidRPr="00DA2BD6" w:rsidRDefault="002320F7" w:rsidP="002320F7">
      <w:pPr>
        <w:jc w:val="both"/>
      </w:pPr>
      <w:r w:rsidRPr="00DA2BD6">
        <w:t>4.6. Ответственный секретарь территориальной комиссии:</w:t>
      </w:r>
    </w:p>
    <w:p w:rsidR="008C2CC4" w:rsidRPr="00FC6997" w:rsidRDefault="008C2CC4" w:rsidP="008C2CC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t xml:space="preserve">- </w:t>
      </w:r>
      <w:r w:rsidRPr="00FC6997">
        <w:rPr>
          <w:szCs w:val="28"/>
        </w:rPr>
        <w:t>осуществляет подготовку проекта план</w:t>
      </w:r>
      <w:r w:rsidR="00913CB5" w:rsidRPr="00FC6997">
        <w:rPr>
          <w:szCs w:val="28"/>
        </w:rPr>
        <w:t>а</w:t>
      </w:r>
      <w:r w:rsidRPr="00FC6997">
        <w:rPr>
          <w:szCs w:val="28"/>
        </w:rPr>
        <w:t xml:space="preserve"> работы комиссии;</w:t>
      </w:r>
    </w:p>
    <w:p w:rsidR="008C2CC4" w:rsidRPr="00FC6997" w:rsidRDefault="008C2CC4" w:rsidP="008C2CC4">
      <w:pPr>
        <w:jc w:val="both"/>
      </w:pPr>
      <w:r w:rsidRPr="00FC6997">
        <w:rPr>
          <w:rFonts w:cs="Times New Roman"/>
          <w:szCs w:val="28"/>
        </w:rPr>
        <w:t xml:space="preserve">- </w:t>
      </w:r>
      <w:r w:rsidRPr="00FC6997">
        <w:t>осуществляет подготовку материалов для рассмотрения на заседании комиссии;</w:t>
      </w:r>
    </w:p>
    <w:p w:rsidR="008C2CC4" w:rsidRPr="00FC6997" w:rsidRDefault="008C2CC4" w:rsidP="008C2CC4">
      <w:pPr>
        <w:jc w:val="both"/>
      </w:pPr>
      <w:r w:rsidRPr="00FC6997">
        <w:t>- ведет делопроизводств</w:t>
      </w:r>
      <w:r w:rsidR="004F60CF" w:rsidRPr="00FC6997">
        <w:t>о</w:t>
      </w:r>
      <w:r w:rsidRPr="00FC6997">
        <w:t xml:space="preserve"> комиссии;</w:t>
      </w:r>
    </w:p>
    <w:p w:rsidR="008C2CC4" w:rsidRPr="00FC6997" w:rsidRDefault="008C2CC4" w:rsidP="008C2CC4">
      <w:pPr>
        <w:jc w:val="both"/>
      </w:pPr>
      <w:r w:rsidRPr="00FC6997">
        <w:t>- извещает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8C2CC4" w:rsidRPr="00FC6997" w:rsidRDefault="008C2CC4" w:rsidP="008C2CC4">
      <w:pPr>
        <w:jc w:val="both"/>
      </w:pPr>
      <w:r w:rsidRPr="00FC6997">
        <w:t xml:space="preserve">- осуществляет подготовку и оформление проектов постановлений, </w:t>
      </w:r>
      <w:r w:rsidR="003E4577" w:rsidRPr="00FC6997">
        <w:rPr>
          <w:szCs w:val="28"/>
        </w:rPr>
        <w:t xml:space="preserve">представлений и других актов, </w:t>
      </w:r>
      <w:r w:rsidRPr="00FC6997">
        <w:t>принимаемых комиссией по результатам рассмотрения соответствующего вопроса на заседании;</w:t>
      </w:r>
    </w:p>
    <w:p w:rsidR="008C2CC4" w:rsidRPr="00FC6997" w:rsidRDefault="008C2CC4" w:rsidP="008C2CC4">
      <w:pPr>
        <w:jc w:val="both"/>
      </w:pPr>
      <w:r w:rsidRPr="00FC6997">
        <w:t>- обеспечивает направление копий постановлений комиссии участникам заседания, территориальным комиссиям;</w:t>
      </w:r>
    </w:p>
    <w:p w:rsidR="008C2CC4" w:rsidRPr="00FC6997" w:rsidRDefault="008C2CC4" w:rsidP="008C2CC4">
      <w:pPr>
        <w:jc w:val="both"/>
      </w:pPr>
      <w:r w:rsidRPr="00FC6997">
        <w:lastRenderedPageBreak/>
        <w:t xml:space="preserve">- </w:t>
      </w:r>
      <w:r w:rsidRPr="00FC6997">
        <w:rPr>
          <w:szCs w:val="28"/>
        </w:rPr>
        <w:t>принимает необходимые меры для исполнения постановлений комиссии;</w:t>
      </w:r>
    </w:p>
    <w:p w:rsidR="008C2CC4" w:rsidRPr="00FC6997" w:rsidRDefault="008C2CC4" w:rsidP="008C2CC4">
      <w:pPr>
        <w:jc w:val="both"/>
      </w:pPr>
      <w:r w:rsidRPr="00FC6997">
        <w:t>- выполняет поручения председателя и заместителя председателя комиссии.</w:t>
      </w:r>
    </w:p>
    <w:p w:rsidR="00B95351" w:rsidRPr="00FC6997" w:rsidRDefault="00B64EAC" w:rsidP="00E86492">
      <w:pPr>
        <w:ind w:right="-1"/>
        <w:jc w:val="both"/>
        <w:rPr>
          <w:szCs w:val="28"/>
        </w:rPr>
      </w:pPr>
      <w:r w:rsidRPr="00FC6997">
        <w:rPr>
          <w:szCs w:val="28"/>
        </w:rPr>
        <w:t>-</w:t>
      </w:r>
      <w:r w:rsidR="00B95351" w:rsidRPr="00FC6997">
        <w:rPr>
          <w:szCs w:val="28"/>
        </w:rPr>
        <w:t xml:space="preserve"> </w:t>
      </w:r>
      <w:r w:rsidRPr="00FC6997">
        <w:rPr>
          <w:szCs w:val="28"/>
        </w:rPr>
        <w:t>п</w:t>
      </w:r>
      <w:r w:rsidR="00B95351" w:rsidRPr="00FC6997">
        <w:rPr>
          <w:szCs w:val="28"/>
        </w:rPr>
        <w:t>ринимает меры для своевременного взыскания налагаемых территориальной комиссией штрафов с лиц, привлеченных к административной ответственности;</w:t>
      </w:r>
    </w:p>
    <w:p w:rsidR="00D22BC0" w:rsidRPr="00FC6997" w:rsidRDefault="00D22BC0" w:rsidP="00D22BC0">
      <w:pPr>
        <w:ind w:right="-1"/>
        <w:jc w:val="both"/>
        <w:rPr>
          <w:szCs w:val="28"/>
        </w:rPr>
      </w:pPr>
      <w:r w:rsidRPr="00FC6997">
        <w:rPr>
          <w:szCs w:val="28"/>
        </w:rPr>
        <w:t>- принимает участие в деятельности по координации работы о</w:t>
      </w:r>
      <w:r w:rsidRPr="00FC6997">
        <w:rPr>
          <w:bCs/>
          <w:szCs w:val="28"/>
        </w:rPr>
        <w:t>бщественных</w:t>
      </w:r>
      <w:r w:rsidRPr="00FC6997">
        <w:rPr>
          <w:szCs w:val="28"/>
        </w:rPr>
        <w:t xml:space="preserve"> комиссий, оказывает им практическую и методическую  помощь, </w:t>
      </w:r>
      <w:proofErr w:type="gramStart"/>
      <w:r w:rsidRPr="00FC6997">
        <w:rPr>
          <w:szCs w:val="28"/>
        </w:rPr>
        <w:t>обобщает и распространяет</w:t>
      </w:r>
      <w:proofErr w:type="gramEnd"/>
      <w:r w:rsidRPr="00FC6997">
        <w:rPr>
          <w:szCs w:val="28"/>
        </w:rPr>
        <w:t xml:space="preserve"> положительный опыт их работы;</w:t>
      </w:r>
    </w:p>
    <w:p w:rsidR="00FE7776" w:rsidRPr="00FC6997" w:rsidRDefault="00D22BC0" w:rsidP="00D22BC0">
      <w:pPr>
        <w:ind w:right="-1"/>
        <w:jc w:val="both"/>
        <w:rPr>
          <w:spacing w:val="1"/>
          <w:szCs w:val="28"/>
        </w:rPr>
      </w:pPr>
      <w:r w:rsidRPr="00FC6997">
        <w:rPr>
          <w:szCs w:val="28"/>
        </w:rPr>
        <w:t xml:space="preserve">- </w:t>
      </w:r>
      <w:r w:rsidR="00076402" w:rsidRPr="00FC6997">
        <w:rPr>
          <w:szCs w:val="28"/>
        </w:rPr>
        <w:t>о</w:t>
      </w:r>
      <w:r w:rsidR="00076402" w:rsidRPr="00FC6997">
        <w:rPr>
          <w:spacing w:val="2"/>
          <w:szCs w:val="28"/>
        </w:rPr>
        <w:t xml:space="preserve">рганизует межведомственные рейды с участием представителей органов и учреждений системы </w:t>
      </w:r>
      <w:r w:rsidR="00076402" w:rsidRPr="00FC6997">
        <w:rPr>
          <w:spacing w:val="1"/>
          <w:szCs w:val="28"/>
        </w:rPr>
        <w:t xml:space="preserve">профилактики </w:t>
      </w:r>
      <w:r w:rsidR="00CB4EDD" w:rsidRPr="00FC6997">
        <w:rPr>
          <w:spacing w:val="1"/>
          <w:szCs w:val="28"/>
        </w:rPr>
        <w:t>в целях профилактики безнадзорности, правонарушений и защиты прав несовершеннолетних;</w:t>
      </w:r>
    </w:p>
    <w:p w:rsidR="00CB4EDD" w:rsidRPr="00FC6997" w:rsidRDefault="00C379D2" w:rsidP="00D22BC0">
      <w:pPr>
        <w:ind w:right="-1"/>
        <w:jc w:val="both"/>
        <w:rPr>
          <w:spacing w:val="1"/>
          <w:szCs w:val="28"/>
        </w:rPr>
      </w:pPr>
      <w:r w:rsidRPr="00FC6997">
        <w:rPr>
          <w:szCs w:val="28"/>
        </w:rPr>
        <w:t>- посещает</w:t>
      </w:r>
      <w:r w:rsidRPr="00FC6997">
        <w:rPr>
          <w:spacing w:val="1"/>
          <w:szCs w:val="28"/>
        </w:rPr>
        <w:t xml:space="preserve"> в составе рабоч</w:t>
      </w:r>
      <w:r w:rsidR="005303B3" w:rsidRPr="00FC6997">
        <w:rPr>
          <w:spacing w:val="1"/>
          <w:szCs w:val="28"/>
        </w:rPr>
        <w:t>их</w:t>
      </w:r>
      <w:r w:rsidRPr="00FC6997">
        <w:rPr>
          <w:spacing w:val="1"/>
          <w:szCs w:val="28"/>
        </w:rPr>
        <w:t xml:space="preserve"> групп территориальной комиссии органы и учреждения системы  профилактики в целях изучения вопросов, относящихся к полномочиям территориальной комиссии;</w:t>
      </w:r>
    </w:p>
    <w:p w:rsidR="00D22BC0" w:rsidRPr="00FC6997" w:rsidRDefault="00C379D2" w:rsidP="00D22BC0">
      <w:pPr>
        <w:ind w:right="-1"/>
        <w:jc w:val="both"/>
        <w:rPr>
          <w:spacing w:val="2"/>
          <w:szCs w:val="28"/>
        </w:rPr>
      </w:pPr>
      <w:r w:rsidRPr="00FC6997">
        <w:rPr>
          <w:spacing w:val="1"/>
          <w:szCs w:val="28"/>
        </w:rPr>
        <w:t xml:space="preserve">- </w:t>
      </w:r>
      <w:proofErr w:type="gramStart"/>
      <w:r w:rsidR="003460A5" w:rsidRPr="00FC6997">
        <w:rPr>
          <w:szCs w:val="28"/>
        </w:rPr>
        <w:t>г</w:t>
      </w:r>
      <w:r w:rsidR="003460A5" w:rsidRPr="00FC6997">
        <w:rPr>
          <w:spacing w:val="2"/>
          <w:szCs w:val="28"/>
        </w:rPr>
        <w:t xml:space="preserve">отовит </w:t>
      </w:r>
      <w:r w:rsidR="0074484C" w:rsidRPr="00FC6997">
        <w:rPr>
          <w:spacing w:val="2"/>
          <w:szCs w:val="28"/>
        </w:rPr>
        <w:t>и направляет</w:t>
      </w:r>
      <w:proofErr w:type="gramEnd"/>
      <w:r w:rsidR="0074484C" w:rsidRPr="00FC6997">
        <w:rPr>
          <w:spacing w:val="2"/>
          <w:szCs w:val="28"/>
        </w:rPr>
        <w:t xml:space="preserve"> </w:t>
      </w:r>
      <w:r w:rsidR="00DD66D4" w:rsidRPr="00FC6997">
        <w:rPr>
          <w:spacing w:val="2"/>
          <w:szCs w:val="28"/>
        </w:rPr>
        <w:t xml:space="preserve">в </w:t>
      </w:r>
      <w:r w:rsidR="00DD66D4" w:rsidRPr="00FC6997">
        <w:rPr>
          <w:szCs w:val="28"/>
        </w:rPr>
        <w:t>органы исполнительной власти Ярославской области, местного самоуправления муниципальных образований Ярославской области</w:t>
      </w:r>
      <w:r w:rsidR="0074484C" w:rsidRPr="00FC6997">
        <w:rPr>
          <w:szCs w:val="28"/>
        </w:rPr>
        <w:t xml:space="preserve">, прокуратуры </w:t>
      </w:r>
      <w:r w:rsidR="008A330F" w:rsidRPr="00FC6997">
        <w:rPr>
          <w:szCs w:val="28"/>
        </w:rPr>
        <w:t xml:space="preserve">и </w:t>
      </w:r>
      <w:r w:rsidR="0074484C" w:rsidRPr="00FC6997">
        <w:rPr>
          <w:szCs w:val="28"/>
        </w:rPr>
        <w:t>иные органы в установленном порядке</w:t>
      </w:r>
      <w:r w:rsidR="00DD66D4" w:rsidRPr="00FC6997">
        <w:rPr>
          <w:szCs w:val="28"/>
        </w:rPr>
        <w:t xml:space="preserve"> </w:t>
      </w:r>
      <w:r w:rsidR="0074484C" w:rsidRPr="00FC6997">
        <w:rPr>
          <w:spacing w:val="2"/>
          <w:szCs w:val="28"/>
        </w:rPr>
        <w:t>отчеты</w:t>
      </w:r>
      <w:r w:rsidR="00CE0BB9" w:rsidRPr="00FC6997">
        <w:rPr>
          <w:spacing w:val="2"/>
          <w:szCs w:val="28"/>
        </w:rPr>
        <w:t xml:space="preserve"> (информации)</w:t>
      </w:r>
      <w:r w:rsidR="0074484C" w:rsidRPr="00FC6997">
        <w:rPr>
          <w:spacing w:val="2"/>
          <w:szCs w:val="28"/>
        </w:rPr>
        <w:t xml:space="preserve"> о работе территориальной комиссии;</w:t>
      </w:r>
    </w:p>
    <w:p w:rsidR="00586A83" w:rsidRPr="00FC6997" w:rsidRDefault="00586A83" w:rsidP="00586A8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C6997">
        <w:rPr>
          <w:szCs w:val="28"/>
        </w:rPr>
        <w:t xml:space="preserve">- взаимодействует с комиссией при Правительстве области по текущим вопросам деятельности </w:t>
      </w:r>
      <w:r w:rsidRPr="008F27D9">
        <w:rPr>
          <w:szCs w:val="28"/>
        </w:rPr>
        <w:t xml:space="preserve">комиссий, </w:t>
      </w:r>
      <w:proofErr w:type="gramStart"/>
      <w:r w:rsidRPr="008F27D9">
        <w:rPr>
          <w:szCs w:val="28"/>
        </w:rPr>
        <w:t xml:space="preserve">готовит </w:t>
      </w:r>
      <w:r w:rsidRPr="00FC6997">
        <w:rPr>
          <w:szCs w:val="28"/>
        </w:rPr>
        <w:t>и направляет</w:t>
      </w:r>
      <w:proofErr w:type="gramEnd"/>
      <w:r w:rsidRPr="00FC6997">
        <w:rPr>
          <w:szCs w:val="28"/>
        </w:rPr>
        <w:t xml:space="preserve"> информацию об исполнении ее </w:t>
      </w:r>
      <w:r w:rsidR="005303B3" w:rsidRPr="00FC6997">
        <w:rPr>
          <w:szCs w:val="28"/>
        </w:rPr>
        <w:t>постановлений</w:t>
      </w:r>
      <w:r w:rsidRPr="00FC6997">
        <w:rPr>
          <w:szCs w:val="28"/>
        </w:rPr>
        <w:t>;</w:t>
      </w:r>
    </w:p>
    <w:p w:rsidR="00B95351" w:rsidRPr="00FC6997" w:rsidRDefault="00CF065F" w:rsidP="00E86492">
      <w:pPr>
        <w:ind w:right="-1"/>
        <w:jc w:val="both"/>
        <w:rPr>
          <w:szCs w:val="28"/>
        </w:rPr>
      </w:pPr>
      <w:r w:rsidRPr="00FC6997">
        <w:rPr>
          <w:szCs w:val="28"/>
        </w:rPr>
        <w:t>- у</w:t>
      </w:r>
      <w:r w:rsidR="00B95351" w:rsidRPr="00FC6997">
        <w:rPr>
          <w:szCs w:val="28"/>
        </w:rPr>
        <w:t xml:space="preserve">частвует в установленном порядке в судебных процессах </w:t>
      </w:r>
      <w:r w:rsidR="00980E58" w:rsidRPr="00FC6997">
        <w:rPr>
          <w:szCs w:val="28"/>
        </w:rPr>
        <w:t>по</w:t>
      </w:r>
      <w:r w:rsidR="00B95351" w:rsidRPr="00FC6997">
        <w:rPr>
          <w:szCs w:val="28"/>
        </w:rPr>
        <w:t xml:space="preserve"> рассмотрени</w:t>
      </w:r>
      <w:r w:rsidR="00980E58" w:rsidRPr="00FC6997">
        <w:rPr>
          <w:szCs w:val="28"/>
        </w:rPr>
        <w:t>ю</w:t>
      </w:r>
      <w:r w:rsidR="00B95351" w:rsidRPr="00FC6997">
        <w:rPr>
          <w:szCs w:val="28"/>
        </w:rPr>
        <w:t xml:space="preserve"> гражданских и уголовных дел, касающихся защиты прав и законных интересов несовершеннолетних;</w:t>
      </w:r>
    </w:p>
    <w:p w:rsidR="00B95351" w:rsidRPr="00FC6997" w:rsidRDefault="00980E58" w:rsidP="00723C81">
      <w:pPr>
        <w:ind w:right="-1"/>
        <w:jc w:val="both"/>
        <w:rPr>
          <w:rFonts w:cs="Times New Roman"/>
          <w:szCs w:val="28"/>
        </w:rPr>
      </w:pPr>
      <w:proofErr w:type="gramStart"/>
      <w:r w:rsidRPr="00FC6997">
        <w:rPr>
          <w:szCs w:val="28"/>
        </w:rPr>
        <w:t>-</w:t>
      </w:r>
      <w:r w:rsidR="008A44D3" w:rsidRPr="00FC6997">
        <w:rPr>
          <w:szCs w:val="28"/>
        </w:rPr>
        <w:t xml:space="preserve"> </w:t>
      </w:r>
      <w:r w:rsidRPr="00FC6997">
        <w:rPr>
          <w:szCs w:val="28"/>
        </w:rPr>
        <w:t>п</w:t>
      </w:r>
      <w:r w:rsidR="00B95351" w:rsidRPr="00FC6997">
        <w:rPr>
          <w:szCs w:val="28"/>
        </w:rPr>
        <w:t>ринимает меры в рамках реализации полномочия по составлению протоколов об административных правонарушениях в соответствии с пунктом 2 части 5 статьи 28.3 Кодекса Российской Федерации об административных правонарушениях, части 6 статьи 15 Закона Ярославской области от 05 июля 2013 г. № 40-з</w:t>
      </w:r>
      <w:r w:rsidR="00237076" w:rsidRPr="00FC6997">
        <w:rPr>
          <w:rFonts w:cs="Times New Roman"/>
          <w:szCs w:val="28"/>
        </w:rPr>
        <w:t xml:space="preserve">, </w:t>
      </w:r>
      <w:r w:rsidR="00F86268" w:rsidRPr="00FC6997">
        <w:rPr>
          <w:rFonts w:cs="Times New Roman"/>
          <w:szCs w:val="28"/>
        </w:rPr>
        <w:t>пунктом</w:t>
      </w:r>
      <w:r w:rsidR="00237076" w:rsidRPr="00FC6997">
        <w:rPr>
          <w:rFonts w:cs="Times New Roman"/>
          <w:szCs w:val="28"/>
        </w:rPr>
        <w:t xml:space="preserve"> 4 статьи 8 </w:t>
      </w:r>
      <w:r w:rsidR="00175B93" w:rsidRPr="00FC6997">
        <w:rPr>
          <w:rFonts w:cs="Times New Roman"/>
          <w:szCs w:val="28"/>
        </w:rPr>
        <w:t>Закона Ярославской области от 03 декабря 2007 г. № 100-з</w:t>
      </w:r>
      <w:r w:rsidR="00B95351" w:rsidRPr="00FC6997">
        <w:rPr>
          <w:rFonts w:cs="Times New Roman"/>
          <w:szCs w:val="28"/>
        </w:rPr>
        <w:t>;</w:t>
      </w:r>
      <w:proofErr w:type="gramEnd"/>
    </w:p>
    <w:p w:rsidR="008C76AE" w:rsidRPr="00FC6997" w:rsidRDefault="00980E58" w:rsidP="00723C81">
      <w:pPr>
        <w:jc w:val="both"/>
        <w:rPr>
          <w:rFonts w:eastAsiaTheme="minorHAnsi" w:cs="Times New Roman"/>
          <w:szCs w:val="28"/>
        </w:rPr>
      </w:pPr>
      <w:r w:rsidRPr="00FC6997">
        <w:rPr>
          <w:rFonts w:cs="Times New Roman"/>
          <w:szCs w:val="28"/>
        </w:rPr>
        <w:t xml:space="preserve">- осуществляет </w:t>
      </w:r>
      <w:r w:rsidR="008C76AE" w:rsidRPr="00FC6997">
        <w:rPr>
          <w:rFonts w:eastAsiaTheme="minorHAnsi" w:cs="Times New Roman"/>
          <w:szCs w:val="28"/>
        </w:rPr>
        <w:t xml:space="preserve">иные полномочия, предусмотренные </w:t>
      </w:r>
      <w:r w:rsidR="00794829" w:rsidRPr="00FC6997">
        <w:rPr>
          <w:szCs w:val="28"/>
        </w:rPr>
        <w:t xml:space="preserve">законодательством Российской Федерации и Ярославской </w:t>
      </w:r>
      <w:r w:rsidR="00794829" w:rsidRPr="00B95D27">
        <w:rPr>
          <w:szCs w:val="28"/>
        </w:rPr>
        <w:t>области</w:t>
      </w:r>
      <w:r w:rsidR="008C76AE" w:rsidRPr="00FC6997">
        <w:rPr>
          <w:rFonts w:eastAsiaTheme="minorHAnsi" w:cs="Times New Roman"/>
          <w:szCs w:val="28"/>
        </w:rPr>
        <w:t>.</w:t>
      </w:r>
    </w:p>
    <w:p w:rsidR="00D75F34" w:rsidRPr="009A16BC" w:rsidRDefault="00D75F34" w:rsidP="00D75F34">
      <w:pPr>
        <w:jc w:val="both"/>
      </w:pPr>
      <w:r w:rsidRPr="009A16BC">
        <w:t>4.7. Ответственный секретарь общественной комиссии:</w:t>
      </w:r>
    </w:p>
    <w:p w:rsidR="00EA65B2" w:rsidRPr="00FC6997" w:rsidRDefault="00EA65B2" w:rsidP="00EA65B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t xml:space="preserve">- </w:t>
      </w:r>
      <w:r w:rsidRPr="00FC6997">
        <w:rPr>
          <w:szCs w:val="28"/>
        </w:rPr>
        <w:t>осуществляет подготовку проекта плана работы комиссии;</w:t>
      </w:r>
    </w:p>
    <w:p w:rsidR="00EA65B2" w:rsidRPr="00FC6997" w:rsidRDefault="00EA65B2" w:rsidP="00EA65B2">
      <w:pPr>
        <w:jc w:val="both"/>
      </w:pPr>
      <w:r w:rsidRPr="00FC6997">
        <w:rPr>
          <w:rFonts w:cs="Times New Roman"/>
          <w:szCs w:val="28"/>
        </w:rPr>
        <w:t xml:space="preserve">- </w:t>
      </w:r>
      <w:r w:rsidRPr="00FC6997">
        <w:t>осуществляет подготовку материалов для рассмотрения на заседании комиссии;</w:t>
      </w:r>
    </w:p>
    <w:p w:rsidR="00EA65B2" w:rsidRPr="00FC6997" w:rsidRDefault="00EA65B2" w:rsidP="00EA65B2">
      <w:pPr>
        <w:jc w:val="both"/>
      </w:pPr>
      <w:r w:rsidRPr="00FC6997">
        <w:t>- ведет делопроизводство комиссии;</w:t>
      </w:r>
    </w:p>
    <w:p w:rsidR="00EA65B2" w:rsidRPr="00FC6997" w:rsidRDefault="00EA65B2" w:rsidP="008824F3">
      <w:pPr>
        <w:jc w:val="both"/>
      </w:pPr>
      <w:r w:rsidRPr="00FC6997">
        <w:t>- извещает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EA65B2" w:rsidRPr="00FC6997" w:rsidRDefault="00EA65B2" w:rsidP="00EA65B2">
      <w:pPr>
        <w:jc w:val="both"/>
      </w:pPr>
      <w:r w:rsidRPr="00FC6997">
        <w:t>- осуществляет подготовку и оформление проектов решений</w:t>
      </w:r>
      <w:r w:rsidRPr="00FC6997">
        <w:rPr>
          <w:szCs w:val="28"/>
        </w:rPr>
        <w:t xml:space="preserve">, </w:t>
      </w:r>
      <w:r w:rsidRPr="00FC6997">
        <w:t>принимаемых комиссией по результатам рассмотрения соответствующего вопроса на заседании</w:t>
      </w:r>
      <w:r w:rsidR="0094259F" w:rsidRPr="00FC6997">
        <w:t xml:space="preserve">, предложений </w:t>
      </w:r>
      <w:r w:rsidR="00E74E6D" w:rsidRPr="00FC6997">
        <w:t xml:space="preserve">и ходатайств </w:t>
      </w:r>
      <w:r w:rsidR="0094259F" w:rsidRPr="00FC6997">
        <w:t xml:space="preserve">о применении мер </w:t>
      </w:r>
      <w:r w:rsidR="0094259F" w:rsidRPr="00FC6997">
        <w:lastRenderedPageBreak/>
        <w:t xml:space="preserve">воздействия </w:t>
      </w:r>
      <w:r w:rsidR="008824F3" w:rsidRPr="00FC6997">
        <w:t>к</w:t>
      </w:r>
      <w:r w:rsidR="0094259F" w:rsidRPr="00FC6997">
        <w:t xml:space="preserve"> родител</w:t>
      </w:r>
      <w:r w:rsidR="008824F3" w:rsidRPr="00FC6997">
        <w:t xml:space="preserve">ям </w:t>
      </w:r>
      <w:r w:rsidR="0094259F" w:rsidRPr="00FC6997">
        <w:t>(ины</w:t>
      </w:r>
      <w:r w:rsidR="00C74078" w:rsidRPr="00FC6997">
        <w:t>м</w:t>
      </w:r>
      <w:r w:rsidR="0094259F" w:rsidRPr="00FC6997">
        <w:t xml:space="preserve"> </w:t>
      </w:r>
      <w:r w:rsidR="0094259F" w:rsidRPr="009A16BC">
        <w:t>законны</w:t>
      </w:r>
      <w:r w:rsidR="00F367E2" w:rsidRPr="009A16BC">
        <w:t>м</w:t>
      </w:r>
      <w:r w:rsidR="0094259F" w:rsidRPr="009A16BC">
        <w:t xml:space="preserve"> представител</w:t>
      </w:r>
      <w:r w:rsidR="00F367E2" w:rsidRPr="009A16BC">
        <w:t>ям</w:t>
      </w:r>
      <w:r w:rsidR="0094259F" w:rsidRPr="009A16BC">
        <w:t>)</w:t>
      </w:r>
      <w:r w:rsidR="008824F3" w:rsidRPr="009A16BC">
        <w:t xml:space="preserve">, </w:t>
      </w:r>
      <w:r w:rsidR="008824F3" w:rsidRPr="00FC6997">
        <w:t>несовершеннолетним</w:t>
      </w:r>
      <w:r w:rsidR="0000068F" w:rsidRPr="00FC6997">
        <w:t>;</w:t>
      </w:r>
    </w:p>
    <w:p w:rsidR="00EA65B2" w:rsidRPr="00FC6997" w:rsidRDefault="00EA65B2" w:rsidP="00EA65B2">
      <w:pPr>
        <w:jc w:val="both"/>
      </w:pPr>
      <w:r w:rsidRPr="00FC6997">
        <w:t xml:space="preserve">- обеспечивает направление копий </w:t>
      </w:r>
      <w:r w:rsidR="003C0CF3" w:rsidRPr="00FC6997">
        <w:t>решений комиссии участникам заседания</w:t>
      </w:r>
      <w:r w:rsidRPr="00FC6997">
        <w:t>;</w:t>
      </w:r>
    </w:p>
    <w:p w:rsidR="00EA65B2" w:rsidRPr="00FC6997" w:rsidRDefault="00EA65B2" w:rsidP="00EA65B2">
      <w:pPr>
        <w:jc w:val="both"/>
      </w:pPr>
      <w:r w:rsidRPr="00FC6997">
        <w:t xml:space="preserve">- </w:t>
      </w:r>
      <w:r w:rsidRPr="00FC6997">
        <w:rPr>
          <w:szCs w:val="28"/>
        </w:rPr>
        <w:t xml:space="preserve">принимает необходимые меры </w:t>
      </w:r>
      <w:r w:rsidR="004C66A2" w:rsidRPr="00FC6997">
        <w:rPr>
          <w:szCs w:val="28"/>
        </w:rPr>
        <w:t>для организации контроля</w:t>
      </w:r>
      <w:r w:rsidRPr="00FC6997">
        <w:rPr>
          <w:szCs w:val="28"/>
        </w:rPr>
        <w:t xml:space="preserve"> исполнения </w:t>
      </w:r>
      <w:r w:rsidR="004C66A2" w:rsidRPr="00FC6997">
        <w:rPr>
          <w:szCs w:val="28"/>
        </w:rPr>
        <w:t>решений комиссии;</w:t>
      </w:r>
    </w:p>
    <w:p w:rsidR="005B1C55" w:rsidRPr="00FC6997" w:rsidRDefault="00EA65B2" w:rsidP="0000068F">
      <w:pPr>
        <w:jc w:val="both"/>
      </w:pPr>
      <w:r w:rsidRPr="00FC6997">
        <w:t>- выполняет поручения председателя и за</w:t>
      </w:r>
      <w:r w:rsidR="0000068F" w:rsidRPr="00FC6997">
        <w:t>местителя председателя комиссии;</w:t>
      </w:r>
    </w:p>
    <w:p w:rsidR="008A330F" w:rsidRPr="00FC6997" w:rsidRDefault="008A330F" w:rsidP="008A330F">
      <w:pPr>
        <w:ind w:right="-1"/>
        <w:jc w:val="both"/>
        <w:rPr>
          <w:spacing w:val="2"/>
          <w:szCs w:val="28"/>
        </w:rPr>
      </w:pPr>
      <w:r w:rsidRPr="00FC6997">
        <w:rPr>
          <w:spacing w:val="1"/>
          <w:szCs w:val="28"/>
        </w:rPr>
        <w:t xml:space="preserve">- </w:t>
      </w:r>
      <w:proofErr w:type="gramStart"/>
      <w:r w:rsidRPr="00FC6997">
        <w:rPr>
          <w:szCs w:val="28"/>
        </w:rPr>
        <w:t>г</w:t>
      </w:r>
      <w:r w:rsidRPr="00FC6997">
        <w:rPr>
          <w:spacing w:val="2"/>
          <w:szCs w:val="28"/>
        </w:rPr>
        <w:t>отовит и направляет</w:t>
      </w:r>
      <w:proofErr w:type="gramEnd"/>
      <w:r w:rsidRPr="00FC6997">
        <w:rPr>
          <w:spacing w:val="2"/>
          <w:szCs w:val="28"/>
        </w:rPr>
        <w:t xml:space="preserve"> в </w:t>
      </w:r>
      <w:r w:rsidRPr="00FC6997">
        <w:rPr>
          <w:szCs w:val="28"/>
        </w:rPr>
        <w:t xml:space="preserve">органы местного самоуправления, </w:t>
      </w:r>
      <w:r w:rsidRPr="0023243B">
        <w:rPr>
          <w:szCs w:val="28"/>
        </w:rPr>
        <w:t>прокуратуры</w:t>
      </w:r>
      <w:r w:rsidR="0060715F" w:rsidRPr="0023243B">
        <w:rPr>
          <w:szCs w:val="28"/>
        </w:rPr>
        <w:t>,</w:t>
      </w:r>
      <w:r w:rsidR="0060715F" w:rsidRPr="00FC6997">
        <w:rPr>
          <w:szCs w:val="28"/>
        </w:rPr>
        <w:t xml:space="preserve"> территориальную комиссию</w:t>
      </w:r>
      <w:r w:rsidRPr="00FC6997">
        <w:rPr>
          <w:szCs w:val="28"/>
        </w:rPr>
        <w:t xml:space="preserve"> и иные органы</w:t>
      </w:r>
      <w:r w:rsidRPr="0023243B">
        <w:rPr>
          <w:szCs w:val="28"/>
        </w:rPr>
        <w:t xml:space="preserve"> в установленном порядке</w:t>
      </w:r>
      <w:r w:rsidR="0023243B" w:rsidRPr="0023243B">
        <w:rPr>
          <w:spacing w:val="2"/>
          <w:szCs w:val="28"/>
        </w:rPr>
        <w:t xml:space="preserve"> </w:t>
      </w:r>
      <w:r w:rsidRPr="0023243B">
        <w:rPr>
          <w:spacing w:val="2"/>
          <w:szCs w:val="28"/>
        </w:rPr>
        <w:t>о</w:t>
      </w:r>
      <w:r w:rsidRPr="00FC6997">
        <w:rPr>
          <w:spacing w:val="2"/>
          <w:szCs w:val="28"/>
        </w:rPr>
        <w:t xml:space="preserve">тчеты </w:t>
      </w:r>
      <w:r w:rsidR="00B03005" w:rsidRPr="00FC6997">
        <w:rPr>
          <w:spacing w:val="2"/>
          <w:szCs w:val="28"/>
        </w:rPr>
        <w:t xml:space="preserve">(информации) </w:t>
      </w:r>
      <w:r w:rsidRPr="00FC6997">
        <w:rPr>
          <w:spacing w:val="2"/>
          <w:szCs w:val="28"/>
        </w:rPr>
        <w:t>о работе комиссии;</w:t>
      </w:r>
    </w:p>
    <w:p w:rsidR="005B1C55" w:rsidRPr="00FC6997" w:rsidRDefault="005B1C55" w:rsidP="005B1C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C6997">
        <w:rPr>
          <w:szCs w:val="28"/>
        </w:rPr>
        <w:t xml:space="preserve">- взаимодействует с </w:t>
      </w:r>
      <w:r w:rsidR="0060715F" w:rsidRPr="00FC6997">
        <w:rPr>
          <w:szCs w:val="28"/>
        </w:rPr>
        <w:t xml:space="preserve">территориальной </w:t>
      </w:r>
      <w:r w:rsidRPr="00FC6997">
        <w:rPr>
          <w:szCs w:val="28"/>
        </w:rPr>
        <w:t xml:space="preserve">комиссией по текущим вопросам деятельности комиссий, </w:t>
      </w:r>
      <w:proofErr w:type="gramStart"/>
      <w:r w:rsidRPr="00FC6997">
        <w:rPr>
          <w:szCs w:val="28"/>
        </w:rPr>
        <w:t>готовит и направляет</w:t>
      </w:r>
      <w:proofErr w:type="gramEnd"/>
      <w:r w:rsidRPr="00FC6997">
        <w:rPr>
          <w:szCs w:val="28"/>
        </w:rPr>
        <w:t xml:space="preserve"> информацию об исполнении ее </w:t>
      </w:r>
      <w:r w:rsidR="002E29F4" w:rsidRPr="00FC6997">
        <w:rPr>
          <w:szCs w:val="28"/>
        </w:rPr>
        <w:t>постановлений</w:t>
      </w:r>
      <w:r w:rsidR="0060715F" w:rsidRPr="00FC6997">
        <w:rPr>
          <w:szCs w:val="28"/>
        </w:rPr>
        <w:t>.</w:t>
      </w:r>
    </w:p>
    <w:p w:rsidR="008A2B32" w:rsidRPr="00AD0A8A" w:rsidRDefault="00190B10" w:rsidP="008A2B32">
      <w:pPr>
        <w:jc w:val="both"/>
        <w:rPr>
          <w:rFonts w:eastAsiaTheme="minorHAnsi" w:cs="Times New Roman"/>
          <w:szCs w:val="28"/>
        </w:rPr>
      </w:pPr>
      <w:r w:rsidRPr="00FC6997">
        <w:rPr>
          <w:rFonts w:cs="Times New Roman"/>
          <w:szCs w:val="28"/>
        </w:rPr>
        <w:t xml:space="preserve">5. </w:t>
      </w:r>
      <w:r w:rsidR="008A2B32" w:rsidRPr="00FC6997">
        <w:rPr>
          <w:rFonts w:eastAsiaTheme="minorHAnsi" w:cs="Times New Roman"/>
          <w:szCs w:val="28"/>
        </w:rPr>
        <w:t xml:space="preserve">В случае отсутствия ответственного секретаря комиссии или при невозможности </w:t>
      </w:r>
      <w:r w:rsidR="008A2B32" w:rsidRPr="00AF2CF2">
        <w:rPr>
          <w:rFonts w:eastAsiaTheme="minorHAnsi" w:cs="Times New Roman"/>
          <w:szCs w:val="28"/>
        </w:rPr>
        <w:t>выполнения и</w:t>
      </w:r>
      <w:r w:rsidR="008A2B32" w:rsidRPr="00FC6997">
        <w:rPr>
          <w:rFonts w:eastAsiaTheme="minorHAnsi" w:cs="Times New Roman"/>
          <w:szCs w:val="28"/>
        </w:rPr>
        <w:t xml:space="preserve">м своих обязанностей его обязанности </w:t>
      </w:r>
      <w:r w:rsidR="00782700" w:rsidRPr="00FC6997">
        <w:rPr>
          <w:rFonts w:eastAsiaTheme="minorHAnsi" w:cs="Times New Roman"/>
          <w:szCs w:val="28"/>
        </w:rPr>
        <w:t xml:space="preserve">в части подготовки и организации проведения заседания комиссии исполняет </w:t>
      </w:r>
      <w:r w:rsidR="008A2B32" w:rsidRPr="00FC6997">
        <w:rPr>
          <w:rFonts w:eastAsiaTheme="minorHAnsi" w:cs="Times New Roman"/>
          <w:szCs w:val="28"/>
        </w:rPr>
        <w:t>од</w:t>
      </w:r>
      <w:r w:rsidR="00782700" w:rsidRPr="00FC6997">
        <w:rPr>
          <w:rFonts w:eastAsiaTheme="minorHAnsi" w:cs="Times New Roman"/>
          <w:szCs w:val="28"/>
        </w:rPr>
        <w:t>ин</w:t>
      </w:r>
      <w:r w:rsidR="008A2B32" w:rsidRPr="00FC6997">
        <w:rPr>
          <w:rFonts w:eastAsiaTheme="minorHAnsi" w:cs="Times New Roman"/>
          <w:szCs w:val="28"/>
        </w:rPr>
        <w:t xml:space="preserve"> из членов комиссии по решению комиссии</w:t>
      </w:r>
      <w:r w:rsidR="00C141EF" w:rsidRPr="00FC6997">
        <w:rPr>
          <w:rFonts w:eastAsiaTheme="minorHAnsi" w:cs="Times New Roman"/>
          <w:szCs w:val="28"/>
        </w:rPr>
        <w:t xml:space="preserve"> либо по поручению председателя </w:t>
      </w:r>
      <w:r w:rsidR="00C141EF" w:rsidRPr="00AD0A8A">
        <w:rPr>
          <w:rFonts w:eastAsiaTheme="minorHAnsi" w:cs="Times New Roman"/>
          <w:szCs w:val="28"/>
        </w:rPr>
        <w:t>комиссии</w:t>
      </w:r>
      <w:r w:rsidR="008A2B32" w:rsidRPr="00AD0A8A">
        <w:rPr>
          <w:rFonts w:eastAsiaTheme="minorHAnsi" w:cs="Times New Roman"/>
          <w:szCs w:val="28"/>
        </w:rPr>
        <w:t>.</w:t>
      </w:r>
    </w:p>
    <w:p w:rsidR="00772C1B" w:rsidRPr="00AD0A8A" w:rsidRDefault="00772C1B" w:rsidP="008A2B32">
      <w:pPr>
        <w:jc w:val="both"/>
        <w:rPr>
          <w:rFonts w:eastAsiaTheme="minorHAnsi" w:cs="Times New Roman"/>
          <w:szCs w:val="28"/>
        </w:rPr>
      </w:pPr>
      <w:r w:rsidRPr="00AD0A8A">
        <w:rPr>
          <w:rFonts w:eastAsiaTheme="minorHAnsi" w:cs="Times New Roman"/>
          <w:szCs w:val="28"/>
        </w:rPr>
        <w:t xml:space="preserve">6. </w:t>
      </w:r>
      <w:r w:rsidR="00955F48" w:rsidRPr="00AD0A8A">
        <w:rPr>
          <w:rFonts w:eastAsiaTheme="minorHAnsi" w:cs="Times New Roman"/>
          <w:szCs w:val="28"/>
        </w:rPr>
        <w:t xml:space="preserve">Члены комиссии </w:t>
      </w:r>
      <w:r w:rsidR="00632B39" w:rsidRPr="00AD0A8A">
        <w:rPr>
          <w:rFonts w:eastAsiaTheme="minorHAnsi" w:cs="Times New Roman"/>
          <w:szCs w:val="28"/>
        </w:rPr>
        <w:t xml:space="preserve">при </w:t>
      </w:r>
      <w:r w:rsidR="00AF2CF2" w:rsidRPr="00AD0A8A">
        <w:rPr>
          <w:rFonts w:eastAsiaTheme="minorHAnsi" w:cs="Times New Roman"/>
          <w:szCs w:val="28"/>
        </w:rPr>
        <w:t>Правительстве</w:t>
      </w:r>
      <w:r w:rsidR="00632B39" w:rsidRPr="00AD0A8A">
        <w:rPr>
          <w:rFonts w:eastAsiaTheme="minorHAnsi" w:cs="Times New Roman"/>
          <w:szCs w:val="28"/>
        </w:rPr>
        <w:t xml:space="preserve"> </w:t>
      </w:r>
      <w:r w:rsidR="00AF2CF2" w:rsidRPr="00AD0A8A">
        <w:rPr>
          <w:rFonts w:eastAsiaTheme="minorHAnsi" w:cs="Times New Roman"/>
          <w:szCs w:val="28"/>
        </w:rPr>
        <w:t xml:space="preserve">области </w:t>
      </w:r>
      <w:r w:rsidR="00632B39" w:rsidRPr="00AD0A8A">
        <w:rPr>
          <w:rFonts w:eastAsiaTheme="minorHAnsi" w:cs="Times New Roman"/>
          <w:szCs w:val="28"/>
        </w:rPr>
        <w:t>и территориальны</w:t>
      </w:r>
      <w:r w:rsidR="007C2177">
        <w:rPr>
          <w:rFonts w:eastAsiaTheme="minorHAnsi" w:cs="Times New Roman"/>
          <w:szCs w:val="28"/>
        </w:rPr>
        <w:t>х</w:t>
      </w:r>
      <w:r w:rsidR="00632B39" w:rsidRPr="00AD0A8A">
        <w:rPr>
          <w:rFonts w:eastAsiaTheme="minorHAnsi" w:cs="Times New Roman"/>
          <w:szCs w:val="28"/>
        </w:rPr>
        <w:t xml:space="preserve"> </w:t>
      </w:r>
      <w:r w:rsidR="00AF2CF2" w:rsidRPr="00AD0A8A">
        <w:rPr>
          <w:rFonts w:eastAsiaTheme="minorHAnsi" w:cs="Times New Roman"/>
          <w:szCs w:val="28"/>
        </w:rPr>
        <w:t>комисси</w:t>
      </w:r>
      <w:r w:rsidR="007C2177">
        <w:rPr>
          <w:rFonts w:eastAsiaTheme="minorHAnsi" w:cs="Times New Roman"/>
          <w:szCs w:val="28"/>
        </w:rPr>
        <w:t>й</w:t>
      </w:r>
      <w:r w:rsidR="00AF2CF2" w:rsidRPr="00AD0A8A">
        <w:rPr>
          <w:rFonts w:eastAsiaTheme="minorHAnsi" w:cs="Times New Roman"/>
          <w:szCs w:val="28"/>
        </w:rPr>
        <w:t xml:space="preserve"> </w:t>
      </w:r>
      <w:r w:rsidR="00955F48" w:rsidRPr="00AD0A8A">
        <w:rPr>
          <w:rFonts w:eastAsiaTheme="minorHAnsi" w:cs="Times New Roman"/>
          <w:szCs w:val="28"/>
        </w:rPr>
        <w:t xml:space="preserve">осуществляют полномочия в рамках </w:t>
      </w:r>
      <w:r w:rsidR="00F07FE6" w:rsidRPr="00AD0A8A">
        <w:rPr>
          <w:rFonts w:eastAsiaTheme="minorHAnsi" w:cs="Times New Roman"/>
          <w:szCs w:val="28"/>
        </w:rPr>
        <w:t>компетенции</w:t>
      </w:r>
      <w:r w:rsidR="00955F48" w:rsidRPr="00AD0A8A">
        <w:rPr>
          <w:rFonts w:eastAsiaTheme="minorHAnsi" w:cs="Times New Roman"/>
          <w:szCs w:val="28"/>
        </w:rPr>
        <w:t xml:space="preserve">, </w:t>
      </w:r>
      <w:r w:rsidR="00F07FE6" w:rsidRPr="00AD0A8A">
        <w:rPr>
          <w:rFonts w:eastAsiaTheme="minorHAnsi" w:cs="Times New Roman"/>
          <w:szCs w:val="28"/>
        </w:rPr>
        <w:t>установленной</w:t>
      </w:r>
      <w:r w:rsidR="00955F48" w:rsidRPr="00AD0A8A">
        <w:rPr>
          <w:rFonts w:eastAsiaTheme="minorHAnsi" w:cs="Times New Roman"/>
          <w:szCs w:val="28"/>
        </w:rPr>
        <w:t xml:space="preserve"> </w:t>
      </w:r>
      <w:r w:rsidR="00F07FE6" w:rsidRPr="00AD0A8A">
        <w:rPr>
          <w:rFonts w:eastAsiaTheme="minorHAnsi" w:cs="Times New Roman"/>
          <w:szCs w:val="28"/>
        </w:rPr>
        <w:t xml:space="preserve">законодательством </w:t>
      </w:r>
      <w:r w:rsidR="00AF2CF2" w:rsidRPr="00AD0A8A">
        <w:rPr>
          <w:rFonts w:eastAsiaTheme="minorHAnsi" w:cs="Times New Roman"/>
          <w:szCs w:val="28"/>
        </w:rPr>
        <w:t xml:space="preserve">Российской Федерации </w:t>
      </w:r>
      <w:r w:rsidR="00F07FE6" w:rsidRPr="00AD0A8A">
        <w:rPr>
          <w:rFonts w:eastAsiaTheme="minorHAnsi" w:cs="Times New Roman"/>
          <w:szCs w:val="28"/>
        </w:rPr>
        <w:t>и Ярославской области.</w:t>
      </w:r>
      <w:r w:rsidR="00955F48" w:rsidRPr="00AD0A8A">
        <w:rPr>
          <w:rFonts w:eastAsiaTheme="minorHAnsi" w:cs="Times New Roman"/>
          <w:szCs w:val="28"/>
        </w:rPr>
        <w:t xml:space="preserve"> </w:t>
      </w:r>
    </w:p>
    <w:p w:rsidR="00632B39" w:rsidRPr="00AD0A8A" w:rsidRDefault="00AF2CF2" w:rsidP="008A2B32">
      <w:pPr>
        <w:jc w:val="both"/>
        <w:rPr>
          <w:rFonts w:eastAsiaTheme="minorHAnsi" w:cs="Times New Roman"/>
          <w:szCs w:val="28"/>
        </w:rPr>
      </w:pPr>
      <w:r w:rsidRPr="00AD0A8A">
        <w:rPr>
          <w:rFonts w:eastAsiaTheme="minorHAnsi" w:cs="Times New Roman"/>
          <w:szCs w:val="28"/>
        </w:rPr>
        <w:t xml:space="preserve">7. </w:t>
      </w:r>
      <w:r w:rsidR="00632B39" w:rsidRPr="00AD0A8A">
        <w:rPr>
          <w:rFonts w:eastAsiaTheme="minorHAnsi" w:cs="Times New Roman"/>
          <w:szCs w:val="28"/>
        </w:rPr>
        <w:t xml:space="preserve">Члены </w:t>
      </w:r>
      <w:r w:rsidR="00631AFD" w:rsidRPr="00AD0A8A">
        <w:rPr>
          <w:rFonts w:eastAsiaTheme="minorHAnsi" w:cs="Times New Roman"/>
          <w:szCs w:val="28"/>
        </w:rPr>
        <w:t>общественн</w:t>
      </w:r>
      <w:r w:rsidR="007C2177">
        <w:rPr>
          <w:rFonts w:eastAsiaTheme="minorHAnsi" w:cs="Times New Roman"/>
          <w:szCs w:val="28"/>
        </w:rPr>
        <w:t>ых</w:t>
      </w:r>
      <w:r w:rsidR="00632B39" w:rsidRPr="00AD0A8A">
        <w:rPr>
          <w:rFonts w:eastAsiaTheme="minorHAnsi" w:cs="Times New Roman"/>
          <w:szCs w:val="28"/>
        </w:rPr>
        <w:t xml:space="preserve"> комисси</w:t>
      </w:r>
      <w:r w:rsidR="007C2177">
        <w:rPr>
          <w:rFonts w:eastAsiaTheme="minorHAnsi" w:cs="Times New Roman"/>
          <w:szCs w:val="28"/>
        </w:rPr>
        <w:t>й</w:t>
      </w:r>
      <w:r w:rsidR="00632B39" w:rsidRPr="00AD0A8A">
        <w:rPr>
          <w:rFonts w:eastAsiaTheme="minorHAnsi" w:cs="Times New Roman"/>
          <w:szCs w:val="28"/>
        </w:rPr>
        <w:t xml:space="preserve"> </w:t>
      </w:r>
      <w:r w:rsidR="00C14364" w:rsidRPr="00AD0A8A">
        <w:rPr>
          <w:rFonts w:eastAsiaTheme="minorHAnsi" w:cs="Times New Roman"/>
          <w:szCs w:val="28"/>
        </w:rPr>
        <w:t>осуществляют полномочия в рамках компетенции, установленной законодательством Ярославской области.</w:t>
      </w:r>
    </w:p>
    <w:p w:rsidR="0060715F" w:rsidRPr="00FC6997" w:rsidRDefault="0060715F" w:rsidP="005B1C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4"/>
    <w:p w:rsidR="00D407CB" w:rsidRPr="00FC6997" w:rsidRDefault="00D407CB" w:rsidP="00D407CB">
      <w:pPr>
        <w:jc w:val="center"/>
        <w:rPr>
          <w:b/>
          <w:szCs w:val="28"/>
        </w:rPr>
      </w:pPr>
      <w:r w:rsidRPr="00FC6997">
        <w:rPr>
          <w:b/>
          <w:szCs w:val="28"/>
          <w:lang w:val="en-US"/>
        </w:rPr>
        <w:t>I</w:t>
      </w:r>
      <w:r w:rsidR="00077790" w:rsidRPr="00FC6997">
        <w:rPr>
          <w:b/>
          <w:szCs w:val="28"/>
          <w:lang w:val="en-US"/>
        </w:rPr>
        <w:t>V</w:t>
      </w:r>
      <w:r w:rsidRPr="00FC6997">
        <w:rPr>
          <w:b/>
          <w:szCs w:val="28"/>
        </w:rPr>
        <w:t xml:space="preserve">. </w:t>
      </w:r>
      <w:r w:rsidR="00077790" w:rsidRPr="00FC6997">
        <w:rPr>
          <w:b/>
          <w:szCs w:val="28"/>
        </w:rPr>
        <w:t xml:space="preserve">Заседание </w:t>
      </w:r>
      <w:r w:rsidRPr="00FC6997">
        <w:rPr>
          <w:b/>
          <w:szCs w:val="28"/>
        </w:rPr>
        <w:t>комисси</w:t>
      </w:r>
      <w:r w:rsidR="00077790" w:rsidRPr="00FC6997">
        <w:rPr>
          <w:b/>
          <w:szCs w:val="28"/>
        </w:rPr>
        <w:t>и</w:t>
      </w:r>
      <w:r w:rsidRPr="00FC6997">
        <w:rPr>
          <w:rFonts w:eastAsiaTheme="minorHAnsi" w:cs="Times New Roman"/>
          <w:b/>
          <w:szCs w:val="28"/>
        </w:rPr>
        <w:t xml:space="preserve"> </w:t>
      </w:r>
    </w:p>
    <w:p w:rsidR="003945E3" w:rsidRDefault="003945E3" w:rsidP="00A5316B">
      <w:pPr>
        <w:ind w:right="43"/>
        <w:jc w:val="both"/>
        <w:rPr>
          <w:rFonts w:ascii="Times New Roman CYR" w:hAnsi="Times New Roman CYR" w:cs="Times New Roman CYR"/>
          <w:color w:val="FF0000"/>
          <w:szCs w:val="28"/>
        </w:rPr>
      </w:pPr>
    </w:p>
    <w:p w:rsidR="00AB5E9C" w:rsidRPr="00985DAD" w:rsidRDefault="00AB5E9C" w:rsidP="00A5316B">
      <w:pPr>
        <w:ind w:right="43"/>
        <w:jc w:val="both"/>
        <w:rPr>
          <w:rFonts w:cs="Times New Roman"/>
          <w:szCs w:val="28"/>
        </w:rPr>
      </w:pPr>
      <w:r w:rsidRPr="00985DAD">
        <w:rPr>
          <w:rFonts w:cs="Times New Roman"/>
          <w:szCs w:val="28"/>
        </w:rPr>
        <w:t>1. Материалы, рассматриваемые на заседании комиссии.</w:t>
      </w:r>
    </w:p>
    <w:p w:rsidR="003D2E2B" w:rsidRPr="00985DAD" w:rsidRDefault="00AB5E9C" w:rsidP="00A5316B">
      <w:pPr>
        <w:ind w:right="43"/>
        <w:jc w:val="both"/>
        <w:rPr>
          <w:rFonts w:cs="Times New Roman"/>
          <w:szCs w:val="28"/>
        </w:rPr>
      </w:pPr>
      <w:r w:rsidRPr="00985DAD">
        <w:rPr>
          <w:rFonts w:cs="Times New Roman"/>
          <w:szCs w:val="28"/>
        </w:rPr>
        <w:t>1.1. К</w:t>
      </w:r>
      <w:r w:rsidRPr="00985DAD">
        <w:rPr>
          <w:rFonts w:eastAsiaTheme="minorHAnsi" w:cs="Times New Roman"/>
          <w:szCs w:val="28"/>
        </w:rPr>
        <w:t>омиссия при Правительстве области</w:t>
      </w:r>
      <w:r w:rsidR="006C1FF2" w:rsidRPr="00985DAD">
        <w:rPr>
          <w:rFonts w:eastAsiaTheme="minorHAnsi" w:cs="Times New Roman"/>
          <w:szCs w:val="28"/>
        </w:rPr>
        <w:t xml:space="preserve"> рассматривает на заседани</w:t>
      </w:r>
      <w:r w:rsidR="003D2E2B" w:rsidRPr="00985DAD">
        <w:rPr>
          <w:rFonts w:eastAsiaTheme="minorHAnsi" w:cs="Times New Roman"/>
          <w:szCs w:val="28"/>
        </w:rPr>
        <w:t>ях</w:t>
      </w:r>
      <w:r w:rsidR="006C1FF2" w:rsidRPr="00985DAD">
        <w:rPr>
          <w:rFonts w:eastAsiaTheme="minorHAnsi" w:cs="Times New Roman"/>
          <w:szCs w:val="28"/>
        </w:rPr>
        <w:t xml:space="preserve"> вопросы</w:t>
      </w:r>
      <w:r w:rsidR="003D2E2B" w:rsidRPr="00985DAD">
        <w:rPr>
          <w:rFonts w:eastAsiaTheme="minorHAnsi" w:cs="Times New Roman"/>
          <w:szCs w:val="28"/>
        </w:rPr>
        <w:t xml:space="preserve">, касающиеся </w:t>
      </w:r>
      <w:r w:rsidR="00950F19" w:rsidRPr="00985DAD">
        <w:rPr>
          <w:rFonts w:cs="Times New Roman"/>
          <w:szCs w:val="28"/>
        </w:rPr>
        <w:t>профилактики безнадзорности</w:t>
      </w:r>
      <w:r w:rsidR="003D2E2B" w:rsidRPr="00985DAD">
        <w:rPr>
          <w:rFonts w:cs="Times New Roman"/>
          <w:szCs w:val="28"/>
        </w:rPr>
        <w:t xml:space="preserve">, </w:t>
      </w:r>
      <w:r w:rsidR="00950F19" w:rsidRPr="00985DAD">
        <w:rPr>
          <w:rFonts w:cs="Times New Roman"/>
          <w:szCs w:val="28"/>
        </w:rPr>
        <w:t xml:space="preserve">правонарушений </w:t>
      </w:r>
      <w:r w:rsidR="003D2E2B" w:rsidRPr="00985DAD">
        <w:rPr>
          <w:rFonts w:cs="Times New Roman"/>
          <w:szCs w:val="28"/>
        </w:rPr>
        <w:t xml:space="preserve">и защиты прав </w:t>
      </w:r>
      <w:r w:rsidR="00D55AA4" w:rsidRPr="00985DAD">
        <w:rPr>
          <w:rFonts w:cs="Times New Roman"/>
          <w:szCs w:val="28"/>
        </w:rPr>
        <w:t>несовершеннолетних, в рамках компетенции</w:t>
      </w:r>
      <w:r w:rsidR="00ED1B73">
        <w:rPr>
          <w:rFonts w:cs="Times New Roman"/>
          <w:szCs w:val="28"/>
        </w:rPr>
        <w:t xml:space="preserve"> комиссии</w:t>
      </w:r>
      <w:r w:rsidR="008E3D44" w:rsidRPr="00985DAD">
        <w:rPr>
          <w:rFonts w:cs="Times New Roman"/>
          <w:szCs w:val="28"/>
        </w:rPr>
        <w:t xml:space="preserve">, указанной в пункте 1 раздела </w:t>
      </w:r>
      <w:r w:rsidR="008E3D44" w:rsidRPr="00985DAD">
        <w:rPr>
          <w:rFonts w:cs="Times New Roman"/>
          <w:szCs w:val="28"/>
          <w:lang w:val="en-US"/>
        </w:rPr>
        <w:t>III</w:t>
      </w:r>
      <w:r w:rsidR="008E3D44" w:rsidRPr="00985DAD">
        <w:rPr>
          <w:rFonts w:cs="Times New Roman"/>
          <w:szCs w:val="28"/>
        </w:rPr>
        <w:t xml:space="preserve"> Положения.</w:t>
      </w:r>
      <w:r w:rsidR="00D55AA4" w:rsidRPr="00985DAD">
        <w:rPr>
          <w:rFonts w:cs="Times New Roman"/>
          <w:szCs w:val="28"/>
        </w:rPr>
        <w:t xml:space="preserve"> </w:t>
      </w:r>
    </w:p>
    <w:p w:rsidR="009256D4" w:rsidRPr="00120C31" w:rsidRDefault="00B12D79" w:rsidP="00A5316B">
      <w:pPr>
        <w:ind w:right="43"/>
        <w:jc w:val="both"/>
        <w:rPr>
          <w:rFonts w:eastAsia="Calibri" w:cs="Times New Roman"/>
          <w:color w:val="FF0000"/>
          <w:spacing w:val="2"/>
          <w:szCs w:val="28"/>
        </w:rPr>
      </w:pPr>
      <w:r w:rsidRPr="00985DAD">
        <w:rPr>
          <w:rFonts w:cs="Times New Roman"/>
          <w:szCs w:val="28"/>
        </w:rPr>
        <w:t>1.</w:t>
      </w:r>
      <w:r w:rsidR="00120C31" w:rsidRPr="00985DAD">
        <w:rPr>
          <w:rFonts w:cs="Times New Roman"/>
          <w:szCs w:val="28"/>
        </w:rPr>
        <w:t>2.</w:t>
      </w:r>
      <w:r w:rsidRPr="00985DAD">
        <w:rPr>
          <w:rFonts w:cs="Times New Roman"/>
          <w:szCs w:val="28"/>
        </w:rPr>
        <w:t xml:space="preserve"> </w:t>
      </w:r>
      <w:r w:rsidR="00A56140" w:rsidRPr="00985DAD">
        <w:rPr>
          <w:rFonts w:cs="Times New Roman"/>
          <w:szCs w:val="28"/>
        </w:rPr>
        <w:t>Территориальные комиссии р</w:t>
      </w:r>
      <w:r w:rsidR="00A56140" w:rsidRPr="00985DAD">
        <w:rPr>
          <w:rFonts w:eastAsia="Calibri" w:cs="Times New Roman"/>
          <w:spacing w:val="2"/>
          <w:szCs w:val="28"/>
        </w:rPr>
        <w:t>ассматривают</w:t>
      </w:r>
      <w:r w:rsidR="00783EB3" w:rsidRPr="00985DAD">
        <w:rPr>
          <w:rFonts w:eastAsia="Calibri" w:cs="Times New Roman"/>
          <w:spacing w:val="2"/>
          <w:szCs w:val="28"/>
        </w:rPr>
        <w:t xml:space="preserve"> </w:t>
      </w:r>
      <w:r w:rsidR="00A5316B" w:rsidRPr="00985DAD">
        <w:rPr>
          <w:rFonts w:eastAsia="Calibri" w:cs="Times New Roman"/>
          <w:spacing w:val="2"/>
          <w:szCs w:val="28"/>
        </w:rPr>
        <w:t>на заседаниях</w:t>
      </w:r>
      <w:r w:rsidR="009256D4" w:rsidRPr="00985DAD">
        <w:rPr>
          <w:rFonts w:eastAsia="Calibri" w:cs="Times New Roman"/>
          <w:spacing w:val="2"/>
          <w:szCs w:val="28"/>
        </w:rPr>
        <w:t>:</w:t>
      </w:r>
    </w:p>
    <w:p w:rsidR="00ED1B73" w:rsidRDefault="009256D4" w:rsidP="00A5316B">
      <w:pPr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>-</w:t>
      </w:r>
      <w:r w:rsidR="00A5316B" w:rsidRPr="00FC6997">
        <w:rPr>
          <w:rFonts w:eastAsia="Calibri" w:cs="Times New Roman"/>
          <w:spacing w:val="2"/>
          <w:szCs w:val="28"/>
        </w:rPr>
        <w:t xml:space="preserve"> </w:t>
      </w:r>
      <w:r w:rsidR="00ED1B73" w:rsidRPr="00985DAD">
        <w:rPr>
          <w:rFonts w:eastAsiaTheme="minorHAnsi" w:cs="Times New Roman"/>
          <w:szCs w:val="28"/>
        </w:rPr>
        <w:t xml:space="preserve">вопросы, касающиеся </w:t>
      </w:r>
      <w:r w:rsidR="00ED1B73" w:rsidRPr="00985DAD">
        <w:rPr>
          <w:rFonts w:cs="Times New Roman"/>
          <w:szCs w:val="28"/>
        </w:rPr>
        <w:t>профилактики безнадзорности, правонарушений и защиты прав несовершеннолетних, в рамках компетенции</w:t>
      </w:r>
      <w:r w:rsidR="00E63529">
        <w:rPr>
          <w:rFonts w:cs="Times New Roman"/>
          <w:szCs w:val="28"/>
        </w:rPr>
        <w:t xml:space="preserve"> комиссии</w:t>
      </w:r>
      <w:r w:rsidR="00ED1B73" w:rsidRPr="00985DAD">
        <w:rPr>
          <w:rFonts w:cs="Times New Roman"/>
          <w:szCs w:val="28"/>
        </w:rPr>
        <w:t xml:space="preserve">, указанной в пункте </w:t>
      </w:r>
      <w:r w:rsidR="00F764E0">
        <w:rPr>
          <w:rFonts w:cs="Times New Roman"/>
          <w:szCs w:val="28"/>
        </w:rPr>
        <w:t>2</w:t>
      </w:r>
      <w:r w:rsidR="00ED1B73" w:rsidRPr="00985DAD">
        <w:rPr>
          <w:rFonts w:cs="Times New Roman"/>
          <w:szCs w:val="28"/>
        </w:rPr>
        <w:t xml:space="preserve"> раздела </w:t>
      </w:r>
      <w:r w:rsidR="00ED1B73" w:rsidRPr="00985DAD">
        <w:rPr>
          <w:rFonts w:cs="Times New Roman"/>
          <w:szCs w:val="28"/>
          <w:lang w:val="en-US"/>
        </w:rPr>
        <w:t>III</w:t>
      </w:r>
      <w:r w:rsidR="00E63529">
        <w:rPr>
          <w:rFonts w:cs="Times New Roman"/>
          <w:szCs w:val="28"/>
        </w:rPr>
        <w:t xml:space="preserve"> Положения;</w:t>
      </w:r>
    </w:p>
    <w:p w:rsidR="009256D4" w:rsidRPr="00FC6997" w:rsidRDefault="00ED1B73" w:rsidP="00A5316B">
      <w:pPr>
        <w:ind w:right="43"/>
        <w:jc w:val="both"/>
        <w:rPr>
          <w:rFonts w:eastAsia="Calibri" w:cs="Times New Roman"/>
          <w:spacing w:val="2"/>
          <w:szCs w:val="28"/>
        </w:rPr>
      </w:pPr>
      <w:r>
        <w:rPr>
          <w:rFonts w:eastAsia="Calibri" w:cs="Times New Roman"/>
          <w:spacing w:val="2"/>
          <w:szCs w:val="28"/>
        </w:rPr>
        <w:t xml:space="preserve">- </w:t>
      </w:r>
      <w:r w:rsidR="00783EB3" w:rsidRPr="00FC6997">
        <w:rPr>
          <w:rFonts w:eastAsia="Calibri" w:cs="Times New Roman"/>
          <w:spacing w:val="2"/>
          <w:szCs w:val="28"/>
        </w:rPr>
        <w:t>дел</w:t>
      </w:r>
      <w:r w:rsidR="00A5316B" w:rsidRPr="00FC6997">
        <w:rPr>
          <w:rFonts w:eastAsia="Calibri" w:cs="Times New Roman"/>
          <w:spacing w:val="2"/>
          <w:szCs w:val="28"/>
        </w:rPr>
        <w:t>а</w:t>
      </w:r>
      <w:r w:rsidR="00783EB3" w:rsidRPr="00FC6997">
        <w:rPr>
          <w:rFonts w:eastAsia="Calibri" w:cs="Times New Roman"/>
          <w:spacing w:val="2"/>
          <w:szCs w:val="28"/>
        </w:rPr>
        <w:t xml:space="preserve"> об административных правонарушениях несовершеннолетних</w:t>
      </w:r>
      <w:r w:rsidR="00A5316B" w:rsidRPr="00FC6997">
        <w:rPr>
          <w:rFonts w:eastAsia="Calibri" w:cs="Times New Roman"/>
          <w:spacing w:val="2"/>
          <w:szCs w:val="28"/>
        </w:rPr>
        <w:t>,</w:t>
      </w:r>
      <w:r w:rsidR="00783EB3" w:rsidRPr="00FC6997">
        <w:rPr>
          <w:rFonts w:eastAsia="Calibri" w:cs="Times New Roman"/>
          <w:spacing w:val="2"/>
          <w:szCs w:val="28"/>
        </w:rPr>
        <w:t xml:space="preserve"> родителей (иных законных представителей), взрослых лиц</w:t>
      </w:r>
      <w:r w:rsidR="009256D4" w:rsidRPr="00FC6997">
        <w:rPr>
          <w:rFonts w:eastAsia="Calibri" w:cs="Times New Roman"/>
          <w:spacing w:val="2"/>
          <w:szCs w:val="28"/>
        </w:rPr>
        <w:t>;</w:t>
      </w:r>
    </w:p>
    <w:p w:rsidR="009256D4" w:rsidRPr="00FC6997" w:rsidRDefault="009256D4" w:rsidP="00A5316B">
      <w:pPr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>-</w:t>
      </w:r>
      <w:r w:rsidR="00A5316B" w:rsidRPr="00FC6997">
        <w:rPr>
          <w:rFonts w:eastAsia="Calibri" w:cs="Times New Roman"/>
          <w:spacing w:val="2"/>
          <w:szCs w:val="28"/>
        </w:rPr>
        <w:t xml:space="preserve"> </w:t>
      </w:r>
      <w:r w:rsidR="00EB1D79" w:rsidRPr="00FC6997">
        <w:rPr>
          <w:rFonts w:eastAsia="Calibri" w:cs="Times New Roman"/>
          <w:spacing w:val="2"/>
          <w:szCs w:val="28"/>
        </w:rPr>
        <w:t>материал</w:t>
      </w:r>
      <w:r w:rsidR="00A5316B" w:rsidRPr="00FC6997">
        <w:rPr>
          <w:rFonts w:eastAsia="Calibri" w:cs="Times New Roman"/>
          <w:spacing w:val="2"/>
          <w:szCs w:val="28"/>
        </w:rPr>
        <w:t>ы</w:t>
      </w:r>
      <w:r w:rsidR="00EB1D79" w:rsidRPr="00FC6997">
        <w:rPr>
          <w:rFonts w:eastAsia="Calibri" w:cs="Times New Roman"/>
          <w:spacing w:val="2"/>
          <w:szCs w:val="28"/>
        </w:rPr>
        <w:t xml:space="preserve"> в отношении несовершеннолетних, не предусмотренны</w:t>
      </w:r>
      <w:r w:rsidR="00FF71E3" w:rsidRPr="00FC6997">
        <w:rPr>
          <w:rFonts w:eastAsia="Calibri" w:cs="Times New Roman"/>
          <w:spacing w:val="2"/>
          <w:szCs w:val="28"/>
        </w:rPr>
        <w:t>е</w:t>
      </w:r>
      <w:r w:rsidR="00EB1D79" w:rsidRPr="00FC6997">
        <w:rPr>
          <w:rFonts w:eastAsia="Calibri" w:cs="Times New Roman"/>
          <w:spacing w:val="2"/>
          <w:szCs w:val="28"/>
        </w:rPr>
        <w:t xml:space="preserve"> законодательством</w:t>
      </w:r>
      <w:r w:rsidR="00A5316B" w:rsidRPr="00FC6997">
        <w:rPr>
          <w:rFonts w:eastAsia="Calibri" w:cs="Times New Roman"/>
          <w:spacing w:val="2"/>
          <w:szCs w:val="28"/>
        </w:rPr>
        <w:t xml:space="preserve"> </w:t>
      </w:r>
      <w:r w:rsidR="00EB1D79" w:rsidRPr="00FC6997">
        <w:rPr>
          <w:rFonts w:eastAsia="Calibri" w:cs="Times New Roman"/>
          <w:spacing w:val="2"/>
          <w:szCs w:val="28"/>
        </w:rPr>
        <w:t>об административных  правонарушениях</w:t>
      </w:r>
      <w:r w:rsidRPr="00FC6997">
        <w:rPr>
          <w:rFonts w:eastAsia="Calibri" w:cs="Times New Roman"/>
          <w:spacing w:val="2"/>
          <w:szCs w:val="28"/>
        </w:rPr>
        <w:t>;</w:t>
      </w:r>
    </w:p>
    <w:p w:rsidR="00EB1D79" w:rsidRPr="00FC6997" w:rsidRDefault="009256D4" w:rsidP="00A5316B">
      <w:pPr>
        <w:ind w:right="43"/>
        <w:jc w:val="both"/>
        <w:rPr>
          <w:rFonts w:eastAsia="Calibri" w:cs="Times New Roman"/>
          <w:spacing w:val="2"/>
          <w:szCs w:val="28"/>
        </w:rPr>
      </w:pPr>
      <w:proofErr w:type="gramStart"/>
      <w:r w:rsidRPr="00FC6997">
        <w:rPr>
          <w:rFonts w:eastAsia="Calibri" w:cs="Times New Roman"/>
          <w:spacing w:val="2"/>
          <w:szCs w:val="28"/>
        </w:rPr>
        <w:t xml:space="preserve">- заявления о выдаче решения о </w:t>
      </w:r>
      <w:r w:rsidRPr="00FC6997">
        <w:rPr>
          <w:szCs w:val="28"/>
        </w:rPr>
        <w:t xml:space="preserve">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</w:t>
      </w:r>
      <w:r w:rsidRPr="00FC6997">
        <w:rPr>
          <w:szCs w:val="28"/>
        </w:rPr>
        <w:lastRenderedPageBreak/>
        <w:t>искусства с участием несовершеннолетних</w:t>
      </w:r>
      <w:r w:rsidR="00EB22AE" w:rsidRPr="00FC6997">
        <w:rPr>
          <w:szCs w:val="28"/>
        </w:rPr>
        <w:t xml:space="preserve"> (далее – заявление о допуске к отдельным видам деятельности с участием несовершенн</w:t>
      </w:r>
      <w:r w:rsidR="00082E7C" w:rsidRPr="00FC6997">
        <w:rPr>
          <w:szCs w:val="28"/>
        </w:rPr>
        <w:t>ол</w:t>
      </w:r>
      <w:r w:rsidR="00EB22AE" w:rsidRPr="00FC6997">
        <w:rPr>
          <w:szCs w:val="28"/>
        </w:rPr>
        <w:t>етних)</w:t>
      </w:r>
      <w:r w:rsidR="00582AA1" w:rsidRPr="00FC6997">
        <w:rPr>
          <w:rFonts w:eastAsia="Calibri" w:cs="Times New Roman"/>
          <w:spacing w:val="2"/>
          <w:szCs w:val="28"/>
        </w:rPr>
        <w:t>;</w:t>
      </w:r>
      <w:proofErr w:type="gramEnd"/>
    </w:p>
    <w:p w:rsidR="00582AA1" w:rsidRDefault="00582AA1" w:rsidP="00A5316B">
      <w:pPr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>- обращения</w:t>
      </w:r>
      <w:r w:rsidR="00C620B8" w:rsidRPr="00FC6997">
        <w:rPr>
          <w:rFonts w:eastAsia="Calibri" w:cs="Times New Roman"/>
          <w:spacing w:val="2"/>
          <w:szCs w:val="28"/>
        </w:rPr>
        <w:t xml:space="preserve"> (</w:t>
      </w:r>
      <w:r w:rsidRPr="00FC6997">
        <w:rPr>
          <w:rFonts w:eastAsia="Calibri" w:cs="Times New Roman"/>
          <w:spacing w:val="2"/>
          <w:szCs w:val="28"/>
        </w:rPr>
        <w:t>п</w:t>
      </w:r>
      <w:r w:rsidR="003962A4" w:rsidRPr="00FC6997">
        <w:rPr>
          <w:rFonts w:eastAsia="Calibri" w:cs="Times New Roman"/>
          <w:spacing w:val="2"/>
          <w:szCs w:val="28"/>
        </w:rPr>
        <w:t>редложения, заявления, жалобы</w:t>
      </w:r>
      <w:r w:rsidR="00C620B8" w:rsidRPr="00FC6997">
        <w:rPr>
          <w:rFonts w:eastAsia="Calibri" w:cs="Times New Roman"/>
          <w:spacing w:val="2"/>
          <w:szCs w:val="28"/>
        </w:rPr>
        <w:t>)</w:t>
      </w:r>
      <w:r w:rsidR="00ED1B73">
        <w:rPr>
          <w:rFonts w:eastAsia="Calibri" w:cs="Times New Roman"/>
          <w:spacing w:val="2"/>
          <w:szCs w:val="28"/>
        </w:rPr>
        <w:t xml:space="preserve"> граждан.</w:t>
      </w:r>
    </w:p>
    <w:p w:rsidR="00E73255" w:rsidRPr="00FC6997" w:rsidRDefault="00E63529" w:rsidP="00E73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1.3</w:t>
      </w:r>
      <w:r w:rsidR="00E73255" w:rsidRPr="00FC6997">
        <w:rPr>
          <w:rFonts w:ascii="Times New Roman CYR" w:hAnsi="Times New Roman CYR" w:cs="Times New Roman CYR"/>
          <w:szCs w:val="28"/>
        </w:rPr>
        <w:t>. Д</w:t>
      </w:r>
      <w:r w:rsidR="00E73255" w:rsidRPr="00FC6997">
        <w:rPr>
          <w:rFonts w:eastAsia="Calibri" w:cs="Times New Roman"/>
          <w:spacing w:val="2"/>
          <w:szCs w:val="28"/>
        </w:rPr>
        <w:t>ела об административных правонарушениях несовершеннолетних, родителей (иных законных представителей), взрослых лиц рассматриваются на основании и в порядке,</w:t>
      </w:r>
      <w:r w:rsidR="00E73255" w:rsidRPr="00FC6997">
        <w:rPr>
          <w:rFonts w:ascii="Times New Roman CYR" w:hAnsi="Times New Roman CYR" w:cs="Times New Roman CYR"/>
          <w:szCs w:val="28"/>
        </w:rPr>
        <w:t xml:space="preserve"> предусмотренном Кодексом</w:t>
      </w:r>
      <w:r w:rsidR="00E73255" w:rsidRPr="002000AA">
        <w:rPr>
          <w:szCs w:val="28"/>
        </w:rPr>
        <w:t xml:space="preserve"> </w:t>
      </w:r>
      <w:r w:rsidR="00E73255" w:rsidRPr="00FC6997">
        <w:rPr>
          <w:rFonts w:ascii="Times New Roman CYR" w:hAnsi="Times New Roman CYR" w:cs="Times New Roman CYR"/>
          <w:szCs w:val="28"/>
        </w:rPr>
        <w:t>Российской Федерации об административных правонарушениях</w:t>
      </w:r>
      <w:r w:rsidR="00E73255" w:rsidRPr="00FC6997">
        <w:rPr>
          <w:rFonts w:cs="Times New Roman"/>
          <w:szCs w:val="28"/>
        </w:rPr>
        <w:t xml:space="preserve"> и Законом Ярославской област</w:t>
      </w:r>
      <w:r w:rsidR="0048177F" w:rsidRPr="00FC6997">
        <w:rPr>
          <w:rFonts w:cs="Times New Roman"/>
          <w:szCs w:val="28"/>
        </w:rPr>
        <w:t>и от 03 декабря 2007 г. № 100-з.</w:t>
      </w:r>
    </w:p>
    <w:p w:rsidR="00FB282C" w:rsidRPr="00FC6997" w:rsidRDefault="00E63529" w:rsidP="000A32C5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>
        <w:rPr>
          <w:rFonts w:eastAsia="Calibri" w:cs="Times New Roman"/>
          <w:spacing w:val="2"/>
          <w:szCs w:val="28"/>
        </w:rPr>
        <w:t>1.4</w:t>
      </w:r>
      <w:r w:rsidR="00812040" w:rsidRPr="00FC6997">
        <w:rPr>
          <w:rFonts w:eastAsia="Calibri" w:cs="Times New Roman"/>
          <w:spacing w:val="2"/>
          <w:szCs w:val="28"/>
        </w:rPr>
        <w:t xml:space="preserve">. </w:t>
      </w:r>
      <w:r w:rsidR="000A32C5" w:rsidRPr="00FC6997">
        <w:rPr>
          <w:rFonts w:eastAsia="Calibri" w:cs="Times New Roman"/>
          <w:spacing w:val="2"/>
          <w:szCs w:val="28"/>
        </w:rPr>
        <w:t>М</w:t>
      </w:r>
      <w:r w:rsidR="00283E55" w:rsidRPr="00FC6997">
        <w:rPr>
          <w:rFonts w:eastAsia="Calibri" w:cs="Times New Roman"/>
          <w:spacing w:val="2"/>
          <w:szCs w:val="28"/>
        </w:rPr>
        <w:t>атериалы в отношении несовершеннолетних, не предусмотренные законодательством об административных  правонарушениях</w:t>
      </w:r>
      <w:r w:rsidR="000A32C5" w:rsidRPr="00FC6997">
        <w:rPr>
          <w:rFonts w:eastAsia="Calibri" w:cs="Times New Roman"/>
          <w:spacing w:val="2"/>
          <w:szCs w:val="28"/>
        </w:rPr>
        <w:t>, рассматриваются</w:t>
      </w:r>
      <w:r w:rsidR="008760E0" w:rsidRPr="00FC6997">
        <w:rPr>
          <w:rFonts w:eastAsia="Calibri" w:cs="Times New Roman"/>
          <w:spacing w:val="2"/>
          <w:szCs w:val="28"/>
        </w:rPr>
        <w:t>:</w:t>
      </w:r>
      <w:r w:rsidR="00283E55" w:rsidRPr="00FC6997">
        <w:rPr>
          <w:rFonts w:eastAsia="Calibri" w:cs="Times New Roman"/>
          <w:spacing w:val="2"/>
          <w:szCs w:val="28"/>
        </w:rPr>
        <w:t xml:space="preserve"> </w:t>
      </w:r>
    </w:p>
    <w:p w:rsidR="00283E55" w:rsidRPr="00FC6997" w:rsidRDefault="00E63529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>
        <w:rPr>
          <w:rFonts w:eastAsia="Calibri" w:cs="Times New Roman"/>
          <w:spacing w:val="2"/>
          <w:szCs w:val="28"/>
        </w:rPr>
        <w:t>1.4</w:t>
      </w:r>
      <w:r w:rsidR="00FB282C" w:rsidRPr="00FC6997">
        <w:rPr>
          <w:rFonts w:eastAsia="Calibri" w:cs="Times New Roman"/>
          <w:spacing w:val="2"/>
          <w:szCs w:val="28"/>
        </w:rPr>
        <w:t>.</w:t>
      </w:r>
      <w:r>
        <w:rPr>
          <w:rFonts w:eastAsia="Calibri" w:cs="Times New Roman"/>
          <w:spacing w:val="2"/>
          <w:szCs w:val="28"/>
        </w:rPr>
        <w:t>1.</w:t>
      </w:r>
      <w:r w:rsidR="00FB282C" w:rsidRPr="00FC6997">
        <w:rPr>
          <w:rFonts w:eastAsia="Calibri" w:cs="Times New Roman"/>
          <w:spacing w:val="2"/>
          <w:szCs w:val="28"/>
        </w:rPr>
        <w:t xml:space="preserve"> </w:t>
      </w:r>
      <w:r w:rsidR="008760E0" w:rsidRPr="00FC6997">
        <w:rPr>
          <w:rFonts w:eastAsia="Calibri" w:cs="Times New Roman"/>
          <w:spacing w:val="2"/>
          <w:szCs w:val="28"/>
        </w:rPr>
        <w:t>П</w:t>
      </w:r>
      <w:r w:rsidR="00283E55" w:rsidRPr="00FC6997">
        <w:rPr>
          <w:rFonts w:eastAsia="Calibri" w:cs="Times New Roman"/>
          <w:spacing w:val="2"/>
          <w:szCs w:val="28"/>
        </w:rPr>
        <w:t>о следующим основаниям:</w:t>
      </w:r>
    </w:p>
    <w:p w:rsidR="00283E55" w:rsidRPr="00FC6997" w:rsidRDefault="00283E55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>- по заявлению несовершеннолетнего, его родителей (иных законных представителей)</w:t>
      </w:r>
      <w:r w:rsidR="000A32C5" w:rsidRPr="00FC6997">
        <w:rPr>
          <w:rFonts w:eastAsia="Calibri" w:cs="Times New Roman"/>
          <w:spacing w:val="2"/>
          <w:szCs w:val="28"/>
        </w:rPr>
        <w:t>;</w:t>
      </w:r>
    </w:p>
    <w:p w:rsidR="00283E55" w:rsidRPr="00FC6997" w:rsidRDefault="00283E55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>- по инициативе комиссии</w:t>
      </w:r>
      <w:r w:rsidR="000A32C5" w:rsidRPr="00FC6997">
        <w:rPr>
          <w:rFonts w:eastAsia="Calibri" w:cs="Times New Roman"/>
          <w:spacing w:val="2"/>
          <w:szCs w:val="28"/>
        </w:rPr>
        <w:t>;</w:t>
      </w:r>
    </w:p>
    <w:p w:rsidR="00283E55" w:rsidRPr="00FC6997" w:rsidRDefault="00283E55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>- по обращениям (ходатайствам) органов и учреждений системы профилактики</w:t>
      </w:r>
      <w:r w:rsidR="000A32C5" w:rsidRPr="00FC6997">
        <w:rPr>
          <w:rFonts w:eastAsia="Calibri" w:cs="Times New Roman"/>
          <w:spacing w:val="2"/>
          <w:szCs w:val="28"/>
        </w:rPr>
        <w:t>;</w:t>
      </w:r>
    </w:p>
    <w:p w:rsidR="00FB282C" w:rsidRPr="00FC6997" w:rsidRDefault="00283E55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 xml:space="preserve">- по приговорам судов (судьи), постановлениям органов внутренних дел, органов прокуратуры, органов предварительного следствия и органов дознания в отношении несовершеннолетнего, его родителей </w:t>
      </w:r>
      <w:r w:rsidR="00FB282C" w:rsidRPr="00FC6997">
        <w:rPr>
          <w:rFonts w:eastAsia="Calibri" w:cs="Times New Roman"/>
          <w:spacing w:val="2"/>
          <w:szCs w:val="28"/>
        </w:rPr>
        <w:t>(</w:t>
      </w:r>
      <w:r w:rsidRPr="00FC6997">
        <w:rPr>
          <w:rFonts w:eastAsia="Calibri" w:cs="Times New Roman"/>
          <w:spacing w:val="2"/>
          <w:szCs w:val="28"/>
        </w:rPr>
        <w:t>иных законных представителей</w:t>
      </w:r>
      <w:r w:rsidR="00FB282C" w:rsidRPr="00FC6997">
        <w:rPr>
          <w:rFonts w:eastAsia="Calibri" w:cs="Times New Roman"/>
          <w:spacing w:val="2"/>
          <w:szCs w:val="28"/>
        </w:rPr>
        <w:t>);</w:t>
      </w:r>
    </w:p>
    <w:p w:rsidR="00E67AFA" w:rsidRPr="00FC6997" w:rsidRDefault="001E4FA5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>
        <w:rPr>
          <w:rFonts w:eastAsia="Calibri" w:cs="Times New Roman"/>
          <w:spacing w:val="2"/>
          <w:szCs w:val="28"/>
        </w:rPr>
        <w:t>1.4.2</w:t>
      </w:r>
      <w:r w:rsidR="00D42DEA" w:rsidRPr="00FC6997">
        <w:rPr>
          <w:rFonts w:eastAsia="Calibri" w:cs="Times New Roman"/>
          <w:spacing w:val="2"/>
          <w:szCs w:val="28"/>
        </w:rPr>
        <w:t xml:space="preserve">. </w:t>
      </w:r>
      <w:r w:rsidR="008760E0" w:rsidRPr="00FC6997">
        <w:rPr>
          <w:rFonts w:eastAsia="Calibri" w:cs="Times New Roman"/>
          <w:spacing w:val="2"/>
          <w:szCs w:val="28"/>
        </w:rPr>
        <w:t>П</w:t>
      </w:r>
      <w:r w:rsidR="00E67AFA" w:rsidRPr="00FC6997">
        <w:rPr>
          <w:rFonts w:eastAsia="Calibri" w:cs="Times New Roman"/>
          <w:spacing w:val="2"/>
          <w:szCs w:val="28"/>
        </w:rPr>
        <w:t>о следующим фактам:</w:t>
      </w:r>
    </w:p>
    <w:p w:rsidR="00E67AFA" w:rsidRPr="00FC6997" w:rsidRDefault="00E67AFA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>- за совершение общественно опасного деяния до достижения несовершеннолетним возраста, с которого наст</w:t>
      </w:r>
      <w:r w:rsidR="00757BA8" w:rsidRPr="00FC6997">
        <w:rPr>
          <w:rFonts w:eastAsia="Calibri" w:cs="Times New Roman"/>
          <w:spacing w:val="2"/>
          <w:szCs w:val="28"/>
        </w:rPr>
        <w:t>упает уголовная ответственность;</w:t>
      </w:r>
      <w:r w:rsidRPr="00FC6997">
        <w:rPr>
          <w:rFonts w:eastAsia="Calibri" w:cs="Times New Roman"/>
          <w:spacing w:val="2"/>
          <w:szCs w:val="28"/>
        </w:rPr>
        <w:t xml:space="preserve"> </w:t>
      </w:r>
    </w:p>
    <w:p w:rsidR="00E67AFA" w:rsidRPr="00FC6997" w:rsidRDefault="00E67AFA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>- за совершение административного правонарушения до достижения возраста, с которого наступает административная ответственность</w:t>
      </w:r>
      <w:r w:rsidR="00757BA8" w:rsidRPr="00FC6997">
        <w:rPr>
          <w:rFonts w:eastAsia="Calibri" w:cs="Times New Roman"/>
          <w:spacing w:val="2"/>
          <w:szCs w:val="28"/>
        </w:rPr>
        <w:t>;</w:t>
      </w:r>
    </w:p>
    <w:p w:rsidR="00E67AFA" w:rsidRPr="00FC6997" w:rsidRDefault="00E67AFA" w:rsidP="00757BA8">
      <w:pPr>
        <w:snapToGrid w:val="0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 xml:space="preserve">- за употребление   наркотических средств или психотропных веществ без назначения врача либо одурманивающих веществ, алкогольной и спиртосодержащей продукции, пива и напитков, изготавливаемых на его  </w:t>
      </w:r>
      <w:r w:rsidR="00757BA8" w:rsidRPr="00FC6997">
        <w:rPr>
          <w:rFonts w:eastAsia="Calibri" w:cs="Times New Roman"/>
          <w:spacing w:val="2"/>
          <w:szCs w:val="28"/>
        </w:rPr>
        <w:t xml:space="preserve"> основе;</w:t>
      </w:r>
    </w:p>
    <w:p w:rsidR="00580C9C" w:rsidRPr="00FC6997" w:rsidRDefault="00E67AFA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 xml:space="preserve">- за </w:t>
      </w:r>
      <w:r w:rsidR="00757BA8" w:rsidRPr="00FC6997">
        <w:rPr>
          <w:rFonts w:eastAsia="Calibri" w:cs="Times New Roman"/>
          <w:spacing w:val="2"/>
          <w:szCs w:val="28"/>
        </w:rPr>
        <w:t xml:space="preserve">совершение </w:t>
      </w:r>
      <w:r w:rsidR="002F3086" w:rsidRPr="00FC6997">
        <w:rPr>
          <w:rFonts w:eastAsia="Calibri" w:cs="Times New Roman"/>
          <w:spacing w:val="2"/>
          <w:szCs w:val="28"/>
        </w:rPr>
        <w:t>с</w:t>
      </w:r>
      <w:r w:rsidRPr="00FC6997">
        <w:rPr>
          <w:rFonts w:eastAsia="Calibri" w:cs="Times New Roman"/>
          <w:spacing w:val="2"/>
          <w:szCs w:val="28"/>
        </w:rPr>
        <w:t>амовольны</w:t>
      </w:r>
      <w:r w:rsidR="00757BA8" w:rsidRPr="00FC6997">
        <w:rPr>
          <w:rFonts w:eastAsia="Calibri" w:cs="Times New Roman"/>
          <w:spacing w:val="2"/>
          <w:szCs w:val="28"/>
        </w:rPr>
        <w:t>х</w:t>
      </w:r>
      <w:r w:rsidRPr="00FC6997">
        <w:rPr>
          <w:rFonts w:eastAsia="Calibri" w:cs="Times New Roman"/>
          <w:spacing w:val="2"/>
          <w:szCs w:val="28"/>
        </w:rPr>
        <w:t xml:space="preserve"> уход</w:t>
      </w:r>
      <w:r w:rsidR="00757BA8" w:rsidRPr="00FC6997">
        <w:rPr>
          <w:rFonts w:eastAsia="Calibri" w:cs="Times New Roman"/>
          <w:spacing w:val="2"/>
          <w:szCs w:val="28"/>
        </w:rPr>
        <w:t>ов</w:t>
      </w:r>
      <w:r w:rsidR="00E23F24" w:rsidRPr="00FC6997">
        <w:rPr>
          <w:rFonts w:eastAsia="Calibri" w:cs="Times New Roman"/>
          <w:spacing w:val="2"/>
          <w:szCs w:val="28"/>
        </w:rPr>
        <w:t>;</w:t>
      </w:r>
      <w:r w:rsidR="00580C9C" w:rsidRPr="00FC6997">
        <w:rPr>
          <w:rFonts w:eastAsia="Calibri" w:cs="Times New Roman"/>
          <w:spacing w:val="2"/>
          <w:szCs w:val="28"/>
        </w:rPr>
        <w:t xml:space="preserve"> </w:t>
      </w:r>
    </w:p>
    <w:p w:rsidR="00E67AFA" w:rsidRPr="00FC6997" w:rsidRDefault="00580C9C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>- за совершение иных антиобщественных поступков;</w:t>
      </w:r>
    </w:p>
    <w:p w:rsidR="00E23F24" w:rsidRPr="00FC6997" w:rsidRDefault="00E23F24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proofErr w:type="gramStart"/>
      <w:r w:rsidRPr="00FC6997">
        <w:rPr>
          <w:rFonts w:eastAsia="Calibri" w:cs="Times New Roman"/>
          <w:spacing w:val="2"/>
          <w:szCs w:val="28"/>
        </w:rPr>
        <w:t>- об отчислении обучающихся из образовательных организаций в соответствии со статьями</w:t>
      </w:r>
      <w:r w:rsidR="00A94631" w:rsidRPr="00FC6997">
        <w:rPr>
          <w:rFonts w:eastAsia="Calibri" w:cs="Times New Roman"/>
          <w:spacing w:val="2"/>
          <w:szCs w:val="28"/>
        </w:rPr>
        <w:t xml:space="preserve"> 43, </w:t>
      </w:r>
      <w:r w:rsidRPr="00FC6997">
        <w:rPr>
          <w:rFonts w:eastAsia="Calibri" w:cs="Times New Roman"/>
          <w:spacing w:val="2"/>
          <w:szCs w:val="28"/>
        </w:rPr>
        <w:t>66 Федерального закона от 29 декабря 2012 года № 273-ФЗ «Об образовании в Российской Федерации»</w:t>
      </w:r>
      <w:r w:rsidR="00A94631" w:rsidRPr="00FC6997">
        <w:rPr>
          <w:rFonts w:eastAsia="Calibri" w:cs="Times New Roman"/>
          <w:spacing w:val="2"/>
          <w:szCs w:val="28"/>
        </w:rPr>
        <w:t>;</w:t>
      </w:r>
      <w:proofErr w:type="gramEnd"/>
    </w:p>
    <w:p w:rsidR="00582AA1" w:rsidRPr="00FC6997" w:rsidRDefault="00A94631" w:rsidP="00E67AFA">
      <w:pPr>
        <w:snapToGrid w:val="0"/>
        <w:ind w:right="43"/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eastAsia="Calibri" w:cs="Times New Roman"/>
          <w:spacing w:val="2"/>
          <w:szCs w:val="28"/>
        </w:rPr>
        <w:t xml:space="preserve">- </w:t>
      </w:r>
      <w:r w:rsidR="002F3086" w:rsidRPr="00FC6997">
        <w:rPr>
          <w:rFonts w:eastAsia="Calibri" w:cs="Times New Roman"/>
          <w:spacing w:val="2"/>
          <w:szCs w:val="28"/>
        </w:rPr>
        <w:t>о расторжении трудового договора с несовершеннолетним по инициативе работодателя или несовершеннолетнего</w:t>
      </w:r>
      <w:r w:rsidR="00582AA1" w:rsidRPr="00FC6997">
        <w:rPr>
          <w:rFonts w:eastAsia="Calibri" w:cs="Times New Roman"/>
          <w:spacing w:val="2"/>
          <w:szCs w:val="28"/>
        </w:rPr>
        <w:t>.</w:t>
      </w:r>
    </w:p>
    <w:p w:rsidR="00B56921" w:rsidRPr="00FC6997" w:rsidRDefault="00B90BE6" w:rsidP="006603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1.5</w:t>
      </w:r>
      <w:r w:rsidR="00E23AA0" w:rsidRPr="00FC6997">
        <w:rPr>
          <w:rFonts w:ascii="Times New Roman CYR" w:hAnsi="Times New Roman CYR" w:cs="Times New Roman CYR"/>
          <w:szCs w:val="28"/>
        </w:rPr>
        <w:t xml:space="preserve">. </w:t>
      </w:r>
      <w:proofErr w:type="gramStart"/>
      <w:r w:rsidR="00627C47" w:rsidRPr="00FC6997">
        <w:rPr>
          <w:rFonts w:ascii="Times New Roman CYR" w:hAnsi="Times New Roman CYR" w:cs="Times New Roman CYR"/>
          <w:szCs w:val="28"/>
        </w:rPr>
        <w:t>З</w:t>
      </w:r>
      <w:r w:rsidR="00627C47" w:rsidRPr="00FC6997">
        <w:rPr>
          <w:szCs w:val="28"/>
        </w:rPr>
        <w:t xml:space="preserve">аявление о допуске к отдельным видам деятельности с участием несовершеннолетних рассматриваются на основании и в порядке, предусмотренном постановлением Правительства Российской Федерации «О порядке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="00627C47" w:rsidRPr="00FC6997">
        <w:rPr>
          <w:szCs w:val="28"/>
        </w:rPr>
        <w:t>недопуске</w:t>
      </w:r>
      <w:proofErr w:type="spellEnd"/>
      <w:r w:rsidR="00627C47" w:rsidRPr="00FC6997">
        <w:rPr>
          <w:szCs w:val="28"/>
        </w:rPr>
        <w:t xml:space="preserve"> к педагогической деятельности, к предпринимательской деятельности и (или) трудовой </w:t>
      </w:r>
      <w:r w:rsidR="00627C47" w:rsidRPr="00FC6997">
        <w:rPr>
          <w:szCs w:val="28"/>
        </w:rPr>
        <w:lastRenderedPageBreak/>
        <w:t>деятельности в сфере образования, воспитания</w:t>
      </w:r>
      <w:proofErr w:type="gramEnd"/>
      <w:r w:rsidR="00627C47" w:rsidRPr="00FC6997">
        <w:rPr>
          <w:szCs w:val="28"/>
        </w:rPr>
        <w:t>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несовершеннолетних».</w:t>
      </w:r>
    </w:p>
    <w:p w:rsidR="00DF2F8B" w:rsidRPr="00FC6997" w:rsidRDefault="00B90BE6" w:rsidP="00DF2F8B">
      <w:pPr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1.6</w:t>
      </w:r>
      <w:r w:rsidR="00F91525" w:rsidRPr="00FC6997">
        <w:rPr>
          <w:rFonts w:cs="Times New Roman"/>
          <w:szCs w:val="28"/>
        </w:rPr>
        <w:t xml:space="preserve">. </w:t>
      </w:r>
      <w:r w:rsidR="004E549D" w:rsidRPr="00FC6997">
        <w:rPr>
          <w:rFonts w:cs="Times New Roman"/>
          <w:szCs w:val="28"/>
        </w:rPr>
        <w:t>О</w:t>
      </w:r>
      <w:r w:rsidR="004E549D" w:rsidRPr="00FC6997">
        <w:rPr>
          <w:rFonts w:eastAsia="Calibri" w:cs="Times New Roman"/>
          <w:spacing w:val="2"/>
          <w:szCs w:val="28"/>
        </w:rPr>
        <w:t>бращения</w:t>
      </w:r>
      <w:r w:rsidR="00C620B8" w:rsidRPr="00FC6997">
        <w:rPr>
          <w:rFonts w:eastAsia="Calibri" w:cs="Times New Roman"/>
          <w:spacing w:val="2"/>
          <w:szCs w:val="28"/>
        </w:rPr>
        <w:t xml:space="preserve"> (</w:t>
      </w:r>
      <w:r w:rsidR="004E549D" w:rsidRPr="00FC6997">
        <w:rPr>
          <w:rFonts w:eastAsia="Calibri" w:cs="Times New Roman"/>
          <w:spacing w:val="2"/>
          <w:szCs w:val="28"/>
        </w:rPr>
        <w:t>предложения, заявления, жалобы</w:t>
      </w:r>
      <w:r w:rsidR="00C620B8" w:rsidRPr="00FC6997">
        <w:rPr>
          <w:rFonts w:eastAsia="Calibri" w:cs="Times New Roman"/>
          <w:spacing w:val="2"/>
          <w:szCs w:val="28"/>
        </w:rPr>
        <w:t>)</w:t>
      </w:r>
      <w:r w:rsidR="004E549D" w:rsidRPr="00FC6997">
        <w:rPr>
          <w:rFonts w:eastAsia="Calibri" w:cs="Times New Roman"/>
          <w:spacing w:val="2"/>
          <w:szCs w:val="28"/>
        </w:rPr>
        <w:t xml:space="preserve"> граждан рассматриваются на основании и в порядке,</w:t>
      </w:r>
      <w:r w:rsidR="004E549D" w:rsidRPr="00FC6997">
        <w:rPr>
          <w:rFonts w:cs="Times New Roman"/>
          <w:szCs w:val="28"/>
        </w:rPr>
        <w:t xml:space="preserve"> предусмотренном</w:t>
      </w:r>
      <w:r w:rsidR="00DF2F8B" w:rsidRPr="00FC6997">
        <w:rPr>
          <w:rFonts w:eastAsiaTheme="minorHAnsi" w:cs="Times New Roman"/>
          <w:szCs w:val="28"/>
        </w:rPr>
        <w:t xml:space="preserve"> Федеральным законом от 2 мая 2006 года № 59-ФЗ «О порядке рассмотрения обращений граждан Российской Федерации»</w:t>
      </w:r>
      <w:r w:rsidR="00FB63DA" w:rsidRPr="00FC6997">
        <w:rPr>
          <w:rFonts w:eastAsiaTheme="minorHAnsi" w:cs="Times New Roman"/>
          <w:szCs w:val="28"/>
        </w:rPr>
        <w:t>.</w:t>
      </w:r>
    </w:p>
    <w:p w:rsidR="00064258" w:rsidRPr="00FC6997" w:rsidRDefault="00F51DB8" w:rsidP="005A2526">
      <w:pPr>
        <w:jc w:val="both"/>
        <w:rPr>
          <w:rFonts w:eastAsiaTheme="minorHAnsi" w:cs="Times New Roman"/>
          <w:szCs w:val="28"/>
        </w:rPr>
      </w:pPr>
      <w:r w:rsidRPr="00F51DB8">
        <w:rPr>
          <w:rFonts w:eastAsiaTheme="minorHAnsi" w:cs="Times New Roman"/>
          <w:szCs w:val="28"/>
        </w:rPr>
        <w:t>1.7</w:t>
      </w:r>
      <w:r w:rsidR="00E53CC1" w:rsidRPr="00F51DB8">
        <w:rPr>
          <w:rFonts w:eastAsiaTheme="minorHAnsi" w:cs="Times New Roman"/>
          <w:szCs w:val="28"/>
        </w:rPr>
        <w:t xml:space="preserve">. </w:t>
      </w:r>
      <w:r w:rsidR="00C53F4B" w:rsidRPr="00F51DB8">
        <w:rPr>
          <w:rFonts w:eastAsiaTheme="minorHAnsi" w:cs="Times New Roman"/>
          <w:szCs w:val="28"/>
        </w:rPr>
        <w:t>По результатам рассмотрения материалов (дел) в отношении несовершеннолетних</w:t>
      </w:r>
      <w:r w:rsidR="005A2526" w:rsidRPr="00FC6997">
        <w:rPr>
          <w:rFonts w:eastAsiaTheme="minorHAnsi" w:cs="Times New Roman"/>
          <w:szCs w:val="28"/>
        </w:rPr>
        <w:t xml:space="preserve"> территориальные комиссии</w:t>
      </w:r>
      <w:r w:rsidR="00064258" w:rsidRPr="00FC6997">
        <w:rPr>
          <w:rFonts w:eastAsiaTheme="minorHAnsi" w:cs="Times New Roman"/>
          <w:szCs w:val="28"/>
        </w:rPr>
        <w:t>:</w:t>
      </w:r>
    </w:p>
    <w:p w:rsidR="00064258" w:rsidRPr="00FC6997" w:rsidRDefault="00E93C4F" w:rsidP="000642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eastAsiaTheme="minorHAnsi" w:cs="Times New Roman"/>
          <w:szCs w:val="28"/>
        </w:rPr>
        <w:t>-</w:t>
      </w:r>
      <w:r w:rsidR="00064258" w:rsidRPr="00FC6997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н</w:t>
      </w:r>
      <w:r w:rsidR="00064258" w:rsidRPr="00FC6997">
        <w:rPr>
          <w:rFonts w:ascii="Times New Roman CYR" w:hAnsi="Times New Roman CYR" w:cs="Times New Roman CYR"/>
          <w:szCs w:val="28"/>
        </w:rPr>
        <w:t>азначают административное наказание, предусмотренное Кодексом</w:t>
      </w:r>
      <w:r w:rsidR="00064258" w:rsidRPr="002000AA">
        <w:rPr>
          <w:szCs w:val="28"/>
        </w:rPr>
        <w:t xml:space="preserve"> </w:t>
      </w:r>
      <w:r w:rsidR="00064258" w:rsidRPr="00FC6997">
        <w:rPr>
          <w:rFonts w:ascii="Times New Roman CYR" w:hAnsi="Times New Roman CYR" w:cs="Times New Roman CYR"/>
          <w:szCs w:val="28"/>
        </w:rPr>
        <w:t>Российской Федерации об административных правонарушениях</w:t>
      </w:r>
      <w:r w:rsidR="00D04DA1" w:rsidRPr="00FC6997">
        <w:rPr>
          <w:rFonts w:cs="Times New Roman"/>
          <w:szCs w:val="28"/>
        </w:rPr>
        <w:t xml:space="preserve"> или Законом Ярославской области от 03 декабря 2007 г. № 100-з</w:t>
      </w:r>
      <w:r w:rsidR="00064258" w:rsidRPr="00FC6997">
        <w:rPr>
          <w:rFonts w:ascii="Times New Roman CYR" w:hAnsi="Times New Roman CYR" w:cs="Times New Roman CYR"/>
          <w:szCs w:val="28"/>
        </w:rPr>
        <w:t>;</w:t>
      </w:r>
    </w:p>
    <w:p w:rsidR="009B5820" w:rsidRPr="00FC6997" w:rsidRDefault="00E93C4F" w:rsidP="00064258">
      <w:pPr>
        <w:jc w:val="both"/>
        <w:rPr>
          <w:rFonts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 w:rsidR="00647FD8" w:rsidRPr="00FC6997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п</w:t>
      </w:r>
      <w:r w:rsidR="00647FD8" w:rsidRPr="00FC6997">
        <w:rPr>
          <w:rFonts w:eastAsiaTheme="minorHAnsi" w:cs="Times New Roman"/>
          <w:szCs w:val="28"/>
        </w:rPr>
        <w:t>р</w:t>
      </w:r>
      <w:r w:rsidR="005A2526" w:rsidRPr="00FC6997">
        <w:rPr>
          <w:rFonts w:eastAsiaTheme="minorHAnsi" w:cs="Times New Roman"/>
          <w:szCs w:val="28"/>
        </w:rPr>
        <w:t>именяют</w:t>
      </w:r>
      <w:r w:rsidR="00064258" w:rsidRPr="00FC6997">
        <w:rPr>
          <w:rFonts w:eastAsiaTheme="minorHAnsi" w:cs="Times New Roman"/>
          <w:szCs w:val="28"/>
        </w:rPr>
        <w:t xml:space="preserve"> </w:t>
      </w:r>
      <w:r w:rsidR="00064258" w:rsidRPr="00FC6997">
        <w:rPr>
          <w:rFonts w:eastAsia="Calibri" w:cs="Times New Roman"/>
          <w:spacing w:val="2"/>
          <w:szCs w:val="28"/>
        </w:rPr>
        <w:t xml:space="preserve">меры воздействия в соответствии с </w:t>
      </w:r>
      <w:r w:rsidR="00064258" w:rsidRPr="00FC6997">
        <w:rPr>
          <w:rFonts w:cs="Times New Roman"/>
          <w:szCs w:val="28"/>
        </w:rPr>
        <w:t>Законом Ярославской области от 05 июля 2013 г. № 40-з</w:t>
      </w:r>
      <w:r w:rsidR="009B5820" w:rsidRPr="00FC6997">
        <w:rPr>
          <w:rFonts w:cs="Times New Roman"/>
          <w:szCs w:val="28"/>
        </w:rPr>
        <w:t>.</w:t>
      </w:r>
    </w:p>
    <w:p w:rsidR="006F33A4" w:rsidRPr="00FC6997" w:rsidRDefault="00E93C4F" w:rsidP="002104FA">
      <w:pPr>
        <w:jc w:val="both"/>
        <w:rPr>
          <w:rFonts w:eastAsiaTheme="minorHAnsi" w:cs="Times New Roman"/>
          <w:szCs w:val="28"/>
        </w:rPr>
      </w:pPr>
      <w:proofErr w:type="gramStart"/>
      <w:r>
        <w:rPr>
          <w:rFonts w:cs="Times New Roman"/>
          <w:szCs w:val="28"/>
        </w:rPr>
        <w:t>-</w:t>
      </w:r>
      <w:r w:rsidR="00647FD8" w:rsidRPr="00FC69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6F33A4" w:rsidRPr="00FC6997">
        <w:rPr>
          <w:rFonts w:cs="Times New Roman"/>
          <w:szCs w:val="28"/>
        </w:rPr>
        <w:t xml:space="preserve">рименяют меры воспитательного воздействия на основании </w:t>
      </w:r>
      <w:r w:rsidR="006F33A4" w:rsidRPr="00FC6997">
        <w:rPr>
          <w:rFonts w:eastAsia="Calibri" w:cs="Times New Roman"/>
          <w:spacing w:val="2"/>
          <w:szCs w:val="28"/>
        </w:rPr>
        <w:t xml:space="preserve">поступивших из судов материалов в порядке статьи 90 Уголовного кодекса Российской Федерации о применении территориальной комиссией мер воспитательного воздействия в отношении несовершеннолетнего, </w:t>
      </w:r>
      <w:r w:rsidR="006F33A4" w:rsidRPr="00FC6997">
        <w:rPr>
          <w:rFonts w:eastAsiaTheme="minorHAnsi" w:cs="Times New Roman"/>
          <w:szCs w:val="28"/>
        </w:rPr>
        <w:t>совершившего преступление небольшой или средней тяжести, но освобожденного от уголовной ответственности в связи с признанием судом возможности его исправление путем применения принудительных мер воспитательного воздействия;</w:t>
      </w:r>
      <w:proofErr w:type="gramEnd"/>
    </w:p>
    <w:p w:rsidR="005A2526" w:rsidRPr="00FC6997" w:rsidRDefault="00E93C4F" w:rsidP="002104FA">
      <w:pPr>
        <w:jc w:val="both"/>
        <w:rPr>
          <w:rFonts w:eastAsiaTheme="minorHAnsi" w:cs="Times New Roman"/>
          <w:b/>
          <w:szCs w:val="28"/>
        </w:rPr>
      </w:pPr>
      <w:r>
        <w:rPr>
          <w:rFonts w:eastAsiaTheme="minorHAnsi" w:cs="Times New Roman"/>
          <w:szCs w:val="28"/>
        </w:rPr>
        <w:t>-</w:t>
      </w:r>
      <w:r w:rsidR="00AD2FFF" w:rsidRPr="00FC6997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в</w:t>
      </w:r>
      <w:r w:rsidR="008C096E" w:rsidRPr="00FC6997">
        <w:rPr>
          <w:rFonts w:eastAsiaTheme="minorHAnsi" w:cs="Times New Roman"/>
          <w:szCs w:val="28"/>
        </w:rPr>
        <w:t xml:space="preserve">ыносят постановление о </w:t>
      </w:r>
      <w:r w:rsidR="002104FA" w:rsidRPr="00FC6997">
        <w:t>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(иных законных представителей), а также самих несовершеннолетних в случае достижения ими возраста 14 лет;</w:t>
      </w:r>
    </w:p>
    <w:p w:rsidR="00C53F4B" w:rsidRPr="00FC6997" w:rsidRDefault="00754676" w:rsidP="00C53F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-</w:t>
      </w:r>
      <w:r w:rsidR="00C53F4B" w:rsidRPr="002000AA">
        <w:rPr>
          <w:szCs w:val="28"/>
        </w:rPr>
        <w:t xml:space="preserve"> </w:t>
      </w:r>
      <w:r>
        <w:rPr>
          <w:szCs w:val="28"/>
        </w:rPr>
        <w:t>в</w:t>
      </w:r>
      <w:r w:rsidR="002104FA" w:rsidRPr="00FC6997">
        <w:rPr>
          <w:szCs w:val="28"/>
        </w:rPr>
        <w:t xml:space="preserve">ыносят постановление </w:t>
      </w:r>
      <w:r w:rsidR="00183212" w:rsidRPr="00FC6997">
        <w:rPr>
          <w:rFonts w:ascii="Times New Roman CYR" w:hAnsi="Times New Roman CYR" w:cs="Times New Roman CYR"/>
          <w:szCs w:val="28"/>
        </w:rPr>
        <w:t>ходатайствовать перед судом о направлении несовершеннолетнего в специальное учебно-воспитательное учреждение закрытого типа</w:t>
      </w:r>
      <w:r w:rsidR="00156D5D" w:rsidRPr="00FC6997">
        <w:rPr>
          <w:rFonts w:ascii="Times New Roman CYR" w:hAnsi="Times New Roman CYR" w:cs="Times New Roman CYR"/>
          <w:szCs w:val="28"/>
        </w:rPr>
        <w:t xml:space="preserve"> </w:t>
      </w:r>
      <w:r w:rsidR="002104FA" w:rsidRPr="00FC6997">
        <w:rPr>
          <w:rFonts w:ascii="Times New Roman CYR" w:hAnsi="Times New Roman CYR" w:cs="Times New Roman CYR"/>
          <w:szCs w:val="28"/>
        </w:rPr>
        <w:t>в</w:t>
      </w:r>
      <w:r w:rsidR="00C53F4B" w:rsidRPr="00FC6997">
        <w:rPr>
          <w:rFonts w:ascii="Times New Roman CYR" w:hAnsi="Times New Roman CYR" w:cs="Times New Roman CYR"/>
          <w:szCs w:val="28"/>
        </w:rPr>
        <w:t xml:space="preserve"> случае совершения несовершеннолетним общественно опасного деяния, предусмотренного Уголовным кодексом</w:t>
      </w:r>
      <w:r w:rsidR="00C53F4B" w:rsidRPr="002000AA">
        <w:rPr>
          <w:szCs w:val="28"/>
        </w:rPr>
        <w:t xml:space="preserve"> </w:t>
      </w:r>
      <w:r w:rsidR="00C53F4B" w:rsidRPr="00FC6997">
        <w:rPr>
          <w:rFonts w:ascii="Times New Roman CYR" w:hAnsi="Times New Roman CYR" w:cs="Times New Roman CYR"/>
          <w:szCs w:val="28"/>
        </w:rPr>
        <w:t>Российской Федерации, до достижения возраста, с которого наступает уголовная ответственность, или в отношении которого отказано в возбуждении уголовного дела, или уголовное дело прекращено п</w:t>
      </w:r>
      <w:r w:rsidR="006F33A4" w:rsidRPr="00FC6997">
        <w:rPr>
          <w:rFonts w:ascii="Times New Roman CYR" w:hAnsi="Times New Roman CYR" w:cs="Times New Roman CYR"/>
          <w:szCs w:val="28"/>
        </w:rPr>
        <w:t xml:space="preserve">о </w:t>
      </w:r>
      <w:proofErr w:type="spellStart"/>
      <w:r w:rsidR="006F33A4" w:rsidRPr="00FC6997">
        <w:rPr>
          <w:rFonts w:ascii="Times New Roman CYR" w:hAnsi="Times New Roman CYR" w:cs="Times New Roman CYR"/>
          <w:szCs w:val="28"/>
        </w:rPr>
        <w:t>нереабилитирующим</w:t>
      </w:r>
      <w:proofErr w:type="spellEnd"/>
      <w:r w:rsidR="006F33A4" w:rsidRPr="00FC6997">
        <w:rPr>
          <w:rFonts w:ascii="Times New Roman CYR" w:hAnsi="Times New Roman CYR" w:cs="Times New Roman CYR"/>
          <w:szCs w:val="28"/>
        </w:rPr>
        <w:t xml:space="preserve"> основаниям</w:t>
      </w:r>
      <w:r w:rsidR="00647FD8" w:rsidRPr="00FC6997">
        <w:rPr>
          <w:rFonts w:ascii="Times New Roman CYR" w:hAnsi="Times New Roman CYR" w:cs="Times New Roman CYR"/>
          <w:szCs w:val="28"/>
        </w:rPr>
        <w:t>;</w:t>
      </w:r>
    </w:p>
    <w:p w:rsidR="00DA5633" w:rsidRPr="00FC6997" w:rsidRDefault="00754676" w:rsidP="00DA563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D2FFF" w:rsidRPr="00FC69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647FD8" w:rsidRPr="00FC6997">
        <w:rPr>
          <w:rFonts w:cs="Times New Roman"/>
          <w:szCs w:val="28"/>
        </w:rPr>
        <w:t>ринимают решени</w:t>
      </w:r>
      <w:r w:rsidR="00C2256B" w:rsidRPr="00FC6997">
        <w:rPr>
          <w:rFonts w:cs="Times New Roman"/>
          <w:szCs w:val="28"/>
        </w:rPr>
        <w:t>е</w:t>
      </w:r>
      <w:r w:rsidR="00647FD8" w:rsidRPr="00FC6997">
        <w:rPr>
          <w:rFonts w:cs="Times New Roman"/>
          <w:szCs w:val="28"/>
        </w:rPr>
        <w:t xml:space="preserve"> </w:t>
      </w:r>
      <w:r w:rsidR="00E254EE" w:rsidRPr="00FC6997">
        <w:rPr>
          <w:rFonts w:cs="Times New Roman"/>
          <w:szCs w:val="28"/>
        </w:rPr>
        <w:t>об оказании содействия в определении форм устройства несовершеннолетних</w:t>
      </w:r>
      <w:r w:rsidR="00AD2FFF" w:rsidRPr="00FC6997">
        <w:rPr>
          <w:rFonts w:cs="Times New Roman"/>
          <w:szCs w:val="28"/>
        </w:rPr>
        <w:t xml:space="preserve">, направляют решения </w:t>
      </w:r>
      <w:r w:rsidR="00DA5633" w:rsidRPr="00FC6997">
        <w:rPr>
          <w:rFonts w:cs="Times New Roman"/>
          <w:szCs w:val="28"/>
        </w:rPr>
        <w:t>с указанием конкретной формы устройства несовершеннолетнего в соответствующие органы и учреждения системы профилактики:</w:t>
      </w:r>
    </w:p>
    <w:p w:rsidR="00DA5633" w:rsidRPr="00FC6997" w:rsidRDefault="00A35EFF" w:rsidP="00DA563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органы, осуществляющие управление в сфере образования, и организации, осуществляющие образовательную деятельность</w:t>
      </w:r>
      <w:r w:rsidR="00DA5633" w:rsidRPr="00FC6997">
        <w:rPr>
          <w:rFonts w:cs="Times New Roman"/>
          <w:szCs w:val="28"/>
        </w:rPr>
        <w:t xml:space="preserve"> - для устройства в образовательные организации, организации профессионального образования, организации для детей-сирот, детей, оставшихся без попечения родителей;</w:t>
      </w:r>
    </w:p>
    <w:p w:rsidR="00DA5633" w:rsidRPr="00FC6997" w:rsidRDefault="009C4E19" w:rsidP="00DA563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органы социальной защиты населения и учреждения социального </w:t>
      </w:r>
      <w:r w:rsidRPr="00FC6997">
        <w:rPr>
          <w:rFonts w:cs="Times New Roman"/>
          <w:szCs w:val="28"/>
        </w:rPr>
        <w:lastRenderedPageBreak/>
        <w:t>обслуживания</w:t>
      </w:r>
      <w:r w:rsidR="00DA5633" w:rsidRPr="00FC6997">
        <w:rPr>
          <w:rFonts w:cs="Times New Roman"/>
          <w:szCs w:val="28"/>
        </w:rPr>
        <w:t xml:space="preserve"> - для устройства в специализированные учреждения для несовершеннолетних;</w:t>
      </w:r>
    </w:p>
    <w:p w:rsidR="00DA5633" w:rsidRPr="00FC6997" w:rsidRDefault="004F0400" w:rsidP="00DA563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органы управления здравоохранением и медицинские организации – для рассмотрения вопроса о проведении с несовершеннолетними в рамках предоставленных полномочий мероприятий по обследованию, наблюдению или лечению в связи с употреблением наркотических средств или психотропных веществ без назначения врача, употреблением одурманивающих веществ, алкогольной и спиртосодержащей продукции, а также по обследованию, наблюдению или лечению выявленных заблудившихся, подкинутых детей в возрасте до четырех лет, оставшихся без попечения родителей или иных законных представителей либо оказавшихся в трудной жизненной ситуации</w:t>
      </w:r>
      <w:r w:rsidR="00DA5633" w:rsidRPr="00FC6997">
        <w:rPr>
          <w:rFonts w:cs="Times New Roman"/>
          <w:szCs w:val="28"/>
        </w:rPr>
        <w:t>;</w:t>
      </w:r>
    </w:p>
    <w:p w:rsidR="00DA5633" w:rsidRPr="00754676" w:rsidRDefault="000E5E71" w:rsidP="00DA563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органы службы занятости – для рассмотрения вопроса об оказании помощи в профессиональной ориентации несовершеннолетних, а также </w:t>
      </w:r>
      <w:r w:rsidRPr="00754676">
        <w:rPr>
          <w:rFonts w:cs="Times New Roman"/>
          <w:szCs w:val="28"/>
        </w:rPr>
        <w:t>о содействии трудовому устройству несовершеннолетних</w:t>
      </w:r>
      <w:r w:rsidR="00DA5633" w:rsidRPr="00754676">
        <w:rPr>
          <w:rFonts w:cs="Times New Roman"/>
          <w:szCs w:val="28"/>
        </w:rPr>
        <w:t>;</w:t>
      </w:r>
    </w:p>
    <w:p w:rsidR="00647FD8" w:rsidRPr="00FC6997" w:rsidRDefault="00DA5633" w:rsidP="00C53F4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опеки и попечительства - для выбора формы жизнеустройства, защиты прав и законных интересов </w:t>
      </w:r>
      <w:r w:rsidR="00BB7709" w:rsidRPr="00FC6997">
        <w:rPr>
          <w:rFonts w:cs="Times New Roman"/>
          <w:szCs w:val="28"/>
        </w:rPr>
        <w:t>несовершеннолетних</w:t>
      </w:r>
      <w:r w:rsidR="004F0400" w:rsidRPr="00FC6997">
        <w:rPr>
          <w:rFonts w:cs="Times New Roman"/>
          <w:szCs w:val="28"/>
        </w:rPr>
        <w:t>;</w:t>
      </w:r>
    </w:p>
    <w:p w:rsidR="00640E3A" w:rsidRPr="00FC6997" w:rsidRDefault="00D47FD3" w:rsidP="00640E3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органы по делам молодежи и учреждения органов по делам молодежи </w:t>
      </w:r>
      <w:r w:rsidR="00754676">
        <w:rPr>
          <w:rFonts w:cs="Times New Roman"/>
          <w:szCs w:val="28"/>
        </w:rPr>
        <w:t xml:space="preserve"> - </w:t>
      </w:r>
      <w:r w:rsidRPr="00FC6997">
        <w:rPr>
          <w:rFonts w:cs="Times New Roman"/>
          <w:szCs w:val="28"/>
        </w:rPr>
        <w:t>для рассмотрения вопроса об участии данных органов в организации отдыха, досуга и занятости несовершеннолетних, о вовлечении их в организованные формы досуга</w:t>
      </w:r>
      <w:r w:rsidR="00640E3A" w:rsidRPr="00FC6997">
        <w:rPr>
          <w:rFonts w:cs="Times New Roman"/>
          <w:szCs w:val="28"/>
        </w:rPr>
        <w:t>.</w:t>
      </w:r>
    </w:p>
    <w:p w:rsidR="00582F67" w:rsidRPr="00FC6997" w:rsidRDefault="00830F13" w:rsidP="00640E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1.8</w:t>
      </w:r>
      <w:r w:rsidR="00582F67" w:rsidRPr="00FC6997">
        <w:rPr>
          <w:rFonts w:cs="Times New Roman"/>
          <w:szCs w:val="28"/>
        </w:rPr>
        <w:t xml:space="preserve">. </w:t>
      </w:r>
      <w:r w:rsidR="00582F67" w:rsidRPr="00FC6997">
        <w:rPr>
          <w:rFonts w:eastAsiaTheme="minorHAnsi" w:cs="Times New Roman"/>
          <w:szCs w:val="28"/>
        </w:rPr>
        <w:t xml:space="preserve">Лицо, в отношении которого вынесено постановление о применении меры воздействия в соответствии с </w:t>
      </w:r>
      <w:r w:rsidR="005622E5" w:rsidRPr="00FC6997">
        <w:rPr>
          <w:rFonts w:cs="Times New Roman"/>
          <w:szCs w:val="28"/>
        </w:rPr>
        <w:t>Законом Ярославской области от 05 июля 2013 г. № 40-з</w:t>
      </w:r>
      <w:r w:rsidR="00582F67" w:rsidRPr="00FC6997">
        <w:rPr>
          <w:rFonts w:eastAsiaTheme="minorHAnsi" w:cs="Times New Roman"/>
          <w:szCs w:val="28"/>
        </w:rPr>
        <w:t>, считается подвергнутым данно</w:t>
      </w:r>
      <w:r w:rsidR="00054CD7" w:rsidRPr="00FC6997">
        <w:rPr>
          <w:rFonts w:eastAsiaTheme="minorHAnsi" w:cs="Times New Roman"/>
          <w:szCs w:val="28"/>
        </w:rPr>
        <w:t>й мере воздействия</w:t>
      </w:r>
      <w:r w:rsidR="00582F67" w:rsidRPr="00FC6997">
        <w:rPr>
          <w:rFonts w:eastAsiaTheme="minorHAnsi" w:cs="Times New Roman"/>
          <w:szCs w:val="28"/>
        </w:rPr>
        <w:t xml:space="preserve"> </w:t>
      </w:r>
      <w:r w:rsidR="00CC0785" w:rsidRPr="00FC6997">
        <w:rPr>
          <w:rFonts w:eastAsiaTheme="minorHAnsi" w:cs="Times New Roman"/>
          <w:szCs w:val="28"/>
        </w:rPr>
        <w:t xml:space="preserve">в течение одного года </w:t>
      </w:r>
      <w:r w:rsidR="00582F67" w:rsidRPr="00FC6997">
        <w:rPr>
          <w:rFonts w:eastAsiaTheme="minorHAnsi" w:cs="Times New Roman"/>
          <w:szCs w:val="28"/>
        </w:rPr>
        <w:t>со дня вступлени</w:t>
      </w:r>
      <w:r w:rsidR="00CC0785" w:rsidRPr="00FC6997">
        <w:rPr>
          <w:rFonts w:eastAsiaTheme="minorHAnsi" w:cs="Times New Roman"/>
          <w:szCs w:val="28"/>
        </w:rPr>
        <w:t>я в законную силу постановления</w:t>
      </w:r>
      <w:r w:rsidR="00582F67" w:rsidRPr="00FC6997">
        <w:rPr>
          <w:rFonts w:eastAsiaTheme="minorHAnsi" w:cs="Times New Roman"/>
          <w:szCs w:val="28"/>
        </w:rPr>
        <w:t>.</w:t>
      </w:r>
    </w:p>
    <w:p w:rsidR="00804071" w:rsidRPr="00FC6997" w:rsidRDefault="003452A4" w:rsidP="00582F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6997">
        <w:rPr>
          <w:szCs w:val="28"/>
        </w:rPr>
        <w:t xml:space="preserve">Территориальная комиссия </w:t>
      </w:r>
      <w:r w:rsidR="003E7799" w:rsidRPr="00FC6997">
        <w:rPr>
          <w:szCs w:val="28"/>
        </w:rPr>
        <w:t xml:space="preserve">вправе </w:t>
      </w:r>
      <w:r w:rsidR="00136EF7" w:rsidRPr="00FC6997">
        <w:rPr>
          <w:szCs w:val="28"/>
        </w:rPr>
        <w:t>д</w:t>
      </w:r>
      <w:r w:rsidR="008A5963" w:rsidRPr="00FC6997">
        <w:rPr>
          <w:szCs w:val="28"/>
        </w:rPr>
        <w:t xml:space="preserve">о истечения годичного срока </w:t>
      </w:r>
      <w:r w:rsidR="00136EF7" w:rsidRPr="00FC6997">
        <w:rPr>
          <w:szCs w:val="28"/>
        </w:rPr>
        <w:t>отмен</w:t>
      </w:r>
      <w:r w:rsidR="003E7799" w:rsidRPr="00FC6997">
        <w:rPr>
          <w:szCs w:val="28"/>
        </w:rPr>
        <w:t>ить</w:t>
      </w:r>
      <w:r w:rsidR="00136EF7" w:rsidRPr="00FC6997">
        <w:rPr>
          <w:szCs w:val="28"/>
        </w:rPr>
        <w:t xml:space="preserve"> примененную </w:t>
      </w:r>
      <w:r w:rsidR="008A5963" w:rsidRPr="00FC6997">
        <w:rPr>
          <w:szCs w:val="28"/>
        </w:rPr>
        <w:t>мер</w:t>
      </w:r>
      <w:r w:rsidR="00136EF7" w:rsidRPr="00FC6997">
        <w:rPr>
          <w:szCs w:val="28"/>
        </w:rPr>
        <w:t>у</w:t>
      </w:r>
      <w:r w:rsidR="008A5963" w:rsidRPr="00FC6997">
        <w:rPr>
          <w:szCs w:val="28"/>
        </w:rPr>
        <w:t xml:space="preserve"> воздействия</w:t>
      </w:r>
      <w:r w:rsidR="00136EF7" w:rsidRPr="00FC6997">
        <w:rPr>
          <w:szCs w:val="28"/>
        </w:rPr>
        <w:t xml:space="preserve"> своим </w:t>
      </w:r>
      <w:r w:rsidRPr="00FC6997">
        <w:rPr>
          <w:szCs w:val="28"/>
        </w:rPr>
        <w:t xml:space="preserve">постановлением </w:t>
      </w:r>
      <w:r w:rsidR="00FD5ABC" w:rsidRPr="00FC6997">
        <w:rPr>
          <w:szCs w:val="28"/>
        </w:rPr>
        <w:t>в связи с исправлением поведения лица, в отношении которого была применена мера воздействия.</w:t>
      </w:r>
    </w:p>
    <w:p w:rsidR="006879D0" w:rsidRPr="00FC6997" w:rsidRDefault="00830F13" w:rsidP="006879D0">
      <w:pPr>
        <w:jc w:val="both"/>
        <w:rPr>
          <w:rFonts w:eastAsiaTheme="minorHAnsi" w:cs="Times New Roman"/>
          <w:szCs w:val="28"/>
        </w:rPr>
      </w:pPr>
      <w:r w:rsidRPr="00830F13">
        <w:rPr>
          <w:rFonts w:eastAsiaTheme="minorHAnsi" w:cs="Times New Roman"/>
          <w:szCs w:val="28"/>
        </w:rPr>
        <w:t>1.9</w:t>
      </w:r>
      <w:r w:rsidR="006879D0" w:rsidRPr="00830F13">
        <w:rPr>
          <w:rFonts w:eastAsiaTheme="minorHAnsi" w:cs="Times New Roman"/>
          <w:szCs w:val="28"/>
        </w:rPr>
        <w:t xml:space="preserve">. По результатам рассмотрения материалов (дел) в отношении </w:t>
      </w:r>
      <w:r w:rsidR="00225E95" w:rsidRPr="00830F13">
        <w:rPr>
          <w:rFonts w:eastAsia="Calibri" w:cs="Times New Roman"/>
          <w:spacing w:val="2"/>
          <w:szCs w:val="28"/>
        </w:rPr>
        <w:t>родителей (иных законных представителей)</w:t>
      </w:r>
      <w:r w:rsidR="00225E95" w:rsidRPr="00FC6997">
        <w:rPr>
          <w:rFonts w:eastAsia="Calibri" w:cs="Times New Roman"/>
          <w:spacing w:val="2"/>
          <w:szCs w:val="28"/>
        </w:rPr>
        <w:t xml:space="preserve"> </w:t>
      </w:r>
      <w:r w:rsidR="006879D0" w:rsidRPr="00FC6997">
        <w:rPr>
          <w:rFonts w:eastAsiaTheme="minorHAnsi" w:cs="Times New Roman"/>
          <w:szCs w:val="28"/>
        </w:rPr>
        <w:t>территориальные комиссии:</w:t>
      </w:r>
    </w:p>
    <w:p w:rsidR="000A3EB8" w:rsidRPr="00FC6997" w:rsidRDefault="00225E95" w:rsidP="007414F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szCs w:val="28"/>
        </w:rPr>
        <w:t xml:space="preserve">- </w:t>
      </w:r>
      <w:r w:rsidRPr="00FC6997">
        <w:rPr>
          <w:rFonts w:ascii="Times New Roman CYR" w:hAnsi="Times New Roman CYR" w:cs="Times New Roman CYR"/>
          <w:szCs w:val="28"/>
        </w:rPr>
        <w:t>назначают административное наказание, предусмотренное Кодексом</w:t>
      </w:r>
      <w:r w:rsidRPr="002000AA">
        <w:rPr>
          <w:szCs w:val="28"/>
        </w:rPr>
        <w:t xml:space="preserve"> </w:t>
      </w:r>
      <w:r w:rsidRPr="00FC6997">
        <w:rPr>
          <w:rFonts w:ascii="Times New Roman CYR" w:hAnsi="Times New Roman CYR" w:cs="Times New Roman CYR"/>
          <w:szCs w:val="28"/>
        </w:rPr>
        <w:t>Российской Федерации об административных правонарушениях</w:t>
      </w:r>
      <w:r w:rsidR="00D04DA1" w:rsidRPr="00FC6997">
        <w:rPr>
          <w:rFonts w:cs="Times New Roman"/>
          <w:szCs w:val="28"/>
        </w:rPr>
        <w:t xml:space="preserve"> или Законом Ярославской области от 03 декабря 2007 г. № 100-з</w:t>
      </w:r>
      <w:r w:rsidR="000A3EB8" w:rsidRPr="00FC6997">
        <w:rPr>
          <w:rFonts w:cs="Times New Roman"/>
          <w:szCs w:val="28"/>
        </w:rPr>
        <w:t>;</w:t>
      </w:r>
    </w:p>
    <w:p w:rsidR="009C2F0C" w:rsidRPr="00FC6997" w:rsidRDefault="00B37C42" w:rsidP="007414F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C6997">
        <w:rPr>
          <w:szCs w:val="28"/>
        </w:rPr>
        <w:t xml:space="preserve">- </w:t>
      </w:r>
      <w:r w:rsidR="009C2F0C" w:rsidRPr="00FC6997">
        <w:rPr>
          <w:rFonts w:eastAsiaTheme="minorHAnsi" w:cs="Times New Roman"/>
          <w:szCs w:val="28"/>
        </w:rPr>
        <w:t xml:space="preserve">применяют </w:t>
      </w:r>
      <w:r w:rsidR="009C2F0C" w:rsidRPr="00FC6997">
        <w:rPr>
          <w:rFonts w:eastAsia="Calibri" w:cs="Times New Roman"/>
          <w:spacing w:val="2"/>
          <w:szCs w:val="28"/>
        </w:rPr>
        <w:t xml:space="preserve">меры воздействия в соответствии с </w:t>
      </w:r>
      <w:r w:rsidR="009C2F0C" w:rsidRPr="00FC6997">
        <w:rPr>
          <w:rFonts w:cs="Times New Roman"/>
          <w:szCs w:val="28"/>
        </w:rPr>
        <w:t>Законом Ярославской области от 05 июля 2013 г. № 40-з;</w:t>
      </w:r>
    </w:p>
    <w:p w:rsidR="007414F4" w:rsidRPr="00FC6997" w:rsidRDefault="009C2F0C" w:rsidP="007414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FC6997">
        <w:rPr>
          <w:szCs w:val="28"/>
        </w:rPr>
        <w:t xml:space="preserve">- </w:t>
      </w:r>
      <w:r w:rsidR="00F859AC" w:rsidRPr="00FC6997">
        <w:rPr>
          <w:szCs w:val="28"/>
        </w:rPr>
        <w:t xml:space="preserve">принимают решение об </w:t>
      </w:r>
      <w:r w:rsidR="007414F4" w:rsidRPr="00FC6997">
        <w:rPr>
          <w:rFonts w:ascii="Times New Roman CYR" w:hAnsi="Times New Roman CYR" w:cs="Times New Roman CYR"/>
          <w:szCs w:val="28"/>
        </w:rPr>
        <w:t>обращ</w:t>
      </w:r>
      <w:r w:rsidR="00F859AC" w:rsidRPr="00FC6997">
        <w:rPr>
          <w:rFonts w:ascii="Times New Roman CYR" w:hAnsi="Times New Roman CYR" w:cs="Times New Roman CYR"/>
          <w:szCs w:val="28"/>
        </w:rPr>
        <w:t>ении</w:t>
      </w:r>
      <w:r w:rsidR="007414F4" w:rsidRPr="00FC6997">
        <w:rPr>
          <w:rFonts w:ascii="Times New Roman CYR" w:hAnsi="Times New Roman CYR" w:cs="Times New Roman CYR"/>
          <w:szCs w:val="28"/>
        </w:rPr>
        <w:t xml:space="preserve"> с ходатайством в орган опеки и попечительства о немедленном отобрании несовершеннолетнего у родителей </w:t>
      </w:r>
      <w:r w:rsidR="0049636A" w:rsidRPr="00FC6997">
        <w:rPr>
          <w:rFonts w:ascii="Times New Roman CYR" w:hAnsi="Times New Roman CYR" w:cs="Times New Roman CYR"/>
          <w:szCs w:val="28"/>
        </w:rPr>
        <w:t>(</w:t>
      </w:r>
      <w:r w:rsidR="007414F4" w:rsidRPr="00FC6997">
        <w:rPr>
          <w:rFonts w:ascii="Times New Roman CYR" w:hAnsi="Times New Roman CYR" w:cs="Times New Roman CYR"/>
          <w:szCs w:val="28"/>
        </w:rPr>
        <w:t>иных законных представителей</w:t>
      </w:r>
      <w:r w:rsidR="0049636A" w:rsidRPr="00FC6997">
        <w:rPr>
          <w:rFonts w:ascii="Times New Roman CYR" w:hAnsi="Times New Roman CYR" w:cs="Times New Roman CYR"/>
          <w:szCs w:val="28"/>
        </w:rPr>
        <w:t>)</w:t>
      </w:r>
      <w:r w:rsidR="007414F4" w:rsidRPr="00FC6997">
        <w:rPr>
          <w:rFonts w:ascii="Times New Roman CYR" w:hAnsi="Times New Roman CYR" w:cs="Times New Roman CYR"/>
          <w:szCs w:val="28"/>
        </w:rPr>
        <w:t>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</w:p>
    <w:p w:rsidR="007414F4" w:rsidRPr="00FC6997" w:rsidRDefault="007414F4" w:rsidP="007414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</w:t>
      </w:r>
      <w:r w:rsidR="00F859AC" w:rsidRPr="00FC6997">
        <w:rPr>
          <w:szCs w:val="28"/>
        </w:rPr>
        <w:t xml:space="preserve">принимают решение об </w:t>
      </w:r>
      <w:r w:rsidR="00F859AC" w:rsidRPr="00FC6997">
        <w:rPr>
          <w:rFonts w:ascii="Times New Roman CYR" w:hAnsi="Times New Roman CYR" w:cs="Times New Roman CYR"/>
          <w:szCs w:val="28"/>
        </w:rPr>
        <w:t>обращении</w:t>
      </w:r>
      <w:r w:rsidRPr="00FC6997">
        <w:rPr>
          <w:rFonts w:ascii="Times New Roman CYR" w:hAnsi="Times New Roman CYR" w:cs="Times New Roman CYR"/>
          <w:szCs w:val="28"/>
        </w:rPr>
        <w:t xml:space="preserve"> в суд с заявлением об ограничении или о лишении родительских прав;</w:t>
      </w:r>
    </w:p>
    <w:p w:rsidR="007414F4" w:rsidRPr="00FC6997" w:rsidRDefault="007414F4" w:rsidP="007414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</w:t>
      </w:r>
      <w:r w:rsidR="00F859AC" w:rsidRPr="00FC6997">
        <w:rPr>
          <w:szCs w:val="28"/>
        </w:rPr>
        <w:t xml:space="preserve">принимают решение об </w:t>
      </w:r>
      <w:r w:rsidR="00F859AC" w:rsidRPr="00FC6997">
        <w:rPr>
          <w:rFonts w:ascii="Times New Roman CYR" w:hAnsi="Times New Roman CYR" w:cs="Times New Roman CYR"/>
          <w:szCs w:val="28"/>
        </w:rPr>
        <w:t>обращении</w:t>
      </w:r>
      <w:r w:rsidRPr="00FC6997">
        <w:rPr>
          <w:rFonts w:ascii="Times New Roman CYR" w:hAnsi="Times New Roman CYR" w:cs="Times New Roman CYR"/>
          <w:szCs w:val="28"/>
        </w:rPr>
        <w:t xml:space="preserve"> в суд с заявлением о выселении </w:t>
      </w:r>
      <w:r w:rsidRPr="00FC6997">
        <w:rPr>
          <w:rFonts w:ascii="Times New Roman CYR" w:hAnsi="Times New Roman CYR" w:cs="Times New Roman CYR"/>
          <w:szCs w:val="28"/>
        </w:rPr>
        <w:lastRenderedPageBreak/>
        <w:t>родителей (одного из них), если их проживание на совместной жилой площади с несовершеннолетним, в отношении которого они лишены родительских прав, признано невозможным.</w:t>
      </w:r>
    </w:p>
    <w:p w:rsidR="00274441" w:rsidRPr="00FC6997" w:rsidRDefault="00D766A2" w:rsidP="0027444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>1</w:t>
      </w:r>
      <w:r w:rsidRPr="00D766A2">
        <w:rPr>
          <w:szCs w:val="28"/>
        </w:rPr>
        <w:t>.10</w:t>
      </w:r>
      <w:r w:rsidR="00F859AC" w:rsidRPr="00D766A2">
        <w:rPr>
          <w:szCs w:val="28"/>
        </w:rPr>
        <w:t xml:space="preserve">. </w:t>
      </w:r>
      <w:r w:rsidR="00274441" w:rsidRPr="00D766A2">
        <w:rPr>
          <w:rFonts w:eastAsiaTheme="minorHAnsi" w:cs="Times New Roman"/>
          <w:szCs w:val="28"/>
        </w:rPr>
        <w:t xml:space="preserve">По результатам рассмотрения дел в отношении </w:t>
      </w:r>
      <w:r w:rsidR="00274441" w:rsidRPr="00D766A2">
        <w:rPr>
          <w:rFonts w:eastAsia="Calibri" w:cs="Times New Roman"/>
          <w:spacing w:val="2"/>
          <w:szCs w:val="28"/>
        </w:rPr>
        <w:t xml:space="preserve">иных взрослых лиц </w:t>
      </w:r>
      <w:r w:rsidR="00274441" w:rsidRPr="00FC6997">
        <w:rPr>
          <w:rFonts w:eastAsiaTheme="minorHAnsi" w:cs="Times New Roman"/>
          <w:szCs w:val="28"/>
        </w:rPr>
        <w:t xml:space="preserve">территориальные комиссии </w:t>
      </w:r>
      <w:r w:rsidR="00274441" w:rsidRPr="00FC6997">
        <w:rPr>
          <w:rFonts w:ascii="Times New Roman CYR" w:hAnsi="Times New Roman CYR" w:cs="Times New Roman CYR"/>
          <w:szCs w:val="28"/>
        </w:rPr>
        <w:t>назначают административное наказание, предусмотренное Кодексом</w:t>
      </w:r>
      <w:r w:rsidR="00274441" w:rsidRPr="002000AA">
        <w:rPr>
          <w:szCs w:val="28"/>
        </w:rPr>
        <w:t xml:space="preserve"> </w:t>
      </w:r>
      <w:r w:rsidR="00274441" w:rsidRPr="00FC6997">
        <w:rPr>
          <w:rFonts w:ascii="Times New Roman CYR" w:hAnsi="Times New Roman CYR" w:cs="Times New Roman CYR"/>
          <w:szCs w:val="28"/>
        </w:rPr>
        <w:t xml:space="preserve">Российской Федерации об административных правонарушениях или </w:t>
      </w:r>
      <w:r w:rsidR="005F0CF7" w:rsidRPr="00FC6997">
        <w:rPr>
          <w:rFonts w:cs="Times New Roman"/>
          <w:szCs w:val="28"/>
        </w:rPr>
        <w:t>Законом Ярославской области от 03 декабря 2007 г. № 100-з.</w:t>
      </w:r>
    </w:p>
    <w:p w:rsidR="005F0CF7" w:rsidRPr="00E50660" w:rsidRDefault="00DA6128" w:rsidP="00274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50660">
        <w:rPr>
          <w:rFonts w:ascii="Times New Roman CYR" w:hAnsi="Times New Roman CYR" w:cs="Times New Roman CYR"/>
          <w:szCs w:val="28"/>
        </w:rPr>
        <w:t>2</w:t>
      </w:r>
      <w:r w:rsidR="002B0633" w:rsidRPr="00E50660">
        <w:rPr>
          <w:rFonts w:ascii="Times New Roman CYR" w:hAnsi="Times New Roman CYR" w:cs="Times New Roman CYR"/>
          <w:szCs w:val="28"/>
        </w:rPr>
        <w:t xml:space="preserve">. </w:t>
      </w:r>
      <w:r w:rsidR="003C1D9C" w:rsidRPr="00E50660">
        <w:rPr>
          <w:rFonts w:ascii="Times New Roman CYR" w:hAnsi="Times New Roman CYR" w:cs="Times New Roman CYR"/>
          <w:szCs w:val="28"/>
        </w:rPr>
        <w:t xml:space="preserve">Подготовка </w:t>
      </w:r>
      <w:r w:rsidR="007C72D4" w:rsidRPr="00E50660">
        <w:rPr>
          <w:rFonts w:ascii="Times New Roman CYR" w:hAnsi="Times New Roman CYR" w:cs="Times New Roman CYR"/>
          <w:szCs w:val="28"/>
        </w:rPr>
        <w:t>и проведение заседания комиссии при Правительстве области.</w:t>
      </w:r>
    </w:p>
    <w:p w:rsidR="008F7542" w:rsidRPr="00FC6997" w:rsidRDefault="00DD1FCA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</w:rPr>
        <w:t>2</w:t>
      </w:r>
      <w:r w:rsidR="003C1D9C" w:rsidRPr="00FC6997">
        <w:rPr>
          <w:rFonts w:cs="Times New Roman"/>
          <w:szCs w:val="28"/>
        </w:rPr>
        <w:t>.1.</w:t>
      </w:r>
      <w:r w:rsidR="007C72D4" w:rsidRPr="00FC6997">
        <w:rPr>
          <w:rFonts w:cs="Times New Roman"/>
          <w:szCs w:val="28"/>
        </w:rPr>
        <w:t xml:space="preserve"> </w:t>
      </w:r>
      <w:r w:rsidR="003E4F4A" w:rsidRPr="00FC6997">
        <w:rPr>
          <w:rFonts w:ascii="Times New Roman CYR" w:hAnsi="Times New Roman CYR" w:cs="Times New Roman CYR"/>
          <w:szCs w:val="28"/>
        </w:rPr>
        <w:t>Подготовку заседания, обобщение и представление материалов для рассмотрения на заседании комиссии осуществляет</w:t>
      </w:r>
      <w:r w:rsidR="001A6719" w:rsidRPr="00FC6997">
        <w:t xml:space="preserve"> структурное подразделение Правительства Ярославской области, уполномоченно</w:t>
      </w:r>
      <w:r w:rsidR="00F16083" w:rsidRPr="00FC6997">
        <w:t>е</w:t>
      </w:r>
      <w:r w:rsidR="001A6719" w:rsidRPr="00FC6997">
        <w:t xml:space="preserve"> в сфере создания и организации деятельности комиссий </w:t>
      </w:r>
      <w:r w:rsidR="001A6719" w:rsidRPr="00FC6997">
        <w:rPr>
          <w:rFonts w:eastAsiaTheme="minorHAnsi" w:cs="Times New Roman"/>
          <w:szCs w:val="28"/>
        </w:rPr>
        <w:t>по делам несовершеннолетних и защите их прав</w:t>
      </w:r>
      <w:r w:rsidR="00BF5079" w:rsidRPr="00FC6997">
        <w:rPr>
          <w:rFonts w:eastAsiaTheme="minorHAnsi" w:cs="Times New Roman"/>
          <w:szCs w:val="28"/>
        </w:rPr>
        <w:t xml:space="preserve"> (далее – структурное подразделение Правительства области)</w:t>
      </w:r>
      <w:r w:rsidR="00F16083" w:rsidRPr="00FC6997">
        <w:rPr>
          <w:rFonts w:eastAsiaTheme="minorHAnsi" w:cs="Times New Roman"/>
          <w:szCs w:val="28"/>
        </w:rPr>
        <w:t>.</w:t>
      </w:r>
    </w:p>
    <w:p w:rsidR="00F50F93" w:rsidRPr="00FC6997" w:rsidRDefault="00DD1FCA" w:rsidP="00291BE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16083" w:rsidRPr="00FC6997">
        <w:rPr>
          <w:rFonts w:cs="Times New Roman"/>
          <w:szCs w:val="28"/>
        </w:rPr>
        <w:t xml:space="preserve">.2. </w:t>
      </w:r>
      <w:r w:rsidR="007C72D4" w:rsidRPr="00FC6997">
        <w:rPr>
          <w:rFonts w:cs="Times New Roman"/>
          <w:szCs w:val="28"/>
        </w:rPr>
        <w:t xml:space="preserve">Заседания комиссии проводятся </w:t>
      </w:r>
      <w:r w:rsidR="003F2010" w:rsidRPr="00FC6997">
        <w:rPr>
          <w:rFonts w:cs="Times New Roman"/>
          <w:szCs w:val="28"/>
        </w:rPr>
        <w:t xml:space="preserve">не реже одного раза в квартал </w:t>
      </w:r>
      <w:r w:rsidR="007C72D4" w:rsidRPr="00FC6997">
        <w:rPr>
          <w:rFonts w:cs="Times New Roman"/>
          <w:szCs w:val="28"/>
        </w:rPr>
        <w:t>в соответствии с планом работы комиссии, утвержденным постановлением комиссии на очередной календарный год, а также по мере необходимости.</w:t>
      </w:r>
    </w:p>
    <w:p w:rsidR="00F50F93" w:rsidRPr="00FC6997" w:rsidRDefault="00DD1FCA" w:rsidP="00291BE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A5846" w:rsidRPr="00FC6997">
        <w:rPr>
          <w:rFonts w:cs="Times New Roman"/>
          <w:szCs w:val="28"/>
        </w:rPr>
        <w:t>.</w:t>
      </w:r>
      <w:r w:rsidR="00F16083" w:rsidRPr="00FC6997">
        <w:rPr>
          <w:rFonts w:cs="Times New Roman"/>
          <w:szCs w:val="28"/>
        </w:rPr>
        <w:t>3</w:t>
      </w:r>
      <w:r w:rsidR="007A5846" w:rsidRPr="00FC6997">
        <w:rPr>
          <w:rFonts w:cs="Times New Roman"/>
          <w:szCs w:val="28"/>
        </w:rPr>
        <w:t>. Комиссия проводит</w:t>
      </w:r>
      <w:r w:rsidR="00C9720F" w:rsidRPr="00FC6997">
        <w:rPr>
          <w:rFonts w:cs="Times New Roman"/>
          <w:szCs w:val="28"/>
        </w:rPr>
        <w:t>:</w:t>
      </w:r>
    </w:p>
    <w:p w:rsidR="007A5846" w:rsidRPr="00FC6997" w:rsidRDefault="007A5846" w:rsidP="00291BE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</w:t>
      </w:r>
      <w:r w:rsidR="00C9720F" w:rsidRPr="00FC6997">
        <w:rPr>
          <w:rFonts w:cs="Times New Roman"/>
          <w:szCs w:val="28"/>
        </w:rPr>
        <w:t xml:space="preserve">расширенные заседания </w:t>
      </w:r>
      <w:r w:rsidR="00FE7B12" w:rsidRPr="00FC6997">
        <w:rPr>
          <w:rFonts w:cs="Times New Roman"/>
          <w:szCs w:val="28"/>
        </w:rPr>
        <w:t xml:space="preserve">с </w:t>
      </w:r>
      <w:r w:rsidR="00C9720F" w:rsidRPr="00FC6997">
        <w:rPr>
          <w:rFonts w:cs="Times New Roman"/>
          <w:szCs w:val="28"/>
        </w:rPr>
        <w:t>участием представителей территориальных, общественных комиссий;</w:t>
      </w:r>
    </w:p>
    <w:p w:rsidR="00C9720F" w:rsidRPr="00FC6997" w:rsidRDefault="00C9720F" w:rsidP="00291BE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- выездные заседания в муниципальные образования Ярославской области</w:t>
      </w:r>
      <w:r w:rsidR="008F7542" w:rsidRPr="00FC6997">
        <w:rPr>
          <w:rFonts w:cs="Times New Roman"/>
          <w:szCs w:val="28"/>
        </w:rPr>
        <w:t>.</w:t>
      </w:r>
    </w:p>
    <w:p w:rsidR="00262EA3" w:rsidRPr="00FC6997" w:rsidRDefault="00DD1FCA" w:rsidP="00291BE8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E43" w:rsidRPr="00FC6997">
        <w:rPr>
          <w:sz w:val="28"/>
          <w:szCs w:val="28"/>
        </w:rPr>
        <w:t>.4.</w:t>
      </w:r>
      <w:r w:rsidR="00143DC3" w:rsidRPr="00FC6997">
        <w:rPr>
          <w:sz w:val="28"/>
          <w:szCs w:val="28"/>
        </w:rPr>
        <w:t xml:space="preserve"> </w:t>
      </w:r>
      <w:r w:rsidR="00262EA3" w:rsidRPr="00DD1FCA">
        <w:rPr>
          <w:sz w:val="28"/>
          <w:szCs w:val="28"/>
        </w:rPr>
        <w:t>Заседани</w:t>
      </w:r>
      <w:r w:rsidR="00291BE8" w:rsidRPr="00DD1FCA">
        <w:rPr>
          <w:sz w:val="28"/>
          <w:szCs w:val="28"/>
        </w:rPr>
        <w:t>е</w:t>
      </w:r>
      <w:r w:rsidR="00262EA3" w:rsidRPr="00FC6997">
        <w:rPr>
          <w:sz w:val="28"/>
          <w:szCs w:val="28"/>
        </w:rPr>
        <w:t xml:space="preserve"> комиссии явля</w:t>
      </w:r>
      <w:r w:rsidR="000B2461" w:rsidRPr="00FC6997">
        <w:rPr>
          <w:sz w:val="28"/>
          <w:szCs w:val="28"/>
        </w:rPr>
        <w:t>е</w:t>
      </w:r>
      <w:r w:rsidR="00262EA3" w:rsidRPr="00FC6997">
        <w:rPr>
          <w:sz w:val="28"/>
          <w:szCs w:val="28"/>
        </w:rPr>
        <w:t>тся открытым. В целях обеспечения конфиденциальности информации</w:t>
      </w:r>
      <w:r w:rsidR="00291BE8" w:rsidRPr="00FC6997">
        <w:rPr>
          <w:sz w:val="28"/>
          <w:szCs w:val="28"/>
        </w:rPr>
        <w:t>, которая зас</w:t>
      </w:r>
      <w:r w:rsidR="000B2461" w:rsidRPr="00FC6997">
        <w:rPr>
          <w:sz w:val="28"/>
          <w:szCs w:val="28"/>
        </w:rPr>
        <w:t>лушивается на заседании,</w:t>
      </w:r>
      <w:r w:rsidR="00262EA3" w:rsidRPr="00FC6997">
        <w:rPr>
          <w:sz w:val="28"/>
          <w:szCs w:val="28"/>
        </w:rPr>
        <w:t xml:space="preserve"> комиссия с учетом характера рассматриваемых </w:t>
      </w:r>
      <w:r w:rsidR="009976C4" w:rsidRPr="00FC6997">
        <w:rPr>
          <w:sz w:val="28"/>
          <w:szCs w:val="28"/>
        </w:rPr>
        <w:t>вопросов</w:t>
      </w:r>
      <w:r w:rsidR="00262EA3" w:rsidRPr="00FC6997">
        <w:rPr>
          <w:sz w:val="28"/>
          <w:szCs w:val="28"/>
        </w:rPr>
        <w:t xml:space="preserve"> может принять мотивированное решение о </w:t>
      </w:r>
      <w:r w:rsidR="009976C4" w:rsidRPr="00FC6997">
        <w:rPr>
          <w:sz w:val="28"/>
          <w:szCs w:val="28"/>
        </w:rPr>
        <w:t xml:space="preserve">проведении </w:t>
      </w:r>
      <w:r w:rsidR="00262EA3" w:rsidRPr="00FC6997">
        <w:rPr>
          <w:sz w:val="28"/>
          <w:szCs w:val="28"/>
        </w:rPr>
        <w:t>закрыто</w:t>
      </w:r>
      <w:r w:rsidR="009976C4" w:rsidRPr="00FC6997">
        <w:rPr>
          <w:sz w:val="28"/>
          <w:szCs w:val="28"/>
        </w:rPr>
        <w:t>го</w:t>
      </w:r>
      <w:r w:rsidR="00262EA3" w:rsidRPr="00FC6997">
        <w:rPr>
          <w:sz w:val="28"/>
          <w:szCs w:val="28"/>
        </w:rPr>
        <w:t xml:space="preserve"> </w:t>
      </w:r>
      <w:r w:rsidR="009976C4" w:rsidRPr="00FC6997">
        <w:rPr>
          <w:sz w:val="28"/>
          <w:szCs w:val="28"/>
        </w:rPr>
        <w:t>заседания</w:t>
      </w:r>
      <w:r w:rsidR="00262EA3" w:rsidRPr="00FC6997">
        <w:rPr>
          <w:sz w:val="28"/>
          <w:szCs w:val="28"/>
        </w:rPr>
        <w:t>.</w:t>
      </w:r>
    </w:p>
    <w:p w:rsidR="00605E43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B64636" w:rsidRPr="00FC6997">
        <w:rPr>
          <w:rFonts w:ascii="Times New Roman CYR" w:hAnsi="Times New Roman CYR" w:cs="Times New Roman CYR"/>
          <w:szCs w:val="28"/>
        </w:rPr>
        <w:t xml:space="preserve">.5. </w:t>
      </w:r>
      <w:r w:rsidR="00143DC3" w:rsidRPr="00FC6997">
        <w:rPr>
          <w:rFonts w:ascii="Times New Roman CYR" w:hAnsi="Times New Roman CYR" w:cs="Times New Roman CYR"/>
          <w:szCs w:val="28"/>
        </w:rPr>
        <w:t xml:space="preserve">Повестка дня заседания комиссии оформляется ответственным секретарем комиссии, утверждается председателем комиссии, </w:t>
      </w:r>
      <w:r w:rsidR="00143DC3" w:rsidRPr="002E1766">
        <w:rPr>
          <w:i/>
          <w:szCs w:val="28"/>
        </w:rPr>
        <w:t xml:space="preserve">отражает </w:t>
      </w:r>
      <w:r w:rsidR="00143DC3" w:rsidRPr="00FC6997">
        <w:rPr>
          <w:szCs w:val="28"/>
        </w:rPr>
        <w:t xml:space="preserve">перечень вопросов, </w:t>
      </w:r>
      <w:r w:rsidR="001B495B" w:rsidRPr="00FC6997">
        <w:rPr>
          <w:szCs w:val="28"/>
        </w:rPr>
        <w:t>вынесенных на</w:t>
      </w:r>
      <w:r w:rsidR="00143DC3" w:rsidRPr="00FC6997">
        <w:rPr>
          <w:szCs w:val="28"/>
        </w:rPr>
        <w:t xml:space="preserve"> рассм</w:t>
      </w:r>
      <w:r w:rsidR="001B495B" w:rsidRPr="00FC6997">
        <w:rPr>
          <w:szCs w:val="28"/>
        </w:rPr>
        <w:t>о</w:t>
      </w:r>
      <w:r w:rsidR="00143DC3" w:rsidRPr="00FC6997">
        <w:rPr>
          <w:szCs w:val="28"/>
        </w:rPr>
        <w:t>тр</w:t>
      </w:r>
      <w:r w:rsidR="001B495B" w:rsidRPr="00FC6997">
        <w:rPr>
          <w:szCs w:val="28"/>
        </w:rPr>
        <w:t xml:space="preserve">ение, и </w:t>
      </w:r>
      <w:r w:rsidR="001B495B" w:rsidRPr="002E1766">
        <w:rPr>
          <w:i/>
          <w:szCs w:val="28"/>
        </w:rPr>
        <w:t>представителей органов</w:t>
      </w:r>
      <w:r w:rsidR="001B495B" w:rsidRPr="00FC6997">
        <w:rPr>
          <w:szCs w:val="28"/>
        </w:rPr>
        <w:t xml:space="preserve"> и учреждений системы </w:t>
      </w:r>
      <w:r w:rsidR="009D51D0" w:rsidRPr="00FC6997">
        <w:rPr>
          <w:szCs w:val="28"/>
        </w:rPr>
        <w:t>профилактики</w:t>
      </w:r>
      <w:r w:rsidR="001B495B" w:rsidRPr="00FC6997">
        <w:rPr>
          <w:szCs w:val="28"/>
        </w:rPr>
        <w:t xml:space="preserve">, иных лиц, </w:t>
      </w:r>
      <w:r w:rsidR="00747048" w:rsidRPr="00FC6997">
        <w:rPr>
          <w:szCs w:val="28"/>
        </w:rPr>
        <w:t xml:space="preserve">информация которых </w:t>
      </w:r>
      <w:r w:rsidR="006B05EB" w:rsidRPr="00FC6997">
        <w:rPr>
          <w:szCs w:val="28"/>
        </w:rPr>
        <w:t xml:space="preserve">заслушивается на </w:t>
      </w:r>
      <w:r w:rsidR="00143DC3" w:rsidRPr="00FC6997">
        <w:rPr>
          <w:szCs w:val="28"/>
        </w:rPr>
        <w:t>заседании</w:t>
      </w:r>
      <w:r w:rsidR="006B05EB" w:rsidRPr="00FC6997">
        <w:rPr>
          <w:szCs w:val="28"/>
        </w:rPr>
        <w:t>.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</w:t>
      </w:r>
      <w:r w:rsidR="003D0D57" w:rsidRPr="00FC6997">
        <w:rPr>
          <w:szCs w:val="28"/>
        </w:rPr>
        <w:t>6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Ответственный секретарь </w:t>
      </w:r>
      <w:r w:rsidR="006B05EB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омиссии знакомит членов </w:t>
      </w:r>
      <w:r w:rsidR="006B05EB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омиссии с повесткой </w:t>
      </w:r>
      <w:r w:rsidR="006B05EB" w:rsidRPr="00FC6997">
        <w:rPr>
          <w:rFonts w:ascii="Times New Roman CYR" w:hAnsi="Times New Roman CYR" w:cs="Times New Roman CYR"/>
          <w:szCs w:val="28"/>
        </w:rPr>
        <w:t xml:space="preserve">дня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заседания </w:t>
      </w:r>
      <w:r w:rsidR="004F5199" w:rsidRPr="002E1766">
        <w:rPr>
          <w:rFonts w:ascii="Times New Roman CYR" w:hAnsi="Times New Roman CYR" w:cs="Times New Roman CYR"/>
          <w:i/>
          <w:szCs w:val="28"/>
        </w:rPr>
        <w:t xml:space="preserve">не позднее, чем за 15 </w:t>
      </w:r>
      <w:r w:rsidR="0021401B" w:rsidRPr="002E1766">
        <w:rPr>
          <w:rFonts w:ascii="Times New Roman CYR" w:hAnsi="Times New Roman CYR" w:cs="Times New Roman CYR"/>
          <w:i/>
          <w:szCs w:val="28"/>
        </w:rPr>
        <w:t>рабочих</w:t>
      </w:r>
      <w:r w:rsidR="004F5199" w:rsidRPr="002E1766">
        <w:rPr>
          <w:rFonts w:ascii="Times New Roman CYR" w:hAnsi="Times New Roman CYR" w:cs="Times New Roman CYR"/>
          <w:i/>
          <w:szCs w:val="28"/>
        </w:rPr>
        <w:t xml:space="preserve"> дней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до заседания</w:t>
      </w:r>
      <w:r w:rsidR="006B05EB" w:rsidRPr="00FC6997">
        <w:rPr>
          <w:rFonts w:ascii="Times New Roman CYR" w:hAnsi="Times New Roman CYR" w:cs="Times New Roman CYR"/>
          <w:szCs w:val="28"/>
        </w:rPr>
        <w:t xml:space="preserve"> комиссии</w:t>
      </w:r>
      <w:r w:rsidR="004F5199" w:rsidRPr="00FC6997">
        <w:rPr>
          <w:rFonts w:ascii="Times New Roman CYR" w:hAnsi="Times New Roman CYR" w:cs="Times New Roman CYR"/>
          <w:szCs w:val="28"/>
        </w:rPr>
        <w:t>.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</w:t>
      </w:r>
      <w:r w:rsidR="003D0D57" w:rsidRPr="00FC6997">
        <w:rPr>
          <w:szCs w:val="28"/>
        </w:rPr>
        <w:t>7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 дате и повестке заседания </w:t>
      </w:r>
      <w:r w:rsidR="00A46F96" w:rsidRPr="00FC6997">
        <w:rPr>
          <w:rFonts w:ascii="Times New Roman CYR" w:hAnsi="Times New Roman CYR" w:cs="Times New Roman CYR"/>
          <w:szCs w:val="28"/>
        </w:rPr>
        <w:t xml:space="preserve">комиссии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письменно извещается прокурор </w:t>
      </w:r>
      <w:r w:rsidR="00A46F96" w:rsidRPr="00FC6997">
        <w:rPr>
          <w:rFonts w:ascii="Times New Roman CYR" w:hAnsi="Times New Roman CYR" w:cs="Times New Roman CYR"/>
          <w:szCs w:val="28"/>
        </w:rPr>
        <w:t>Ярославской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области.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</w:t>
      </w:r>
      <w:r w:rsidR="003D0D57" w:rsidRPr="00FC6997">
        <w:rPr>
          <w:szCs w:val="28"/>
        </w:rPr>
        <w:t>8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Материалы по вопросам, </w:t>
      </w:r>
      <w:r w:rsidR="00171577" w:rsidRPr="00FC6997">
        <w:rPr>
          <w:rFonts w:ascii="Times New Roman CYR" w:hAnsi="Times New Roman CYR" w:cs="Times New Roman CYR"/>
          <w:szCs w:val="28"/>
        </w:rPr>
        <w:t>вынесенным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на рассмотрение </w:t>
      </w:r>
      <w:r w:rsidR="00171577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>омиссии (предложения в проект</w:t>
      </w:r>
      <w:r w:rsidR="00BF5079" w:rsidRPr="00FC6997">
        <w:rPr>
          <w:rFonts w:ascii="Times New Roman CYR" w:hAnsi="Times New Roman CYR" w:cs="Times New Roman CYR"/>
          <w:szCs w:val="28"/>
        </w:rPr>
        <w:t>ы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постановлени</w:t>
      </w:r>
      <w:r w:rsidR="00BF5079" w:rsidRPr="00FC6997">
        <w:rPr>
          <w:rFonts w:ascii="Times New Roman CYR" w:hAnsi="Times New Roman CYR" w:cs="Times New Roman CYR"/>
          <w:szCs w:val="28"/>
        </w:rPr>
        <w:t>й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</w:t>
      </w:r>
      <w:r w:rsidR="00BF5079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омиссии с соответствующими приложениями, информационно-справочными материалами и их электронной версией), представляются в </w:t>
      </w:r>
      <w:r w:rsidR="00BF5079" w:rsidRPr="00FC6997">
        <w:rPr>
          <w:rFonts w:eastAsiaTheme="minorHAnsi" w:cs="Times New Roman"/>
          <w:szCs w:val="28"/>
        </w:rPr>
        <w:t>структурное подразделение Правительства области</w:t>
      </w:r>
      <w:r w:rsidR="00BF5079" w:rsidRPr="00FC6997">
        <w:rPr>
          <w:rFonts w:ascii="Times New Roman CYR" w:hAnsi="Times New Roman CYR" w:cs="Times New Roman CYR"/>
          <w:szCs w:val="28"/>
        </w:rPr>
        <w:t xml:space="preserve">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не позднее, чем </w:t>
      </w:r>
      <w:r w:rsidR="004F5199" w:rsidRPr="002E1766">
        <w:rPr>
          <w:rFonts w:ascii="Times New Roman CYR" w:hAnsi="Times New Roman CYR" w:cs="Times New Roman CYR"/>
          <w:i/>
          <w:szCs w:val="28"/>
        </w:rPr>
        <w:t xml:space="preserve">за 10 </w:t>
      </w:r>
      <w:r w:rsidR="0021401B" w:rsidRPr="002E1766">
        <w:rPr>
          <w:rFonts w:ascii="Times New Roman CYR" w:hAnsi="Times New Roman CYR" w:cs="Times New Roman CYR"/>
          <w:i/>
          <w:szCs w:val="28"/>
        </w:rPr>
        <w:t>рабочих</w:t>
      </w:r>
      <w:r w:rsidR="004F5199" w:rsidRPr="002E1766">
        <w:rPr>
          <w:rFonts w:ascii="Times New Roman CYR" w:hAnsi="Times New Roman CYR" w:cs="Times New Roman CYR"/>
          <w:i/>
          <w:szCs w:val="28"/>
        </w:rPr>
        <w:t xml:space="preserve"> дней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до проведения заседания.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</w:t>
      </w:r>
      <w:r w:rsidR="003D0D57" w:rsidRPr="00FC6997">
        <w:rPr>
          <w:szCs w:val="28"/>
        </w:rPr>
        <w:t>9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Решение о снятии вопроса или изменении срока его рассмотрения </w:t>
      </w:r>
      <w:r w:rsidR="00770B5B" w:rsidRPr="00FC6997">
        <w:rPr>
          <w:rFonts w:ascii="Times New Roman CYR" w:hAnsi="Times New Roman CYR" w:cs="Times New Roman CYR"/>
          <w:szCs w:val="28"/>
        </w:rPr>
        <w:t xml:space="preserve"> на заседании комиссии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принимает председатель </w:t>
      </w:r>
      <w:r w:rsidR="00770B5B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омиссии на основании мотивированного предложения (в письменной форме), представленного </w:t>
      </w:r>
      <w:r w:rsidR="004F5199" w:rsidRPr="00FC6997">
        <w:rPr>
          <w:rFonts w:ascii="Times New Roman CYR" w:hAnsi="Times New Roman CYR" w:cs="Times New Roman CYR"/>
          <w:szCs w:val="28"/>
        </w:rPr>
        <w:lastRenderedPageBreak/>
        <w:t xml:space="preserve">должностными лицами, ответственными за подготовку вопроса, не позднее, чем за 10 </w:t>
      </w:r>
      <w:r w:rsidR="00F405F1" w:rsidRPr="00FC6997">
        <w:rPr>
          <w:rFonts w:ascii="Times New Roman CYR" w:hAnsi="Times New Roman CYR" w:cs="Times New Roman CYR"/>
          <w:szCs w:val="28"/>
        </w:rPr>
        <w:t xml:space="preserve">рабочих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дней до заседания </w:t>
      </w:r>
      <w:r w:rsidR="00770B5B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>омиссии.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</w:t>
      </w:r>
      <w:r w:rsidR="003D0D57" w:rsidRPr="00FC6997">
        <w:rPr>
          <w:szCs w:val="28"/>
        </w:rPr>
        <w:t>10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Члены </w:t>
      </w:r>
      <w:r w:rsidR="007336D2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омиссии и лица, участвующие в заседании, регистрируются </w:t>
      </w:r>
      <w:r w:rsidR="00EA1C25" w:rsidRPr="00FC6997">
        <w:rPr>
          <w:rFonts w:ascii="Times New Roman CYR" w:hAnsi="Times New Roman CYR" w:cs="Times New Roman CYR"/>
          <w:szCs w:val="28"/>
        </w:rPr>
        <w:t xml:space="preserve">ответственным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секретарем </w:t>
      </w:r>
      <w:r w:rsidR="00EA1C25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>омиссии по прибытии на заседание.</w:t>
      </w:r>
    </w:p>
    <w:p w:rsidR="007E548B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.1</w:t>
      </w:r>
      <w:r w:rsidR="003D0D57" w:rsidRPr="00FC6997">
        <w:rPr>
          <w:szCs w:val="28"/>
        </w:rPr>
        <w:t>1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Заседание </w:t>
      </w:r>
      <w:r w:rsidR="00CC134D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омиссии является правомочным, если на нем присутствуют не менее половины ее членов. 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7E548B" w:rsidRPr="00FC6997">
        <w:rPr>
          <w:rFonts w:ascii="Times New Roman CYR" w:hAnsi="Times New Roman CYR" w:cs="Times New Roman CYR"/>
          <w:szCs w:val="28"/>
        </w:rPr>
        <w:t>.1</w:t>
      </w:r>
      <w:r w:rsidR="003D0D57" w:rsidRPr="00FC6997">
        <w:rPr>
          <w:rFonts w:ascii="Times New Roman CYR" w:hAnsi="Times New Roman CYR" w:cs="Times New Roman CYR"/>
          <w:szCs w:val="28"/>
        </w:rPr>
        <w:t>2</w:t>
      </w:r>
      <w:r w:rsidR="007E548B" w:rsidRPr="00FC6997">
        <w:rPr>
          <w:rFonts w:ascii="Times New Roman CYR" w:hAnsi="Times New Roman CYR" w:cs="Times New Roman CYR"/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Члены </w:t>
      </w:r>
      <w:r w:rsidR="000B0996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>омиссии участвуют в е</w:t>
      </w:r>
      <w:r w:rsidR="000B0996" w:rsidRPr="00FC6997">
        <w:rPr>
          <w:rFonts w:ascii="Times New Roman CYR" w:hAnsi="Times New Roman CYR" w:cs="Times New Roman CYR"/>
          <w:szCs w:val="28"/>
        </w:rPr>
        <w:t>е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заседаниях без права замены.</w:t>
      </w:r>
      <w:r w:rsidR="007E548B" w:rsidRPr="00FC6997">
        <w:t xml:space="preserve"> В случае невозможности присутствия члена </w:t>
      </w:r>
      <w:r w:rsidR="003C7C33" w:rsidRPr="00FC6997">
        <w:t>к</w:t>
      </w:r>
      <w:r w:rsidR="007E548B" w:rsidRPr="00FC6997">
        <w:t>омиссии на заседании он обязан заблаговременно известить об этом председателя</w:t>
      </w:r>
      <w:r w:rsidR="003C7C33" w:rsidRPr="00FC6997">
        <w:t>, заместителя председателя или ответственного секретаря</w:t>
      </w:r>
      <w:r w:rsidR="007E548B" w:rsidRPr="00FC6997">
        <w:t xml:space="preserve"> </w:t>
      </w:r>
      <w:r w:rsidR="003C7C33" w:rsidRPr="00FC6997">
        <w:t>к</w:t>
      </w:r>
      <w:r w:rsidR="007E548B" w:rsidRPr="00FC6997">
        <w:t xml:space="preserve">омиссии. </w:t>
      </w:r>
      <w:r w:rsidR="003C7C33" w:rsidRPr="00FC6997">
        <w:t>Л</w:t>
      </w:r>
      <w:r w:rsidR="007E548B" w:rsidRPr="00FC6997">
        <w:t xml:space="preserve">ицо, </w:t>
      </w:r>
      <w:r w:rsidR="00792A3B" w:rsidRPr="00FC6997">
        <w:t xml:space="preserve">представляющее </w:t>
      </w:r>
      <w:r w:rsidR="007A5FF8" w:rsidRPr="00750720">
        <w:t>не явившегося</w:t>
      </w:r>
      <w:r w:rsidR="007A5FF8" w:rsidRPr="00FC6997">
        <w:t xml:space="preserve"> </w:t>
      </w:r>
      <w:r w:rsidR="00792A3B" w:rsidRPr="00FC6997">
        <w:t>члена комиссии,</w:t>
      </w:r>
      <w:r w:rsidR="007E548B" w:rsidRPr="00FC6997">
        <w:t xml:space="preserve"> присутств</w:t>
      </w:r>
      <w:r w:rsidR="00792A3B" w:rsidRPr="00FC6997">
        <w:t>ует</w:t>
      </w:r>
      <w:r w:rsidR="007E548B" w:rsidRPr="00FC6997">
        <w:t xml:space="preserve"> на заседании </w:t>
      </w:r>
      <w:r w:rsidR="007A5FF8" w:rsidRPr="00FC6997">
        <w:t>без</w:t>
      </w:r>
      <w:r w:rsidR="007E548B" w:rsidRPr="00FC6997">
        <w:t xml:space="preserve"> прав</w:t>
      </w:r>
      <w:r w:rsidR="007A5FF8" w:rsidRPr="00FC6997">
        <w:t>а</w:t>
      </w:r>
      <w:r w:rsidR="007E548B" w:rsidRPr="00FC6997">
        <w:t xml:space="preserve"> совещательного голоса</w:t>
      </w:r>
      <w:r w:rsidR="007A5FF8" w:rsidRPr="00FC6997">
        <w:t>.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.1</w:t>
      </w:r>
      <w:r w:rsidR="003D0D57" w:rsidRPr="00FC6997">
        <w:rPr>
          <w:szCs w:val="28"/>
        </w:rPr>
        <w:t>3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На заседании </w:t>
      </w:r>
      <w:r w:rsidR="006C3CE5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омиссии председательствует председатель либо заместитель председателя </w:t>
      </w:r>
      <w:r w:rsidR="006C3CE5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>омиссии.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>2</w:t>
      </w:r>
      <w:r w:rsidR="007B08AD" w:rsidRPr="002000AA">
        <w:rPr>
          <w:szCs w:val="28"/>
        </w:rPr>
        <w:t>.1</w:t>
      </w:r>
      <w:r w:rsidR="003D0D57" w:rsidRPr="00FC6997">
        <w:rPr>
          <w:szCs w:val="28"/>
        </w:rPr>
        <w:t>4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Решения </w:t>
      </w:r>
      <w:r w:rsidR="006C3CE5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омиссии принимаются большинством голосов присутствующих на заседании членов </w:t>
      </w:r>
      <w:r w:rsidR="006C3CE5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>омиссии.</w:t>
      </w:r>
      <w:r w:rsidR="00BB66B3" w:rsidRPr="00FC6997">
        <w:rPr>
          <w:rFonts w:ascii="Arial" w:hAnsi="Arial" w:cs="Arial"/>
          <w:sz w:val="20"/>
          <w:szCs w:val="20"/>
        </w:rPr>
        <w:t xml:space="preserve"> </w:t>
      </w:r>
      <w:r w:rsidR="00BB66B3" w:rsidRPr="00FC6997">
        <w:rPr>
          <w:rFonts w:cs="Times New Roman"/>
          <w:szCs w:val="28"/>
        </w:rPr>
        <w:t>При равенстве голосов решающее значение имеет голос председательствующего на заседании комиссии.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.1</w:t>
      </w:r>
      <w:r w:rsidR="003D0D57" w:rsidRPr="00FC6997">
        <w:rPr>
          <w:szCs w:val="28"/>
        </w:rPr>
        <w:t>5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Вопросы на заседаниях </w:t>
      </w:r>
      <w:r w:rsidR="006C3CE5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>омиссии рассматриваются в соответствии с утвержденной председателем повесткой.</w:t>
      </w:r>
    </w:p>
    <w:p w:rsidR="004F5199" w:rsidRPr="00FC6997" w:rsidRDefault="00750720" w:rsidP="00427D3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F5199" w:rsidRPr="002000AA">
        <w:rPr>
          <w:rFonts w:cs="Times New Roman"/>
          <w:szCs w:val="28"/>
        </w:rPr>
        <w:t>.1</w:t>
      </w:r>
      <w:r w:rsidR="003D0D57" w:rsidRPr="00FC6997">
        <w:rPr>
          <w:rFonts w:cs="Times New Roman"/>
          <w:szCs w:val="28"/>
        </w:rPr>
        <w:t>6</w:t>
      </w:r>
      <w:r w:rsidR="004F5199" w:rsidRPr="002000AA">
        <w:rPr>
          <w:rFonts w:cs="Times New Roman"/>
          <w:szCs w:val="28"/>
        </w:rPr>
        <w:t xml:space="preserve">. </w:t>
      </w:r>
      <w:r w:rsidR="004F5199" w:rsidRPr="00FC6997">
        <w:rPr>
          <w:rFonts w:cs="Times New Roman"/>
          <w:szCs w:val="28"/>
        </w:rPr>
        <w:t xml:space="preserve">По предложению членов </w:t>
      </w:r>
      <w:r w:rsidR="00C611BE" w:rsidRPr="00FC6997">
        <w:rPr>
          <w:rFonts w:cs="Times New Roman"/>
          <w:szCs w:val="28"/>
        </w:rPr>
        <w:t>к</w:t>
      </w:r>
      <w:r w:rsidR="004F5199" w:rsidRPr="00FC6997">
        <w:rPr>
          <w:rFonts w:cs="Times New Roman"/>
          <w:szCs w:val="28"/>
        </w:rPr>
        <w:t xml:space="preserve">омиссии или решению председателя </w:t>
      </w:r>
      <w:r w:rsidR="00C611BE" w:rsidRPr="00FC6997">
        <w:rPr>
          <w:rFonts w:cs="Times New Roman"/>
          <w:szCs w:val="28"/>
        </w:rPr>
        <w:t xml:space="preserve">комиссии </w:t>
      </w:r>
      <w:r w:rsidR="004F5199" w:rsidRPr="00FC6997">
        <w:rPr>
          <w:rFonts w:cs="Times New Roman"/>
          <w:szCs w:val="28"/>
        </w:rPr>
        <w:t xml:space="preserve">на </w:t>
      </w:r>
      <w:r w:rsidR="00C611BE" w:rsidRPr="00FC6997">
        <w:rPr>
          <w:rFonts w:cs="Times New Roman"/>
          <w:szCs w:val="28"/>
        </w:rPr>
        <w:t xml:space="preserve">ее </w:t>
      </w:r>
      <w:r w:rsidR="004F5199" w:rsidRPr="00FC6997">
        <w:rPr>
          <w:rFonts w:cs="Times New Roman"/>
          <w:szCs w:val="28"/>
        </w:rPr>
        <w:t>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F067BD" w:rsidRPr="00FC6997" w:rsidRDefault="00750720" w:rsidP="00427D3B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D3B" w:rsidRPr="00FC6997">
        <w:rPr>
          <w:sz w:val="28"/>
          <w:szCs w:val="28"/>
        </w:rPr>
        <w:t>.1</w:t>
      </w:r>
      <w:r w:rsidR="003D0D57" w:rsidRPr="00FC6997">
        <w:rPr>
          <w:sz w:val="28"/>
          <w:szCs w:val="28"/>
        </w:rPr>
        <w:t>7</w:t>
      </w:r>
      <w:r w:rsidR="00427D3B" w:rsidRPr="00FC6997">
        <w:rPr>
          <w:sz w:val="28"/>
          <w:szCs w:val="28"/>
        </w:rPr>
        <w:t xml:space="preserve">. </w:t>
      </w:r>
      <w:r w:rsidR="00F067BD" w:rsidRPr="00FC6997"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  <w:r w:rsidR="00427D3B" w:rsidRPr="00FC6997">
        <w:rPr>
          <w:sz w:val="28"/>
          <w:szCs w:val="28"/>
        </w:rPr>
        <w:t xml:space="preserve"> </w:t>
      </w:r>
      <w:r w:rsidR="00F067BD" w:rsidRPr="00FC6997">
        <w:rPr>
          <w:sz w:val="28"/>
          <w:szCs w:val="28"/>
        </w:rPr>
        <w:t>В протоколе заседания комиссии указываются:</w:t>
      </w:r>
    </w:p>
    <w:p w:rsidR="00F067BD" w:rsidRPr="00FC6997" w:rsidRDefault="00ED0A3C" w:rsidP="00427D3B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</w:t>
      </w:r>
      <w:r w:rsidR="00F067BD" w:rsidRPr="00FC6997">
        <w:rPr>
          <w:sz w:val="28"/>
          <w:szCs w:val="28"/>
        </w:rPr>
        <w:t xml:space="preserve"> дата</w:t>
      </w:r>
      <w:r w:rsidR="000B4AEC" w:rsidRPr="00FC6997">
        <w:rPr>
          <w:sz w:val="28"/>
          <w:szCs w:val="28"/>
        </w:rPr>
        <w:t>, время</w:t>
      </w:r>
      <w:r w:rsidR="00F067BD" w:rsidRPr="00FC6997">
        <w:rPr>
          <w:sz w:val="28"/>
          <w:szCs w:val="28"/>
        </w:rPr>
        <w:t xml:space="preserve"> и место проведения заседания комиссии;</w:t>
      </w:r>
    </w:p>
    <w:p w:rsidR="00F067BD" w:rsidRPr="00FC6997" w:rsidRDefault="00ED0A3C" w:rsidP="00427D3B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</w:t>
      </w:r>
      <w:r w:rsidR="00F067BD" w:rsidRPr="00FC6997">
        <w:rPr>
          <w:sz w:val="28"/>
          <w:szCs w:val="28"/>
        </w:rPr>
        <w:t xml:space="preserve"> наименование и состав комиссии, сведения о </w:t>
      </w:r>
      <w:r w:rsidR="000B4AEC" w:rsidRPr="00FC6997">
        <w:rPr>
          <w:sz w:val="28"/>
          <w:szCs w:val="28"/>
        </w:rPr>
        <w:t>при</w:t>
      </w:r>
      <w:r w:rsidR="00F067BD" w:rsidRPr="00FC6997">
        <w:rPr>
          <w:sz w:val="28"/>
          <w:szCs w:val="28"/>
        </w:rPr>
        <w:t>сутствующих членах комиссии</w:t>
      </w:r>
      <w:r w:rsidR="00F16E50" w:rsidRPr="00FC6997">
        <w:rPr>
          <w:sz w:val="28"/>
          <w:szCs w:val="28"/>
        </w:rPr>
        <w:t>, иных лицах</w:t>
      </w:r>
      <w:r w:rsidR="00F067BD" w:rsidRPr="00FC6997">
        <w:rPr>
          <w:sz w:val="28"/>
          <w:szCs w:val="28"/>
        </w:rPr>
        <w:t>;</w:t>
      </w:r>
    </w:p>
    <w:p w:rsidR="00F067BD" w:rsidRPr="00FC6997" w:rsidRDefault="00ED0A3C" w:rsidP="00427D3B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</w:t>
      </w:r>
      <w:r w:rsidR="00F067BD" w:rsidRPr="00FC6997">
        <w:rPr>
          <w:sz w:val="28"/>
          <w:szCs w:val="28"/>
        </w:rPr>
        <w:t xml:space="preserve"> повестка дня заседания комиссии;</w:t>
      </w:r>
    </w:p>
    <w:p w:rsidR="00F067BD" w:rsidRPr="00FC6997" w:rsidRDefault="00ED0A3C" w:rsidP="00427D3B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</w:t>
      </w:r>
      <w:r w:rsidR="00F067BD" w:rsidRPr="00FC6997">
        <w:rPr>
          <w:sz w:val="28"/>
          <w:szCs w:val="28"/>
        </w:rPr>
        <w:t xml:space="preserve"> содержание рассматриваемых вопросов;</w:t>
      </w:r>
    </w:p>
    <w:p w:rsidR="00F067BD" w:rsidRPr="00FC6997" w:rsidRDefault="00ED0A3C" w:rsidP="00427D3B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</w:t>
      </w:r>
      <w:r w:rsidR="00F067BD" w:rsidRPr="00FC6997">
        <w:rPr>
          <w:sz w:val="28"/>
          <w:szCs w:val="28"/>
        </w:rPr>
        <w:t xml:space="preserve"> содержание принятых решений по результатам рассмотрен</w:t>
      </w:r>
      <w:r w:rsidRPr="00FC6997">
        <w:rPr>
          <w:sz w:val="28"/>
          <w:szCs w:val="28"/>
        </w:rPr>
        <w:t>ных</w:t>
      </w:r>
      <w:r w:rsidR="00F067BD" w:rsidRPr="00FC6997">
        <w:rPr>
          <w:sz w:val="28"/>
          <w:szCs w:val="28"/>
        </w:rPr>
        <w:t xml:space="preserve"> вопросов.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.1</w:t>
      </w:r>
      <w:r w:rsidR="003D0D57" w:rsidRPr="00FC6997">
        <w:rPr>
          <w:szCs w:val="28"/>
        </w:rPr>
        <w:t>8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Решения </w:t>
      </w:r>
      <w:r w:rsidR="00B16394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>омиссии оформляются в форме постановлений,</w:t>
      </w:r>
      <w:r w:rsidR="00A12672" w:rsidRPr="00FC6997">
        <w:rPr>
          <w:rFonts w:ascii="Times New Roman CYR" w:hAnsi="Times New Roman CYR" w:cs="Times New Roman CYR"/>
          <w:szCs w:val="28"/>
        </w:rPr>
        <w:t xml:space="preserve"> которые подписываются председателем комиссии (в его отсутствие – заместителем председателя комиссии). В постановлении комис</w:t>
      </w:r>
      <w:r w:rsidR="00F952AC" w:rsidRPr="00FC6997">
        <w:rPr>
          <w:rFonts w:ascii="Times New Roman CYR" w:hAnsi="Times New Roman CYR" w:cs="Times New Roman CYR"/>
          <w:szCs w:val="28"/>
        </w:rPr>
        <w:t>с</w:t>
      </w:r>
      <w:r w:rsidR="00A12672" w:rsidRPr="00FC6997">
        <w:rPr>
          <w:rFonts w:ascii="Times New Roman CYR" w:hAnsi="Times New Roman CYR" w:cs="Times New Roman CYR"/>
          <w:szCs w:val="28"/>
        </w:rPr>
        <w:t>ии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указываются: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наименование комиссии;</w:t>
      </w:r>
    </w:p>
    <w:p w:rsidR="004F5199" w:rsidRPr="00FC6997" w:rsidRDefault="00F0044C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дата </w:t>
      </w:r>
      <w:r w:rsidR="004F5199" w:rsidRPr="00FC6997">
        <w:rPr>
          <w:rFonts w:ascii="Times New Roman CYR" w:hAnsi="Times New Roman CYR" w:cs="Times New Roman CYR"/>
          <w:szCs w:val="28"/>
        </w:rPr>
        <w:t>и место проведения заседания;</w:t>
      </w:r>
    </w:p>
    <w:p w:rsidR="00F0044C" w:rsidRPr="00FC6997" w:rsidRDefault="00F0044C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наименование постановления (вопрос повестки дня, по которому вынесено постановление);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содержание рассматриваемого вопроса;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решение, принятое по рассматриваемому вопросу;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</w:t>
      </w:r>
      <w:r w:rsidR="005D49FD" w:rsidRPr="00FC6997">
        <w:rPr>
          <w:rFonts w:ascii="Times New Roman CYR" w:hAnsi="Times New Roman CYR" w:cs="Times New Roman CYR"/>
          <w:szCs w:val="28"/>
        </w:rPr>
        <w:t xml:space="preserve">защиту прав несовершеннолетних, </w:t>
      </w:r>
      <w:r w:rsidRPr="00FC6997">
        <w:rPr>
          <w:rFonts w:ascii="Times New Roman CYR" w:hAnsi="Times New Roman CYR" w:cs="Times New Roman CYR"/>
          <w:szCs w:val="28"/>
        </w:rPr>
        <w:t xml:space="preserve">которые </w:t>
      </w:r>
      <w:r w:rsidRPr="00FC6997">
        <w:rPr>
          <w:rFonts w:ascii="Times New Roman CYR" w:hAnsi="Times New Roman CYR" w:cs="Times New Roman CYR"/>
          <w:szCs w:val="28"/>
        </w:rPr>
        <w:lastRenderedPageBreak/>
        <w:t>должны принять соответствующие органы или учреждения системы профилактики;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</w:t>
      </w:r>
      <w:r w:rsidR="005D49FD" w:rsidRPr="00FC6997">
        <w:rPr>
          <w:rFonts w:ascii="Times New Roman CYR" w:hAnsi="Times New Roman CYR" w:cs="Times New Roman CYR"/>
          <w:szCs w:val="28"/>
        </w:rPr>
        <w:t>, защиту прав несовершеннолетних</w:t>
      </w:r>
      <w:r w:rsidRPr="00FC6997">
        <w:rPr>
          <w:rFonts w:ascii="Times New Roman CYR" w:hAnsi="Times New Roman CYR" w:cs="Times New Roman CYR"/>
          <w:szCs w:val="28"/>
        </w:rPr>
        <w:t>.</w:t>
      </w:r>
    </w:p>
    <w:p w:rsidR="004F5199" w:rsidRPr="00FC6997" w:rsidRDefault="00750720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.1</w:t>
      </w:r>
      <w:r w:rsidR="003D0D57" w:rsidRPr="00FC6997">
        <w:rPr>
          <w:szCs w:val="28"/>
        </w:rPr>
        <w:t>9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В ходе заседания члены </w:t>
      </w:r>
      <w:r w:rsidRPr="00750720">
        <w:rPr>
          <w:rFonts w:ascii="Times New Roman CYR" w:hAnsi="Times New Roman CYR" w:cs="Times New Roman CYR"/>
          <w:szCs w:val="28"/>
        </w:rPr>
        <w:t>к</w:t>
      </w:r>
      <w:r w:rsidR="004F5199" w:rsidRPr="00750720">
        <w:rPr>
          <w:rFonts w:ascii="Times New Roman CYR" w:hAnsi="Times New Roman CYR" w:cs="Times New Roman CYR"/>
          <w:szCs w:val="28"/>
        </w:rPr>
        <w:t>омиссии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имеют право: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вносить предложения по повестке </w:t>
      </w:r>
      <w:r w:rsidR="003F6214" w:rsidRPr="00FC6997">
        <w:rPr>
          <w:rFonts w:ascii="Times New Roman CYR" w:hAnsi="Times New Roman CYR" w:cs="Times New Roman CYR"/>
          <w:szCs w:val="28"/>
        </w:rPr>
        <w:t xml:space="preserve">дня </w:t>
      </w:r>
      <w:r w:rsidRPr="00FC6997">
        <w:rPr>
          <w:rFonts w:ascii="Times New Roman CYR" w:hAnsi="Times New Roman CYR" w:cs="Times New Roman CYR"/>
          <w:szCs w:val="28"/>
        </w:rPr>
        <w:t>заседания и порядку работы</w:t>
      </w:r>
      <w:r w:rsidR="005E32AF" w:rsidRPr="00FC6997">
        <w:rPr>
          <w:rFonts w:ascii="Times New Roman CYR" w:hAnsi="Times New Roman CYR" w:cs="Times New Roman CYR"/>
          <w:szCs w:val="28"/>
        </w:rPr>
        <w:t xml:space="preserve"> комиссии</w:t>
      </w:r>
      <w:r w:rsidRPr="00FC6997">
        <w:rPr>
          <w:rFonts w:ascii="Times New Roman CYR" w:hAnsi="Times New Roman CYR" w:cs="Times New Roman CYR"/>
          <w:szCs w:val="28"/>
        </w:rPr>
        <w:t>;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получать от докладчиков и выступающих в прениях дополнительные разъяснения по рассматриваемым вопросам;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вносить предложения и замечания по проект</w:t>
      </w:r>
      <w:r w:rsidR="005E32AF" w:rsidRPr="00FC6997">
        <w:rPr>
          <w:rFonts w:ascii="Times New Roman CYR" w:hAnsi="Times New Roman CYR" w:cs="Times New Roman CYR"/>
          <w:szCs w:val="28"/>
        </w:rPr>
        <w:t>ам</w:t>
      </w:r>
      <w:r w:rsidRPr="00FC6997">
        <w:rPr>
          <w:rFonts w:ascii="Times New Roman CYR" w:hAnsi="Times New Roman CYR" w:cs="Times New Roman CYR"/>
          <w:szCs w:val="28"/>
        </w:rPr>
        <w:t xml:space="preserve"> постановлени</w:t>
      </w:r>
      <w:r w:rsidR="005E32AF" w:rsidRPr="00FC6997">
        <w:rPr>
          <w:rFonts w:ascii="Times New Roman CYR" w:hAnsi="Times New Roman CYR" w:cs="Times New Roman CYR"/>
          <w:szCs w:val="28"/>
        </w:rPr>
        <w:t>й комиссии</w:t>
      </w:r>
      <w:r w:rsidRPr="00FC6997">
        <w:rPr>
          <w:rFonts w:ascii="Times New Roman CYR" w:hAnsi="Times New Roman CYR" w:cs="Times New Roman CYR"/>
          <w:szCs w:val="28"/>
        </w:rPr>
        <w:t>.</w:t>
      </w:r>
    </w:p>
    <w:p w:rsidR="004F5199" w:rsidRPr="00FC6997" w:rsidRDefault="00DF151A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</w:t>
      </w:r>
      <w:r w:rsidR="003D0D57" w:rsidRPr="00FC6997">
        <w:rPr>
          <w:szCs w:val="28"/>
        </w:rPr>
        <w:t>20</w:t>
      </w:r>
      <w:r w:rsidR="004F5199" w:rsidRPr="002000AA">
        <w:rPr>
          <w:szCs w:val="28"/>
        </w:rPr>
        <w:t xml:space="preserve">.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Проекты постановлений </w:t>
      </w:r>
      <w:r w:rsidR="00D107AA" w:rsidRPr="00FC6997">
        <w:rPr>
          <w:rFonts w:ascii="Times New Roman CYR" w:hAnsi="Times New Roman CYR" w:cs="Times New Roman CYR"/>
          <w:szCs w:val="28"/>
        </w:rPr>
        <w:t xml:space="preserve">комиссии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после голосования членов </w:t>
      </w:r>
      <w:r w:rsidR="00D107AA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>омиссии могут быть: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FC6997">
        <w:rPr>
          <w:rFonts w:ascii="Times New Roman CYR" w:hAnsi="Times New Roman CYR" w:cs="Times New Roman CYR"/>
          <w:szCs w:val="28"/>
        </w:rPr>
        <w:t>приняты во внесенной редакции;</w:t>
      </w:r>
      <w:proofErr w:type="gramEnd"/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приняты с учетом внесения дополнений и (или) изменений;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направлены на доработку по вопросам, требующим дополнительного изучения, согласования;</w:t>
      </w:r>
    </w:p>
    <w:p w:rsidR="004F5199" w:rsidRPr="00FC6997" w:rsidRDefault="004F5199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не </w:t>
      </w:r>
      <w:proofErr w:type="gramStart"/>
      <w:r w:rsidRPr="00FC6997">
        <w:rPr>
          <w:rFonts w:ascii="Times New Roman CYR" w:hAnsi="Times New Roman CYR" w:cs="Times New Roman CYR"/>
          <w:szCs w:val="28"/>
        </w:rPr>
        <w:t>приняты</w:t>
      </w:r>
      <w:proofErr w:type="gramEnd"/>
      <w:r w:rsidRPr="00FC6997">
        <w:rPr>
          <w:rFonts w:ascii="Times New Roman CYR" w:hAnsi="Times New Roman CYR" w:cs="Times New Roman CYR"/>
          <w:szCs w:val="28"/>
        </w:rPr>
        <w:t>.</w:t>
      </w:r>
    </w:p>
    <w:p w:rsidR="005B6DF0" w:rsidRPr="00FC6997" w:rsidRDefault="00DF151A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B6DF0" w:rsidRPr="00FC6997">
        <w:rPr>
          <w:rFonts w:cs="Times New Roman"/>
          <w:szCs w:val="28"/>
        </w:rPr>
        <w:t>.</w:t>
      </w:r>
      <w:r w:rsidR="007B08AD" w:rsidRPr="00FC6997">
        <w:rPr>
          <w:rFonts w:cs="Times New Roman"/>
          <w:szCs w:val="28"/>
        </w:rPr>
        <w:t>2</w:t>
      </w:r>
      <w:r w:rsidR="003D0D57" w:rsidRPr="00FC6997">
        <w:rPr>
          <w:rFonts w:cs="Times New Roman"/>
          <w:szCs w:val="28"/>
        </w:rPr>
        <w:t>1</w:t>
      </w:r>
      <w:r w:rsidR="005B6DF0" w:rsidRPr="00FC6997">
        <w:rPr>
          <w:rFonts w:cs="Times New Roman"/>
          <w:szCs w:val="28"/>
        </w:rPr>
        <w:t xml:space="preserve">. Постановление комиссии </w:t>
      </w:r>
      <w:r w:rsidR="005B6DF0" w:rsidRPr="00FC6997">
        <w:rPr>
          <w:rFonts w:eastAsiaTheme="minorHAnsi" w:cs="Times New Roman"/>
          <w:szCs w:val="28"/>
        </w:rPr>
        <w:t xml:space="preserve">объявляется немедленно по окончании рассмотрения вопроса. </w:t>
      </w:r>
      <w:r w:rsidR="001529A0" w:rsidRPr="00FC6997">
        <w:rPr>
          <w:rFonts w:eastAsiaTheme="minorHAnsi" w:cs="Times New Roman"/>
          <w:szCs w:val="28"/>
        </w:rPr>
        <w:t>В</w:t>
      </w:r>
      <w:r w:rsidR="004E4663" w:rsidRPr="00FC6997">
        <w:rPr>
          <w:rFonts w:eastAsiaTheme="minorHAnsi" w:cs="Times New Roman"/>
          <w:szCs w:val="28"/>
        </w:rPr>
        <w:t xml:space="preserve"> целях внесения дополнений </w:t>
      </w:r>
      <w:r w:rsidR="003F6214" w:rsidRPr="00FC6997">
        <w:rPr>
          <w:rFonts w:eastAsiaTheme="minorHAnsi" w:cs="Times New Roman"/>
          <w:szCs w:val="28"/>
        </w:rPr>
        <w:t>и (</w:t>
      </w:r>
      <w:r w:rsidR="004E4663" w:rsidRPr="00FC6997">
        <w:rPr>
          <w:rFonts w:eastAsiaTheme="minorHAnsi" w:cs="Times New Roman"/>
          <w:szCs w:val="28"/>
        </w:rPr>
        <w:t>или</w:t>
      </w:r>
      <w:r w:rsidR="003F6214" w:rsidRPr="00FC6997">
        <w:rPr>
          <w:rFonts w:eastAsiaTheme="minorHAnsi" w:cs="Times New Roman"/>
          <w:szCs w:val="28"/>
        </w:rPr>
        <w:t>)</w:t>
      </w:r>
      <w:r w:rsidR="004E4663" w:rsidRPr="00FC6997">
        <w:rPr>
          <w:rFonts w:eastAsiaTheme="minorHAnsi" w:cs="Times New Roman"/>
          <w:szCs w:val="28"/>
        </w:rPr>
        <w:t xml:space="preserve"> изменений </w:t>
      </w:r>
      <w:r w:rsidR="001529A0" w:rsidRPr="00FC6997">
        <w:rPr>
          <w:rFonts w:eastAsiaTheme="minorHAnsi" w:cs="Times New Roman"/>
          <w:szCs w:val="28"/>
        </w:rPr>
        <w:t xml:space="preserve">постановление комиссии </w:t>
      </w:r>
      <w:r w:rsidR="00C163A6" w:rsidRPr="00FC6997">
        <w:rPr>
          <w:rFonts w:eastAsiaTheme="minorHAnsi" w:cs="Times New Roman"/>
          <w:szCs w:val="28"/>
        </w:rPr>
        <w:t>оформляется</w:t>
      </w:r>
      <w:r w:rsidR="004E4663" w:rsidRPr="00FC6997">
        <w:rPr>
          <w:rFonts w:eastAsiaTheme="minorHAnsi" w:cs="Times New Roman"/>
          <w:szCs w:val="28"/>
        </w:rPr>
        <w:t xml:space="preserve"> </w:t>
      </w:r>
      <w:r w:rsidR="001529A0" w:rsidRPr="00FC6997">
        <w:rPr>
          <w:rFonts w:eastAsiaTheme="minorHAnsi" w:cs="Times New Roman"/>
          <w:szCs w:val="28"/>
        </w:rPr>
        <w:t xml:space="preserve">в окончательной редакции </w:t>
      </w:r>
      <w:r w:rsidR="004E4663" w:rsidRPr="00FC6997">
        <w:rPr>
          <w:rFonts w:eastAsiaTheme="minorHAnsi" w:cs="Times New Roman"/>
          <w:szCs w:val="28"/>
        </w:rPr>
        <w:t xml:space="preserve">в течение </w:t>
      </w:r>
      <w:r w:rsidR="007463F9" w:rsidRPr="00FC6997">
        <w:rPr>
          <w:rFonts w:eastAsiaTheme="minorHAnsi" w:cs="Times New Roman"/>
          <w:szCs w:val="28"/>
        </w:rPr>
        <w:t>3 рабочих</w:t>
      </w:r>
      <w:r w:rsidR="004E4663" w:rsidRPr="00FC6997">
        <w:rPr>
          <w:rFonts w:eastAsiaTheme="minorHAnsi" w:cs="Times New Roman"/>
          <w:szCs w:val="28"/>
        </w:rPr>
        <w:t xml:space="preserve"> дней </w:t>
      </w:r>
      <w:r w:rsidR="001529A0" w:rsidRPr="00FC6997">
        <w:rPr>
          <w:rFonts w:eastAsiaTheme="minorHAnsi" w:cs="Times New Roman"/>
          <w:szCs w:val="28"/>
        </w:rPr>
        <w:t xml:space="preserve">после заседания комиссии. </w:t>
      </w:r>
    </w:p>
    <w:p w:rsidR="00136771" w:rsidRPr="00FC6997" w:rsidRDefault="00DF151A" w:rsidP="00136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4F5199" w:rsidRPr="002000AA">
        <w:rPr>
          <w:szCs w:val="28"/>
        </w:rPr>
        <w:t>.</w:t>
      </w:r>
      <w:r w:rsidR="007B08AD" w:rsidRPr="00FC6997">
        <w:rPr>
          <w:szCs w:val="28"/>
        </w:rPr>
        <w:t>2</w:t>
      </w:r>
      <w:r w:rsidR="003D0D57" w:rsidRPr="00FC6997">
        <w:rPr>
          <w:szCs w:val="28"/>
        </w:rPr>
        <w:t>2</w:t>
      </w:r>
      <w:r w:rsidR="004F5199" w:rsidRPr="002000AA">
        <w:rPr>
          <w:szCs w:val="28"/>
        </w:rPr>
        <w:t>.</w:t>
      </w:r>
      <w:r w:rsidR="00136771" w:rsidRPr="00FC6997">
        <w:rPr>
          <w:szCs w:val="28"/>
        </w:rPr>
        <w:t xml:space="preserve"> </w:t>
      </w:r>
      <w:r w:rsidR="00136771" w:rsidRPr="00FC6997">
        <w:rPr>
          <w:rFonts w:ascii="Times New Roman CYR" w:hAnsi="Times New Roman CYR" w:cs="Times New Roman CYR"/>
          <w:szCs w:val="28"/>
        </w:rPr>
        <w:t xml:space="preserve">Постановления, принятые комиссией, обязательны для исполнения органами и учреждениями системы профилактики. Органы и учреждения системы профилактики обязаны сообщить </w:t>
      </w:r>
      <w:r w:rsidR="006F5865" w:rsidRPr="00FC6997">
        <w:rPr>
          <w:rFonts w:ascii="Times New Roman CYR" w:hAnsi="Times New Roman CYR" w:cs="Times New Roman CYR"/>
          <w:szCs w:val="28"/>
        </w:rPr>
        <w:t>к</w:t>
      </w:r>
      <w:r w:rsidR="00136771" w:rsidRPr="00FC6997">
        <w:rPr>
          <w:rFonts w:ascii="Times New Roman CYR" w:hAnsi="Times New Roman CYR" w:cs="Times New Roman CYR"/>
          <w:szCs w:val="28"/>
        </w:rPr>
        <w:t>омиссии о мерах, принятых по исполнению постановлени</w:t>
      </w:r>
      <w:r w:rsidR="006F5865" w:rsidRPr="00FC6997">
        <w:rPr>
          <w:rFonts w:ascii="Times New Roman CYR" w:hAnsi="Times New Roman CYR" w:cs="Times New Roman CYR"/>
          <w:szCs w:val="28"/>
        </w:rPr>
        <w:t>й</w:t>
      </w:r>
      <w:r w:rsidR="00136771" w:rsidRPr="00FC6997">
        <w:rPr>
          <w:rFonts w:ascii="Times New Roman CYR" w:hAnsi="Times New Roman CYR" w:cs="Times New Roman CYR"/>
          <w:szCs w:val="28"/>
        </w:rPr>
        <w:t xml:space="preserve">, в указанный в нем срок. </w:t>
      </w:r>
    </w:p>
    <w:p w:rsidR="001A192A" w:rsidRPr="00FC6997" w:rsidRDefault="00DF151A" w:rsidP="001367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7331D4" w:rsidRPr="00FC6997">
        <w:rPr>
          <w:szCs w:val="28"/>
        </w:rPr>
        <w:t xml:space="preserve">.23. </w:t>
      </w:r>
      <w:proofErr w:type="gramStart"/>
      <w:r w:rsidR="007331D4" w:rsidRPr="00FC6997">
        <w:rPr>
          <w:szCs w:val="28"/>
        </w:rPr>
        <w:t>Контроль за</w:t>
      </w:r>
      <w:proofErr w:type="gramEnd"/>
      <w:r w:rsidR="007331D4" w:rsidRPr="00FC6997">
        <w:rPr>
          <w:szCs w:val="28"/>
        </w:rPr>
        <w:t xml:space="preserve"> исполнением постановлений комиссии </w:t>
      </w:r>
      <w:r w:rsidR="004D4836" w:rsidRPr="00FC6997">
        <w:rPr>
          <w:szCs w:val="28"/>
        </w:rPr>
        <w:t xml:space="preserve">осуществляется </w:t>
      </w:r>
      <w:r w:rsidR="007331D4" w:rsidRPr="00FC6997">
        <w:rPr>
          <w:szCs w:val="28"/>
        </w:rPr>
        <w:t>посредством рассмотрения данного</w:t>
      </w:r>
      <w:r w:rsidR="004D4836" w:rsidRPr="00FC6997">
        <w:rPr>
          <w:szCs w:val="28"/>
        </w:rPr>
        <w:t xml:space="preserve"> вопроса на заседаниях комиссии. </w:t>
      </w:r>
      <w:r w:rsidR="00097515" w:rsidRPr="00FC6997">
        <w:rPr>
          <w:szCs w:val="28"/>
        </w:rPr>
        <w:t>По результатам рассмотрения принимаются постановления:</w:t>
      </w:r>
    </w:p>
    <w:p w:rsidR="001B1D51" w:rsidRPr="00FC6997" w:rsidRDefault="00097515" w:rsidP="001367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C6997">
        <w:rPr>
          <w:szCs w:val="28"/>
        </w:rPr>
        <w:t>- о</w:t>
      </w:r>
      <w:r w:rsidR="004D4836" w:rsidRPr="00FC6997">
        <w:rPr>
          <w:szCs w:val="28"/>
        </w:rPr>
        <w:t xml:space="preserve"> снятии с контроля </w:t>
      </w:r>
      <w:r w:rsidRPr="00FC6997">
        <w:rPr>
          <w:szCs w:val="28"/>
        </w:rPr>
        <w:t>исполненных</w:t>
      </w:r>
      <w:r w:rsidR="00327735" w:rsidRPr="00FC6997">
        <w:rPr>
          <w:szCs w:val="28"/>
        </w:rPr>
        <w:t xml:space="preserve"> в </w:t>
      </w:r>
      <w:r w:rsidRPr="00FC6997">
        <w:rPr>
          <w:szCs w:val="28"/>
        </w:rPr>
        <w:t>установленные</w:t>
      </w:r>
      <w:r w:rsidR="00327735" w:rsidRPr="00FC6997">
        <w:rPr>
          <w:szCs w:val="28"/>
        </w:rPr>
        <w:t xml:space="preserve"> сроки и в полном объеме постановлени</w:t>
      </w:r>
      <w:r w:rsidR="001B1D51" w:rsidRPr="00FC6997">
        <w:rPr>
          <w:szCs w:val="28"/>
        </w:rPr>
        <w:t>й (отдельных пунктов постановлений)</w:t>
      </w:r>
      <w:r w:rsidR="00B634B8" w:rsidRPr="00FC6997">
        <w:rPr>
          <w:szCs w:val="28"/>
        </w:rPr>
        <w:t xml:space="preserve"> комиссии</w:t>
      </w:r>
      <w:r w:rsidR="001B1D51" w:rsidRPr="00FC6997">
        <w:rPr>
          <w:szCs w:val="28"/>
        </w:rPr>
        <w:t>;</w:t>
      </w:r>
    </w:p>
    <w:p w:rsidR="008D7007" w:rsidRPr="00FC6997" w:rsidRDefault="001B1D51" w:rsidP="00136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szCs w:val="28"/>
        </w:rPr>
        <w:t xml:space="preserve">- </w:t>
      </w:r>
      <w:r w:rsidR="0038341C" w:rsidRPr="00FC6997">
        <w:rPr>
          <w:szCs w:val="28"/>
        </w:rPr>
        <w:t xml:space="preserve">о продлении сроков </w:t>
      </w:r>
      <w:r w:rsidR="00056B85" w:rsidRPr="00FC6997">
        <w:rPr>
          <w:szCs w:val="28"/>
        </w:rPr>
        <w:t xml:space="preserve">исполнения постановлений </w:t>
      </w:r>
      <w:r w:rsidR="00B634B8" w:rsidRPr="00FC6997">
        <w:rPr>
          <w:szCs w:val="28"/>
        </w:rPr>
        <w:t xml:space="preserve">(отдельных пунктов постановлений) </w:t>
      </w:r>
      <w:r w:rsidR="00056B85" w:rsidRPr="00FC6997">
        <w:rPr>
          <w:szCs w:val="28"/>
        </w:rPr>
        <w:t>комиссии, не выполненных ответственными органами в  полном объеме.</w:t>
      </w:r>
    </w:p>
    <w:p w:rsidR="00136771" w:rsidRPr="00FC6997" w:rsidRDefault="00DF151A" w:rsidP="001367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136771" w:rsidRPr="002000AA">
        <w:rPr>
          <w:szCs w:val="28"/>
        </w:rPr>
        <w:t>.2</w:t>
      </w:r>
      <w:r w:rsidR="00B72F0B" w:rsidRPr="00FC6997">
        <w:rPr>
          <w:szCs w:val="28"/>
        </w:rPr>
        <w:t>4</w:t>
      </w:r>
      <w:r w:rsidR="00136771" w:rsidRPr="002000AA">
        <w:rPr>
          <w:szCs w:val="28"/>
        </w:rPr>
        <w:t xml:space="preserve">. </w:t>
      </w:r>
      <w:r w:rsidR="00136771" w:rsidRPr="00FC6997">
        <w:rPr>
          <w:rFonts w:ascii="Times New Roman CYR" w:hAnsi="Times New Roman CYR" w:cs="Times New Roman CYR"/>
          <w:szCs w:val="28"/>
        </w:rPr>
        <w:t>Постановлени</w:t>
      </w:r>
      <w:r w:rsidR="00DF0A05">
        <w:rPr>
          <w:rFonts w:ascii="Times New Roman CYR" w:hAnsi="Times New Roman CYR" w:cs="Times New Roman CYR"/>
          <w:szCs w:val="28"/>
        </w:rPr>
        <w:t>я</w:t>
      </w:r>
      <w:r w:rsidR="00136771" w:rsidRPr="00FC6997">
        <w:rPr>
          <w:rFonts w:ascii="Times New Roman CYR" w:hAnsi="Times New Roman CYR" w:cs="Times New Roman CYR"/>
          <w:szCs w:val="28"/>
        </w:rPr>
        <w:t xml:space="preserve"> комиссии мо</w:t>
      </w:r>
      <w:r w:rsidR="00DF0A05">
        <w:rPr>
          <w:rFonts w:ascii="Times New Roman CYR" w:hAnsi="Times New Roman CYR" w:cs="Times New Roman CYR"/>
          <w:szCs w:val="28"/>
        </w:rPr>
        <w:t>гут</w:t>
      </w:r>
      <w:r w:rsidR="00136771" w:rsidRPr="00FC6997">
        <w:rPr>
          <w:rFonts w:ascii="Times New Roman CYR" w:hAnsi="Times New Roman CYR" w:cs="Times New Roman CYR"/>
          <w:szCs w:val="28"/>
        </w:rPr>
        <w:t xml:space="preserve"> быть обжалован</w:t>
      </w:r>
      <w:r w:rsidR="00DF0A05">
        <w:rPr>
          <w:rFonts w:ascii="Times New Roman CYR" w:hAnsi="Times New Roman CYR" w:cs="Times New Roman CYR"/>
          <w:szCs w:val="28"/>
        </w:rPr>
        <w:t>ы</w:t>
      </w:r>
      <w:r w:rsidR="00136771" w:rsidRPr="00FC6997">
        <w:rPr>
          <w:rFonts w:ascii="Times New Roman CYR" w:hAnsi="Times New Roman CYR" w:cs="Times New Roman CYR"/>
          <w:szCs w:val="28"/>
        </w:rPr>
        <w:t xml:space="preserve"> в порядке, установленном законодательством Российской Федерации</w:t>
      </w:r>
      <w:r w:rsidR="00ED7D89" w:rsidRPr="00FC6997">
        <w:rPr>
          <w:rFonts w:ascii="Times New Roman CYR" w:hAnsi="Times New Roman CYR" w:cs="Times New Roman CYR"/>
          <w:szCs w:val="28"/>
        </w:rPr>
        <w:t>.</w:t>
      </w:r>
    </w:p>
    <w:p w:rsidR="004F5199" w:rsidRPr="00FC6997" w:rsidRDefault="00DF151A" w:rsidP="004F51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ED7D89" w:rsidRPr="00FC6997">
        <w:rPr>
          <w:szCs w:val="28"/>
        </w:rPr>
        <w:t>.2</w:t>
      </w:r>
      <w:r w:rsidR="00B72F0B" w:rsidRPr="00FC6997">
        <w:rPr>
          <w:szCs w:val="28"/>
        </w:rPr>
        <w:t>5</w:t>
      </w:r>
      <w:r w:rsidR="00ED7D89" w:rsidRPr="00FC6997">
        <w:rPr>
          <w:szCs w:val="28"/>
        </w:rPr>
        <w:t>.</w:t>
      </w:r>
      <w:r w:rsidR="004F5199" w:rsidRPr="002000AA">
        <w:rPr>
          <w:szCs w:val="28"/>
        </w:rPr>
        <w:t xml:space="preserve">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Постановления </w:t>
      </w:r>
      <w:r w:rsidR="00ED7D89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омиссии направляются членам </w:t>
      </w:r>
      <w:r w:rsidR="00ED7D89" w:rsidRPr="00FC6997">
        <w:rPr>
          <w:rFonts w:ascii="Times New Roman CYR" w:hAnsi="Times New Roman CYR" w:cs="Times New Roman CYR"/>
          <w:szCs w:val="28"/>
        </w:rPr>
        <w:t>к</w:t>
      </w:r>
      <w:r w:rsidR="004F5199" w:rsidRPr="00FC6997">
        <w:rPr>
          <w:rFonts w:ascii="Times New Roman CYR" w:hAnsi="Times New Roman CYR" w:cs="Times New Roman CYR"/>
          <w:szCs w:val="28"/>
        </w:rPr>
        <w:t>омиссии, в органы и учреждения системы профилактики</w:t>
      </w:r>
      <w:r w:rsidR="00ED7D89" w:rsidRPr="00FC6997">
        <w:rPr>
          <w:rFonts w:ascii="Times New Roman CYR" w:hAnsi="Times New Roman CYR" w:cs="Times New Roman CYR"/>
          <w:szCs w:val="28"/>
        </w:rPr>
        <w:t>, являющи</w:t>
      </w:r>
      <w:r w:rsidR="00A1048E" w:rsidRPr="00FC6997">
        <w:rPr>
          <w:rFonts w:ascii="Times New Roman CYR" w:hAnsi="Times New Roman CYR" w:cs="Times New Roman CYR"/>
          <w:szCs w:val="28"/>
        </w:rPr>
        <w:t>е</w:t>
      </w:r>
      <w:r w:rsidR="00ED7D89" w:rsidRPr="00FC6997">
        <w:rPr>
          <w:rFonts w:ascii="Times New Roman CYR" w:hAnsi="Times New Roman CYR" w:cs="Times New Roman CYR"/>
          <w:szCs w:val="28"/>
        </w:rPr>
        <w:t xml:space="preserve">ся </w:t>
      </w:r>
      <w:r w:rsidR="004F5199" w:rsidRPr="00FC6997">
        <w:rPr>
          <w:rFonts w:ascii="Times New Roman CYR" w:hAnsi="Times New Roman CYR" w:cs="Times New Roman CYR"/>
          <w:szCs w:val="28"/>
        </w:rPr>
        <w:t>исполнителям</w:t>
      </w:r>
      <w:r w:rsidR="00F659D1" w:rsidRPr="00FC6997">
        <w:rPr>
          <w:rFonts w:ascii="Times New Roman CYR" w:hAnsi="Times New Roman CYR" w:cs="Times New Roman CYR"/>
          <w:szCs w:val="28"/>
        </w:rPr>
        <w:t>и постановлений,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и иным заинтересованным </w:t>
      </w:r>
      <w:r w:rsidR="00F659D1" w:rsidRPr="00FC6997">
        <w:rPr>
          <w:rFonts w:ascii="Times New Roman CYR" w:hAnsi="Times New Roman CYR" w:cs="Times New Roman CYR"/>
          <w:szCs w:val="28"/>
        </w:rPr>
        <w:t>органам</w:t>
      </w:r>
      <w:r w:rsidR="00887D19" w:rsidRPr="00FC6997">
        <w:rPr>
          <w:rFonts w:ascii="Times New Roman CYR" w:hAnsi="Times New Roman CYR" w:cs="Times New Roman CYR"/>
          <w:szCs w:val="28"/>
        </w:rPr>
        <w:t xml:space="preserve"> и лицам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в срок до 10 </w:t>
      </w:r>
      <w:r w:rsidR="0021401B" w:rsidRPr="00FC6997">
        <w:rPr>
          <w:rFonts w:ascii="Times New Roman CYR" w:hAnsi="Times New Roman CYR" w:cs="Times New Roman CYR"/>
          <w:szCs w:val="28"/>
        </w:rPr>
        <w:t xml:space="preserve">рабочих </w:t>
      </w:r>
      <w:r w:rsidR="004F5199" w:rsidRPr="00FC6997">
        <w:rPr>
          <w:rFonts w:ascii="Times New Roman CYR" w:hAnsi="Times New Roman CYR" w:cs="Times New Roman CYR"/>
          <w:szCs w:val="28"/>
        </w:rPr>
        <w:t xml:space="preserve">дней со дня </w:t>
      </w:r>
      <w:r w:rsidR="00A1048E" w:rsidRPr="00FC6997">
        <w:rPr>
          <w:rFonts w:ascii="Times New Roman CYR" w:hAnsi="Times New Roman CYR" w:cs="Times New Roman CYR"/>
          <w:szCs w:val="28"/>
        </w:rPr>
        <w:t>оформления</w:t>
      </w:r>
      <w:r w:rsidR="004F5199" w:rsidRPr="00FC6997">
        <w:rPr>
          <w:rFonts w:ascii="Times New Roman CYR" w:hAnsi="Times New Roman CYR" w:cs="Times New Roman CYR"/>
          <w:szCs w:val="28"/>
        </w:rPr>
        <w:t xml:space="preserve"> постановлени</w:t>
      </w:r>
      <w:r w:rsidR="006D39F6" w:rsidRPr="00FC6997">
        <w:rPr>
          <w:rFonts w:ascii="Times New Roman CYR" w:hAnsi="Times New Roman CYR" w:cs="Times New Roman CYR"/>
          <w:szCs w:val="28"/>
        </w:rPr>
        <w:t>й</w:t>
      </w:r>
      <w:r w:rsidR="0021401B" w:rsidRPr="00FC6997">
        <w:rPr>
          <w:rFonts w:ascii="Times New Roman CYR" w:hAnsi="Times New Roman CYR" w:cs="Times New Roman CYR"/>
          <w:szCs w:val="28"/>
        </w:rPr>
        <w:t xml:space="preserve"> комиссии в окончательной редакции</w:t>
      </w:r>
      <w:r w:rsidR="004F5199" w:rsidRPr="00FC6997">
        <w:rPr>
          <w:rFonts w:ascii="Times New Roman CYR" w:hAnsi="Times New Roman CYR" w:cs="Times New Roman CYR"/>
          <w:szCs w:val="28"/>
        </w:rPr>
        <w:t>.</w:t>
      </w:r>
    </w:p>
    <w:p w:rsidR="00BC3FB2" w:rsidRPr="00C06205" w:rsidRDefault="00C06205" w:rsidP="00BC3F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C06205">
        <w:rPr>
          <w:rFonts w:ascii="Times New Roman CYR" w:hAnsi="Times New Roman CYR" w:cs="Times New Roman CYR"/>
          <w:szCs w:val="28"/>
        </w:rPr>
        <w:t>3</w:t>
      </w:r>
      <w:r w:rsidR="00BC3FB2" w:rsidRPr="00C06205">
        <w:rPr>
          <w:rFonts w:ascii="Times New Roman CYR" w:hAnsi="Times New Roman CYR" w:cs="Times New Roman CYR"/>
          <w:szCs w:val="28"/>
        </w:rPr>
        <w:t>. Подготовка и проведение заседания территориальной комиссии.</w:t>
      </w:r>
    </w:p>
    <w:p w:rsidR="003C1D9C" w:rsidRPr="00FC6997" w:rsidRDefault="00C06205" w:rsidP="00274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A64D89" w:rsidRPr="00FC6997">
        <w:rPr>
          <w:rFonts w:ascii="Times New Roman CYR" w:hAnsi="Times New Roman CYR" w:cs="Times New Roman CYR"/>
          <w:szCs w:val="28"/>
        </w:rPr>
        <w:t>.</w:t>
      </w:r>
      <w:r w:rsidR="009E3CAF" w:rsidRPr="00FC6997">
        <w:rPr>
          <w:rFonts w:ascii="Times New Roman CYR" w:hAnsi="Times New Roman CYR" w:cs="Times New Roman CYR"/>
          <w:szCs w:val="28"/>
        </w:rPr>
        <w:t>1</w:t>
      </w:r>
      <w:r w:rsidR="00A64D89" w:rsidRPr="00FC6997">
        <w:rPr>
          <w:rFonts w:ascii="Times New Roman CYR" w:hAnsi="Times New Roman CYR" w:cs="Times New Roman CYR"/>
          <w:szCs w:val="28"/>
        </w:rPr>
        <w:t>. Подготовку заседания, обобщение и представление материалов для рассмотрения на заседании комиссии осуществляет</w:t>
      </w:r>
      <w:r w:rsidR="001F54AE" w:rsidRPr="00FC6997">
        <w:rPr>
          <w:rFonts w:ascii="Times New Roman CYR" w:hAnsi="Times New Roman CYR" w:cs="Times New Roman CYR"/>
          <w:szCs w:val="28"/>
        </w:rPr>
        <w:t>:</w:t>
      </w:r>
    </w:p>
    <w:p w:rsidR="001F54AE" w:rsidRPr="0079267E" w:rsidRDefault="001F54AE" w:rsidP="001F54AE">
      <w:pPr>
        <w:pStyle w:val="a8"/>
        <w:autoSpaceDE w:val="0"/>
        <w:autoSpaceDN w:val="0"/>
        <w:adjustRightInd w:val="0"/>
        <w:ind w:left="0"/>
        <w:jc w:val="both"/>
        <w:rPr>
          <w:rFonts w:eastAsiaTheme="minorHAnsi" w:cs="Times New Roman"/>
          <w:color w:val="FF0000"/>
          <w:szCs w:val="28"/>
        </w:rPr>
      </w:pPr>
      <w:r w:rsidRPr="00FC6997">
        <w:rPr>
          <w:rFonts w:cs="Times New Roman"/>
          <w:szCs w:val="28"/>
        </w:rPr>
        <w:lastRenderedPageBreak/>
        <w:t xml:space="preserve">- специалист (специалисты) местной администрации, уполномоченные в сфере организации деятельности </w:t>
      </w:r>
      <w:r w:rsidRPr="00FC6997">
        <w:t xml:space="preserve">комиссий </w:t>
      </w:r>
      <w:r w:rsidRPr="00FC6997">
        <w:rPr>
          <w:rFonts w:eastAsiaTheme="minorHAnsi" w:cs="Times New Roman"/>
          <w:szCs w:val="28"/>
        </w:rPr>
        <w:t>по делам несовершеннолетних и защите их прав;</w:t>
      </w:r>
      <w:r w:rsidR="0079267E">
        <w:rPr>
          <w:rFonts w:eastAsiaTheme="minorHAnsi" w:cs="Times New Roman"/>
          <w:szCs w:val="28"/>
        </w:rPr>
        <w:t xml:space="preserve"> </w:t>
      </w:r>
    </w:p>
    <w:p w:rsidR="00225E95" w:rsidRPr="00FC6997" w:rsidRDefault="001F54AE" w:rsidP="001F54A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>- самостоятельное структурн</w:t>
      </w:r>
      <w:r w:rsidR="009E3CAF" w:rsidRPr="00FC6997">
        <w:rPr>
          <w:rFonts w:eastAsiaTheme="minorHAnsi" w:cs="Times New Roman"/>
          <w:szCs w:val="28"/>
        </w:rPr>
        <w:t>ое</w:t>
      </w:r>
      <w:r w:rsidRPr="00FC6997">
        <w:rPr>
          <w:rFonts w:eastAsiaTheme="minorHAnsi" w:cs="Times New Roman"/>
          <w:szCs w:val="28"/>
        </w:rPr>
        <w:t xml:space="preserve"> </w:t>
      </w:r>
      <w:r w:rsidR="009E3CAF" w:rsidRPr="00FC6997">
        <w:rPr>
          <w:rFonts w:eastAsiaTheme="minorHAnsi" w:cs="Times New Roman"/>
          <w:szCs w:val="28"/>
        </w:rPr>
        <w:t>подразделение</w:t>
      </w:r>
      <w:r w:rsidRPr="00FC6997">
        <w:rPr>
          <w:rFonts w:eastAsiaTheme="minorHAnsi" w:cs="Times New Roman"/>
          <w:szCs w:val="28"/>
        </w:rPr>
        <w:t xml:space="preserve"> местной администрации (территориального органа местной администрации), </w:t>
      </w:r>
      <w:r w:rsidRPr="00FC6997">
        <w:rPr>
          <w:rFonts w:cs="Times New Roman"/>
          <w:szCs w:val="28"/>
        </w:rPr>
        <w:t>уполномоченно</w:t>
      </w:r>
      <w:r w:rsidR="009E3CAF" w:rsidRPr="00FC6997">
        <w:rPr>
          <w:rFonts w:cs="Times New Roman"/>
          <w:szCs w:val="28"/>
        </w:rPr>
        <w:t>е</w:t>
      </w:r>
      <w:r w:rsidRPr="00FC6997">
        <w:rPr>
          <w:rFonts w:cs="Times New Roman"/>
          <w:szCs w:val="28"/>
        </w:rPr>
        <w:t xml:space="preserve"> в сфере организации деятельности </w:t>
      </w:r>
      <w:r w:rsidRPr="00FC6997">
        <w:t xml:space="preserve">комиссий </w:t>
      </w:r>
      <w:r w:rsidRPr="00FC6997">
        <w:rPr>
          <w:rFonts w:eastAsiaTheme="minorHAnsi" w:cs="Times New Roman"/>
          <w:szCs w:val="28"/>
        </w:rPr>
        <w:t>по делам несовершеннолетних и защите их прав</w:t>
      </w:r>
      <w:r w:rsidR="009E3CAF" w:rsidRPr="00FC6997">
        <w:rPr>
          <w:rFonts w:eastAsiaTheme="minorHAnsi" w:cs="Times New Roman"/>
          <w:szCs w:val="28"/>
        </w:rPr>
        <w:t>.</w:t>
      </w:r>
    </w:p>
    <w:p w:rsidR="00CC6986" w:rsidRPr="00FC6997" w:rsidRDefault="00C06205" w:rsidP="00C35B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9E3CAF" w:rsidRPr="00FC6997">
        <w:rPr>
          <w:szCs w:val="28"/>
        </w:rPr>
        <w:t xml:space="preserve">.2. </w:t>
      </w:r>
      <w:r w:rsidR="00174014" w:rsidRPr="00FC6997">
        <w:rPr>
          <w:szCs w:val="28"/>
        </w:rPr>
        <w:t xml:space="preserve">Подготовка к рассмотрению и рассмотрение дел об административных правонарушениях осуществляется территориальными комиссиями в соответствии с </w:t>
      </w:r>
      <w:r w:rsidR="00551928" w:rsidRPr="00FC6997">
        <w:rPr>
          <w:rFonts w:ascii="Times New Roman CYR" w:hAnsi="Times New Roman CYR" w:cs="Times New Roman CYR"/>
          <w:szCs w:val="28"/>
        </w:rPr>
        <w:t>Кодексом</w:t>
      </w:r>
      <w:r w:rsidR="00551928" w:rsidRPr="002000AA">
        <w:rPr>
          <w:szCs w:val="28"/>
        </w:rPr>
        <w:t xml:space="preserve"> </w:t>
      </w:r>
      <w:r w:rsidR="00551928" w:rsidRPr="00FC6997">
        <w:rPr>
          <w:rFonts w:ascii="Times New Roman CYR" w:hAnsi="Times New Roman CYR" w:cs="Times New Roman CYR"/>
          <w:szCs w:val="28"/>
        </w:rPr>
        <w:t>Российской Федерации об административных правонарушениях.</w:t>
      </w:r>
    </w:p>
    <w:p w:rsidR="0033152E" w:rsidRPr="00FC6997" w:rsidRDefault="00C0620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551928" w:rsidRPr="00FC6997">
        <w:rPr>
          <w:rFonts w:ascii="Times New Roman CYR" w:hAnsi="Times New Roman CYR" w:cs="Times New Roman CYR"/>
          <w:szCs w:val="28"/>
        </w:rPr>
        <w:t xml:space="preserve">.3. </w:t>
      </w:r>
      <w:proofErr w:type="gramStart"/>
      <w:r w:rsidR="005F3821" w:rsidRPr="00FC6997">
        <w:rPr>
          <w:rFonts w:ascii="Times New Roman CYR" w:hAnsi="Times New Roman CYR" w:cs="Times New Roman CYR"/>
          <w:szCs w:val="28"/>
        </w:rPr>
        <w:t>Материалы</w:t>
      </w:r>
      <w:r w:rsidR="00A0385B" w:rsidRPr="00FC6997">
        <w:rPr>
          <w:rFonts w:ascii="Times New Roman CYR" w:hAnsi="Times New Roman CYR" w:cs="Times New Roman CYR"/>
          <w:szCs w:val="28"/>
        </w:rPr>
        <w:t>,</w:t>
      </w:r>
      <w:r w:rsidR="00651BAD" w:rsidRPr="00FC6997">
        <w:rPr>
          <w:rFonts w:ascii="Times New Roman CYR" w:hAnsi="Times New Roman CYR" w:cs="Times New Roman CYR"/>
          <w:szCs w:val="28"/>
        </w:rPr>
        <w:t xml:space="preserve"> </w:t>
      </w:r>
      <w:r w:rsidR="00A0385B" w:rsidRPr="00FC6997">
        <w:rPr>
          <w:rFonts w:eastAsia="Calibri" w:cs="Times New Roman"/>
          <w:spacing w:val="2"/>
          <w:szCs w:val="28"/>
        </w:rPr>
        <w:t>не предусмотренные законодательством об административных  правонарушениях</w:t>
      </w:r>
      <w:r w:rsidR="005F3821" w:rsidRPr="00FC6997">
        <w:rPr>
          <w:rFonts w:ascii="Times New Roman CYR" w:hAnsi="Times New Roman CYR" w:cs="Times New Roman CYR"/>
          <w:szCs w:val="28"/>
        </w:rPr>
        <w:t>, поступившие на рассмотрение комиссии</w:t>
      </w:r>
      <w:r w:rsidR="00A0385B" w:rsidRPr="00FC6997">
        <w:rPr>
          <w:rFonts w:ascii="Times New Roman CYR" w:hAnsi="Times New Roman CYR" w:cs="Times New Roman CYR"/>
          <w:szCs w:val="28"/>
        </w:rPr>
        <w:t>,</w:t>
      </w:r>
      <w:r w:rsidR="00EC24F8" w:rsidRPr="00FC6997">
        <w:rPr>
          <w:rFonts w:ascii="Times New Roman CYR" w:hAnsi="Times New Roman CYR" w:cs="Times New Roman CYR"/>
          <w:szCs w:val="28"/>
        </w:rPr>
        <w:t xml:space="preserve"> </w:t>
      </w:r>
      <w:r w:rsidR="00C35B35" w:rsidRPr="00FC6997">
        <w:rPr>
          <w:rFonts w:ascii="Times New Roman CYR" w:hAnsi="Times New Roman CYR" w:cs="Times New Roman CYR"/>
          <w:szCs w:val="28"/>
        </w:rPr>
        <w:t xml:space="preserve">в целях обеспечения </w:t>
      </w:r>
      <w:r w:rsidR="00651BAD" w:rsidRPr="00FC6997">
        <w:rPr>
          <w:rFonts w:cs="Times New Roman"/>
          <w:szCs w:val="28"/>
        </w:rPr>
        <w:t>всестороннего, полного и объективного исследования всех обстоятельств дела,</w:t>
      </w:r>
      <w:r w:rsidR="00651BAD" w:rsidRPr="00FC6997">
        <w:rPr>
          <w:rFonts w:ascii="Times New Roman CYR" w:hAnsi="Times New Roman CYR" w:cs="Times New Roman CYR"/>
          <w:szCs w:val="28"/>
        </w:rPr>
        <w:t xml:space="preserve"> </w:t>
      </w:r>
      <w:r w:rsidR="00C35B35" w:rsidRPr="00FC6997">
        <w:rPr>
          <w:rFonts w:ascii="Times New Roman CYR" w:hAnsi="Times New Roman CYR" w:cs="Times New Roman CYR"/>
          <w:szCs w:val="28"/>
        </w:rPr>
        <w:t xml:space="preserve">своевременного и правильного </w:t>
      </w:r>
      <w:r w:rsidR="00065C28" w:rsidRPr="00FC6997">
        <w:rPr>
          <w:rFonts w:ascii="Times New Roman CYR" w:hAnsi="Times New Roman CYR" w:cs="Times New Roman CYR"/>
          <w:szCs w:val="28"/>
        </w:rPr>
        <w:t>его</w:t>
      </w:r>
      <w:r w:rsidR="00C35B35" w:rsidRPr="00FC6997">
        <w:rPr>
          <w:rFonts w:ascii="Times New Roman CYR" w:hAnsi="Times New Roman CYR" w:cs="Times New Roman CYR"/>
          <w:szCs w:val="28"/>
        </w:rPr>
        <w:t xml:space="preserve"> разрешения предварительно</w:t>
      </w:r>
      <w:r w:rsidR="00065C28" w:rsidRPr="00FC6997">
        <w:rPr>
          <w:rFonts w:ascii="Times New Roman CYR" w:hAnsi="Times New Roman CYR" w:cs="Times New Roman CYR"/>
          <w:szCs w:val="28"/>
        </w:rPr>
        <w:t xml:space="preserve"> </w:t>
      </w:r>
      <w:r w:rsidR="00C35B35" w:rsidRPr="00FC6997">
        <w:rPr>
          <w:rFonts w:ascii="Times New Roman CYR" w:hAnsi="Times New Roman CYR" w:cs="Times New Roman CYR"/>
          <w:szCs w:val="28"/>
        </w:rPr>
        <w:t>изучаются председател</w:t>
      </w:r>
      <w:r w:rsidR="00065C28" w:rsidRPr="00FC6997">
        <w:rPr>
          <w:rFonts w:ascii="Times New Roman CYR" w:hAnsi="Times New Roman CYR" w:cs="Times New Roman CYR"/>
          <w:szCs w:val="28"/>
        </w:rPr>
        <w:t xml:space="preserve">ем, </w:t>
      </w:r>
      <w:r w:rsidR="00C35B35" w:rsidRPr="00FC6997">
        <w:rPr>
          <w:rFonts w:ascii="Times New Roman CYR" w:hAnsi="Times New Roman CYR" w:cs="Times New Roman CYR"/>
          <w:szCs w:val="28"/>
        </w:rPr>
        <w:t xml:space="preserve"> заместител</w:t>
      </w:r>
      <w:r w:rsidR="00065C28" w:rsidRPr="00FC6997">
        <w:rPr>
          <w:rFonts w:ascii="Times New Roman CYR" w:hAnsi="Times New Roman CYR" w:cs="Times New Roman CYR"/>
          <w:szCs w:val="28"/>
        </w:rPr>
        <w:t>ем</w:t>
      </w:r>
      <w:r w:rsidR="00C35B35" w:rsidRPr="00FC6997">
        <w:rPr>
          <w:rFonts w:ascii="Times New Roman CYR" w:hAnsi="Times New Roman CYR" w:cs="Times New Roman CYR"/>
          <w:szCs w:val="28"/>
        </w:rPr>
        <w:t xml:space="preserve"> председател</w:t>
      </w:r>
      <w:r w:rsidR="00065C28" w:rsidRPr="00FC6997">
        <w:rPr>
          <w:rFonts w:ascii="Times New Roman CYR" w:hAnsi="Times New Roman CYR" w:cs="Times New Roman CYR"/>
          <w:szCs w:val="28"/>
        </w:rPr>
        <w:t>я, ответственным секретарем</w:t>
      </w:r>
      <w:r w:rsidR="00C35B35" w:rsidRPr="00FC6997">
        <w:rPr>
          <w:rFonts w:ascii="Times New Roman CYR" w:hAnsi="Times New Roman CYR" w:cs="Times New Roman CYR"/>
          <w:szCs w:val="28"/>
        </w:rPr>
        <w:t xml:space="preserve"> комисси</w:t>
      </w:r>
      <w:r w:rsidR="00065C28" w:rsidRPr="00FC6997">
        <w:rPr>
          <w:rFonts w:ascii="Times New Roman CYR" w:hAnsi="Times New Roman CYR" w:cs="Times New Roman CYR"/>
          <w:szCs w:val="28"/>
        </w:rPr>
        <w:t xml:space="preserve">и, в том числе с </w:t>
      </w:r>
      <w:r w:rsidR="00651BAD" w:rsidRPr="00FC6997">
        <w:rPr>
          <w:rFonts w:cs="Times New Roman"/>
          <w:szCs w:val="28"/>
        </w:rPr>
        <w:t>использ</w:t>
      </w:r>
      <w:r w:rsidR="007C5433" w:rsidRPr="00FC6997">
        <w:rPr>
          <w:rFonts w:cs="Times New Roman"/>
          <w:szCs w:val="28"/>
        </w:rPr>
        <w:t>ованием</w:t>
      </w:r>
      <w:r w:rsidR="00651BAD" w:rsidRPr="00FC6997">
        <w:rPr>
          <w:rFonts w:cs="Times New Roman"/>
          <w:szCs w:val="28"/>
        </w:rPr>
        <w:t xml:space="preserve"> прав</w:t>
      </w:r>
      <w:r w:rsidR="007C5433" w:rsidRPr="00FC6997">
        <w:rPr>
          <w:rFonts w:cs="Times New Roman"/>
          <w:szCs w:val="28"/>
        </w:rPr>
        <w:t>а</w:t>
      </w:r>
      <w:r w:rsidR="00651BAD" w:rsidRPr="00FC6997">
        <w:rPr>
          <w:rFonts w:cs="Times New Roman"/>
          <w:szCs w:val="28"/>
        </w:rPr>
        <w:t xml:space="preserve"> направлять запросы в соответствующие органы и учреждения системы профилактики для получения сведений, необходимых для разрешения дела</w:t>
      </w:r>
      <w:r w:rsidR="007C5433" w:rsidRPr="00FC6997">
        <w:rPr>
          <w:rFonts w:cs="Times New Roman"/>
          <w:szCs w:val="28"/>
        </w:rPr>
        <w:t>.</w:t>
      </w:r>
      <w:proofErr w:type="gramEnd"/>
    </w:p>
    <w:p w:rsidR="00C35B35" w:rsidRPr="00FC6997" w:rsidRDefault="00C0620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</w:rPr>
        <w:t>3</w:t>
      </w:r>
      <w:r w:rsidR="007C5433" w:rsidRPr="00FC6997">
        <w:rPr>
          <w:rFonts w:cs="Times New Roman"/>
          <w:szCs w:val="28"/>
        </w:rPr>
        <w:t>.</w:t>
      </w:r>
      <w:r w:rsidR="00A0385B" w:rsidRPr="00FC6997">
        <w:rPr>
          <w:rFonts w:cs="Times New Roman"/>
          <w:szCs w:val="28"/>
        </w:rPr>
        <w:t>4</w:t>
      </w:r>
      <w:r w:rsidR="007C5433" w:rsidRPr="00FC6997">
        <w:rPr>
          <w:rFonts w:cs="Times New Roman"/>
          <w:szCs w:val="28"/>
        </w:rPr>
        <w:t xml:space="preserve">. </w:t>
      </w:r>
      <w:r w:rsidR="00C35B35" w:rsidRPr="00FC6997">
        <w:rPr>
          <w:rFonts w:ascii="Times New Roman CYR" w:hAnsi="Times New Roman CYR" w:cs="Times New Roman CYR"/>
          <w:szCs w:val="28"/>
        </w:rPr>
        <w:t>В процессе предварительного изучения поступивших материалов определяются: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подведомственность поступивших материалов;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наличие обстоятельств, исключающих возможность рассмотрения данного материала;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круг лиц, подлежащих вызову или приглашению на заседание;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необходимость проведения дополнительной проверки поступивших материалов, обстоятельств, имеющих значение для правильного и своевременного их рассмотрения, или истребования дополнительных материалов;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целесообразность принятия иных мер, имеющих значение для своевременного рассмотрения материалов;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наличие ходатайств или отводов.</w:t>
      </w:r>
    </w:p>
    <w:p w:rsidR="00C35B35" w:rsidRPr="00FC6997" w:rsidRDefault="00C0620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3</w:t>
      </w:r>
      <w:r w:rsidR="00A0385B" w:rsidRPr="00FC6997">
        <w:rPr>
          <w:szCs w:val="28"/>
        </w:rPr>
        <w:t>.5</w:t>
      </w:r>
      <w:r w:rsidR="00C35B35" w:rsidRPr="002000AA">
        <w:rPr>
          <w:szCs w:val="28"/>
        </w:rPr>
        <w:t xml:space="preserve">. </w:t>
      </w:r>
      <w:r w:rsidR="00C35B35" w:rsidRPr="00FC6997">
        <w:rPr>
          <w:rFonts w:ascii="Times New Roman CYR" w:hAnsi="Times New Roman CYR" w:cs="Times New Roman CYR"/>
          <w:szCs w:val="28"/>
        </w:rPr>
        <w:t xml:space="preserve">Предварительное изучение материалов </w:t>
      </w:r>
      <w:r w:rsidR="00E469C3" w:rsidRPr="00FC6997">
        <w:rPr>
          <w:rFonts w:ascii="Times New Roman CYR" w:hAnsi="Times New Roman CYR" w:cs="Times New Roman CYR"/>
          <w:szCs w:val="28"/>
        </w:rPr>
        <w:t>осуществляется</w:t>
      </w:r>
      <w:r w:rsidR="00C35B35" w:rsidRPr="00FC6997">
        <w:rPr>
          <w:rFonts w:ascii="Times New Roman CYR" w:hAnsi="Times New Roman CYR" w:cs="Times New Roman CYR"/>
          <w:szCs w:val="28"/>
        </w:rPr>
        <w:t xml:space="preserve"> в срок не более 1</w:t>
      </w:r>
      <w:r w:rsidR="00C64F67" w:rsidRPr="00FC6997">
        <w:rPr>
          <w:rFonts w:ascii="Times New Roman CYR" w:hAnsi="Times New Roman CYR" w:cs="Times New Roman CYR"/>
          <w:szCs w:val="28"/>
        </w:rPr>
        <w:t>0 рабочих</w:t>
      </w:r>
      <w:r w:rsidR="00C35B35" w:rsidRPr="00FC6997">
        <w:rPr>
          <w:rFonts w:ascii="Times New Roman CYR" w:hAnsi="Times New Roman CYR" w:cs="Times New Roman CYR"/>
          <w:szCs w:val="28"/>
        </w:rPr>
        <w:t xml:space="preserve"> дней с момента их поступления.</w:t>
      </w:r>
    </w:p>
    <w:p w:rsidR="00C35B35" w:rsidRPr="00FC6997" w:rsidRDefault="00C0620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3</w:t>
      </w:r>
      <w:r w:rsidR="00DF426D" w:rsidRPr="00FC6997">
        <w:rPr>
          <w:szCs w:val="28"/>
        </w:rPr>
        <w:t>.6</w:t>
      </w:r>
      <w:r w:rsidR="00C35B35" w:rsidRPr="002000AA">
        <w:rPr>
          <w:szCs w:val="28"/>
        </w:rPr>
        <w:t xml:space="preserve">. </w:t>
      </w:r>
      <w:r w:rsidR="00C35B35" w:rsidRPr="00FC6997">
        <w:rPr>
          <w:rFonts w:ascii="Times New Roman CYR" w:hAnsi="Times New Roman CYR" w:cs="Times New Roman CYR"/>
          <w:szCs w:val="28"/>
        </w:rPr>
        <w:t>По результатам предварительного изучения материалов могут приниматься решения: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о назначении места и времени рассмотрения материалов;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об извещении несовершеннолетнего, его родителей </w:t>
      </w:r>
      <w:r w:rsidR="006A10DF" w:rsidRPr="00FC6997">
        <w:rPr>
          <w:rFonts w:ascii="Times New Roman CYR" w:hAnsi="Times New Roman CYR" w:cs="Times New Roman CYR"/>
          <w:szCs w:val="28"/>
        </w:rPr>
        <w:t>(</w:t>
      </w:r>
      <w:r w:rsidRPr="00FC6997">
        <w:rPr>
          <w:rFonts w:ascii="Times New Roman CYR" w:hAnsi="Times New Roman CYR" w:cs="Times New Roman CYR"/>
          <w:szCs w:val="28"/>
        </w:rPr>
        <w:t>иных законных представителей</w:t>
      </w:r>
      <w:r w:rsidR="006A10DF" w:rsidRPr="00FC6997">
        <w:rPr>
          <w:rFonts w:ascii="Times New Roman CYR" w:hAnsi="Times New Roman CYR" w:cs="Times New Roman CYR"/>
          <w:szCs w:val="28"/>
        </w:rPr>
        <w:t>)</w:t>
      </w:r>
      <w:r w:rsidRPr="00FC6997">
        <w:rPr>
          <w:rFonts w:ascii="Times New Roman CYR" w:hAnsi="Times New Roman CYR" w:cs="Times New Roman CYR"/>
          <w:szCs w:val="28"/>
        </w:rPr>
        <w:t xml:space="preserve">, других лиц, участие </w:t>
      </w:r>
      <w:r w:rsidR="000858BD" w:rsidRPr="00FC6997">
        <w:rPr>
          <w:rFonts w:ascii="Times New Roman CYR" w:hAnsi="Times New Roman CYR" w:cs="Times New Roman CYR"/>
          <w:szCs w:val="28"/>
        </w:rPr>
        <w:t xml:space="preserve">которых </w:t>
      </w:r>
      <w:r w:rsidRPr="00FC6997">
        <w:rPr>
          <w:rFonts w:ascii="Times New Roman CYR" w:hAnsi="Times New Roman CYR" w:cs="Times New Roman CYR"/>
          <w:szCs w:val="28"/>
        </w:rPr>
        <w:t>в заседании будет признано обязательным, а также прокурора о дате и месте заседания;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об отложении рассмотрения материалов;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о возвращении поступивших материалов</w:t>
      </w:r>
      <w:r w:rsidR="00C23141" w:rsidRPr="00FC6997">
        <w:rPr>
          <w:rFonts w:cs="Times New Roman"/>
          <w:szCs w:val="28"/>
        </w:rPr>
        <w:t xml:space="preserve"> органам или учреждениям, внесшим указанные материалы в комиссию</w:t>
      </w:r>
      <w:r w:rsidRPr="00FC6997">
        <w:rPr>
          <w:rFonts w:cs="Times New Roman"/>
          <w:szCs w:val="28"/>
        </w:rPr>
        <w:t>, если их рассмотрение не отнесено к компетенции комиссии</w:t>
      </w:r>
      <w:r w:rsidR="00BD4130" w:rsidRPr="00FC6997">
        <w:rPr>
          <w:rFonts w:cs="Times New Roman"/>
          <w:szCs w:val="28"/>
        </w:rPr>
        <w:t xml:space="preserve"> </w:t>
      </w:r>
      <w:r w:rsidRPr="00FC6997">
        <w:rPr>
          <w:rFonts w:cs="Times New Roman"/>
          <w:szCs w:val="28"/>
        </w:rPr>
        <w:t>или требу</w:t>
      </w:r>
      <w:r w:rsidR="00490DCF" w:rsidRPr="00FC6997">
        <w:rPr>
          <w:rFonts w:cs="Times New Roman"/>
          <w:szCs w:val="28"/>
        </w:rPr>
        <w:t>е</w:t>
      </w:r>
      <w:r w:rsidRPr="00FC6997">
        <w:rPr>
          <w:rFonts w:cs="Times New Roman"/>
          <w:szCs w:val="28"/>
        </w:rPr>
        <w:t>т проведения дополнительной проверки</w:t>
      </w:r>
      <w:r w:rsidR="006F4CBB" w:rsidRPr="00FC6997">
        <w:rPr>
          <w:rFonts w:cs="Times New Roman"/>
          <w:szCs w:val="28"/>
        </w:rPr>
        <w:t xml:space="preserve"> </w:t>
      </w:r>
      <w:r w:rsidR="006F4CBB" w:rsidRPr="00FC6997">
        <w:rPr>
          <w:rFonts w:cs="Times New Roman"/>
          <w:szCs w:val="28"/>
        </w:rPr>
        <w:lastRenderedPageBreak/>
        <w:t>(доработки)</w:t>
      </w:r>
      <w:r w:rsidRPr="00FC6997">
        <w:rPr>
          <w:rFonts w:cs="Times New Roman"/>
          <w:szCs w:val="28"/>
        </w:rPr>
        <w:t>;</w:t>
      </w:r>
    </w:p>
    <w:p w:rsidR="00BD4130" w:rsidRPr="00FC6997" w:rsidRDefault="00BD4130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о передаче материалов по подведомственности в иной орган, должностному лицу;</w:t>
      </w:r>
    </w:p>
    <w:p w:rsidR="0079031F" w:rsidRPr="00FC6997" w:rsidRDefault="0079031F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о поручении органам и учреждениям системы профилактики совершить действия, принять решения и (или) предоставить в комиссию дополнительную информацию, имеющую значение для всестороннего и своевременного рассмотрения материалов;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о рассмотрении ходатайств несовершеннолетнего, его родителей </w:t>
      </w:r>
      <w:r w:rsidR="00EC2994" w:rsidRPr="00FC6997">
        <w:rPr>
          <w:rFonts w:ascii="Times New Roman CYR" w:hAnsi="Times New Roman CYR" w:cs="Times New Roman CYR"/>
          <w:szCs w:val="28"/>
        </w:rPr>
        <w:t>(</w:t>
      </w:r>
      <w:r w:rsidRPr="00FC6997">
        <w:rPr>
          <w:rFonts w:ascii="Times New Roman CYR" w:hAnsi="Times New Roman CYR" w:cs="Times New Roman CYR"/>
          <w:szCs w:val="28"/>
        </w:rPr>
        <w:t>иных законных представителей</w:t>
      </w:r>
      <w:r w:rsidR="00EC2994" w:rsidRPr="00FC6997">
        <w:rPr>
          <w:rFonts w:ascii="Times New Roman CYR" w:hAnsi="Times New Roman CYR" w:cs="Times New Roman CYR"/>
          <w:szCs w:val="28"/>
        </w:rPr>
        <w:t>)</w:t>
      </w:r>
      <w:r w:rsidRPr="00FC6997">
        <w:rPr>
          <w:rFonts w:ascii="Times New Roman CYR" w:hAnsi="Times New Roman CYR" w:cs="Times New Roman CYR"/>
          <w:szCs w:val="28"/>
        </w:rPr>
        <w:t>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об обращении в суд с заявлением в защиту прав и законных интересов несовершеннолетнего;</w:t>
      </w:r>
    </w:p>
    <w:p w:rsidR="00C35B35" w:rsidRPr="00FC6997" w:rsidRDefault="00C35B3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о принятии мер по обеспечению явки несовершеннолетнего</w:t>
      </w:r>
      <w:r w:rsidR="007F705D" w:rsidRPr="00FC6997">
        <w:rPr>
          <w:rFonts w:ascii="Times New Roman CYR" w:hAnsi="Times New Roman CYR" w:cs="Times New Roman CYR"/>
          <w:szCs w:val="28"/>
        </w:rPr>
        <w:t>,</w:t>
      </w:r>
      <w:r w:rsidRPr="00FC6997">
        <w:rPr>
          <w:rFonts w:ascii="Times New Roman CYR" w:hAnsi="Times New Roman CYR" w:cs="Times New Roman CYR"/>
          <w:szCs w:val="28"/>
        </w:rPr>
        <w:t xml:space="preserve"> </w:t>
      </w:r>
      <w:r w:rsidR="007F705D" w:rsidRPr="00FC6997">
        <w:rPr>
          <w:rFonts w:ascii="Times New Roman CYR" w:hAnsi="Times New Roman CYR" w:cs="Times New Roman CYR"/>
          <w:szCs w:val="28"/>
        </w:rPr>
        <w:t xml:space="preserve">его родителей (иных законных представителей) </w:t>
      </w:r>
      <w:r w:rsidRPr="00FC6997">
        <w:rPr>
          <w:rFonts w:ascii="Times New Roman CYR" w:hAnsi="Times New Roman CYR" w:cs="Times New Roman CYR"/>
          <w:szCs w:val="28"/>
        </w:rPr>
        <w:t>на заседание.</w:t>
      </w:r>
    </w:p>
    <w:p w:rsidR="00C35B35" w:rsidRPr="00FC6997" w:rsidRDefault="00C0620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3</w:t>
      </w:r>
      <w:r w:rsidR="00CF495D" w:rsidRPr="00FC6997">
        <w:rPr>
          <w:szCs w:val="28"/>
        </w:rPr>
        <w:t>.</w:t>
      </w:r>
      <w:r w:rsidR="009B152D" w:rsidRPr="00FC6997">
        <w:rPr>
          <w:szCs w:val="28"/>
        </w:rPr>
        <w:t>7</w:t>
      </w:r>
      <w:r w:rsidR="00C35B35" w:rsidRPr="002000AA">
        <w:rPr>
          <w:szCs w:val="28"/>
        </w:rPr>
        <w:t xml:space="preserve">. </w:t>
      </w:r>
      <w:r w:rsidR="00C35B35" w:rsidRPr="00FC6997">
        <w:rPr>
          <w:rFonts w:ascii="Times New Roman CYR" w:hAnsi="Times New Roman CYR" w:cs="Times New Roman CYR"/>
          <w:szCs w:val="28"/>
        </w:rPr>
        <w:t xml:space="preserve">Подготовленные к рассмотрению материалы предоставляются для ознакомления несовершеннолетнему, его родителям </w:t>
      </w:r>
      <w:r w:rsidR="00B73100" w:rsidRPr="00FC6997">
        <w:rPr>
          <w:rFonts w:ascii="Times New Roman CYR" w:hAnsi="Times New Roman CYR" w:cs="Times New Roman CYR"/>
          <w:szCs w:val="28"/>
        </w:rPr>
        <w:t>(</w:t>
      </w:r>
      <w:r w:rsidR="00C35B35" w:rsidRPr="00FC6997">
        <w:rPr>
          <w:rFonts w:ascii="Times New Roman CYR" w:hAnsi="Times New Roman CYR" w:cs="Times New Roman CYR"/>
          <w:szCs w:val="28"/>
        </w:rPr>
        <w:t>иным законным представителям</w:t>
      </w:r>
      <w:r w:rsidR="00B73100" w:rsidRPr="00FC6997">
        <w:rPr>
          <w:rFonts w:ascii="Times New Roman CYR" w:hAnsi="Times New Roman CYR" w:cs="Times New Roman CYR"/>
          <w:szCs w:val="28"/>
        </w:rPr>
        <w:t>)</w:t>
      </w:r>
      <w:r w:rsidR="00C35B35" w:rsidRPr="00FC6997">
        <w:rPr>
          <w:rFonts w:ascii="Times New Roman CYR" w:hAnsi="Times New Roman CYR" w:cs="Times New Roman CYR"/>
          <w:szCs w:val="28"/>
        </w:rPr>
        <w:t xml:space="preserve">, </w:t>
      </w:r>
      <w:r w:rsidR="00B73100" w:rsidRPr="00FC6997">
        <w:rPr>
          <w:rFonts w:ascii="Times New Roman CYR" w:hAnsi="Times New Roman CYR" w:cs="Times New Roman CYR"/>
          <w:szCs w:val="28"/>
        </w:rPr>
        <w:t>защитнику (представителю)</w:t>
      </w:r>
      <w:r w:rsidR="00D8734F" w:rsidRPr="00FC6997">
        <w:rPr>
          <w:rFonts w:ascii="Times New Roman CYR" w:hAnsi="Times New Roman CYR" w:cs="Times New Roman CYR"/>
          <w:szCs w:val="28"/>
        </w:rPr>
        <w:t xml:space="preserve">. </w:t>
      </w:r>
    </w:p>
    <w:p w:rsidR="0090305F" w:rsidRPr="00FC6997" w:rsidRDefault="00C06205" w:rsidP="0089345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93450" w:rsidRPr="00FC6997">
        <w:rPr>
          <w:rFonts w:cs="Times New Roman"/>
          <w:szCs w:val="28"/>
        </w:rPr>
        <w:t>.8. Л</w:t>
      </w:r>
      <w:r w:rsidR="0090305F" w:rsidRPr="00FC6997">
        <w:rPr>
          <w:rFonts w:cs="Times New Roman"/>
          <w:szCs w:val="28"/>
        </w:rPr>
        <w:t>ицо, в отношении которого комиссией рассматриваются материалы, имеет право делать замечания по содержанию</w:t>
      </w:r>
      <w:r w:rsidR="00F529EB" w:rsidRPr="00FC6997">
        <w:rPr>
          <w:rFonts w:cs="Times New Roman"/>
          <w:szCs w:val="28"/>
        </w:rPr>
        <w:t xml:space="preserve"> материалов</w:t>
      </w:r>
      <w:r w:rsidR="0090305F" w:rsidRPr="00FC6997">
        <w:rPr>
          <w:rFonts w:cs="Times New Roman"/>
          <w:szCs w:val="28"/>
        </w:rPr>
        <w:t>, давать объяснения, пользоваться услугами переводчика, представлять доказательства, пользоваться</w:t>
      </w:r>
      <w:r w:rsidR="00893450" w:rsidRPr="00FC6997">
        <w:rPr>
          <w:rFonts w:cs="Times New Roman"/>
          <w:szCs w:val="28"/>
        </w:rPr>
        <w:t xml:space="preserve"> юридической помощью защитника.</w:t>
      </w:r>
    </w:p>
    <w:p w:rsidR="00C35B35" w:rsidRPr="00FC6997" w:rsidRDefault="00C06205" w:rsidP="00EE00B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B152D" w:rsidRPr="00FC6997">
        <w:rPr>
          <w:rFonts w:cs="Times New Roman"/>
          <w:szCs w:val="28"/>
        </w:rPr>
        <w:t>.</w:t>
      </w:r>
      <w:r w:rsidR="00AE7A17" w:rsidRPr="00FC6997">
        <w:rPr>
          <w:rFonts w:cs="Times New Roman"/>
          <w:szCs w:val="28"/>
        </w:rPr>
        <w:t>9</w:t>
      </w:r>
      <w:r w:rsidR="00C35B35" w:rsidRPr="00210E86">
        <w:rPr>
          <w:rFonts w:cs="Times New Roman"/>
          <w:szCs w:val="28"/>
        </w:rPr>
        <w:t xml:space="preserve">. </w:t>
      </w:r>
      <w:r w:rsidR="00C35B35" w:rsidRPr="00FC6997">
        <w:rPr>
          <w:rFonts w:cs="Times New Roman"/>
          <w:szCs w:val="28"/>
        </w:rPr>
        <w:t xml:space="preserve">Полученные материалы должны быть рассмотрены в срок не более 15 </w:t>
      </w:r>
      <w:r w:rsidR="00660491" w:rsidRPr="00FC6997">
        <w:rPr>
          <w:rFonts w:cs="Times New Roman"/>
          <w:szCs w:val="28"/>
        </w:rPr>
        <w:t xml:space="preserve">рабочих </w:t>
      </w:r>
      <w:r w:rsidR="00C35B35" w:rsidRPr="00FC6997">
        <w:rPr>
          <w:rFonts w:cs="Times New Roman"/>
          <w:szCs w:val="28"/>
        </w:rPr>
        <w:t>дней со дня их поступления. При необходимости срок рассмотрения может быть продлен, но не более</w:t>
      </w:r>
      <w:proofErr w:type="gramStart"/>
      <w:r w:rsidR="00C35B35" w:rsidRPr="00FC6997">
        <w:rPr>
          <w:rFonts w:cs="Times New Roman"/>
          <w:szCs w:val="28"/>
        </w:rPr>
        <w:t>,</w:t>
      </w:r>
      <w:proofErr w:type="gramEnd"/>
      <w:r w:rsidR="00C35B35" w:rsidRPr="00FC6997">
        <w:rPr>
          <w:rFonts w:cs="Times New Roman"/>
          <w:szCs w:val="28"/>
        </w:rPr>
        <w:t xml:space="preserve"> чем на один месяц.</w:t>
      </w:r>
      <w:r w:rsidR="00C705D4" w:rsidRPr="00FC6997">
        <w:rPr>
          <w:rFonts w:cs="Times New Roman"/>
          <w:szCs w:val="28"/>
        </w:rPr>
        <w:t xml:space="preserve"> </w:t>
      </w:r>
      <w:r w:rsidR="00C35B35" w:rsidRPr="00FC6997">
        <w:rPr>
          <w:rFonts w:cs="Times New Roman"/>
          <w:szCs w:val="28"/>
        </w:rPr>
        <w:t xml:space="preserve">О продлении указанного срока выносится мотивированное </w:t>
      </w:r>
      <w:r w:rsidR="00772766" w:rsidRPr="00FC6997">
        <w:rPr>
          <w:rFonts w:cs="Times New Roman"/>
          <w:szCs w:val="28"/>
        </w:rPr>
        <w:t>решени</w:t>
      </w:r>
      <w:r w:rsidR="00C35B35" w:rsidRPr="00FC6997">
        <w:rPr>
          <w:rFonts w:cs="Times New Roman"/>
          <w:szCs w:val="28"/>
        </w:rPr>
        <w:t>е.</w:t>
      </w:r>
    </w:p>
    <w:p w:rsidR="00C66FFD" w:rsidRPr="00FC6997" w:rsidRDefault="00C06205" w:rsidP="00B75FC6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2BB9" w:rsidRPr="00FC6997">
        <w:rPr>
          <w:sz w:val="28"/>
          <w:szCs w:val="28"/>
        </w:rPr>
        <w:t>.</w:t>
      </w:r>
      <w:r w:rsidR="002336D9" w:rsidRPr="00FC6997">
        <w:rPr>
          <w:sz w:val="28"/>
          <w:szCs w:val="28"/>
        </w:rPr>
        <w:t>10</w:t>
      </w:r>
      <w:r w:rsidR="00D12BB9" w:rsidRPr="00FC6997">
        <w:rPr>
          <w:sz w:val="28"/>
          <w:szCs w:val="28"/>
        </w:rPr>
        <w:t xml:space="preserve">. </w:t>
      </w:r>
      <w:r w:rsidR="00A27A6B" w:rsidRPr="00FC6997">
        <w:rPr>
          <w:sz w:val="28"/>
          <w:szCs w:val="28"/>
        </w:rPr>
        <w:t>Материалы рассматриваются комиссией по месту жительства лица, в отношении которого они поступили, если иное не установлено федеральным законодательством. При отсутствии у лица места жительства материалы рассматриваются по месту фактического пребывания лица, если иное не установлено федеральным законодательством</w:t>
      </w:r>
      <w:r w:rsidR="00427945" w:rsidRPr="00FC6997">
        <w:rPr>
          <w:sz w:val="28"/>
          <w:szCs w:val="28"/>
        </w:rPr>
        <w:t>.</w:t>
      </w:r>
    </w:p>
    <w:p w:rsidR="00B75FC6" w:rsidRPr="00FC6997" w:rsidRDefault="00C06205" w:rsidP="00B75FC6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945" w:rsidRPr="00FC6997">
        <w:rPr>
          <w:sz w:val="28"/>
          <w:szCs w:val="28"/>
        </w:rPr>
        <w:t>.1</w:t>
      </w:r>
      <w:r w:rsidR="002336D9" w:rsidRPr="00FC6997">
        <w:rPr>
          <w:sz w:val="28"/>
          <w:szCs w:val="28"/>
        </w:rPr>
        <w:t>1</w:t>
      </w:r>
      <w:r w:rsidR="00427945" w:rsidRPr="00FC6997">
        <w:rPr>
          <w:sz w:val="28"/>
          <w:szCs w:val="28"/>
        </w:rPr>
        <w:t>.</w:t>
      </w:r>
      <w:r w:rsidR="00BA2C92" w:rsidRPr="00FC6997">
        <w:rPr>
          <w:sz w:val="28"/>
          <w:szCs w:val="28"/>
        </w:rPr>
        <w:t xml:space="preserve">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рассматриваются в присутствии несовершеннолетнего, его родителей </w:t>
      </w:r>
      <w:r w:rsidR="00AD6961" w:rsidRPr="00FC6997">
        <w:rPr>
          <w:sz w:val="28"/>
          <w:szCs w:val="28"/>
        </w:rPr>
        <w:t>(</w:t>
      </w:r>
      <w:r w:rsidR="00BA2C92" w:rsidRPr="00FC6997">
        <w:rPr>
          <w:sz w:val="28"/>
          <w:szCs w:val="28"/>
        </w:rPr>
        <w:t>иных законных представителей</w:t>
      </w:r>
      <w:r w:rsidR="00AD6961" w:rsidRPr="00FC6997">
        <w:rPr>
          <w:sz w:val="28"/>
          <w:szCs w:val="28"/>
        </w:rPr>
        <w:t>)</w:t>
      </w:r>
      <w:r w:rsidR="00B75FC6" w:rsidRPr="00FC6997">
        <w:rPr>
          <w:sz w:val="28"/>
          <w:szCs w:val="28"/>
        </w:rPr>
        <w:t>,</w:t>
      </w:r>
      <w:r w:rsidR="00BA2C92" w:rsidRPr="00FC6997">
        <w:rPr>
          <w:sz w:val="28"/>
          <w:szCs w:val="28"/>
        </w:rPr>
        <w:t xml:space="preserve"> </w:t>
      </w:r>
      <w:r w:rsidR="00B75FC6" w:rsidRPr="00FC6997">
        <w:rPr>
          <w:sz w:val="28"/>
          <w:szCs w:val="28"/>
        </w:rPr>
        <w:t>п</w:t>
      </w:r>
      <w:r w:rsidR="00BA2C92" w:rsidRPr="00FC6997">
        <w:rPr>
          <w:sz w:val="28"/>
          <w:szCs w:val="28"/>
        </w:rPr>
        <w:t xml:space="preserve">ри необходимости </w:t>
      </w:r>
      <w:r w:rsidR="00B75FC6" w:rsidRPr="00FC6997">
        <w:rPr>
          <w:sz w:val="28"/>
          <w:szCs w:val="28"/>
        </w:rPr>
        <w:t xml:space="preserve">– педагога, </w:t>
      </w:r>
      <w:r w:rsidR="00BA2C92" w:rsidRPr="00FC6997">
        <w:rPr>
          <w:sz w:val="28"/>
          <w:szCs w:val="28"/>
        </w:rPr>
        <w:t>потерпевш</w:t>
      </w:r>
      <w:r w:rsidR="00B75FC6" w:rsidRPr="00FC6997">
        <w:rPr>
          <w:sz w:val="28"/>
          <w:szCs w:val="28"/>
        </w:rPr>
        <w:t>его, иных лиц</w:t>
      </w:r>
      <w:r w:rsidR="00BA2C92" w:rsidRPr="00FC6997">
        <w:rPr>
          <w:sz w:val="28"/>
          <w:szCs w:val="28"/>
        </w:rPr>
        <w:t>.</w:t>
      </w:r>
      <w:r w:rsidR="00B75FC6" w:rsidRPr="00FC6997">
        <w:rPr>
          <w:sz w:val="28"/>
          <w:szCs w:val="28"/>
        </w:rPr>
        <w:t xml:space="preserve"> </w:t>
      </w:r>
    </w:p>
    <w:p w:rsidR="00BA2C92" w:rsidRPr="00FC6997" w:rsidRDefault="00C06205" w:rsidP="00B75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</w:rPr>
        <w:t>3</w:t>
      </w:r>
      <w:r w:rsidR="00E45081" w:rsidRPr="00FC6997">
        <w:rPr>
          <w:rFonts w:cs="Times New Roman"/>
          <w:szCs w:val="28"/>
        </w:rPr>
        <w:t>.1</w:t>
      </w:r>
      <w:r w:rsidR="002336D9" w:rsidRPr="00FC6997">
        <w:rPr>
          <w:rFonts w:cs="Times New Roman"/>
          <w:szCs w:val="28"/>
        </w:rPr>
        <w:t>2</w:t>
      </w:r>
      <w:r w:rsidR="00BA2C92" w:rsidRPr="002000AA">
        <w:rPr>
          <w:rFonts w:cs="Times New Roman"/>
          <w:szCs w:val="28"/>
        </w:rPr>
        <w:t xml:space="preserve">. </w:t>
      </w:r>
      <w:r w:rsidR="00BA2C92" w:rsidRPr="00FC6997">
        <w:rPr>
          <w:rFonts w:cs="Times New Roman"/>
          <w:szCs w:val="28"/>
        </w:rPr>
        <w:t>Другие материалы в отношении несовершеннолетнего, его</w:t>
      </w:r>
      <w:r w:rsidR="00BA2C92" w:rsidRPr="00FC6997">
        <w:rPr>
          <w:rFonts w:ascii="Times New Roman CYR" w:hAnsi="Times New Roman CYR" w:cs="Times New Roman CYR"/>
          <w:szCs w:val="28"/>
        </w:rPr>
        <w:t xml:space="preserve"> родителей </w:t>
      </w:r>
      <w:r w:rsidR="001924A0" w:rsidRPr="00FC6997">
        <w:rPr>
          <w:rFonts w:ascii="Times New Roman CYR" w:hAnsi="Times New Roman CYR" w:cs="Times New Roman CYR"/>
          <w:szCs w:val="28"/>
        </w:rPr>
        <w:t>(</w:t>
      </w:r>
      <w:r w:rsidR="00BA2C92" w:rsidRPr="00FC6997">
        <w:rPr>
          <w:rFonts w:ascii="Times New Roman CYR" w:hAnsi="Times New Roman CYR" w:cs="Times New Roman CYR"/>
          <w:szCs w:val="28"/>
        </w:rPr>
        <w:t xml:space="preserve">иных </w:t>
      </w:r>
      <w:r w:rsidR="001924A0" w:rsidRPr="00FC6997">
        <w:rPr>
          <w:rFonts w:ascii="Times New Roman CYR" w:hAnsi="Times New Roman CYR" w:cs="Times New Roman CYR"/>
          <w:szCs w:val="28"/>
        </w:rPr>
        <w:t xml:space="preserve">законных </w:t>
      </w:r>
      <w:r w:rsidR="00BA2C92" w:rsidRPr="00FC6997">
        <w:rPr>
          <w:rFonts w:ascii="Times New Roman CYR" w:hAnsi="Times New Roman CYR" w:cs="Times New Roman CYR"/>
          <w:szCs w:val="28"/>
        </w:rPr>
        <w:t>представителей</w:t>
      </w:r>
      <w:r w:rsidR="001924A0" w:rsidRPr="00FC6997">
        <w:rPr>
          <w:rFonts w:ascii="Times New Roman CYR" w:hAnsi="Times New Roman CYR" w:cs="Times New Roman CYR"/>
          <w:szCs w:val="28"/>
        </w:rPr>
        <w:t>)</w:t>
      </w:r>
      <w:r w:rsidR="00BA2C92" w:rsidRPr="00FC6997">
        <w:rPr>
          <w:rFonts w:ascii="Times New Roman CYR" w:hAnsi="Times New Roman CYR" w:cs="Times New Roman CYR"/>
          <w:szCs w:val="28"/>
        </w:rPr>
        <w:t xml:space="preserve"> могут быть рассмотрены в их отсутствие при условии, если имеются данные о надлежащем извещении лиц о рассмотрении материала, а также в случае, если не поступило ходатайство об отложении заседания либо такое ходатайство оставлено </w:t>
      </w:r>
      <w:r w:rsidR="001924A0" w:rsidRPr="00FC6997">
        <w:rPr>
          <w:rFonts w:ascii="Times New Roman CYR" w:hAnsi="Times New Roman CYR" w:cs="Times New Roman CYR"/>
          <w:szCs w:val="28"/>
        </w:rPr>
        <w:t xml:space="preserve">комиссией </w:t>
      </w:r>
      <w:r w:rsidR="00BA2C92" w:rsidRPr="00FC6997">
        <w:rPr>
          <w:rFonts w:ascii="Times New Roman CYR" w:hAnsi="Times New Roman CYR" w:cs="Times New Roman CYR"/>
          <w:szCs w:val="28"/>
        </w:rPr>
        <w:t>без удовлетворения.</w:t>
      </w:r>
    </w:p>
    <w:p w:rsidR="004C56DA" w:rsidRPr="00FC6997" w:rsidRDefault="00C06205" w:rsidP="004C56DA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081" w:rsidRPr="00FC6997">
        <w:rPr>
          <w:sz w:val="28"/>
          <w:szCs w:val="28"/>
        </w:rPr>
        <w:t>.1</w:t>
      </w:r>
      <w:r w:rsidR="002336D9" w:rsidRPr="00FC6997">
        <w:rPr>
          <w:sz w:val="28"/>
          <w:szCs w:val="28"/>
        </w:rPr>
        <w:t>3</w:t>
      </w:r>
      <w:r w:rsidR="00E45081" w:rsidRPr="00FC6997">
        <w:rPr>
          <w:sz w:val="28"/>
          <w:szCs w:val="28"/>
        </w:rPr>
        <w:t xml:space="preserve">. </w:t>
      </w:r>
      <w:proofErr w:type="gramStart"/>
      <w:r w:rsidR="00EE00BD" w:rsidRPr="00FC6997">
        <w:rPr>
          <w:sz w:val="28"/>
          <w:szCs w:val="28"/>
        </w:rPr>
        <w:t xml:space="preserve">Рассмотрение материалов может быть отложено комиссией в случае поступления ходатайства от участников рассмотрения материалов, уклонения несовершеннолетнего и (или) его родителей </w:t>
      </w:r>
      <w:r w:rsidR="00112B46" w:rsidRPr="00FC6997">
        <w:rPr>
          <w:sz w:val="28"/>
          <w:szCs w:val="28"/>
        </w:rPr>
        <w:t>(</w:t>
      </w:r>
      <w:r w:rsidR="00EE00BD" w:rsidRPr="00FC6997">
        <w:rPr>
          <w:sz w:val="28"/>
          <w:szCs w:val="28"/>
        </w:rPr>
        <w:t>иных законных представителей</w:t>
      </w:r>
      <w:r w:rsidR="00112B46" w:rsidRPr="00FC6997">
        <w:rPr>
          <w:sz w:val="28"/>
          <w:szCs w:val="28"/>
        </w:rPr>
        <w:t>)</w:t>
      </w:r>
      <w:r w:rsidR="00EE00BD" w:rsidRPr="00FC6997">
        <w:rPr>
          <w:sz w:val="28"/>
          <w:szCs w:val="28"/>
        </w:rPr>
        <w:t xml:space="preserve"> </w:t>
      </w:r>
      <w:r w:rsidR="00EE00BD" w:rsidRPr="00FC6997">
        <w:rPr>
          <w:sz w:val="28"/>
          <w:szCs w:val="28"/>
        </w:rPr>
        <w:lastRenderedPageBreak/>
        <w:t>от явки на засе</w:t>
      </w:r>
      <w:r w:rsidR="00C70A60" w:rsidRPr="00FC6997">
        <w:rPr>
          <w:sz w:val="28"/>
          <w:szCs w:val="28"/>
        </w:rPr>
        <w:t>дание комиссии</w:t>
      </w:r>
      <w:r w:rsidR="00644A25" w:rsidRPr="00FC6997">
        <w:rPr>
          <w:sz w:val="28"/>
          <w:szCs w:val="28"/>
        </w:rPr>
        <w:t>,</w:t>
      </w:r>
      <w:r w:rsidR="00C70A60" w:rsidRPr="00FC6997">
        <w:rPr>
          <w:sz w:val="28"/>
          <w:szCs w:val="28"/>
        </w:rPr>
        <w:t xml:space="preserve"> если материалы </w:t>
      </w:r>
      <w:r w:rsidR="00EE00BD" w:rsidRPr="00FC6997">
        <w:rPr>
          <w:sz w:val="28"/>
          <w:szCs w:val="28"/>
        </w:rPr>
        <w:t xml:space="preserve">не могут быть рассмотрены в отсутствие указанных лиц, а также в случае поступления предложения </w:t>
      </w:r>
      <w:r w:rsidR="00EA25F1" w:rsidRPr="00FC6997">
        <w:rPr>
          <w:sz w:val="28"/>
          <w:szCs w:val="28"/>
        </w:rPr>
        <w:t xml:space="preserve">от членов комиссии </w:t>
      </w:r>
      <w:r w:rsidR="00EE00BD" w:rsidRPr="00FC6997">
        <w:rPr>
          <w:sz w:val="28"/>
          <w:szCs w:val="28"/>
        </w:rPr>
        <w:t>об отложении рассмотрения вопроса и о запросе дополнительных материалов по нему.</w:t>
      </w:r>
      <w:proofErr w:type="gramEnd"/>
    </w:p>
    <w:p w:rsidR="004C56DA" w:rsidRPr="00FC6997" w:rsidRDefault="00C06205" w:rsidP="004C56DA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6DA" w:rsidRPr="00FC6997">
        <w:rPr>
          <w:sz w:val="28"/>
          <w:szCs w:val="28"/>
        </w:rPr>
        <w:t>.1</w:t>
      </w:r>
      <w:r w:rsidR="002336D9" w:rsidRPr="00FC6997">
        <w:rPr>
          <w:sz w:val="28"/>
          <w:szCs w:val="28"/>
        </w:rPr>
        <w:t>4</w:t>
      </w:r>
      <w:r w:rsidR="004C56DA" w:rsidRPr="00FC6997">
        <w:rPr>
          <w:sz w:val="28"/>
          <w:szCs w:val="28"/>
        </w:rPr>
        <w:t>. Рассмотрение материалов может быть отложено до следующего заседания комиссии либо на срок, необходимый для устранения причин, препятствующих рассмотрению материалов по существу.</w:t>
      </w:r>
    </w:p>
    <w:p w:rsidR="009E14E8" w:rsidRPr="00FC6997" w:rsidRDefault="00C06205" w:rsidP="00084D2A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1FE" w:rsidRPr="00FC6997">
        <w:rPr>
          <w:sz w:val="28"/>
          <w:szCs w:val="28"/>
        </w:rPr>
        <w:t>.1</w:t>
      </w:r>
      <w:r w:rsidR="002336D9" w:rsidRPr="00FC6997">
        <w:rPr>
          <w:sz w:val="28"/>
          <w:szCs w:val="28"/>
        </w:rPr>
        <w:t>5</w:t>
      </w:r>
      <w:r w:rsidR="005171FE" w:rsidRPr="00FC6997">
        <w:rPr>
          <w:sz w:val="28"/>
          <w:szCs w:val="28"/>
        </w:rPr>
        <w:t xml:space="preserve">. </w:t>
      </w:r>
      <w:proofErr w:type="gramStart"/>
      <w:r w:rsidR="00A768D3" w:rsidRPr="00FC6997">
        <w:rPr>
          <w:sz w:val="28"/>
          <w:szCs w:val="28"/>
        </w:rPr>
        <w:t xml:space="preserve">По истечении шести месяцев со дня получения комиссией материалов при наличии условий невозможности их рассмотрения (неявка лиц на заседание комиссии, </w:t>
      </w:r>
      <w:r w:rsidR="005171FE" w:rsidRPr="00CA6B39">
        <w:rPr>
          <w:color w:val="00B050"/>
          <w:sz w:val="28"/>
          <w:szCs w:val="28"/>
        </w:rPr>
        <w:t>невоз</w:t>
      </w:r>
      <w:r w:rsidR="00CA6B39" w:rsidRPr="00CA6B39">
        <w:rPr>
          <w:color w:val="00B050"/>
          <w:sz w:val="28"/>
          <w:szCs w:val="28"/>
        </w:rPr>
        <w:t>м</w:t>
      </w:r>
      <w:r w:rsidR="005171FE" w:rsidRPr="00CA6B39">
        <w:rPr>
          <w:color w:val="00B050"/>
          <w:sz w:val="28"/>
          <w:szCs w:val="28"/>
        </w:rPr>
        <w:t>ожность</w:t>
      </w:r>
      <w:r w:rsidR="005171FE" w:rsidRPr="00FC6997">
        <w:rPr>
          <w:sz w:val="28"/>
          <w:szCs w:val="28"/>
        </w:rPr>
        <w:t xml:space="preserve"> обеспечения надлежащего извещения лиц</w:t>
      </w:r>
      <w:r w:rsidR="005171FE" w:rsidRPr="00FC6997">
        <w:rPr>
          <w:rFonts w:ascii="Times New Roman CYR" w:hAnsi="Times New Roman CYR" w:cs="Times New Roman CYR"/>
          <w:sz w:val="28"/>
          <w:szCs w:val="28"/>
        </w:rPr>
        <w:t xml:space="preserve"> о рассмотрении материала,</w:t>
      </w:r>
      <w:r w:rsidR="005171FE" w:rsidRPr="00FC6997">
        <w:rPr>
          <w:sz w:val="28"/>
          <w:szCs w:val="28"/>
        </w:rPr>
        <w:t xml:space="preserve"> </w:t>
      </w:r>
      <w:r w:rsidR="00A768D3" w:rsidRPr="00FC6997">
        <w:rPr>
          <w:sz w:val="28"/>
          <w:szCs w:val="28"/>
        </w:rPr>
        <w:t>достижение совершеннолетия, смерть лица, отбывание наказания в виде лишения свободы и иные условия, влекущие невозможность рассмотрения материалов) комиссия на своем заседании принимает мотивированное решение о невозможности рассмотрения комиссией материалов.</w:t>
      </w:r>
      <w:proofErr w:type="gramEnd"/>
    </w:p>
    <w:p w:rsidR="009E6B43" w:rsidRPr="00FC6997" w:rsidRDefault="00C06205" w:rsidP="009E6B43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D2A" w:rsidRPr="00FC6997">
        <w:rPr>
          <w:sz w:val="28"/>
          <w:szCs w:val="28"/>
        </w:rPr>
        <w:t>.1</w:t>
      </w:r>
      <w:r w:rsidR="002336D9" w:rsidRPr="00FC6997">
        <w:rPr>
          <w:sz w:val="28"/>
          <w:szCs w:val="28"/>
        </w:rPr>
        <w:t>6</w:t>
      </w:r>
      <w:r w:rsidR="00BD10A8" w:rsidRPr="00FC6997">
        <w:rPr>
          <w:sz w:val="28"/>
          <w:szCs w:val="28"/>
        </w:rPr>
        <w:t xml:space="preserve">. Решение о невозможности рассмотрения комиссией материалов принимается в форме постановления, копия которого направляется в орган, должностному лицу, внесшему материалы, в течение </w:t>
      </w:r>
      <w:r w:rsidR="00084D2A" w:rsidRPr="00FC6997">
        <w:rPr>
          <w:sz w:val="28"/>
          <w:szCs w:val="28"/>
        </w:rPr>
        <w:t>5</w:t>
      </w:r>
      <w:r w:rsidR="00BD10A8" w:rsidRPr="00FC6997">
        <w:rPr>
          <w:sz w:val="28"/>
          <w:szCs w:val="28"/>
        </w:rPr>
        <w:t xml:space="preserve"> рабочих дней со дня его вынесения.</w:t>
      </w:r>
    </w:p>
    <w:p w:rsidR="000B0B49" w:rsidRPr="00FC6997" w:rsidRDefault="00C06205" w:rsidP="000B0B49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B43" w:rsidRPr="00FC6997">
        <w:rPr>
          <w:sz w:val="28"/>
          <w:szCs w:val="28"/>
        </w:rPr>
        <w:t>.1</w:t>
      </w:r>
      <w:r w:rsidR="002336D9" w:rsidRPr="00FC6997">
        <w:rPr>
          <w:sz w:val="28"/>
          <w:szCs w:val="28"/>
        </w:rPr>
        <w:t>7</w:t>
      </w:r>
      <w:r w:rsidR="00724E35" w:rsidRPr="00FC6997">
        <w:rPr>
          <w:sz w:val="28"/>
          <w:szCs w:val="28"/>
        </w:rPr>
        <w:t xml:space="preserve">. Заседания комиссии являются открытыми. В целях обеспечения конфиденциальности информации о несовершеннолетнем, родителях </w:t>
      </w:r>
      <w:r w:rsidR="009E6B43" w:rsidRPr="00FC6997">
        <w:rPr>
          <w:sz w:val="28"/>
          <w:szCs w:val="28"/>
        </w:rPr>
        <w:t>(</w:t>
      </w:r>
      <w:r w:rsidR="00724E35" w:rsidRPr="00FC6997">
        <w:rPr>
          <w:sz w:val="28"/>
          <w:szCs w:val="28"/>
        </w:rPr>
        <w:t>иных законных представителях</w:t>
      </w:r>
      <w:r w:rsidR="009E6B43" w:rsidRPr="00FC6997">
        <w:rPr>
          <w:sz w:val="28"/>
          <w:szCs w:val="28"/>
        </w:rPr>
        <w:t>)</w:t>
      </w:r>
      <w:r w:rsidR="00724E35" w:rsidRPr="00FC6997">
        <w:rPr>
          <w:sz w:val="28"/>
          <w:szCs w:val="28"/>
        </w:rPr>
        <w:t xml:space="preserve"> комиссия с учетом характера рассматриваемых материалов может принять мотивированное решение о закрытом рассмотрении материалов.</w:t>
      </w:r>
      <w:r w:rsidR="000B0B49" w:rsidRPr="00FC6997">
        <w:rPr>
          <w:sz w:val="28"/>
          <w:szCs w:val="28"/>
        </w:rPr>
        <w:t xml:space="preserve"> </w:t>
      </w:r>
    </w:p>
    <w:p w:rsidR="002642A5" w:rsidRPr="00FC6997" w:rsidRDefault="00C06205" w:rsidP="002642A5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58F" w:rsidRPr="00FC6997">
        <w:rPr>
          <w:sz w:val="28"/>
          <w:szCs w:val="28"/>
        </w:rPr>
        <w:t>.18</w:t>
      </w:r>
      <w:r w:rsidR="00724E35" w:rsidRPr="00FC6997">
        <w:rPr>
          <w:sz w:val="28"/>
          <w:szCs w:val="28"/>
        </w:rPr>
        <w:t xml:space="preserve">. При рассмотрении материалов комиссия обязана всесторонне, полно и объективно исследовать материалы дела, уточнить возраст </w:t>
      </w:r>
      <w:r w:rsidR="004F7F16" w:rsidRPr="00FC6997">
        <w:rPr>
          <w:sz w:val="28"/>
          <w:szCs w:val="28"/>
        </w:rPr>
        <w:t xml:space="preserve">(установить личность) </w:t>
      </w:r>
      <w:r w:rsidR="00724E35" w:rsidRPr="00FC6997">
        <w:rPr>
          <w:sz w:val="28"/>
          <w:szCs w:val="28"/>
        </w:rPr>
        <w:t>несовершеннолетнего</w:t>
      </w:r>
      <w:r w:rsidR="00AE2D79" w:rsidRPr="00FC6997">
        <w:rPr>
          <w:sz w:val="28"/>
          <w:szCs w:val="28"/>
        </w:rPr>
        <w:t>, родителей (иных законных представителей)</w:t>
      </w:r>
      <w:r w:rsidR="00724E35" w:rsidRPr="00FC6997">
        <w:rPr>
          <w:sz w:val="28"/>
          <w:szCs w:val="28"/>
        </w:rPr>
        <w:t xml:space="preserve">, условия жизни и воспитания, мотивы, причины и условия, послужившие поводом для рассмотрения данных материалов, иные обстоятельства, имеющие существенное значение для решения </w:t>
      </w:r>
      <w:r w:rsidR="00BB558F" w:rsidRPr="00FC6997">
        <w:rPr>
          <w:sz w:val="28"/>
          <w:szCs w:val="28"/>
        </w:rPr>
        <w:t>по существу материала</w:t>
      </w:r>
      <w:r w:rsidR="00724E35" w:rsidRPr="00FC6997">
        <w:rPr>
          <w:sz w:val="28"/>
          <w:szCs w:val="28"/>
        </w:rPr>
        <w:t>.</w:t>
      </w:r>
      <w:r w:rsidR="002642A5" w:rsidRPr="00FC6997">
        <w:rPr>
          <w:sz w:val="28"/>
          <w:szCs w:val="28"/>
        </w:rPr>
        <w:t xml:space="preserve"> </w:t>
      </w:r>
    </w:p>
    <w:p w:rsidR="00724E35" w:rsidRPr="00FC6997" w:rsidRDefault="00C06205" w:rsidP="002642A5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2A5" w:rsidRPr="00FC6997">
        <w:rPr>
          <w:sz w:val="28"/>
          <w:szCs w:val="28"/>
        </w:rPr>
        <w:t>.19</w:t>
      </w:r>
      <w:r w:rsidR="00724E35" w:rsidRPr="00FC6997">
        <w:rPr>
          <w:sz w:val="28"/>
          <w:szCs w:val="28"/>
        </w:rPr>
        <w:t>. Несовершеннолетний, в отношении которого рассматриваются материалы, может быть удален с заседания комиссии на время рассмотрения обстоятельств, обсуждение которых может оказать на него отрицательное влияние, о чем делается отметка в протоколе заседания комиссии.</w:t>
      </w:r>
    </w:p>
    <w:p w:rsidR="00821682" w:rsidRPr="00FC6997" w:rsidRDefault="00C06205" w:rsidP="008216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821682" w:rsidRPr="00FC6997">
        <w:rPr>
          <w:rFonts w:ascii="Times New Roman CYR" w:hAnsi="Times New Roman CYR" w:cs="Times New Roman CYR"/>
          <w:szCs w:val="28"/>
        </w:rPr>
        <w:t xml:space="preserve">.20. На заседании </w:t>
      </w:r>
      <w:proofErr w:type="gramStart"/>
      <w:r w:rsidR="00821682" w:rsidRPr="00FC6997">
        <w:rPr>
          <w:rFonts w:ascii="Times New Roman CYR" w:hAnsi="Times New Roman CYR" w:cs="Times New Roman CYR"/>
          <w:szCs w:val="28"/>
        </w:rPr>
        <w:t xml:space="preserve">оглашаются </w:t>
      </w:r>
      <w:r w:rsidR="00B67CBE" w:rsidRPr="00FC6997">
        <w:rPr>
          <w:rFonts w:ascii="Times New Roman CYR" w:hAnsi="Times New Roman CYR" w:cs="Times New Roman CYR"/>
          <w:szCs w:val="28"/>
        </w:rPr>
        <w:t xml:space="preserve">и </w:t>
      </w:r>
      <w:r w:rsidR="00821682" w:rsidRPr="00FC6997">
        <w:rPr>
          <w:rFonts w:ascii="Times New Roman CYR" w:hAnsi="Times New Roman CYR" w:cs="Times New Roman CYR"/>
          <w:szCs w:val="28"/>
        </w:rPr>
        <w:t>исследуются</w:t>
      </w:r>
      <w:proofErr w:type="gramEnd"/>
      <w:r w:rsidR="00821682" w:rsidRPr="00FC6997">
        <w:rPr>
          <w:rFonts w:ascii="Times New Roman CYR" w:hAnsi="Times New Roman CYR" w:cs="Times New Roman CYR"/>
          <w:szCs w:val="28"/>
        </w:rPr>
        <w:t xml:space="preserve">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</w:t>
      </w:r>
      <w:r w:rsidR="00640F3C" w:rsidRPr="00FC6997">
        <w:rPr>
          <w:rFonts w:ascii="Times New Roman CYR" w:hAnsi="Times New Roman CYR" w:cs="Times New Roman CYR"/>
          <w:szCs w:val="28"/>
        </w:rPr>
        <w:t xml:space="preserve">(информация) </w:t>
      </w:r>
      <w:r w:rsidR="00821682" w:rsidRPr="00FC6997">
        <w:rPr>
          <w:rFonts w:ascii="Times New Roman CYR" w:hAnsi="Times New Roman CYR" w:cs="Times New Roman CYR"/>
          <w:szCs w:val="28"/>
        </w:rPr>
        <w:t>участвующих в заседании лиц.</w:t>
      </w:r>
    </w:p>
    <w:p w:rsidR="00821682" w:rsidRPr="00FC6997" w:rsidRDefault="00821682" w:rsidP="008216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Ходатайства или отводы по существу рассматриваемых материалов могут быть заявлены несовершеннолетним, его родителями </w:t>
      </w:r>
      <w:r w:rsidR="005333BF" w:rsidRPr="00FC6997">
        <w:rPr>
          <w:rFonts w:ascii="Times New Roman CYR" w:hAnsi="Times New Roman CYR" w:cs="Times New Roman CYR"/>
          <w:szCs w:val="28"/>
        </w:rPr>
        <w:t>(</w:t>
      </w:r>
      <w:r w:rsidRPr="00FC6997">
        <w:rPr>
          <w:rFonts w:ascii="Times New Roman CYR" w:hAnsi="Times New Roman CYR" w:cs="Times New Roman CYR"/>
          <w:szCs w:val="28"/>
        </w:rPr>
        <w:t>иными законными представителями</w:t>
      </w:r>
      <w:r w:rsidR="005333BF" w:rsidRPr="00FC6997">
        <w:rPr>
          <w:rFonts w:ascii="Times New Roman CYR" w:hAnsi="Times New Roman CYR" w:cs="Times New Roman CYR"/>
          <w:szCs w:val="28"/>
        </w:rPr>
        <w:t>)</w:t>
      </w:r>
      <w:r w:rsidRPr="00FC6997">
        <w:rPr>
          <w:rFonts w:ascii="Times New Roman CYR" w:hAnsi="Times New Roman CYR" w:cs="Times New Roman CYR"/>
          <w:szCs w:val="28"/>
        </w:rPr>
        <w:t xml:space="preserve">, </w:t>
      </w:r>
      <w:r w:rsidR="00F00237" w:rsidRPr="00FC6997">
        <w:rPr>
          <w:rFonts w:ascii="Times New Roman CYR" w:hAnsi="Times New Roman CYR" w:cs="Times New Roman CYR"/>
          <w:szCs w:val="28"/>
        </w:rPr>
        <w:t>защитником (представителем)</w:t>
      </w:r>
      <w:r w:rsidRPr="00FC6997">
        <w:rPr>
          <w:rFonts w:ascii="Times New Roman CYR" w:hAnsi="Times New Roman CYR" w:cs="Times New Roman CYR"/>
          <w:szCs w:val="28"/>
        </w:rPr>
        <w:t>, специалистами, участвующими в рассмотрении материалов. Результаты рассмотрения заявленных ходатайств или отводов заносятся в протокол заседания.</w:t>
      </w:r>
    </w:p>
    <w:p w:rsidR="00F80AC8" w:rsidRPr="00FC6997" w:rsidRDefault="00C06205" w:rsidP="00F80A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F80AC8" w:rsidRPr="00FC6997">
        <w:rPr>
          <w:rFonts w:ascii="Times New Roman CYR" w:hAnsi="Times New Roman CYR" w:cs="Times New Roman CYR"/>
          <w:szCs w:val="28"/>
        </w:rPr>
        <w:t xml:space="preserve">.21. Члены комиссий не могут участвовать в рассмотрении материалов в случае, если они являются родственниками лица, в отношении которого </w:t>
      </w:r>
      <w:r w:rsidR="00F80AC8" w:rsidRPr="00FC6997">
        <w:rPr>
          <w:rFonts w:ascii="Times New Roman CYR" w:hAnsi="Times New Roman CYR" w:cs="Times New Roman CYR"/>
          <w:szCs w:val="28"/>
        </w:rPr>
        <w:lastRenderedPageBreak/>
        <w:t>рассматриваются материалы, потерпевшего, законного представителя лица, а также в случаях, если они лично заинтересованы в разрешении дела.</w:t>
      </w:r>
    </w:p>
    <w:p w:rsidR="00F80AC8" w:rsidRPr="00FC6997" w:rsidRDefault="00F80AC8" w:rsidP="00F80A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При наличии данных обстоятель</w:t>
      </w:r>
      <w:proofErr w:type="gramStart"/>
      <w:r w:rsidRPr="00FC6997">
        <w:rPr>
          <w:rFonts w:ascii="Times New Roman CYR" w:hAnsi="Times New Roman CYR" w:cs="Times New Roman CYR"/>
          <w:szCs w:val="28"/>
        </w:rPr>
        <w:t>ств чл</w:t>
      </w:r>
      <w:proofErr w:type="gramEnd"/>
      <w:r w:rsidRPr="00FC6997">
        <w:rPr>
          <w:rFonts w:ascii="Times New Roman CYR" w:hAnsi="Times New Roman CYR" w:cs="Times New Roman CYR"/>
          <w:szCs w:val="28"/>
        </w:rPr>
        <w:t>ены комиссий обязаны заявить самоотвод.</w:t>
      </w:r>
    </w:p>
    <w:p w:rsidR="00F80AC8" w:rsidRPr="00FC6997" w:rsidRDefault="00F80AC8" w:rsidP="00F80A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По результатам рассмотрения заявления о самоотводе принимается </w:t>
      </w:r>
      <w:proofErr w:type="gramStart"/>
      <w:r w:rsidRPr="00FC6997">
        <w:rPr>
          <w:rFonts w:ascii="Times New Roman CYR" w:hAnsi="Times New Roman CYR" w:cs="Times New Roman CYR"/>
          <w:szCs w:val="28"/>
        </w:rPr>
        <w:t>решение</w:t>
      </w:r>
      <w:proofErr w:type="gramEnd"/>
      <w:r w:rsidRPr="00FC6997">
        <w:rPr>
          <w:rFonts w:ascii="Times New Roman CYR" w:hAnsi="Times New Roman CYR" w:cs="Times New Roman CYR"/>
          <w:szCs w:val="28"/>
        </w:rPr>
        <w:t xml:space="preserve"> об удовлетворении заявления либо</w:t>
      </w:r>
      <w:r w:rsidR="00017C24" w:rsidRPr="00FC6997">
        <w:rPr>
          <w:rFonts w:ascii="Times New Roman CYR" w:hAnsi="Times New Roman CYR" w:cs="Times New Roman CYR"/>
          <w:szCs w:val="28"/>
        </w:rPr>
        <w:t xml:space="preserve"> об отказе в его удовлетворении. </w:t>
      </w:r>
    </w:p>
    <w:p w:rsidR="00724E35" w:rsidRPr="00FC6997" w:rsidRDefault="00C0620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B104D8" w:rsidRPr="00FC6997">
        <w:rPr>
          <w:rFonts w:ascii="Times New Roman CYR" w:hAnsi="Times New Roman CYR" w:cs="Times New Roman CYR"/>
          <w:szCs w:val="28"/>
        </w:rPr>
        <w:t xml:space="preserve">.22. </w:t>
      </w:r>
      <w:r w:rsidR="00BA1412" w:rsidRPr="00FC6997">
        <w:rPr>
          <w:rFonts w:ascii="Times New Roman CYR" w:hAnsi="Times New Roman CYR" w:cs="Times New Roman CYR"/>
          <w:szCs w:val="28"/>
        </w:rPr>
        <w:t>В случае необходимости определения состояния здоровья несовершеннолетн</w:t>
      </w:r>
      <w:r w:rsidR="00C57B55" w:rsidRPr="00FC6997">
        <w:rPr>
          <w:rFonts w:ascii="Times New Roman CYR" w:hAnsi="Times New Roman CYR" w:cs="Times New Roman CYR"/>
          <w:szCs w:val="28"/>
        </w:rPr>
        <w:t xml:space="preserve">его </w:t>
      </w:r>
      <w:r w:rsidR="00BA1412" w:rsidRPr="00FC6997">
        <w:rPr>
          <w:rFonts w:ascii="Times New Roman CYR" w:hAnsi="Times New Roman CYR" w:cs="Times New Roman CYR"/>
          <w:szCs w:val="28"/>
        </w:rPr>
        <w:t xml:space="preserve"> комисси</w:t>
      </w:r>
      <w:r w:rsidR="00C57B55" w:rsidRPr="00FC6997">
        <w:rPr>
          <w:rFonts w:ascii="Times New Roman CYR" w:hAnsi="Times New Roman CYR" w:cs="Times New Roman CYR"/>
          <w:szCs w:val="28"/>
        </w:rPr>
        <w:t>я</w:t>
      </w:r>
      <w:r w:rsidR="00BA1412" w:rsidRPr="00FC6997">
        <w:rPr>
          <w:rFonts w:ascii="Times New Roman CYR" w:hAnsi="Times New Roman CYR" w:cs="Times New Roman CYR"/>
          <w:szCs w:val="28"/>
        </w:rPr>
        <w:t xml:space="preserve"> </w:t>
      </w:r>
      <w:r w:rsidR="00C57B55" w:rsidRPr="00FC6997">
        <w:rPr>
          <w:rFonts w:ascii="Times New Roman CYR" w:hAnsi="Times New Roman CYR" w:cs="Times New Roman CYR"/>
          <w:szCs w:val="28"/>
        </w:rPr>
        <w:t>может</w:t>
      </w:r>
      <w:r w:rsidR="00BA1412" w:rsidRPr="00FC6997">
        <w:rPr>
          <w:rFonts w:ascii="Times New Roman CYR" w:hAnsi="Times New Roman CYR" w:cs="Times New Roman CYR"/>
          <w:szCs w:val="28"/>
        </w:rPr>
        <w:t xml:space="preserve"> принять решение о направлении </w:t>
      </w:r>
      <w:r w:rsidR="00C57B55" w:rsidRPr="00FC6997">
        <w:rPr>
          <w:rFonts w:ascii="Times New Roman CYR" w:hAnsi="Times New Roman CYR" w:cs="Times New Roman CYR"/>
          <w:szCs w:val="28"/>
        </w:rPr>
        <w:t>его</w:t>
      </w:r>
      <w:r w:rsidR="00BA1412" w:rsidRPr="00FC6997">
        <w:rPr>
          <w:rFonts w:ascii="Times New Roman CYR" w:hAnsi="Times New Roman CYR" w:cs="Times New Roman CYR"/>
          <w:szCs w:val="28"/>
        </w:rPr>
        <w:t xml:space="preserve"> на медицинское освидетельствование или психолого-медико-педагогическую консультацию</w:t>
      </w:r>
      <w:r w:rsidR="00C57B55" w:rsidRPr="00FC6997">
        <w:rPr>
          <w:rFonts w:ascii="Times New Roman CYR" w:hAnsi="Times New Roman CYR" w:cs="Times New Roman CYR"/>
          <w:szCs w:val="28"/>
        </w:rPr>
        <w:t>.</w:t>
      </w:r>
    </w:p>
    <w:p w:rsidR="00724E35" w:rsidRPr="00FC6997" w:rsidRDefault="00C06205" w:rsidP="00C35B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CA419C" w:rsidRPr="00FC6997">
        <w:rPr>
          <w:rFonts w:ascii="Times New Roman CYR" w:hAnsi="Times New Roman CYR" w:cs="Times New Roman CYR"/>
          <w:szCs w:val="28"/>
        </w:rPr>
        <w:t xml:space="preserve">.23. </w:t>
      </w:r>
      <w:r w:rsidR="00CA419C" w:rsidRPr="00FC6997">
        <w:rPr>
          <w:rFonts w:cs="Times New Roman"/>
          <w:szCs w:val="28"/>
        </w:rPr>
        <w:t xml:space="preserve">Заседания комиссии проводятся не реже двух раз в </w:t>
      </w:r>
      <w:r w:rsidR="00433E04" w:rsidRPr="00FC6997">
        <w:rPr>
          <w:rFonts w:cs="Times New Roman"/>
          <w:szCs w:val="28"/>
        </w:rPr>
        <w:t>месяц</w:t>
      </w:r>
      <w:r w:rsidR="00CA419C" w:rsidRPr="00FC6997">
        <w:rPr>
          <w:rFonts w:cs="Times New Roman"/>
          <w:szCs w:val="28"/>
        </w:rPr>
        <w:t xml:space="preserve"> в соответствии с планом работы комиссии, утвержденным постановлением комиссии на очередной календарный год, а также по мере необходимости.</w:t>
      </w:r>
    </w:p>
    <w:p w:rsidR="00CA419C" w:rsidRPr="00FC6997" w:rsidRDefault="00C06205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71297" w:rsidRPr="00FC6997">
        <w:rPr>
          <w:rFonts w:cs="Times New Roman"/>
          <w:szCs w:val="28"/>
        </w:rPr>
        <w:t xml:space="preserve">.24. </w:t>
      </w:r>
      <w:r w:rsidR="00CA419C" w:rsidRPr="00FC6997">
        <w:rPr>
          <w:rFonts w:cs="Times New Roman"/>
          <w:szCs w:val="28"/>
        </w:rPr>
        <w:t>Комиссия проводит: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расширенные заседания с участием представителей </w:t>
      </w:r>
      <w:r w:rsidR="00F71297" w:rsidRPr="00FC6997">
        <w:rPr>
          <w:rFonts w:cs="Times New Roman"/>
          <w:szCs w:val="28"/>
        </w:rPr>
        <w:t xml:space="preserve">органов и учреждений системы профилактики, </w:t>
      </w:r>
      <w:r w:rsidR="00591452" w:rsidRPr="00FC6997">
        <w:rPr>
          <w:rFonts w:eastAsiaTheme="minorHAnsi" w:cs="Times New Roman"/>
          <w:szCs w:val="28"/>
        </w:rPr>
        <w:t>осуществляющих свою деятельность на территории соответствующих муниципальных образований Ярославской области</w:t>
      </w:r>
      <w:r w:rsidRPr="00FC6997">
        <w:rPr>
          <w:rFonts w:cs="Times New Roman"/>
          <w:szCs w:val="28"/>
        </w:rPr>
        <w:t>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 xml:space="preserve">- выездные заседания в </w:t>
      </w:r>
      <w:r w:rsidR="00EC15CF" w:rsidRPr="00FC6997">
        <w:rPr>
          <w:rFonts w:cs="Times New Roman"/>
          <w:szCs w:val="28"/>
        </w:rPr>
        <w:t xml:space="preserve">органы и (или) учреждения системы профилактики, администрации поселений </w:t>
      </w:r>
      <w:r w:rsidRPr="00FC6997">
        <w:rPr>
          <w:rFonts w:cs="Times New Roman"/>
          <w:szCs w:val="28"/>
        </w:rPr>
        <w:t>Ярославской области.</w:t>
      </w:r>
    </w:p>
    <w:p w:rsidR="005121BE" w:rsidRPr="00FC6997" w:rsidRDefault="00C06205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121BE" w:rsidRPr="00FC6997">
        <w:rPr>
          <w:rFonts w:cs="Times New Roman"/>
          <w:szCs w:val="28"/>
        </w:rPr>
        <w:t xml:space="preserve">.25. </w:t>
      </w:r>
      <w:r w:rsidR="00EE2F19" w:rsidRPr="00FC6997">
        <w:rPr>
          <w:rFonts w:ascii="Times New Roman CYR" w:hAnsi="Times New Roman CYR" w:cs="Times New Roman CYR"/>
          <w:szCs w:val="28"/>
        </w:rPr>
        <w:t xml:space="preserve">Повестка дня заседания комиссии оформляется ответственным секретарем комиссии, утверждается председателем комиссии, </w:t>
      </w:r>
      <w:r w:rsidR="00EE2F19" w:rsidRPr="00FC6997">
        <w:rPr>
          <w:szCs w:val="28"/>
        </w:rPr>
        <w:t>отражает перечень вопросов, вынесенных на рассмотрение, и представителей органов и учреждений системы профилактики, иных лиц, информация которых заслушивается на заседании.</w:t>
      </w:r>
    </w:p>
    <w:p w:rsidR="00591452" w:rsidRPr="00FC6997" w:rsidRDefault="00C06205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</w:rPr>
        <w:t>3</w:t>
      </w:r>
      <w:r w:rsidR="00EE2F19" w:rsidRPr="00FC6997">
        <w:rPr>
          <w:rFonts w:cs="Times New Roman"/>
          <w:szCs w:val="28"/>
        </w:rPr>
        <w:t>.26.</w:t>
      </w:r>
      <w:r w:rsidR="00EE2F19" w:rsidRPr="00FC6997">
        <w:rPr>
          <w:rFonts w:ascii="Times New Roman CYR" w:hAnsi="Times New Roman CYR" w:cs="Times New Roman CYR"/>
          <w:szCs w:val="28"/>
        </w:rPr>
        <w:t xml:space="preserve"> Ответственный секретарь комиссии знакомит членов комиссии с повесткой дня заседания не позднее, чем за 1</w:t>
      </w:r>
      <w:r w:rsidR="009709C2" w:rsidRPr="00FC6997">
        <w:rPr>
          <w:rFonts w:ascii="Times New Roman CYR" w:hAnsi="Times New Roman CYR" w:cs="Times New Roman CYR"/>
          <w:szCs w:val="28"/>
        </w:rPr>
        <w:t>0</w:t>
      </w:r>
      <w:r w:rsidR="00EE2F19" w:rsidRPr="00FC6997">
        <w:rPr>
          <w:rFonts w:ascii="Times New Roman CYR" w:hAnsi="Times New Roman CYR" w:cs="Times New Roman CYR"/>
          <w:szCs w:val="28"/>
        </w:rPr>
        <w:t xml:space="preserve"> рабочих дней до заседания комиссии.</w:t>
      </w:r>
    </w:p>
    <w:p w:rsidR="00EE2F19" w:rsidRPr="00FC6997" w:rsidRDefault="00E717C6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EE2F19" w:rsidRPr="00FC6997">
        <w:rPr>
          <w:rFonts w:ascii="Times New Roman CYR" w:hAnsi="Times New Roman CYR" w:cs="Times New Roman CYR"/>
          <w:szCs w:val="28"/>
        </w:rPr>
        <w:t xml:space="preserve">.27. О дате и повестке заседания комиссии письменно извещается прокурор </w:t>
      </w:r>
      <w:r w:rsidR="0065455C" w:rsidRPr="00FC6997">
        <w:rPr>
          <w:rFonts w:ascii="Times New Roman CYR" w:hAnsi="Times New Roman CYR" w:cs="Times New Roman CYR"/>
          <w:szCs w:val="28"/>
        </w:rPr>
        <w:t>соответствующего муниципального образования.</w:t>
      </w:r>
    </w:p>
    <w:p w:rsidR="00591452" w:rsidRPr="00FC6997" w:rsidRDefault="00E717C6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5455C" w:rsidRPr="00FC6997">
        <w:rPr>
          <w:rFonts w:cs="Times New Roman"/>
          <w:szCs w:val="28"/>
        </w:rPr>
        <w:t xml:space="preserve">.28. </w:t>
      </w:r>
      <w:r w:rsidR="00A50BBC" w:rsidRPr="00FC6997">
        <w:rPr>
          <w:rFonts w:ascii="Times New Roman CYR" w:hAnsi="Times New Roman CYR" w:cs="Times New Roman CYR"/>
          <w:szCs w:val="28"/>
        </w:rPr>
        <w:t xml:space="preserve">Материалы по вопросам, вынесенным на рассмотрение комиссии (предложения в проекты постановлений комиссии с соответствующими приложениями, информационно-справочными материалами и их электронной версией), представляются </w:t>
      </w:r>
      <w:r w:rsidR="00A50BBC" w:rsidRPr="00E717C6">
        <w:rPr>
          <w:rFonts w:ascii="Times New Roman CYR" w:hAnsi="Times New Roman CYR" w:cs="Times New Roman CYR"/>
          <w:szCs w:val="28"/>
        </w:rPr>
        <w:t>ответственному секретарю комиссии</w:t>
      </w:r>
      <w:r w:rsidR="00A50BBC" w:rsidRPr="00E717C6">
        <w:rPr>
          <w:rFonts w:eastAsiaTheme="minorHAnsi" w:cs="Times New Roman"/>
          <w:szCs w:val="28"/>
        </w:rPr>
        <w:t xml:space="preserve"> </w:t>
      </w:r>
      <w:r w:rsidR="00A50BBC" w:rsidRPr="00FC6997">
        <w:rPr>
          <w:rFonts w:ascii="Times New Roman CYR" w:hAnsi="Times New Roman CYR" w:cs="Times New Roman CYR"/>
          <w:szCs w:val="28"/>
        </w:rPr>
        <w:t xml:space="preserve">не позднее, чем за </w:t>
      </w:r>
      <w:r w:rsidR="00875B75" w:rsidRPr="00FC6997">
        <w:rPr>
          <w:rFonts w:ascii="Times New Roman CYR" w:hAnsi="Times New Roman CYR" w:cs="Times New Roman CYR"/>
          <w:szCs w:val="28"/>
        </w:rPr>
        <w:t>5</w:t>
      </w:r>
      <w:r w:rsidR="00A50BBC" w:rsidRPr="00FC6997">
        <w:rPr>
          <w:rFonts w:ascii="Times New Roman CYR" w:hAnsi="Times New Roman CYR" w:cs="Times New Roman CYR"/>
          <w:szCs w:val="28"/>
        </w:rPr>
        <w:t xml:space="preserve"> рабочих дней до проведения заседания.</w:t>
      </w:r>
    </w:p>
    <w:p w:rsidR="00591452" w:rsidRPr="00FC6997" w:rsidRDefault="00831FE1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15B2F" w:rsidRPr="00FC6997">
        <w:rPr>
          <w:rFonts w:cs="Times New Roman"/>
          <w:szCs w:val="28"/>
        </w:rPr>
        <w:t xml:space="preserve">.29. </w:t>
      </w:r>
      <w:r w:rsidR="00F15B2F" w:rsidRPr="00FC6997">
        <w:rPr>
          <w:rFonts w:ascii="Times New Roman CYR" w:hAnsi="Times New Roman CYR" w:cs="Times New Roman CYR"/>
          <w:szCs w:val="28"/>
        </w:rPr>
        <w:t>Решение о снятии вопроса или изменении срока его рассмотрения  на заседании комиссии принимает председатель комиссии.</w:t>
      </w:r>
    </w:p>
    <w:p w:rsidR="00591452" w:rsidRPr="00FC6997" w:rsidRDefault="00831FE1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F0DC3" w:rsidRPr="00FC6997">
        <w:rPr>
          <w:rFonts w:cs="Times New Roman"/>
          <w:szCs w:val="28"/>
        </w:rPr>
        <w:t xml:space="preserve">.30. </w:t>
      </w:r>
      <w:r w:rsidR="007F0DC3" w:rsidRPr="00FC6997">
        <w:rPr>
          <w:rFonts w:ascii="Times New Roman CYR" w:hAnsi="Times New Roman CYR" w:cs="Times New Roman CYR"/>
          <w:szCs w:val="28"/>
        </w:rPr>
        <w:t>Члены комиссии и лица, участвующие в заседании, регистрируются ответственным секретарем комиссии по прибытии на заседание.</w:t>
      </w:r>
    </w:p>
    <w:p w:rsidR="00591452" w:rsidRPr="00FC6997" w:rsidRDefault="00831FE1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7F0DC3" w:rsidRPr="00FC6997">
        <w:rPr>
          <w:rFonts w:ascii="Times New Roman CYR" w:hAnsi="Times New Roman CYR" w:cs="Times New Roman CYR"/>
          <w:szCs w:val="28"/>
        </w:rPr>
        <w:t>.31. Заседание комиссии является правомочным, если на нем присутствуют не менее половины ее членов.</w:t>
      </w:r>
    </w:p>
    <w:p w:rsidR="00591452" w:rsidRPr="00FC6997" w:rsidRDefault="00831FE1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A7E18" w:rsidRPr="00FC6997">
        <w:rPr>
          <w:rFonts w:cs="Times New Roman"/>
          <w:szCs w:val="28"/>
        </w:rPr>
        <w:t xml:space="preserve">.32. </w:t>
      </w:r>
      <w:r w:rsidR="00CA7E18" w:rsidRPr="00FC6997">
        <w:rPr>
          <w:rFonts w:ascii="Times New Roman CYR" w:hAnsi="Times New Roman CYR" w:cs="Times New Roman CYR"/>
          <w:szCs w:val="28"/>
        </w:rPr>
        <w:t>Члены комиссии участвуют в ее заседаниях без права замены.</w:t>
      </w:r>
      <w:r w:rsidR="00CA7E18" w:rsidRPr="00FC6997">
        <w:t xml:space="preserve"> В случае невозможности присутствия члена комиссии на заседании он обязан заблаговременно известить об этом председателя, заместителя председателя или ответственного секретаря комиссии. Лицо, представляющее не явившегося </w:t>
      </w:r>
      <w:r w:rsidR="00CA7E18" w:rsidRPr="00FC6997">
        <w:lastRenderedPageBreak/>
        <w:t>члена комиссии, присутствует на заседании без права совещательного голоса.</w:t>
      </w:r>
    </w:p>
    <w:p w:rsidR="00CA7E18" w:rsidRPr="00FC6997" w:rsidRDefault="00831FE1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</w:rPr>
        <w:t>3</w:t>
      </w:r>
      <w:r w:rsidR="0058325F" w:rsidRPr="00FC6997">
        <w:rPr>
          <w:rFonts w:cs="Times New Roman"/>
          <w:szCs w:val="28"/>
        </w:rPr>
        <w:t xml:space="preserve">.33. </w:t>
      </w:r>
      <w:r w:rsidR="0058325F" w:rsidRPr="00FC6997">
        <w:rPr>
          <w:rFonts w:ascii="Times New Roman CYR" w:hAnsi="Times New Roman CYR" w:cs="Times New Roman CYR"/>
          <w:szCs w:val="28"/>
        </w:rPr>
        <w:t>На заседании комиссии председательствует председатель либо заместитель председателя комиссии.</w:t>
      </w:r>
    </w:p>
    <w:p w:rsidR="0058325F" w:rsidRPr="00FC6997" w:rsidRDefault="00831FE1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58325F" w:rsidRPr="00FC6997">
        <w:rPr>
          <w:rFonts w:ascii="Times New Roman CYR" w:hAnsi="Times New Roman CYR" w:cs="Times New Roman CYR"/>
          <w:szCs w:val="28"/>
        </w:rPr>
        <w:t>.34. Решения комиссии принимаются большинством голосов присутствующих на заседании членов комиссии.</w:t>
      </w:r>
      <w:r w:rsidR="0058325F" w:rsidRPr="00FC6997">
        <w:rPr>
          <w:rFonts w:ascii="Arial" w:hAnsi="Arial" w:cs="Arial"/>
          <w:sz w:val="20"/>
          <w:szCs w:val="20"/>
        </w:rPr>
        <w:t xml:space="preserve"> </w:t>
      </w:r>
      <w:r w:rsidR="0058325F" w:rsidRPr="00FC6997">
        <w:rPr>
          <w:rFonts w:cs="Times New Roman"/>
          <w:szCs w:val="28"/>
        </w:rPr>
        <w:t>При равенстве голосов решающее значение имеет голос председательствующего на заседании комиссии.</w:t>
      </w:r>
    </w:p>
    <w:p w:rsidR="00CA7E18" w:rsidRPr="00831FE1" w:rsidRDefault="00831FE1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</w:rPr>
        <w:t>3</w:t>
      </w:r>
      <w:r w:rsidR="0058325F" w:rsidRPr="00FC6997">
        <w:rPr>
          <w:rFonts w:cs="Times New Roman"/>
          <w:szCs w:val="28"/>
        </w:rPr>
        <w:t xml:space="preserve">.35. </w:t>
      </w:r>
      <w:r w:rsidR="0058325F" w:rsidRPr="00FC6997">
        <w:rPr>
          <w:rFonts w:ascii="Times New Roman CYR" w:hAnsi="Times New Roman CYR" w:cs="Times New Roman CYR"/>
          <w:szCs w:val="28"/>
        </w:rPr>
        <w:t xml:space="preserve">Вопросы на заседаниях комиссии рассматриваются в соответствии с утвержденной председателем </w:t>
      </w:r>
      <w:r w:rsidR="0058325F" w:rsidRPr="00831FE1">
        <w:rPr>
          <w:rFonts w:ascii="Times New Roman CYR" w:hAnsi="Times New Roman CYR" w:cs="Times New Roman CYR"/>
          <w:szCs w:val="28"/>
        </w:rPr>
        <w:t>повесткой</w:t>
      </w:r>
      <w:r w:rsidR="00CA6B39" w:rsidRPr="00831FE1">
        <w:rPr>
          <w:rFonts w:ascii="Times New Roman CYR" w:hAnsi="Times New Roman CYR" w:cs="Times New Roman CYR"/>
          <w:szCs w:val="28"/>
        </w:rPr>
        <w:t xml:space="preserve"> дня</w:t>
      </w:r>
      <w:r w:rsidR="0058325F" w:rsidRPr="00831FE1">
        <w:rPr>
          <w:rFonts w:ascii="Times New Roman CYR" w:hAnsi="Times New Roman CYR" w:cs="Times New Roman CYR"/>
          <w:szCs w:val="28"/>
        </w:rPr>
        <w:t>.</w:t>
      </w:r>
    </w:p>
    <w:p w:rsidR="0058325F" w:rsidRPr="00FC6997" w:rsidRDefault="000B2F6D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58325F" w:rsidRPr="00FC6997">
        <w:rPr>
          <w:rFonts w:ascii="Times New Roman CYR" w:hAnsi="Times New Roman CYR" w:cs="Times New Roman CYR"/>
          <w:szCs w:val="28"/>
        </w:rPr>
        <w:t xml:space="preserve">.36. </w:t>
      </w:r>
      <w:r w:rsidR="0058325F" w:rsidRPr="00FC6997">
        <w:rPr>
          <w:rFonts w:cs="Times New Roman"/>
          <w:szCs w:val="28"/>
        </w:rPr>
        <w:t>По предложению членов комиссии или решению председателя комиссии на ее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441639" w:rsidRPr="00FC6997" w:rsidRDefault="000B2F6D" w:rsidP="001713A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441639" w:rsidRPr="00FC6997">
        <w:rPr>
          <w:rFonts w:cs="Times New Roman"/>
          <w:szCs w:val="28"/>
        </w:rPr>
        <w:t xml:space="preserve">.37. </w:t>
      </w:r>
      <w:r w:rsidR="00CA419C" w:rsidRPr="00FC6997">
        <w:rPr>
          <w:rFonts w:cs="Times New Roman"/>
          <w:szCs w:val="28"/>
        </w:rPr>
        <w:t>На заседании комиссии вед</w:t>
      </w:r>
      <w:r w:rsidR="001713A6" w:rsidRPr="00FC6997">
        <w:rPr>
          <w:rFonts w:cs="Times New Roman"/>
          <w:szCs w:val="28"/>
        </w:rPr>
        <w:t>у</w:t>
      </w:r>
      <w:r w:rsidR="00CA419C" w:rsidRPr="00FC6997">
        <w:rPr>
          <w:rFonts w:cs="Times New Roman"/>
          <w:szCs w:val="28"/>
        </w:rPr>
        <w:t>тся</w:t>
      </w:r>
      <w:r w:rsidR="00441639" w:rsidRPr="00FC6997">
        <w:rPr>
          <w:rFonts w:cs="Times New Roman"/>
          <w:szCs w:val="28"/>
        </w:rPr>
        <w:t>:</w:t>
      </w:r>
    </w:p>
    <w:p w:rsidR="00192669" w:rsidRPr="00FC6997" w:rsidRDefault="00441639" w:rsidP="001713A6">
      <w:pPr>
        <w:jc w:val="both"/>
        <w:rPr>
          <w:rFonts w:cs="Times New Roman"/>
          <w:szCs w:val="28"/>
        </w:rPr>
      </w:pPr>
      <w:r w:rsidRPr="00FC6997">
        <w:rPr>
          <w:rFonts w:cs="Times New Roman"/>
          <w:szCs w:val="28"/>
        </w:rPr>
        <w:t>- протокол</w:t>
      </w:r>
      <w:r w:rsidR="001713A6" w:rsidRPr="00FC6997">
        <w:rPr>
          <w:rFonts w:cs="Times New Roman"/>
          <w:szCs w:val="28"/>
        </w:rPr>
        <w:t>ы</w:t>
      </w:r>
      <w:r w:rsidRPr="00FC6997">
        <w:rPr>
          <w:rFonts w:cs="Times New Roman"/>
          <w:szCs w:val="28"/>
        </w:rPr>
        <w:t xml:space="preserve"> </w:t>
      </w:r>
      <w:proofErr w:type="gramStart"/>
      <w:r w:rsidR="00192669" w:rsidRPr="00FC6997">
        <w:rPr>
          <w:rFonts w:eastAsiaTheme="minorHAnsi" w:cs="Times New Roman"/>
          <w:szCs w:val="28"/>
        </w:rPr>
        <w:t>о рассмотрении дел об административн</w:t>
      </w:r>
      <w:r w:rsidR="001713A6" w:rsidRPr="00FC6997">
        <w:rPr>
          <w:rFonts w:eastAsiaTheme="minorHAnsi" w:cs="Times New Roman"/>
          <w:szCs w:val="28"/>
        </w:rPr>
        <w:t>ых</w:t>
      </w:r>
      <w:r w:rsidR="00192669" w:rsidRPr="00FC6997">
        <w:rPr>
          <w:rFonts w:eastAsiaTheme="minorHAnsi" w:cs="Times New Roman"/>
          <w:szCs w:val="28"/>
        </w:rPr>
        <w:t xml:space="preserve"> правонарушени</w:t>
      </w:r>
      <w:r w:rsidR="001713A6" w:rsidRPr="00FC6997">
        <w:rPr>
          <w:rFonts w:eastAsiaTheme="minorHAnsi" w:cs="Times New Roman"/>
          <w:szCs w:val="28"/>
        </w:rPr>
        <w:t>ях</w:t>
      </w:r>
      <w:r w:rsidR="001A03A6" w:rsidRPr="00FC6997">
        <w:rPr>
          <w:rFonts w:eastAsiaTheme="minorHAnsi" w:cs="Times New Roman"/>
          <w:szCs w:val="28"/>
        </w:rPr>
        <w:t xml:space="preserve"> </w:t>
      </w:r>
      <w:r w:rsidR="001A03A6" w:rsidRPr="00FC6997">
        <w:rPr>
          <w:rFonts w:cs="Times New Roman"/>
          <w:szCs w:val="28"/>
        </w:rPr>
        <w:t>в соответствии с Кодексом</w:t>
      </w:r>
      <w:r w:rsidR="001A03A6" w:rsidRPr="00210E86">
        <w:rPr>
          <w:rFonts w:cs="Times New Roman"/>
          <w:szCs w:val="28"/>
        </w:rPr>
        <w:t xml:space="preserve"> </w:t>
      </w:r>
      <w:r w:rsidR="001A03A6" w:rsidRPr="00FC6997">
        <w:rPr>
          <w:rFonts w:cs="Times New Roman"/>
          <w:szCs w:val="28"/>
        </w:rPr>
        <w:t>Российской Федерации об административных правонарушениях</w:t>
      </w:r>
      <w:proofErr w:type="gramEnd"/>
      <w:r w:rsidR="001A03A6" w:rsidRPr="00FC6997">
        <w:rPr>
          <w:rFonts w:cs="Times New Roman"/>
          <w:szCs w:val="28"/>
        </w:rPr>
        <w:t>;</w:t>
      </w:r>
    </w:p>
    <w:p w:rsidR="00AD7A8E" w:rsidRPr="00FC6997" w:rsidRDefault="001713A6" w:rsidP="001713A6">
      <w:pPr>
        <w:jc w:val="both"/>
        <w:rPr>
          <w:rFonts w:eastAsia="Calibri" w:cs="Times New Roman"/>
          <w:spacing w:val="2"/>
          <w:szCs w:val="28"/>
        </w:rPr>
      </w:pPr>
      <w:r w:rsidRPr="00FC6997">
        <w:rPr>
          <w:rFonts w:cs="Times New Roman"/>
          <w:szCs w:val="28"/>
        </w:rPr>
        <w:t xml:space="preserve">- протоколы рассмотрения материалов, </w:t>
      </w:r>
      <w:r w:rsidR="00AD7A8E" w:rsidRPr="00FC6997">
        <w:rPr>
          <w:rFonts w:eastAsia="Calibri" w:cs="Times New Roman"/>
          <w:spacing w:val="2"/>
          <w:szCs w:val="28"/>
        </w:rPr>
        <w:t>не предусмотренных законодательством об административных  правонарушениях</w:t>
      </w:r>
      <w:r w:rsidR="004A66F7" w:rsidRPr="00FC6997">
        <w:rPr>
          <w:rFonts w:eastAsia="Calibri" w:cs="Times New Roman"/>
          <w:spacing w:val="2"/>
          <w:szCs w:val="28"/>
        </w:rPr>
        <w:t xml:space="preserve">, в соответствии с </w:t>
      </w:r>
      <w:r w:rsidR="00FD6DF7" w:rsidRPr="00FC6997">
        <w:rPr>
          <w:rFonts w:cs="Times New Roman"/>
          <w:szCs w:val="28"/>
        </w:rPr>
        <w:t>Законом Ярославской области от 05 июля 2013 г. № 40-з</w:t>
      </w:r>
      <w:r w:rsidR="001F2544" w:rsidRPr="00FC6997">
        <w:rPr>
          <w:rFonts w:cs="Times New Roman"/>
          <w:szCs w:val="28"/>
        </w:rPr>
        <w:t xml:space="preserve">, </w:t>
      </w:r>
      <w:r w:rsidR="001F2544" w:rsidRPr="00FC6997">
        <w:rPr>
          <w:szCs w:val="28"/>
        </w:rPr>
        <w:t>которы</w:t>
      </w:r>
      <w:r w:rsidR="00035020" w:rsidRPr="00FC6997">
        <w:rPr>
          <w:szCs w:val="28"/>
        </w:rPr>
        <w:t>е</w:t>
      </w:r>
      <w:r w:rsidR="001F2544" w:rsidRPr="00FC6997">
        <w:rPr>
          <w:szCs w:val="28"/>
        </w:rPr>
        <w:t xml:space="preserve"> подписыва</w:t>
      </w:r>
      <w:r w:rsidR="00035020" w:rsidRPr="00FC6997">
        <w:rPr>
          <w:szCs w:val="28"/>
        </w:rPr>
        <w:t>ю</w:t>
      </w:r>
      <w:r w:rsidR="001F2544" w:rsidRPr="00FC6997">
        <w:rPr>
          <w:szCs w:val="28"/>
        </w:rPr>
        <w:t>тся председательствующим на заседании комиссии и секретарем заседания комиссии</w:t>
      </w:r>
      <w:r w:rsidR="00FD6DF7" w:rsidRPr="00FC6997">
        <w:rPr>
          <w:rFonts w:cs="Times New Roman"/>
          <w:szCs w:val="28"/>
        </w:rPr>
        <w:t>;</w:t>
      </w:r>
    </w:p>
    <w:p w:rsidR="00CA419C" w:rsidRPr="00FC6997" w:rsidRDefault="00FB2159" w:rsidP="00FB2159">
      <w:pPr>
        <w:jc w:val="both"/>
        <w:rPr>
          <w:szCs w:val="28"/>
        </w:rPr>
      </w:pPr>
      <w:r w:rsidRPr="00FC6997">
        <w:rPr>
          <w:rFonts w:eastAsia="Calibri" w:cs="Times New Roman"/>
          <w:spacing w:val="2"/>
          <w:szCs w:val="28"/>
        </w:rPr>
        <w:t xml:space="preserve">- </w:t>
      </w:r>
      <w:r w:rsidR="00CA419C" w:rsidRPr="00FC6997">
        <w:rPr>
          <w:szCs w:val="28"/>
        </w:rPr>
        <w:t>протокол</w:t>
      </w:r>
      <w:r w:rsidR="001A03A6" w:rsidRPr="00FC6997">
        <w:rPr>
          <w:szCs w:val="28"/>
        </w:rPr>
        <w:t xml:space="preserve"> заседания комиссии</w:t>
      </w:r>
      <w:r w:rsidR="00CA419C" w:rsidRPr="00FC6997">
        <w:rPr>
          <w:szCs w:val="28"/>
        </w:rPr>
        <w:t>, который подписывается председательствующим на заседании комиссии и секретарем заседания комиссии. В протоколе заседания комиссии указываются:</w:t>
      </w:r>
    </w:p>
    <w:p w:rsidR="00CA419C" w:rsidRPr="00FC6997" w:rsidRDefault="00CA419C" w:rsidP="00CA419C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дата, время и место проведения заседания комиссии;</w:t>
      </w:r>
    </w:p>
    <w:p w:rsidR="00CA419C" w:rsidRPr="00FC6997" w:rsidRDefault="00CA419C" w:rsidP="00CA419C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наименование и состав комиссии, сведения о присутствующих членах комиссии, иных лицах;</w:t>
      </w:r>
    </w:p>
    <w:p w:rsidR="00CA419C" w:rsidRPr="00FC6997" w:rsidRDefault="00CA419C" w:rsidP="00CA419C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повестка дня заседания комиссии;</w:t>
      </w:r>
    </w:p>
    <w:p w:rsidR="00CA419C" w:rsidRPr="00FC6997" w:rsidRDefault="00CA419C" w:rsidP="00CA419C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содержание рассматриваемых вопросов;</w:t>
      </w:r>
    </w:p>
    <w:p w:rsidR="00CA419C" w:rsidRPr="00FC6997" w:rsidRDefault="00CA419C" w:rsidP="00CA419C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содержание принятых решений по результатам рассмотренных вопросов.</w:t>
      </w:r>
    </w:p>
    <w:p w:rsidR="00FB2159" w:rsidRPr="00FC6997" w:rsidRDefault="000B2F6D" w:rsidP="00660DE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B2159" w:rsidRPr="00FC6997">
        <w:rPr>
          <w:rFonts w:cs="Times New Roman"/>
          <w:szCs w:val="28"/>
        </w:rPr>
        <w:t>.38</w:t>
      </w:r>
      <w:r w:rsidR="00CA419C" w:rsidRPr="002000AA">
        <w:rPr>
          <w:rFonts w:cs="Times New Roman"/>
          <w:szCs w:val="28"/>
        </w:rPr>
        <w:t xml:space="preserve">. </w:t>
      </w:r>
      <w:r w:rsidR="00CA419C" w:rsidRPr="00FC6997">
        <w:rPr>
          <w:rFonts w:cs="Times New Roman"/>
          <w:szCs w:val="28"/>
        </w:rPr>
        <w:t>Решения комиссии оформляются в форме</w:t>
      </w:r>
      <w:r w:rsidR="007A5D8E" w:rsidRPr="00FC6997">
        <w:rPr>
          <w:rFonts w:cs="Times New Roman"/>
          <w:szCs w:val="28"/>
        </w:rPr>
        <w:t>:</w:t>
      </w:r>
    </w:p>
    <w:p w:rsidR="00660DE6" w:rsidRPr="00FC6997" w:rsidRDefault="00FB2159" w:rsidP="00660DE6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t xml:space="preserve">- </w:t>
      </w:r>
      <w:r w:rsidR="00660DE6" w:rsidRPr="00FC6997">
        <w:rPr>
          <w:rFonts w:ascii="Times New Roman" w:hAnsi="Times New Roman" w:cs="Times New Roman"/>
          <w:sz w:val="28"/>
          <w:szCs w:val="28"/>
        </w:rPr>
        <w:t>постановлений</w:t>
      </w:r>
      <w:r w:rsidR="00D04CB0" w:rsidRPr="00FC6997">
        <w:rPr>
          <w:rFonts w:ascii="Times New Roman" w:hAnsi="Times New Roman" w:cs="Times New Roman"/>
          <w:sz w:val="28"/>
          <w:szCs w:val="28"/>
        </w:rPr>
        <w:t>,</w:t>
      </w:r>
      <w:r w:rsidR="00660DE6" w:rsidRPr="00FC6997">
        <w:rPr>
          <w:rFonts w:ascii="Times New Roman" w:hAnsi="Times New Roman" w:cs="Times New Roman"/>
          <w:sz w:val="28"/>
          <w:szCs w:val="28"/>
        </w:rPr>
        <w:t xml:space="preserve"> </w:t>
      </w:r>
      <w:r w:rsidR="00D04CB0" w:rsidRPr="00FC6997">
        <w:rPr>
          <w:rFonts w:ascii="Times New Roman" w:hAnsi="Times New Roman" w:cs="Times New Roman"/>
          <w:sz w:val="28"/>
          <w:szCs w:val="28"/>
        </w:rPr>
        <w:t xml:space="preserve">представлений и </w:t>
      </w:r>
      <w:r w:rsidR="00660DE6" w:rsidRPr="00FC6997">
        <w:rPr>
          <w:rFonts w:ascii="Times New Roman" w:hAnsi="Times New Roman" w:cs="Times New Roman"/>
          <w:sz w:val="28"/>
          <w:szCs w:val="28"/>
        </w:rPr>
        <w:t>определений по дел</w:t>
      </w:r>
      <w:r w:rsidR="00996550" w:rsidRPr="00FC6997">
        <w:rPr>
          <w:rFonts w:ascii="Times New Roman" w:hAnsi="Times New Roman" w:cs="Times New Roman"/>
          <w:sz w:val="28"/>
          <w:szCs w:val="28"/>
        </w:rPr>
        <w:t>ам</w:t>
      </w:r>
      <w:r w:rsidR="00660DE6" w:rsidRPr="00FC6997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996550" w:rsidRPr="00FC6997">
        <w:rPr>
          <w:rFonts w:ascii="Times New Roman" w:hAnsi="Times New Roman" w:cs="Times New Roman"/>
          <w:sz w:val="28"/>
          <w:szCs w:val="28"/>
        </w:rPr>
        <w:t>ых</w:t>
      </w:r>
      <w:r w:rsidR="00660DE6" w:rsidRPr="00FC699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96550" w:rsidRPr="00FC6997">
        <w:rPr>
          <w:rFonts w:ascii="Times New Roman" w:hAnsi="Times New Roman" w:cs="Times New Roman"/>
          <w:sz w:val="28"/>
          <w:szCs w:val="28"/>
        </w:rPr>
        <w:t>ях</w:t>
      </w:r>
      <w:r w:rsidR="00A4408C" w:rsidRPr="00FC6997">
        <w:rPr>
          <w:rFonts w:ascii="Times New Roman" w:hAnsi="Times New Roman" w:cs="Times New Roman"/>
          <w:sz w:val="28"/>
          <w:szCs w:val="28"/>
        </w:rPr>
        <w:t xml:space="preserve"> в соответствии с Кодексом</w:t>
      </w:r>
      <w:r w:rsidR="00A4408C" w:rsidRPr="002000AA">
        <w:rPr>
          <w:rFonts w:ascii="Times New Roman" w:hAnsi="Times New Roman" w:cs="Times New Roman"/>
          <w:sz w:val="28"/>
          <w:szCs w:val="28"/>
        </w:rPr>
        <w:t xml:space="preserve"> </w:t>
      </w:r>
      <w:r w:rsidR="00A4408C" w:rsidRPr="00FC6997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="007A5D8E" w:rsidRPr="00FC6997">
        <w:rPr>
          <w:rFonts w:ascii="Times New Roman" w:hAnsi="Times New Roman" w:cs="Times New Roman"/>
          <w:sz w:val="28"/>
          <w:szCs w:val="28"/>
        </w:rPr>
        <w:t>;</w:t>
      </w:r>
    </w:p>
    <w:p w:rsidR="007A5D8E" w:rsidRPr="00FC6997" w:rsidRDefault="007A5D8E" w:rsidP="00951785">
      <w:pPr>
        <w:jc w:val="both"/>
      </w:pPr>
      <w:r w:rsidRPr="00FC6997">
        <w:t xml:space="preserve">- </w:t>
      </w:r>
      <w:r w:rsidR="00951785" w:rsidRPr="00FC6997">
        <w:t>постановлений</w:t>
      </w:r>
      <w:r w:rsidR="00FE3711" w:rsidRPr="00FC6997">
        <w:t>, представлений</w:t>
      </w:r>
      <w:r w:rsidR="00951785" w:rsidRPr="00FC6997">
        <w:t xml:space="preserve"> по материалам, </w:t>
      </w:r>
      <w:r w:rsidR="00951785" w:rsidRPr="00FC6997">
        <w:rPr>
          <w:rFonts w:eastAsia="Calibri" w:cs="Times New Roman"/>
          <w:spacing w:val="2"/>
          <w:szCs w:val="28"/>
        </w:rPr>
        <w:t>не предусмотренны</w:t>
      </w:r>
      <w:r w:rsidR="00695268" w:rsidRPr="00FC6997">
        <w:rPr>
          <w:rFonts w:eastAsia="Calibri" w:cs="Times New Roman"/>
          <w:spacing w:val="2"/>
          <w:szCs w:val="28"/>
        </w:rPr>
        <w:t>м</w:t>
      </w:r>
      <w:r w:rsidR="00951785" w:rsidRPr="00FC6997">
        <w:rPr>
          <w:rFonts w:eastAsia="Calibri" w:cs="Times New Roman"/>
          <w:spacing w:val="2"/>
          <w:szCs w:val="28"/>
        </w:rPr>
        <w:t xml:space="preserve"> законодательством об административных  правонарушениях</w:t>
      </w:r>
      <w:r w:rsidR="0058496D" w:rsidRPr="00FC6997">
        <w:rPr>
          <w:rFonts w:eastAsia="Calibri" w:cs="Times New Roman"/>
          <w:spacing w:val="2"/>
          <w:szCs w:val="28"/>
        </w:rPr>
        <w:t>;</w:t>
      </w:r>
    </w:p>
    <w:p w:rsidR="00CA419C" w:rsidRPr="00FC6997" w:rsidRDefault="00695268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- постановлений по рассмотренным на заседании вопросам, </w:t>
      </w:r>
      <w:r w:rsidR="00CA419C" w:rsidRPr="00FC6997">
        <w:rPr>
          <w:rFonts w:ascii="Times New Roman CYR" w:hAnsi="Times New Roman CYR" w:cs="Times New Roman CYR"/>
          <w:szCs w:val="28"/>
        </w:rPr>
        <w:t>которые подписываются председателем комиссии (в его отсутствие – заместителем председателя комиссии). В постановлении комиссии указываются: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наименование комиссии;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дата и место проведения заседания;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наименование постановления (вопрос повестки дня, по которому вынесено постановление);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lastRenderedPageBreak/>
        <w:t>содержание рассматриваемого вопроса;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решение, принятое по рассматриваемому вопросу;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</w:t>
      </w:r>
      <w:r w:rsidR="001F4FE3" w:rsidRPr="00FC6997">
        <w:rPr>
          <w:rFonts w:ascii="Times New Roman CYR" w:hAnsi="Times New Roman CYR" w:cs="Times New Roman CYR"/>
          <w:szCs w:val="28"/>
        </w:rPr>
        <w:t xml:space="preserve">защиту их прав, </w:t>
      </w:r>
      <w:r w:rsidRPr="00FC6997">
        <w:rPr>
          <w:rFonts w:ascii="Times New Roman CYR" w:hAnsi="Times New Roman CYR" w:cs="Times New Roman CYR"/>
          <w:szCs w:val="28"/>
        </w:rPr>
        <w:t>которые должны принять соответствующие органы или учреждения системы профилактики;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</w:t>
      </w:r>
      <w:r w:rsidR="001F4FE3" w:rsidRPr="00FC6997">
        <w:rPr>
          <w:rFonts w:ascii="Times New Roman CYR" w:hAnsi="Times New Roman CYR" w:cs="Times New Roman CYR"/>
          <w:szCs w:val="28"/>
        </w:rPr>
        <w:t>, защиту их прав</w:t>
      </w:r>
      <w:r w:rsidRPr="00FC6997">
        <w:rPr>
          <w:rFonts w:ascii="Times New Roman CYR" w:hAnsi="Times New Roman CYR" w:cs="Times New Roman CYR"/>
          <w:szCs w:val="28"/>
        </w:rPr>
        <w:t>.</w:t>
      </w:r>
    </w:p>
    <w:p w:rsidR="00CA419C" w:rsidRPr="00FC6997" w:rsidRDefault="000B2F6D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3</w:t>
      </w:r>
      <w:r w:rsidR="00DD3CD2" w:rsidRPr="00FC6997">
        <w:rPr>
          <w:szCs w:val="28"/>
        </w:rPr>
        <w:t>.39</w:t>
      </w:r>
      <w:r w:rsidR="00CA419C" w:rsidRPr="002000AA">
        <w:rPr>
          <w:szCs w:val="28"/>
        </w:rPr>
        <w:t xml:space="preserve">. </w:t>
      </w:r>
      <w:r w:rsidR="00CA419C" w:rsidRPr="00FC6997">
        <w:rPr>
          <w:rFonts w:ascii="Times New Roman CYR" w:hAnsi="Times New Roman CYR" w:cs="Times New Roman CYR"/>
          <w:szCs w:val="28"/>
        </w:rPr>
        <w:t xml:space="preserve">В ходе заседания члены </w:t>
      </w:r>
      <w:r w:rsidR="00DD3CD2" w:rsidRPr="00FC6997">
        <w:rPr>
          <w:rFonts w:ascii="Times New Roman CYR" w:hAnsi="Times New Roman CYR" w:cs="Times New Roman CYR"/>
          <w:szCs w:val="28"/>
        </w:rPr>
        <w:t>к</w:t>
      </w:r>
      <w:r w:rsidR="00CA419C" w:rsidRPr="00FC6997">
        <w:rPr>
          <w:rFonts w:ascii="Times New Roman CYR" w:hAnsi="Times New Roman CYR" w:cs="Times New Roman CYR"/>
          <w:szCs w:val="28"/>
        </w:rPr>
        <w:t>омиссии имеют право: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вносить предложения по повестке заседания и порядку работы комиссии;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получать от докладчиков и выступающих в прениях дополнительные разъяснения по рассматриваемым вопросам;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вносить предложения и замечания по проектам постановлений комиссии.</w:t>
      </w:r>
    </w:p>
    <w:p w:rsidR="00CA419C" w:rsidRPr="00FC6997" w:rsidRDefault="000B2F6D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3</w:t>
      </w:r>
      <w:r w:rsidR="00DD3CD2" w:rsidRPr="00FC6997">
        <w:rPr>
          <w:szCs w:val="28"/>
        </w:rPr>
        <w:t>.40</w:t>
      </w:r>
      <w:r w:rsidR="00CA419C" w:rsidRPr="002000AA">
        <w:rPr>
          <w:szCs w:val="28"/>
        </w:rPr>
        <w:t xml:space="preserve">. </w:t>
      </w:r>
      <w:r w:rsidR="00CA419C" w:rsidRPr="00FC6997">
        <w:rPr>
          <w:rFonts w:ascii="Times New Roman CYR" w:hAnsi="Times New Roman CYR" w:cs="Times New Roman CYR"/>
          <w:szCs w:val="28"/>
        </w:rPr>
        <w:t xml:space="preserve">Проекты постановлений комиссии </w:t>
      </w:r>
      <w:r w:rsidR="001610B6" w:rsidRPr="00FC6997">
        <w:rPr>
          <w:rFonts w:ascii="Times New Roman CYR" w:hAnsi="Times New Roman CYR" w:cs="Times New Roman CYR"/>
          <w:szCs w:val="28"/>
        </w:rPr>
        <w:t xml:space="preserve">по рассмотренным на заседании вопросам </w:t>
      </w:r>
      <w:r w:rsidR="00CA419C" w:rsidRPr="00FC6997">
        <w:rPr>
          <w:rFonts w:ascii="Times New Roman CYR" w:hAnsi="Times New Roman CYR" w:cs="Times New Roman CYR"/>
          <w:szCs w:val="28"/>
        </w:rPr>
        <w:t>после голосования членов комиссии могут быть: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FC6997">
        <w:rPr>
          <w:rFonts w:ascii="Times New Roman CYR" w:hAnsi="Times New Roman CYR" w:cs="Times New Roman CYR"/>
          <w:szCs w:val="28"/>
        </w:rPr>
        <w:t>приняты во внесенной редакции;</w:t>
      </w:r>
      <w:proofErr w:type="gramEnd"/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приняты с учетом внесения дополнений и (или) изменений;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направлены на доработку по вопросам, требующим дополнительного изучения, согласования;</w:t>
      </w:r>
    </w:p>
    <w:p w:rsidR="00CA419C" w:rsidRPr="00FC6997" w:rsidRDefault="00CA419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не </w:t>
      </w:r>
      <w:proofErr w:type="gramStart"/>
      <w:r w:rsidRPr="00FC6997">
        <w:rPr>
          <w:rFonts w:ascii="Times New Roman CYR" w:hAnsi="Times New Roman CYR" w:cs="Times New Roman CYR"/>
          <w:szCs w:val="28"/>
        </w:rPr>
        <w:t>приняты</w:t>
      </w:r>
      <w:proofErr w:type="gramEnd"/>
      <w:r w:rsidRPr="00FC6997">
        <w:rPr>
          <w:rFonts w:ascii="Times New Roman CYR" w:hAnsi="Times New Roman CYR" w:cs="Times New Roman CYR"/>
          <w:szCs w:val="28"/>
        </w:rPr>
        <w:t>.</w:t>
      </w:r>
    </w:p>
    <w:p w:rsidR="00CA419C" w:rsidRPr="00CA6B39" w:rsidRDefault="000B2F6D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>3</w:t>
      </w:r>
      <w:r w:rsidR="00DD3CD2" w:rsidRPr="00FC6997">
        <w:rPr>
          <w:rFonts w:cs="Times New Roman"/>
          <w:szCs w:val="28"/>
        </w:rPr>
        <w:t>.41</w:t>
      </w:r>
      <w:r w:rsidR="00CA419C" w:rsidRPr="00FC6997">
        <w:rPr>
          <w:rFonts w:cs="Times New Roman"/>
          <w:szCs w:val="28"/>
        </w:rPr>
        <w:t xml:space="preserve">. Постановление комиссии </w:t>
      </w:r>
      <w:r w:rsidR="00CA419C" w:rsidRPr="00FC6997">
        <w:rPr>
          <w:rFonts w:eastAsiaTheme="minorHAnsi" w:cs="Times New Roman"/>
          <w:szCs w:val="28"/>
        </w:rPr>
        <w:t xml:space="preserve">объявляется немедленно по окончании рассмотрения вопроса. В целях внесения дополнений </w:t>
      </w:r>
      <w:r w:rsidR="00F955CA" w:rsidRPr="00FC6997">
        <w:rPr>
          <w:rFonts w:eastAsiaTheme="minorHAnsi" w:cs="Times New Roman"/>
          <w:szCs w:val="28"/>
        </w:rPr>
        <w:t>и (</w:t>
      </w:r>
      <w:r w:rsidR="00CA419C" w:rsidRPr="00FC6997">
        <w:rPr>
          <w:rFonts w:eastAsiaTheme="minorHAnsi" w:cs="Times New Roman"/>
          <w:szCs w:val="28"/>
        </w:rPr>
        <w:t>или</w:t>
      </w:r>
      <w:r w:rsidR="00F955CA" w:rsidRPr="00FC6997">
        <w:rPr>
          <w:rFonts w:eastAsiaTheme="minorHAnsi" w:cs="Times New Roman"/>
          <w:szCs w:val="28"/>
        </w:rPr>
        <w:t>)</w:t>
      </w:r>
      <w:r w:rsidR="00CA419C" w:rsidRPr="00FC6997">
        <w:rPr>
          <w:rFonts w:eastAsiaTheme="minorHAnsi" w:cs="Times New Roman"/>
          <w:szCs w:val="28"/>
        </w:rPr>
        <w:t xml:space="preserve"> изменений постановление комиссии оформляется в окончательной редакции в течение 3 рабочих дней после заседания комиссии. </w:t>
      </w:r>
    </w:p>
    <w:p w:rsidR="00CA419C" w:rsidRPr="00FC6997" w:rsidRDefault="008B7E8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3</w:t>
      </w:r>
      <w:r w:rsidR="00C05E8F" w:rsidRPr="00FC6997">
        <w:rPr>
          <w:szCs w:val="28"/>
        </w:rPr>
        <w:t>.42</w:t>
      </w:r>
      <w:r w:rsidR="00CA419C" w:rsidRPr="002000AA">
        <w:rPr>
          <w:szCs w:val="28"/>
        </w:rPr>
        <w:t>.</w:t>
      </w:r>
      <w:r w:rsidR="00CA419C" w:rsidRPr="00FC6997">
        <w:rPr>
          <w:szCs w:val="28"/>
        </w:rPr>
        <w:t xml:space="preserve"> </w:t>
      </w:r>
      <w:r w:rsidR="00CA419C" w:rsidRPr="00FC6997">
        <w:rPr>
          <w:rFonts w:ascii="Times New Roman CYR" w:hAnsi="Times New Roman CYR" w:cs="Times New Roman CYR"/>
          <w:szCs w:val="28"/>
        </w:rPr>
        <w:t xml:space="preserve">Постановления, принятые комиссией, обязательны для исполнения органами и учреждениями системы профилактики. Органы и учреждения системы профилактики обязаны сообщить комиссии о мерах, принятых по исполнению постановлений, в указанный в нем срок. </w:t>
      </w:r>
    </w:p>
    <w:p w:rsidR="00B72F0B" w:rsidRPr="00FC6997" w:rsidRDefault="008B7E8C" w:rsidP="00B72F0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B72F0B" w:rsidRPr="00FC6997">
        <w:rPr>
          <w:szCs w:val="28"/>
        </w:rPr>
        <w:t xml:space="preserve">.43. </w:t>
      </w:r>
      <w:proofErr w:type="gramStart"/>
      <w:r w:rsidR="00B72F0B" w:rsidRPr="00FC6997">
        <w:rPr>
          <w:szCs w:val="28"/>
        </w:rPr>
        <w:t>Контроль за</w:t>
      </w:r>
      <w:proofErr w:type="gramEnd"/>
      <w:r w:rsidR="00B72F0B" w:rsidRPr="00FC6997">
        <w:rPr>
          <w:szCs w:val="28"/>
        </w:rPr>
        <w:t xml:space="preserve"> исполнением постановлений комиссии осуществляется посредством рассмотрения данного вопроса на заседаниях комиссии. По результатам рассмотрения принимаются постановления:</w:t>
      </w:r>
    </w:p>
    <w:p w:rsidR="00B72F0B" w:rsidRPr="00FC6997" w:rsidRDefault="00B72F0B" w:rsidP="00B72F0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C6997">
        <w:rPr>
          <w:szCs w:val="28"/>
        </w:rPr>
        <w:t>- о снятии с контроля исполненных в установленные сроки и в полном объеме постановлений (отдельных пунктов постановлений)</w:t>
      </w:r>
      <w:r w:rsidR="00F955CA" w:rsidRPr="00FC6997">
        <w:rPr>
          <w:szCs w:val="28"/>
        </w:rPr>
        <w:t xml:space="preserve"> комиссии</w:t>
      </w:r>
      <w:r w:rsidRPr="00FC6997">
        <w:rPr>
          <w:szCs w:val="28"/>
        </w:rPr>
        <w:t>;</w:t>
      </w:r>
    </w:p>
    <w:p w:rsidR="00B72F0B" w:rsidRPr="00FC6997" w:rsidRDefault="00B72F0B" w:rsidP="00B72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szCs w:val="28"/>
        </w:rPr>
        <w:t xml:space="preserve">- о продлении сроков исполнения постановлений </w:t>
      </w:r>
      <w:r w:rsidR="00D428CE" w:rsidRPr="00FC6997">
        <w:rPr>
          <w:szCs w:val="28"/>
        </w:rPr>
        <w:t xml:space="preserve">(отдельных пунктов постановлений) </w:t>
      </w:r>
      <w:r w:rsidRPr="00FC6997">
        <w:rPr>
          <w:szCs w:val="28"/>
        </w:rPr>
        <w:t>комиссии, не выполненных ответственными органами в  полном объеме.</w:t>
      </w:r>
    </w:p>
    <w:p w:rsidR="00CA419C" w:rsidRPr="00FC6997" w:rsidRDefault="008B7E8C" w:rsidP="00CA41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C05E8F" w:rsidRPr="00FC6997">
        <w:rPr>
          <w:szCs w:val="28"/>
        </w:rPr>
        <w:t>.4</w:t>
      </w:r>
      <w:r w:rsidR="003D29FA" w:rsidRPr="00FC6997">
        <w:rPr>
          <w:szCs w:val="28"/>
        </w:rPr>
        <w:t>4</w:t>
      </w:r>
      <w:r w:rsidR="00CA419C" w:rsidRPr="002000AA">
        <w:rPr>
          <w:szCs w:val="28"/>
        </w:rPr>
        <w:t xml:space="preserve">. </w:t>
      </w:r>
      <w:r w:rsidR="00CA419C" w:rsidRPr="008B7E8C">
        <w:rPr>
          <w:rFonts w:ascii="Times New Roman CYR" w:hAnsi="Times New Roman CYR" w:cs="Times New Roman CYR"/>
          <w:szCs w:val="28"/>
        </w:rPr>
        <w:t>Постановлени</w:t>
      </w:r>
      <w:r w:rsidRPr="008B7E8C">
        <w:rPr>
          <w:rFonts w:ascii="Times New Roman CYR" w:hAnsi="Times New Roman CYR" w:cs="Times New Roman CYR"/>
          <w:szCs w:val="28"/>
        </w:rPr>
        <w:t>я</w:t>
      </w:r>
      <w:r w:rsidR="00CA419C" w:rsidRPr="008B7E8C">
        <w:rPr>
          <w:rFonts w:ascii="Times New Roman CYR" w:hAnsi="Times New Roman CYR" w:cs="Times New Roman CYR"/>
          <w:szCs w:val="28"/>
        </w:rPr>
        <w:t xml:space="preserve"> комиссии</w:t>
      </w:r>
      <w:r w:rsidR="00CA419C" w:rsidRPr="00FC6997">
        <w:rPr>
          <w:rFonts w:ascii="Times New Roman CYR" w:hAnsi="Times New Roman CYR" w:cs="Times New Roman CYR"/>
          <w:szCs w:val="28"/>
        </w:rPr>
        <w:t xml:space="preserve"> мо</w:t>
      </w:r>
      <w:r>
        <w:rPr>
          <w:rFonts w:ascii="Times New Roman CYR" w:hAnsi="Times New Roman CYR" w:cs="Times New Roman CYR"/>
          <w:szCs w:val="28"/>
        </w:rPr>
        <w:t>гут</w:t>
      </w:r>
      <w:r w:rsidR="00CA419C" w:rsidRPr="00FC6997">
        <w:rPr>
          <w:rFonts w:ascii="Times New Roman CYR" w:hAnsi="Times New Roman CYR" w:cs="Times New Roman CYR"/>
          <w:szCs w:val="28"/>
        </w:rPr>
        <w:t xml:space="preserve"> быть обжалован</w:t>
      </w:r>
      <w:r>
        <w:rPr>
          <w:rFonts w:ascii="Times New Roman CYR" w:hAnsi="Times New Roman CYR" w:cs="Times New Roman CYR"/>
          <w:szCs w:val="28"/>
        </w:rPr>
        <w:t>ы</w:t>
      </w:r>
      <w:r w:rsidR="00CA419C" w:rsidRPr="00FC6997">
        <w:rPr>
          <w:rFonts w:ascii="Times New Roman CYR" w:hAnsi="Times New Roman CYR" w:cs="Times New Roman CYR"/>
          <w:szCs w:val="28"/>
        </w:rPr>
        <w:t xml:space="preserve"> в порядке, установленном законодательством Российской Федерации.</w:t>
      </w:r>
    </w:p>
    <w:p w:rsidR="00CA419C" w:rsidRPr="00FC6997" w:rsidRDefault="008B7E8C" w:rsidP="00CA41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3</w:t>
      </w:r>
      <w:r w:rsidR="00C05E8F" w:rsidRPr="00FC6997">
        <w:rPr>
          <w:szCs w:val="28"/>
        </w:rPr>
        <w:t>.4</w:t>
      </w:r>
      <w:r w:rsidR="003D29FA" w:rsidRPr="00FC6997">
        <w:rPr>
          <w:szCs w:val="28"/>
        </w:rPr>
        <w:t>5</w:t>
      </w:r>
      <w:r w:rsidR="00CA419C" w:rsidRPr="00FC6997">
        <w:rPr>
          <w:szCs w:val="28"/>
        </w:rPr>
        <w:t>.</w:t>
      </w:r>
      <w:r w:rsidR="00CA419C" w:rsidRPr="002000AA">
        <w:rPr>
          <w:szCs w:val="28"/>
        </w:rPr>
        <w:t xml:space="preserve"> </w:t>
      </w:r>
      <w:r w:rsidR="00CA419C" w:rsidRPr="008B7E8C">
        <w:rPr>
          <w:rFonts w:ascii="Times New Roman CYR" w:hAnsi="Times New Roman CYR" w:cs="Times New Roman CYR"/>
          <w:szCs w:val="28"/>
        </w:rPr>
        <w:t>Постановления комиссии</w:t>
      </w:r>
      <w:r w:rsidR="00CA419C" w:rsidRPr="00FC6997">
        <w:rPr>
          <w:rFonts w:ascii="Times New Roman CYR" w:hAnsi="Times New Roman CYR" w:cs="Times New Roman CYR"/>
          <w:szCs w:val="28"/>
        </w:rPr>
        <w:t xml:space="preserve"> направляются членам комиссии, в органы и учреждения системы профилактики, являющиеся исполнителями постановлений, и иным заинтересованным органам и лицам в срок до 10 рабочих дней со дня оформления постановления комиссии в окончательной редакции.</w:t>
      </w:r>
    </w:p>
    <w:p w:rsidR="00F169F4" w:rsidRPr="00CD058B" w:rsidRDefault="00CD058B" w:rsidP="00F169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CD058B">
        <w:rPr>
          <w:rFonts w:ascii="Times New Roman CYR" w:hAnsi="Times New Roman CYR" w:cs="Times New Roman CYR"/>
          <w:szCs w:val="28"/>
        </w:rPr>
        <w:lastRenderedPageBreak/>
        <w:t>4</w:t>
      </w:r>
      <w:r w:rsidR="00F169F4" w:rsidRPr="00CD058B">
        <w:rPr>
          <w:rFonts w:ascii="Times New Roman CYR" w:hAnsi="Times New Roman CYR" w:cs="Times New Roman CYR"/>
          <w:szCs w:val="28"/>
        </w:rPr>
        <w:t>. Подготовка и проведение заседания общественной комиссии.</w:t>
      </w:r>
    </w:p>
    <w:p w:rsidR="00A84122" w:rsidRPr="00837F23" w:rsidRDefault="00802173" w:rsidP="00A8412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596744" w:rsidRPr="00837F23">
        <w:rPr>
          <w:rFonts w:ascii="Times New Roman CYR" w:hAnsi="Times New Roman CYR" w:cs="Times New Roman CYR"/>
          <w:szCs w:val="28"/>
        </w:rPr>
        <w:t xml:space="preserve">.1. </w:t>
      </w:r>
      <w:r w:rsidR="00A84122" w:rsidRPr="00837F23">
        <w:rPr>
          <w:rFonts w:ascii="Times New Roman CYR" w:hAnsi="Times New Roman CYR" w:cs="Times New Roman CYR"/>
          <w:szCs w:val="28"/>
        </w:rPr>
        <w:t>Подготовк</w:t>
      </w:r>
      <w:r w:rsidR="00DA237C" w:rsidRPr="00837F23">
        <w:rPr>
          <w:rFonts w:ascii="Times New Roman CYR" w:hAnsi="Times New Roman CYR" w:cs="Times New Roman CYR"/>
          <w:szCs w:val="28"/>
        </w:rPr>
        <w:t>а</w:t>
      </w:r>
      <w:r w:rsidR="00A84122" w:rsidRPr="00837F23">
        <w:rPr>
          <w:rFonts w:ascii="Times New Roman CYR" w:hAnsi="Times New Roman CYR" w:cs="Times New Roman CYR"/>
          <w:szCs w:val="28"/>
        </w:rPr>
        <w:t xml:space="preserve"> заседания, обобщение и представление материалов для рассмотрения на заседании комиссии осуществляет</w:t>
      </w:r>
      <w:r w:rsidR="00DA237C" w:rsidRPr="00837F23">
        <w:rPr>
          <w:rFonts w:ascii="Times New Roman CYR" w:hAnsi="Times New Roman CYR" w:cs="Times New Roman CYR"/>
          <w:szCs w:val="28"/>
        </w:rPr>
        <w:t>ся</w:t>
      </w:r>
      <w:r w:rsidR="00DA237C" w:rsidRPr="00837F23">
        <w:rPr>
          <w:rFonts w:cs="Times New Roman"/>
          <w:szCs w:val="28"/>
        </w:rPr>
        <w:t xml:space="preserve"> специалистом (специалистами) местной администрации по решению главы местной администрации.</w:t>
      </w:r>
    </w:p>
    <w:p w:rsidR="00FE07D6" w:rsidRPr="00FC6997" w:rsidRDefault="00802173" w:rsidP="00FE07D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A237C" w:rsidRPr="00FC6997">
        <w:rPr>
          <w:rFonts w:cs="Times New Roman"/>
          <w:szCs w:val="28"/>
        </w:rPr>
        <w:t xml:space="preserve">.2. </w:t>
      </w:r>
      <w:r w:rsidR="00FE07D6" w:rsidRPr="00FC6997">
        <w:rPr>
          <w:rFonts w:cs="Times New Roman"/>
          <w:szCs w:val="28"/>
        </w:rPr>
        <w:t xml:space="preserve">Заседания комиссии проводятся не реже одного раза в квартал в соответствии с планом работы комиссии, утвержденным </w:t>
      </w:r>
      <w:r w:rsidR="00BE3E5E" w:rsidRPr="00FC6997">
        <w:rPr>
          <w:rFonts w:cs="Times New Roman"/>
          <w:szCs w:val="28"/>
        </w:rPr>
        <w:t>председателем</w:t>
      </w:r>
      <w:r w:rsidR="00FE07D6" w:rsidRPr="00FC6997">
        <w:rPr>
          <w:rFonts w:cs="Times New Roman"/>
          <w:szCs w:val="28"/>
        </w:rPr>
        <w:t xml:space="preserve"> комиссии на очередной календарный год, а также по мере необходимости.</w:t>
      </w:r>
    </w:p>
    <w:p w:rsidR="00DA237C" w:rsidRPr="00FC6997" w:rsidRDefault="00802173" w:rsidP="00A841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</w:rPr>
        <w:t>4</w:t>
      </w:r>
      <w:r w:rsidR="00FE07D6" w:rsidRPr="00FC6997">
        <w:rPr>
          <w:rFonts w:cs="Times New Roman"/>
          <w:szCs w:val="28"/>
        </w:rPr>
        <w:t xml:space="preserve">.3. </w:t>
      </w:r>
      <w:r w:rsidR="005F1CF9" w:rsidRPr="00FC6997">
        <w:rPr>
          <w:rFonts w:cs="Times New Roman"/>
          <w:szCs w:val="28"/>
        </w:rPr>
        <w:t>Заседани</w:t>
      </w:r>
      <w:r w:rsidR="005F1CF9" w:rsidRPr="00FC6997">
        <w:rPr>
          <w:szCs w:val="28"/>
        </w:rPr>
        <w:t>е</w:t>
      </w:r>
      <w:r w:rsidR="005F1CF9" w:rsidRPr="00FC6997">
        <w:rPr>
          <w:rFonts w:cs="Times New Roman"/>
          <w:szCs w:val="28"/>
        </w:rPr>
        <w:t xml:space="preserve"> комиссии явля</w:t>
      </w:r>
      <w:r w:rsidR="005F1CF9" w:rsidRPr="00FC6997">
        <w:rPr>
          <w:szCs w:val="28"/>
        </w:rPr>
        <w:t>е</w:t>
      </w:r>
      <w:r w:rsidR="005F1CF9" w:rsidRPr="00FC6997">
        <w:rPr>
          <w:rFonts w:cs="Times New Roman"/>
          <w:szCs w:val="28"/>
        </w:rPr>
        <w:t>тся открытым. В целях обеспечения конфиденциальности информации</w:t>
      </w:r>
      <w:r w:rsidR="005F1CF9" w:rsidRPr="00FC6997">
        <w:rPr>
          <w:szCs w:val="28"/>
        </w:rPr>
        <w:t>, которая заслушивается на заседании,</w:t>
      </w:r>
      <w:r w:rsidR="005F1CF9" w:rsidRPr="00FC6997">
        <w:rPr>
          <w:rFonts w:cs="Times New Roman"/>
          <w:szCs w:val="28"/>
        </w:rPr>
        <w:t xml:space="preserve"> комиссия с учетом характера рассматриваемых </w:t>
      </w:r>
      <w:r w:rsidR="005F1CF9" w:rsidRPr="00FC6997">
        <w:rPr>
          <w:szCs w:val="28"/>
        </w:rPr>
        <w:t>вопросов</w:t>
      </w:r>
      <w:r w:rsidR="005F1CF9" w:rsidRPr="00FC6997">
        <w:rPr>
          <w:rFonts w:cs="Times New Roman"/>
          <w:szCs w:val="28"/>
        </w:rPr>
        <w:t xml:space="preserve"> может принять мотивированное решение о </w:t>
      </w:r>
      <w:r w:rsidR="005F1CF9" w:rsidRPr="00FC6997">
        <w:rPr>
          <w:szCs w:val="28"/>
        </w:rPr>
        <w:t xml:space="preserve">проведении </w:t>
      </w:r>
      <w:r w:rsidR="005F1CF9" w:rsidRPr="00FC6997">
        <w:rPr>
          <w:rFonts w:cs="Times New Roman"/>
          <w:szCs w:val="28"/>
        </w:rPr>
        <w:t>закрыто</w:t>
      </w:r>
      <w:r w:rsidR="005F1CF9" w:rsidRPr="00FC6997">
        <w:rPr>
          <w:szCs w:val="28"/>
        </w:rPr>
        <w:t>го</w:t>
      </w:r>
      <w:r w:rsidR="005F1CF9" w:rsidRPr="00FC6997">
        <w:rPr>
          <w:rFonts w:cs="Times New Roman"/>
          <w:szCs w:val="28"/>
        </w:rPr>
        <w:t xml:space="preserve"> </w:t>
      </w:r>
      <w:r w:rsidR="005F1CF9" w:rsidRPr="00FC6997">
        <w:rPr>
          <w:szCs w:val="28"/>
        </w:rPr>
        <w:t>заседания</w:t>
      </w:r>
      <w:r w:rsidR="005F1CF9" w:rsidRPr="00FC6997">
        <w:rPr>
          <w:rFonts w:cs="Times New Roman"/>
          <w:szCs w:val="28"/>
        </w:rPr>
        <w:t>.</w:t>
      </w:r>
    </w:p>
    <w:p w:rsidR="00596744" w:rsidRPr="00FC6997" w:rsidRDefault="00802173" w:rsidP="00F169F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5F1CF9" w:rsidRPr="00FC6997">
        <w:rPr>
          <w:rFonts w:ascii="Times New Roman CYR" w:hAnsi="Times New Roman CYR" w:cs="Times New Roman CYR"/>
          <w:szCs w:val="28"/>
        </w:rPr>
        <w:t>.</w:t>
      </w:r>
      <w:r w:rsidR="004246B1" w:rsidRPr="00FC6997">
        <w:rPr>
          <w:rFonts w:ascii="Times New Roman CYR" w:hAnsi="Times New Roman CYR" w:cs="Times New Roman CYR"/>
          <w:szCs w:val="28"/>
        </w:rPr>
        <w:t>4</w:t>
      </w:r>
      <w:r w:rsidR="005F1CF9" w:rsidRPr="00FC6997">
        <w:rPr>
          <w:rFonts w:ascii="Times New Roman CYR" w:hAnsi="Times New Roman CYR" w:cs="Times New Roman CYR"/>
          <w:szCs w:val="28"/>
        </w:rPr>
        <w:t xml:space="preserve">. </w:t>
      </w:r>
      <w:r w:rsidR="00D2031B" w:rsidRPr="00FC6997">
        <w:rPr>
          <w:rFonts w:ascii="Times New Roman CYR" w:hAnsi="Times New Roman CYR" w:cs="Times New Roman CYR"/>
          <w:szCs w:val="28"/>
        </w:rPr>
        <w:t xml:space="preserve">Повестка дня заседания комиссии оформляется ответственным секретарем комиссии, утверждается председателем комиссии, </w:t>
      </w:r>
      <w:r w:rsidR="00D2031B" w:rsidRPr="00FC6997">
        <w:rPr>
          <w:szCs w:val="28"/>
        </w:rPr>
        <w:t xml:space="preserve">отражает перечень вопросов, вынесенных на рассмотрение </w:t>
      </w:r>
      <w:r w:rsidR="002A1190" w:rsidRPr="00FC6997">
        <w:rPr>
          <w:szCs w:val="28"/>
        </w:rPr>
        <w:t>комиссии.</w:t>
      </w:r>
    </w:p>
    <w:p w:rsidR="002A1190" w:rsidRPr="00FC6997" w:rsidRDefault="00802173" w:rsidP="00F169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2A1190" w:rsidRPr="00FC6997">
        <w:rPr>
          <w:rFonts w:ascii="Times New Roman CYR" w:hAnsi="Times New Roman CYR" w:cs="Times New Roman CYR"/>
          <w:szCs w:val="28"/>
        </w:rPr>
        <w:t>.</w:t>
      </w:r>
      <w:r w:rsidR="004246B1" w:rsidRPr="00FC6997">
        <w:rPr>
          <w:rFonts w:ascii="Times New Roman CYR" w:hAnsi="Times New Roman CYR" w:cs="Times New Roman CYR"/>
          <w:szCs w:val="28"/>
        </w:rPr>
        <w:t>5</w:t>
      </w:r>
      <w:r w:rsidR="002A1190" w:rsidRPr="00FC6997">
        <w:rPr>
          <w:rFonts w:ascii="Times New Roman CYR" w:hAnsi="Times New Roman CYR" w:cs="Times New Roman CYR"/>
          <w:szCs w:val="28"/>
        </w:rPr>
        <w:t>. Ответственный секретарь комиссии знакомит членов комиссии с повесткой до заседания комиссии.</w:t>
      </w:r>
    </w:p>
    <w:p w:rsidR="00CA419C" w:rsidRPr="00FC6997" w:rsidRDefault="00802173" w:rsidP="00C35B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B22C2" w:rsidRPr="00FC6997">
        <w:rPr>
          <w:szCs w:val="28"/>
        </w:rPr>
        <w:t>.</w:t>
      </w:r>
      <w:r w:rsidR="004246B1" w:rsidRPr="00FC6997">
        <w:rPr>
          <w:szCs w:val="28"/>
        </w:rPr>
        <w:t>6</w:t>
      </w:r>
      <w:r w:rsidR="00EB22C2" w:rsidRPr="00FC6997">
        <w:rPr>
          <w:szCs w:val="28"/>
        </w:rPr>
        <w:t xml:space="preserve">. </w:t>
      </w:r>
      <w:r w:rsidR="00FF69D6" w:rsidRPr="00FC6997">
        <w:rPr>
          <w:rFonts w:ascii="Times New Roman CYR" w:hAnsi="Times New Roman CYR" w:cs="Times New Roman CYR"/>
          <w:szCs w:val="28"/>
        </w:rPr>
        <w:t>Заседание комиссии является правомочным, если на нем присутствуют не менее половины ее членов.</w:t>
      </w:r>
    </w:p>
    <w:p w:rsidR="00F84010" w:rsidRPr="00FC6997" w:rsidRDefault="00802173" w:rsidP="00E02E3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F84010" w:rsidRPr="00FC6997">
        <w:rPr>
          <w:szCs w:val="28"/>
        </w:rPr>
        <w:t>.</w:t>
      </w:r>
      <w:r w:rsidR="004246B1" w:rsidRPr="00FC6997">
        <w:rPr>
          <w:szCs w:val="28"/>
        </w:rPr>
        <w:t>7</w:t>
      </w:r>
      <w:r w:rsidR="00F84010" w:rsidRPr="00FC6997">
        <w:rPr>
          <w:szCs w:val="28"/>
        </w:rPr>
        <w:t>.</w:t>
      </w:r>
      <w:r w:rsidR="006113DF" w:rsidRPr="00FC6997">
        <w:rPr>
          <w:rFonts w:ascii="Times New Roman CYR" w:hAnsi="Times New Roman CYR" w:cs="Times New Roman CYR"/>
          <w:szCs w:val="28"/>
        </w:rPr>
        <w:t xml:space="preserve"> На заседании комиссии председательствует председатель либо заместитель председателя комиссии.</w:t>
      </w:r>
    </w:p>
    <w:p w:rsidR="00E02E37" w:rsidRPr="00FC6997" w:rsidRDefault="00802173" w:rsidP="00E02E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>4</w:t>
      </w:r>
      <w:r w:rsidR="009B5BC1" w:rsidRPr="00FC6997">
        <w:rPr>
          <w:szCs w:val="28"/>
        </w:rPr>
        <w:t>.</w:t>
      </w:r>
      <w:r w:rsidR="004246B1" w:rsidRPr="00FC6997">
        <w:rPr>
          <w:szCs w:val="28"/>
        </w:rPr>
        <w:t>8</w:t>
      </w:r>
      <w:r w:rsidR="009B5BC1" w:rsidRPr="00FC6997">
        <w:rPr>
          <w:szCs w:val="28"/>
        </w:rPr>
        <w:t>.</w:t>
      </w:r>
      <w:r w:rsidR="00E02E37" w:rsidRPr="002000AA">
        <w:rPr>
          <w:szCs w:val="28"/>
        </w:rPr>
        <w:t xml:space="preserve"> </w:t>
      </w:r>
      <w:r w:rsidR="00E02E37" w:rsidRPr="00FC6997">
        <w:rPr>
          <w:rFonts w:ascii="Times New Roman CYR" w:hAnsi="Times New Roman CYR" w:cs="Times New Roman CYR"/>
          <w:szCs w:val="28"/>
        </w:rPr>
        <w:t>Решения комиссии принимаются большинством голосов присутствующих на заседании членов комиссии.</w:t>
      </w:r>
      <w:r w:rsidR="00E02E37" w:rsidRPr="00FC6997">
        <w:rPr>
          <w:rFonts w:ascii="Arial" w:hAnsi="Arial" w:cs="Arial"/>
          <w:sz w:val="20"/>
          <w:szCs w:val="20"/>
        </w:rPr>
        <w:t xml:space="preserve"> </w:t>
      </w:r>
      <w:r w:rsidR="00E02E37" w:rsidRPr="00FC6997">
        <w:rPr>
          <w:rFonts w:cs="Times New Roman"/>
          <w:szCs w:val="28"/>
        </w:rPr>
        <w:t>При равенстве голосов решающее значение имеет голос председательствующего на заседании комиссии.</w:t>
      </w:r>
    </w:p>
    <w:p w:rsidR="00E02E37" w:rsidRPr="00FC6997" w:rsidRDefault="00802173" w:rsidP="00E02E37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5BC1" w:rsidRPr="00FC6997">
        <w:rPr>
          <w:sz w:val="28"/>
          <w:szCs w:val="28"/>
        </w:rPr>
        <w:t>.</w:t>
      </w:r>
      <w:r w:rsidR="004246B1" w:rsidRPr="00FC6997">
        <w:rPr>
          <w:sz w:val="28"/>
          <w:szCs w:val="28"/>
        </w:rPr>
        <w:t>9</w:t>
      </w:r>
      <w:r w:rsidR="00E02E37" w:rsidRPr="00FC6997">
        <w:rPr>
          <w:sz w:val="28"/>
          <w:szCs w:val="28"/>
        </w:rPr>
        <w:t>. На заседании комиссии ведется протокол, который подписывается председательствующим на заседании комиссии и секретарем заседания комиссии. В протоколе заседания комиссии указываются:</w:t>
      </w:r>
    </w:p>
    <w:p w:rsidR="00E02E37" w:rsidRPr="00FC6997" w:rsidRDefault="00E02E37" w:rsidP="00E02E37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дата, время и место проведения заседания комиссии;</w:t>
      </w:r>
    </w:p>
    <w:p w:rsidR="00E02E37" w:rsidRPr="00FC6997" w:rsidRDefault="00E02E37" w:rsidP="00E02E37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наименование и состав комиссии, сведения о присутствующих членах комиссии, иных лицах;</w:t>
      </w:r>
    </w:p>
    <w:p w:rsidR="00E02E37" w:rsidRPr="00FC6997" w:rsidRDefault="00E02E37" w:rsidP="00E02E37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повестка дня заседания комиссии;</w:t>
      </w:r>
    </w:p>
    <w:p w:rsidR="00E02E37" w:rsidRPr="00FC6997" w:rsidRDefault="00E02E37" w:rsidP="00E02E37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содержание рассматриваемых вопросов;</w:t>
      </w:r>
    </w:p>
    <w:p w:rsidR="00E02E37" w:rsidRPr="00FC6997" w:rsidRDefault="00E02E37" w:rsidP="00E02E37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- содержание принятых решений по результатам рассмотренных вопросов.</w:t>
      </w:r>
    </w:p>
    <w:p w:rsidR="00E02E37" w:rsidRPr="00FC6997" w:rsidRDefault="00802173" w:rsidP="00E02E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4</w:t>
      </w:r>
      <w:r w:rsidR="00DD2780" w:rsidRPr="00FC6997">
        <w:rPr>
          <w:szCs w:val="28"/>
        </w:rPr>
        <w:t>.</w:t>
      </w:r>
      <w:r w:rsidR="004246B1" w:rsidRPr="00FC6997">
        <w:rPr>
          <w:szCs w:val="28"/>
        </w:rPr>
        <w:t>10</w:t>
      </w:r>
      <w:r w:rsidR="00E02E37" w:rsidRPr="002000AA">
        <w:rPr>
          <w:szCs w:val="28"/>
        </w:rPr>
        <w:t xml:space="preserve">. </w:t>
      </w:r>
      <w:r w:rsidR="00E02E37" w:rsidRPr="00FC6997">
        <w:rPr>
          <w:rFonts w:ascii="Times New Roman CYR" w:hAnsi="Times New Roman CYR" w:cs="Times New Roman CYR"/>
          <w:szCs w:val="28"/>
        </w:rPr>
        <w:t xml:space="preserve">Решения комиссии подписываются председателем комиссии (в его отсутствие – заместителем председателя комиссии). В </w:t>
      </w:r>
      <w:r w:rsidR="00E77215" w:rsidRPr="00FC6997">
        <w:rPr>
          <w:rFonts w:ascii="Times New Roman CYR" w:hAnsi="Times New Roman CYR" w:cs="Times New Roman CYR"/>
          <w:szCs w:val="28"/>
        </w:rPr>
        <w:t>решении</w:t>
      </w:r>
      <w:r w:rsidR="00E02E37" w:rsidRPr="00FC6997">
        <w:rPr>
          <w:rFonts w:ascii="Times New Roman CYR" w:hAnsi="Times New Roman CYR" w:cs="Times New Roman CYR"/>
          <w:szCs w:val="28"/>
        </w:rPr>
        <w:t xml:space="preserve"> комиссии указываются:</w:t>
      </w:r>
    </w:p>
    <w:p w:rsidR="00E02E37" w:rsidRPr="00FC6997" w:rsidRDefault="00E02E37" w:rsidP="00E02E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наименование комиссии;</w:t>
      </w:r>
    </w:p>
    <w:p w:rsidR="00E02E37" w:rsidRPr="00FC6997" w:rsidRDefault="00E02E37" w:rsidP="00E02E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дата и место проведения заседания;</w:t>
      </w:r>
    </w:p>
    <w:p w:rsidR="00E02E37" w:rsidRPr="00FC6997" w:rsidRDefault="00E02E37" w:rsidP="00E02E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вопрос повестки дня, по которому вынесено </w:t>
      </w:r>
      <w:r w:rsidR="00C74D16" w:rsidRPr="00FC6997">
        <w:rPr>
          <w:rFonts w:ascii="Times New Roman CYR" w:hAnsi="Times New Roman CYR" w:cs="Times New Roman CYR"/>
          <w:szCs w:val="28"/>
        </w:rPr>
        <w:t>решение</w:t>
      </w:r>
      <w:r w:rsidRPr="00FC6997">
        <w:rPr>
          <w:rFonts w:ascii="Times New Roman CYR" w:hAnsi="Times New Roman CYR" w:cs="Times New Roman CYR"/>
          <w:szCs w:val="28"/>
        </w:rPr>
        <w:t>;</w:t>
      </w:r>
    </w:p>
    <w:p w:rsidR="00E02E37" w:rsidRPr="00FC6997" w:rsidRDefault="00E02E37" w:rsidP="00E02E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содержание рассматриваемого вопроса;</w:t>
      </w:r>
    </w:p>
    <w:p w:rsidR="00E02E37" w:rsidRPr="00FC6997" w:rsidRDefault="00E02E37" w:rsidP="00E02E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 xml:space="preserve"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принять соответствующие </w:t>
      </w:r>
      <w:r w:rsidRPr="00FC6997">
        <w:rPr>
          <w:rFonts w:ascii="Times New Roman CYR" w:hAnsi="Times New Roman CYR" w:cs="Times New Roman CYR"/>
          <w:szCs w:val="28"/>
        </w:rPr>
        <w:lastRenderedPageBreak/>
        <w:t>органы или учреждения системы профилактики;</w:t>
      </w:r>
    </w:p>
    <w:p w:rsidR="00E02E37" w:rsidRPr="00FC6997" w:rsidRDefault="00E02E37" w:rsidP="00E02E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rFonts w:ascii="Times New Roman CYR" w:hAnsi="Times New Roman CYR" w:cs="Times New Roman CYR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F6438" w:rsidRPr="00FC6997" w:rsidRDefault="00802173" w:rsidP="006F643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>4</w:t>
      </w:r>
      <w:r w:rsidR="00C74D16" w:rsidRPr="00FC6997">
        <w:rPr>
          <w:szCs w:val="28"/>
        </w:rPr>
        <w:t>.11.</w:t>
      </w:r>
      <w:r w:rsidR="00E02E37" w:rsidRPr="002000AA">
        <w:rPr>
          <w:szCs w:val="28"/>
        </w:rPr>
        <w:t xml:space="preserve"> </w:t>
      </w:r>
      <w:r w:rsidR="006F6438" w:rsidRPr="00FC6997">
        <w:rPr>
          <w:rFonts w:cs="Times New Roman"/>
          <w:szCs w:val="28"/>
        </w:rPr>
        <w:t xml:space="preserve">Решение комиссии </w:t>
      </w:r>
      <w:r w:rsidR="006F6438" w:rsidRPr="00FC6997">
        <w:rPr>
          <w:rFonts w:eastAsiaTheme="minorHAnsi" w:cs="Times New Roman"/>
          <w:szCs w:val="28"/>
        </w:rPr>
        <w:t xml:space="preserve">объявляется немедленно по окончании рассмотрения вопроса. В целях внесения дополнений </w:t>
      </w:r>
      <w:r w:rsidR="00097828" w:rsidRPr="00FC6997">
        <w:rPr>
          <w:rFonts w:eastAsiaTheme="minorHAnsi" w:cs="Times New Roman"/>
          <w:szCs w:val="28"/>
        </w:rPr>
        <w:t>и (</w:t>
      </w:r>
      <w:r w:rsidR="006F6438" w:rsidRPr="00FC6997">
        <w:rPr>
          <w:rFonts w:eastAsiaTheme="minorHAnsi" w:cs="Times New Roman"/>
          <w:szCs w:val="28"/>
        </w:rPr>
        <w:t>или</w:t>
      </w:r>
      <w:r w:rsidR="00097828" w:rsidRPr="00FC6997">
        <w:rPr>
          <w:rFonts w:eastAsiaTheme="minorHAnsi" w:cs="Times New Roman"/>
          <w:szCs w:val="28"/>
        </w:rPr>
        <w:t>)</w:t>
      </w:r>
      <w:r w:rsidR="006F6438" w:rsidRPr="00FC6997">
        <w:rPr>
          <w:rFonts w:eastAsiaTheme="minorHAnsi" w:cs="Times New Roman"/>
          <w:szCs w:val="28"/>
        </w:rPr>
        <w:t xml:space="preserve"> изменений решение комиссии оформляется в окончательной редакции в течение 3 рабочих дней после заседания комиссии. </w:t>
      </w:r>
    </w:p>
    <w:p w:rsidR="00E02E37" w:rsidRPr="00FC6997" w:rsidRDefault="00802173" w:rsidP="00E02E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4</w:t>
      </w:r>
      <w:r w:rsidR="00437D66" w:rsidRPr="00FC6997">
        <w:rPr>
          <w:szCs w:val="28"/>
        </w:rPr>
        <w:t xml:space="preserve">.12. </w:t>
      </w:r>
      <w:r w:rsidR="00C74D16" w:rsidRPr="00FC6997">
        <w:rPr>
          <w:rFonts w:ascii="Times New Roman CYR" w:hAnsi="Times New Roman CYR" w:cs="Times New Roman CYR"/>
          <w:szCs w:val="28"/>
        </w:rPr>
        <w:t>Решения</w:t>
      </w:r>
      <w:r w:rsidR="00E02E37" w:rsidRPr="00FC6997">
        <w:rPr>
          <w:rFonts w:ascii="Times New Roman CYR" w:hAnsi="Times New Roman CYR" w:cs="Times New Roman CYR"/>
          <w:szCs w:val="28"/>
        </w:rPr>
        <w:t xml:space="preserve"> комиссии направляются членам комиссии, в органы и учреждения системы профилактики, являющиеся исполнителями </w:t>
      </w:r>
      <w:r w:rsidR="00C74D16" w:rsidRPr="00FC6997">
        <w:rPr>
          <w:rFonts w:ascii="Times New Roman CYR" w:hAnsi="Times New Roman CYR" w:cs="Times New Roman CYR"/>
          <w:szCs w:val="28"/>
        </w:rPr>
        <w:t>решений</w:t>
      </w:r>
      <w:r w:rsidR="00E02E37" w:rsidRPr="00FC6997">
        <w:rPr>
          <w:rFonts w:ascii="Times New Roman CYR" w:hAnsi="Times New Roman CYR" w:cs="Times New Roman CYR"/>
          <w:szCs w:val="28"/>
        </w:rPr>
        <w:t xml:space="preserve">, и иным заинтересованным органам и лицам в срок до 10 рабочих дней со дня оформления </w:t>
      </w:r>
      <w:r w:rsidR="001E7D72" w:rsidRPr="00FC6997">
        <w:rPr>
          <w:rFonts w:ascii="Times New Roman CYR" w:hAnsi="Times New Roman CYR" w:cs="Times New Roman CYR"/>
          <w:szCs w:val="28"/>
        </w:rPr>
        <w:t>решения</w:t>
      </w:r>
      <w:r w:rsidR="00E02E37" w:rsidRPr="00FC6997">
        <w:rPr>
          <w:rFonts w:ascii="Times New Roman CYR" w:hAnsi="Times New Roman CYR" w:cs="Times New Roman CYR"/>
          <w:szCs w:val="28"/>
        </w:rPr>
        <w:t xml:space="preserve"> комиссии в окончательной редакции.</w:t>
      </w:r>
    </w:p>
    <w:p w:rsidR="00C53F4B" w:rsidRPr="00FC6997" w:rsidRDefault="00802173" w:rsidP="00DF2F8B">
      <w:pPr>
        <w:jc w:val="both"/>
        <w:rPr>
          <w:rFonts w:eastAsiaTheme="minorHAnsi" w:cs="Times New Roman"/>
          <w:b/>
          <w:szCs w:val="28"/>
        </w:rPr>
      </w:pPr>
      <w:r>
        <w:rPr>
          <w:szCs w:val="28"/>
        </w:rPr>
        <w:t>4</w:t>
      </w:r>
      <w:r w:rsidR="004732F7" w:rsidRPr="00FC6997">
        <w:rPr>
          <w:szCs w:val="28"/>
        </w:rPr>
        <w:t xml:space="preserve">.13. </w:t>
      </w:r>
      <w:proofErr w:type="gramStart"/>
      <w:r w:rsidR="004732F7" w:rsidRPr="00FC6997">
        <w:rPr>
          <w:szCs w:val="28"/>
        </w:rPr>
        <w:t>Контроль за</w:t>
      </w:r>
      <w:proofErr w:type="gramEnd"/>
      <w:r w:rsidR="004732F7" w:rsidRPr="00FC6997">
        <w:rPr>
          <w:szCs w:val="28"/>
        </w:rPr>
        <w:t xml:space="preserve"> исполнением решений комиссии осуществляется посредством рассмотрения данного вопроса на заседаниях комиссии.</w:t>
      </w:r>
    </w:p>
    <w:p w:rsidR="00E53CC1" w:rsidRPr="00FC6997" w:rsidRDefault="00E53CC1" w:rsidP="00DF2F8B">
      <w:pPr>
        <w:jc w:val="both"/>
        <w:rPr>
          <w:rFonts w:eastAsiaTheme="minorHAnsi" w:cs="Times New Roman"/>
          <w:szCs w:val="28"/>
        </w:rPr>
      </w:pPr>
    </w:p>
    <w:p w:rsidR="00D81DE5" w:rsidRPr="00FC6997" w:rsidRDefault="00D81DE5" w:rsidP="00D81DE5">
      <w:pPr>
        <w:jc w:val="center"/>
        <w:rPr>
          <w:b/>
          <w:szCs w:val="28"/>
        </w:rPr>
      </w:pPr>
      <w:r w:rsidRPr="00FC6997">
        <w:rPr>
          <w:b/>
          <w:szCs w:val="28"/>
          <w:lang w:val="en-US"/>
        </w:rPr>
        <w:t>V</w:t>
      </w:r>
      <w:r w:rsidRPr="00FC6997">
        <w:rPr>
          <w:b/>
          <w:szCs w:val="28"/>
        </w:rPr>
        <w:t xml:space="preserve">. Планирование работы и делопроизводство комиссии </w:t>
      </w:r>
    </w:p>
    <w:p w:rsidR="00957ADE" w:rsidRPr="00FC6997" w:rsidRDefault="00957ADE" w:rsidP="00247D46">
      <w:pPr>
        <w:pStyle w:val="ConsPlusTitle"/>
        <w:rPr>
          <w:b w:val="0"/>
          <w:sz w:val="28"/>
          <w:szCs w:val="28"/>
        </w:rPr>
      </w:pPr>
    </w:p>
    <w:p w:rsidR="00DD608A" w:rsidRPr="00FC6997" w:rsidRDefault="00D81DE5" w:rsidP="00FE1D5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C6997">
        <w:rPr>
          <w:b w:val="0"/>
          <w:sz w:val="28"/>
          <w:szCs w:val="28"/>
        </w:rPr>
        <w:t xml:space="preserve">1. </w:t>
      </w:r>
      <w:r w:rsidR="00957ADE" w:rsidRPr="00FC6997">
        <w:rPr>
          <w:b w:val="0"/>
          <w:sz w:val="28"/>
          <w:szCs w:val="28"/>
        </w:rPr>
        <w:t>Деятельность комиссии осуществляется на основе</w:t>
      </w:r>
      <w:r w:rsidRPr="00FC6997">
        <w:rPr>
          <w:b w:val="0"/>
          <w:sz w:val="28"/>
          <w:szCs w:val="28"/>
        </w:rPr>
        <w:t xml:space="preserve"> план</w:t>
      </w:r>
      <w:r w:rsidR="00957ADE" w:rsidRPr="00FC6997">
        <w:rPr>
          <w:b w:val="0"/>
          <w:sz w:val="28"/>
          <w:szCs w:val="28"/>
        </w:rPr>
        <w:t>а</w:t>
      </w:r>
      <w:r w:rsidRPr="00FC6997">
        <w:rPr>
          <w:b w:val="0"/>
          <w:sz w:val="28"/>
          <w:szCs w:val="28"/>
        </w:rPr>
        <w:t xml:space="preserve"> работы на очередной календарный год</w:t>
      </w:r>
      <w:r w:rsidR="004C288B" w:rsidRPr="00FC6997">
        <w:rPr>
          <w:b w:val="0"/>
          <w:sz w:val="28"/>
          <w:szCs w:val="28"/>
        </w:rPr>
        <w:t xml:space="preserve"> (далее – план)</w:t>
      </w:r>
      <w:r w:rsidR="00DD608A" w:rsidRPr="00FC6997">
        <w:rPr>
          <w:b w:val="0"/>
          <w:sz w:val="28"/>
          <w:szCs w:val="28"/>
        </w:rPr>
        <w:t>.</w:t>
      </w:r>
    </w:p>
    <w:p w:rsidR="00D81DE5" w:rsidRPr="00FC6997" w:rsidRDefault="00DD608A" w:rsidP="00FE1D5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C6997">
        <w:rPr>
          <w:b w:val="0"/>
          <w:sz w:val="28"/>
          <w:szCs w:val="28"/>
        </w:rPr>
        <w:t>План комиссии при Правительстве области, территориальной комиссии</w:t>
      </w:r>
      <w:r w:rsidR="00D81DE5" w:rsidRPr="00FC6997">
        <w:rPr>
          <w:b w:val="0"/>
          <w:sz w:val="28"/>
          <w:szCs w:val="28"/>
        </w:rPr>
        <w:t xml:space="preserve"> утверждается постановлением комиссии, подписывается </w:t>
      </w:r>
      <w:r w:rsidR="00957ADE" w:rsidRPr="00FC6997">
        <w:rPr>
          <w:b w:val="0"/>
          <w:sz w:val="28"/>
          <w:szCs w:val="28"/>
        </w:rPr>
        <w:t>ответственным</w:t>
      </w:r>
      <w:r w:rsidR="00D81DE5" w:rsidRPr="00FC6997">
        <w:rPr>
          <w:b w:val="0"/>
          <w:sz w:val="28"/>
          <w:szCs w:val="28"/>
        </w:rPr>
        <w:t xml:space="preserve"> секретарем и </w:t>
      </w:r>
      <w:r w:rsidR="00957ADE" w:rsidRPr="00FC6997">
        <w:rPr>
          <w:b w:val="0"/>
          <w:sz w:val="28"/>
          <w:szCs w:val="28"/>
        </w:rPr>
        <w:t>председателем</w:t>
      </w:r>
      <w:r w:rsidR="00D81DE5" w:rsidRPr="00FC6997">
        <w:rPr>
          <w:b w:val="0"/>
          <w:sz w:val="28"/>
          <w:szCs w:val="28"/>
        </w:rPr>
        <w:t xml:space="preserve"> комиссии</w:t>
      </w:r>
      <w:r w:rsidR="00957ADE" w:rsidRPr="00FC6997">
        <w:rPr>
          <w:b w:val="0"/>
          <w:sz w:val="28"/>
          <w:szCs w:val="28"/>
        </w:rPr>
        <w:t>.</w:t>
      </w:r>
    </w:p>
    <w:p w:rsidR="00DD608A" w:rsidRPr="00FC6997" w:rsidRDefault="005D2E31" w:rsidP="00FE1D5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C6997">
        <w:rPr>
          <w:b w:val="0"/>
          <w:sz w:val="28"/>
          <w:szCs w:val="28"/>
        </w:rPr>
        <w:t>План общественной комиссии утверждается председателем комиссии</w:t>
      </w:r>
      <w:r w:rsidR="00445F20" w:rsidRPr="00FC6997">
        <w:rPr>
          <w:b w:val="0"/>
          <w:sz w:val="28"/>
          <w:szCs w:val="28"/>
        </w:rPr>
        <w:t>, подписывается ответственным секретарем комисс</w:t>
      </w:r>
      <w:r w:rsidR="001E717D" w:rsidRPr="00FC6997">
        <w:rPr>
          <w:b w:val="0"/>
          <w:sz w:val="28"/>
          <w:szCs w:val="28"/>
        </w:rPr>
        <w:t>и</w:t>
      </w:r>
      <w:r w:rsidR="00445F20" w:rsidRPr="00FC6997">
        <w:rPr>
          <w:b w:val="0"/>
          <w:sz w:val="28"/>
          <w:szCs w:val="28"/>
        </w:rPr>
        <w:t>и.</w:t>
      </w:r>
    </w:p>
    <w:p w:rsidR="00FE1D5D" w:rsidRPr="00FC6997" w:rsidRDefault="00636FCB" w:rsidP="00FE1D5D">
      <w:pPr>
        <w:jc w:val="both"/>
        <w:rPr>
          <w:szCs w:val="28"/>
        </w:rPr>
      </w:pPr>
      <w:r w:rsidRPr="00FC6997">
        <w:rPr>
          <w:szCs w:val="28"/>
        </w:rPr>
        <w:t xml:space="preserve">2. </w:t>
      </w:r>
      <w:r w:rsidR="002C4E86" w:rsidRPr="00FC6997">
        <w:rPr>
          <w:szCs w:val="28"/>
        </w:rPr>
        <w:t xml:space="preserve">При планировании работы </w:t>
      </w:r>
      <w:r w:rsidR="001B3C30" w:rsidRPr="001B3C30">
        <w:rPr>
          <w:szCs w:val="28"/>
        </w:rPr>
        <w:t>учитывается</w:t>
      </w:r>
      <w:r w:rsidR="002C4E86" w:rsidRPr="001B3C30">
        <w:rPr>
          <w:szCs w:val="28"/>
        </w:rPr>
        <w:t xml:space="preserve"> </w:t>
      </w:r>
      <w:r w:rsidR="002C4E86" w:rsidRPr="00FC6997">
        <w:rPr>
          <w:szCs w:val="28"/>
        </w:rPr>
        <w:t xml:space="preserve">анализ состояния безнадзорности и преступности несовершеннолетних, </w:t>
      </w:r>
      <w:r w:rsidR="00FE1D5D" w:rsidRPr="00FC6997">
        <w:rPr>
          <w:szCs w:val="28"/>
        </w:rPr>
        <w:t>деятельност</w:t>
      </w:r>
      <w:r w:rsidR="001B3C30">
        <w:rPr>
          <w:szCs w:val="28"/>
        </w:rPr>
        <w:t>ь</w:t>
      </w:r>
      <w:r w:rsidR="00FE1D5D" w:rsidRPr="00FC6997">
        <w:rPr>
          <w:szCs w:val="28"/>
        </w:rPr>
        <w:t xml:space="preserve"> комиссии за предыдущий год.</w:t>
      </w:r>
    </w:p>
    <w:p w:rsidR="00340F2C" w:rsidRPr="00FC6997" w:rsidRDefault="00440C0F" w:rsidP="00B558F6">
      <w:pPr>
        <w:ind w:firstLine="708"/>
        <w:jc w:val="both"/>
        <w:rPr>
          <w:rFonts w:ascii="Times New Roman CYR" w:hAnsi="Times New Roman CYR" w:cs="Times New Roman CYR"/>
          <w:szCs w:val="28"/>
        </w:rPr>
      </w:pPr>
      <w:r w:rsidRPr="00FC6997">
        <w:rPr>
          <w:szCs w:val="28"/>
        </w:rPr>
        <w:t xml:space="preserve">3. </w:t>
      </w:r>
      <w:r w:rsidR="004C288B" w:rsidRPr="00FC6997">
        <w:rPr>
          <w:szCs w:val="28"/>
        </w:rPr>
        <w:t>П</w:t>
      </w:r>
      <w:r w:rsidR="00A52437" w:rsidRPr="00FC6997">
        <w:rPr>
          <w:szCs w:val="28"/>
        </w:rPr>
        <w:t xml:space="preserve">ри </w:t>
      </w:r>
      <w:r w:rsidR="00A52437" w:rsidRPr="00FC6997">
        <w:t xml:space="preserve">формировании проекта плана </w:t>
      </w:r>
      <w:r w:rsidR="00B558F6" w:rsidRPr="00FC6997">
        <w:rPr>
          <w:rFonts w:ascii="Times New Roman CYR" w:hAnsi="Times New Roman CYR" w:cs="Times New Roman CYR"/>
          <w:szCs w:val="28"/>
        </w:rPr>
        <w:t>члены комиссии, руководители органов и учреждений системы профилактики, другие заинтересованные органы и организации</w:t>
      </w:r>
      <w:r w:rsidR="00B558F6" w:rsidRPr="00FC6997">
        <w:t xml:space="preserve"> </w:t>
      </w:r>
      <w:r w:rsidR="00A52437" w:rsidRPr="00FC6997">
        <w:t>направляют</w:t>
      </w:r>
      <w:r w:rsidR="00A52437" w:rsidRPr="00FC6997">
        <w:rPr>
          <w:szCs w:val="28"/>
        </w:rPr>
        <w:t xml:space="preserve"> предложения </w:t>
      </w:r>
      <w:r w:rsidR="000A5E8D" w:rsidRPr="00FC6997">
        <w:rPr>
          <w:szCs w:val="28"/>
        </w:rPr>
        <w:t xml:space="preserve">в комиссию для включения в проект </w:t>
      </w:r>
      <w:r w:rsidR="004C288B" w:rsidRPr="00FC6997">
        <w:rPr>
          <w:szCs w:val="28"/>
        </w:rPr>
        <w:t>п</w:t>
      </w:r>
      <w:r w:rsidR="00A52437" w:rsidRPr="00FC6997">
        <w:rPr>
          <w:szCs w:val="28"/>
        </w:rPr>
        <w:t>лана</w:t>
      </w:r>
      <w:r w:rsidR="004C288B" w:rsidRPr="00FC6997">
        <w:rPr>
          <w:szCs w:val="28"/>
        </w:rPr>
        <w:t>.</w:t>
      </w:r>
      <w:r w:rsidR="00B558F6" w:rsidRPr="00FC6997">
        <w:rPr>
          <w:szCs w:val="28"/>
        </w:rPr>
        <w:t xml:space="preserve"> </w:t>
      </w:r>
      <w:r w:rsidR="00B558F6" w:rsidRPr="005E190E">
        <w:rPr>
          <w:szCs w:val="28"/>
        </w:rPr>
        <w:t xml:space="preserve">Предложения </w:t>
      </w:r>
      <w:r w:rsidR="00340F2C" w:rsidRPr="005E190E">
        <w:rPr>
          <w:rFonts w:ascii="Times New Roman CYR" w:hAnsi="Times New Roman CYR" w:cs="Times New Roman CYR"/>
          <w:szCs w:val="28"/>
        </w:rPr>
        <w:t xml:space="preserve">вносятся не позднее </w:t>
      </w:r>
      <w:r w:rsidR="00B558F6" w:rsidRPr="005E190E">
        <w:rPr>
          <w:rFonts w:ascii="Times New Roman CYR" w:hAnsi="Times New Roman CYR" w:cs="Times New Roman CYR"/>
          <w:szCs w:val="28"/>
        </w:rPr>
        <w:t>25</w:t>
      </w:r>
      <w:r w:rsidR="00340F2C" w:rsidRPr="005E190E">
        <w:rPr>
          <w:rFonts w:ascii="Times New Roman CYR" w:hAnsi="Times New Roman CYR" w:cs="Times New Roman CYR"/>
          <w:szCs w:val="28"/>
        </w:rPr>
        <w:t xml:space="preserve"> </w:t>
      </w:r>
      <w:r w:rsidR="00B558F6" w:rsidRPr="005E190E">
        <w:rPr>
          <w:rFonts w:ascii="Times New Roman CYR" w:hAnsi="Times New Roman CYR" w:cs="Times New Roman CYR"/>
          <w:szCs w:val="28"/>
        </w:rPr>
        <w:t>ноября</w:t>
      </w:r>
      <w:r w:rsidR="00340F2C" w:rsidRPr="005E190E">
        <w:rPr>
          <w:rFonts w:ascii="Times New Roman CYR" w:hAnsi="Times New Roman CYR" w:cs="Times New Roman CYR"/>
          <w:szCs w:val="28"/>
        </w:rPr>
        <w:t xml:space="preserve"> года, предшествующего </w:t>
      </w:r>
      <w:proofErr w:type="gramStart"/>
      <w:r w:rsidR="00340F2C" w:rsidRPr="005E190E">
        <w:rPr>
          <w:rFonts w:ascii="Times New Roman CYR" w:hAnsi="Times New Roman CYR" w:cs="Times New Roman CYR"/>
          <w:szCs w:val="28"/>
        </w:rPr>
        <w:t>планируемому</w:t>
      </w:r>
      <w:proofErr w:type="gramEnd"/>
      <w:r w:rsidR="00340F2C" w:rsidRPr="005E190E">
        <w:rPr>
          <w:rFonts w:ascii="Times New Roman CYR" w:hAnsi="Times New Roman CYR" w:cs="Times New Roman CYR"/>
          <w:szCs w:val="28"/>
        </w:rPr>
        <w:t>.</w:t>
      </w:r>
      <w:r w:rsidR="00340F2C" w:rsidRPr="00FC6997">
        <w:rPr>
          <w:rFonts w:ascii="Times New Roman CYR" w:hAnsi="Times New Roman CYR" w:cs="Times New Roman CYR"/>
          <w:szCs w:val="28"/>
        </w:rPr>
        <w:t xml:space="preserve"> Предложения в план </w:t>
      </w:r>
      <w:r w:rsidR="00340F2C" w:rsidRPr="005E190E">
        <w:rPr>
          <w:rFonts w:ascii="Times New Roman CYR" w:hAnsi="Times New Roman CYR" w:cs="Times New Roman CYR"/>
          <w:szCs w:val="28"/>
        </w:rPr>
        <w:t xml:space="preserve">представляются </w:t>
      </w:r>
      <w:r w:rsidR="00340F2C" w:rsidRPr="00FC6997">
        <w:rPr>
          <w:rFonts w:ascii="Times New Roman CYR" w:hAnsi="Times New Roman CYR" w:cs="Times New Roman CYR"/>
          <w:szCs w:val="28"/>
        </w:rPr>
        <w:t>в письменной форме, где указываются наименование вопроса</w:t>
      </w:r>
      <w:r w:rsidR="001F6B38" w:rsidRPr="00FC6997">
        <w:rPr>
          <w:rFonts w:ascii="Times New Roman CYR" w:hAnsi="Times New Roman CYR" w:cs="Times New Roman CYR"/>
          <w:szCs w:val="28"/>
        </w:rPr>
        <w:t xml:space="preserve"> </w:t>
      </w:r>
      <w:r w:rsidR="00D964A6" w:rsidRPr="00FC6997">
        <w:rPr>
          <w:rFonts w:ascii="Times New Roman CYR" w:hAnsi="Times New Roman CYR" w:cs="Times New Roman CYR"/>
          <w:szCs w:val="28"/>
        </w:rPr>
        <w:t>(</w:t>
      </w:r>
      <w:r w:rsidR="001F6B38" w:rsidRPr="00FC6997">
        <w:rPr>
          <w:rFonts w:ascii="Times New Roman CYR" w:hAnsi="Times New Roman CYR" w:cs="Times New Roman CYR"/>
          <w:szCs w:val="28"/>
        </w:rPr>
        <w:t>мероприятия</w:t>
      </w:r>
      <w:r w:rsidR="00D964A6" w:rsidRPr="00FC6997">
        <w:rPr>
          <w:rFonts w:ascii="Times New Roman CYR" w:hAnsi="Times New Roman CYR" w:cs="Times New Roman CYR"/>
          <w:szCs w:val="28"/>
        </w:rPr>
        <w:t>)</w:t>
      </w:r>
      <w:r w:rsidR="00340F2C" w:rsidRPr="00FC6997">
        <w:rPr>
          <w:rFonts w:ascii="Times New Roman CYR" w:hAnsi="Times New Roman CYR" w:cs="Times New Roman CYR"/>
          <w:szCs w:val="28"/>
        </w:rPr>
        <w:t xml:space="preserve"> и обоснование необходимости его рассмотрения</w:t>
      </w:r>
      <w:r w:rsidR="001F6B38" w:rsidRPr="00FC6997">
        <w:rPr>
          <w:rFonts w:ascii="Times New Roman CYR" w:hAnsi="Times New Roman CYR" w:cs="Times New Roman CYR"/>
          <w:szCs w:val="28"/>
        </w:rPr>
        <w:t xml:space="preserve"> (проведения),</w:t>
      </w:r>
      <w:r w:rsidR="00340F2C" w:rsidRPr="00FC6997">
        <w:rPr>
          <w:rFonts w:ascii="Times New Roman CYR" w:hAnsi="Times New Roman CYR" w:cs="Times New Roman CYR"/>
          <w:szCs w:val="28"/>
        </w:rPr>
        <w:t xml:space="preserve"> должностное лицо, ответственное за подготовку вопроса</w:t>
      </w:r>
      <w:r w:rsidR="001F6B38" w:rsidRPr="00FC6997">
        <w:rPr>
          <w:rFonts w:ascii="Times New Roman CYR" w:hAnsi="Times New Roman CYR" w:cs="Times New Roman CYR"/>
          <w:szCs w:val="28"/>
        </w:rPr>
        <w:t xml:space="preserve"> (мероприятия)</w:t>
      </w:r>
      <w:r w:rsidR="00340F2C" w:rsidRPr="00FC6997">
        <w:rPr>
          <w:rFonts w:ascii="Times New Roman CYR" w:hAnsi="Times New Roman CYR" w:cs="Times New Roman CYR"/>
          <w:szCs w:val="28"/>
        </w:rPr>
        <w:t>.</w:t>
      </w:r>
    </w:p>
    <w:p w:rsidR="000D2E69" w:rsidRPr="00FC6997" w:rsidRDefault="004C288B" w:rsidP="000D2E69">
      <w:pPr>
        <w:ind w:firstLine="708"/>
        <w:jc w:val="both"/>
        <w:rPr>
          <w:szCs w:val="28"/>
        </w:rPr>
      </w:pPr>
      <w:r w:rsidRPr="00FC6997">
        <w:rPr>
          <w:szCs w:val="28"/>
        </w:rPr>
        <w:t>4. П</w:t>
      </w:r>
      <w:r w:rsidR="000D2E69" w:rsidRPr="00FC6997">
        <w:rPr>
          <w:szCs w:val="28"/>
        </w:rPr>
        <w:t xml:space="preserve">роект плана согласуется с руководителями </w:t>
      </w:r>
      <w:r w:rsidRPr="00FC6997">
        <w:t>орган</w:t>
      </w:r>
      <w:r w:rsidR="00BA4E3F" w:rsidRPr="00FC6997">
        <w:t>ов</w:t>
      </w:r>
      <w:r w:rsidRPr="00FC6997">
        <w:t xml:space="preserve"> и учреждени</w:t>
      </w:r>
      <w:r w:rsidR="00BA4E3F" w:rsidRPr="00FC6997">
        <w:t>й</w:t>
      </w:r>
      <w:r w:rsidRPr="00FC6997">
        <w:t xml:space="preserve"> системы профилактики</w:t>
      </w:r>
      <w:r w:rsidR="000D2E69" w:rsidRPr="00FC6997">
        <w:rPr>
          <w:szCs w:val="28"/>
        </w:rPr>
        <w:t>, участвующих в р</w:t>
      </w:r>
      <w:r w:rsidR="00BA4E3F" w:rsidRPr="00FC6997">
        <w:rPr>
          <w:szCs w:val="28"/>
        </w:rPr>
        <w:t>еализации мероприятий плана.</w:t>
      </w:r>
    </w:p>
    <w:p w:rsidR="000D2E69" w:rsidRPr="00827867" w:rsidRDefault="00BA4E3F" w:rsidP="000D2E69">
      <w:pPr>
        <w:ind w:firstLine="708"/>
        <w:jc w:val="both"/>
        <w:rPr>
          <w:szCs w:val="28"/>
        </w:rPr>
      </w:pPr>
      <w:r w:rsidRPr="00827867">
        <w:rPr>
          <w:szCs w:val="28"/>
        </w:rPr>
        <w:t>5. П</w:t>
      </w:r>
      <w:r w:rsidR="000D2E69" w:rsidRPr="00827867">
        <w:rPr>
          <w:szCs w:val="28"/>
        </w:rPr>
        <w:t xml:space="preserve">роект плана </w:t>
      </w:r>
      <w:proofErr w:type="gramStart"/>
      <w:r w:rsidR="000D2E69" w:rsidRPr="00827867">
        <w:rPr>
          <w:szCs w:val="28"/>
        </w:rPr>
        <w:t>обсуждается и утверждается</w:t>
      </w:r>
      <w:proofErr w:type="gramEnd"/>
      <w:r w:rsidR="000D2E69" w:rsidRPr="00827867">
        <w:rPr>
          <w:szCs w:val="28"/>
        </w:rPr>
        <w:t xml:space="preserve"> на заседании комиссии</w:t>
      </w:r>
      <w:r w:rsidR="003F0E56" w:rsidRPr="00827867">
        <w:rPr>
          <w:rFonts w:ascii="Times New Roman CYR" w:hAnsi="Times New Roman CYR" w:cs="Times New Roman CYR"/>
          <w:szCs w:val="28"/>
        </w:rPr>
        <w:t xml:space="preserve"> не позднее </w:t>
      </w:r>
      <w:r w:rsidR="001B25E9" w:rsidRPr="00827867">
        <w:rPr>
          <w:rFonts w:ascii="Times New Roman CYR" w:hAnsi="Times New Roman CYR" w:cs="Times New Roman CYR"/>
          <w:szCs w:val="28"/>
        </w:rPr>
        <w:t>1</w:t>
      </w:r>
      <w:r w:rsidR="003F0E56" w:rsidRPr="00827867">
        <w:rPr>
          <w:rFonts w:ascii="Times New Roman CYR" w:hAnsi="Times New Roman CYR" w:cs="Times New Roman CYR"/>
          <w:szCs w:val="28"/>
        </w:rPr>
        <w:t xml:space="preserve"> </w:t>
      </w:r>
      <w:r w:rsidR="00827867" w:rsidRPr="00827867">
        <w:rPr>
          <w:rFonts w:ascii="Times New Roman CYR" w:hAnsi="Times New Roman CYR" w:cs="Times New Roman CYR"/>
          <w:szCs w:val="28"/>
        </w:rPr>
        <w:t>февраля</w:t>
      </w:r>
      <w:r w:rsidR="003F0E56" w:rsidRPr="00827867">
        <w:rPr>
          <w:rFonts w:ascii="Times New Roman CYR" w:hAnsi="Times New Roman CYR" w:cs="Times New Roman CYR"/>
          <w:szCs w:val="28"/>
        </w:rPr>
        <w:t xml:space="preserve"> текущего года</w:t>
      </w:r>
      <w:r w:rsidRPr="00827867">
        <w:rPr>
          <w:szCs w:val="28"/>
        </w:rPr>
        <w:t>.</w:t>
      </w:r>
      <w:r w:rsidR="000D2E69" w:rsidRPr="00827867">
        <w:rPr>
          <w:szCs w:val="28"/>
        </w:rPr>
        <w:t xml:space="preserve"> </w:t>
      </w:r>
    </w:p>
    <w:p w:rsidR="005B5EEF" w:rsidRPr="00FC6997" w:rsidRDefault="00BA4E3F" w:rsidP="000D2E69">
      <w:pPr>
        <w:ind w:firstLine="708"/>
        <w:jc w:val="both"/>
        <w:rPr>
          <w:szCs w:val="28"/>
        </w:rPr>
      </w:pPr>
      <w:r w:rsidRPr="00FC6997">
        <w:rPr>
          <w:szCs w:val="28"/>
        </w:rPr>
        <w:t>6.</w:t>
      </w:r>
      <w:r w:rsidR="000D2E69" w:rsidRPr="00FC6997">
        <w:rPr>
          <w:szCs w:val="28"/>
        </w:rPr>
        <w:t xml:space="preserve"> </w:t>
      </w:r>
      <w:r w:rsidRPr="00FC6997">
        <w:rPr>
          <w:szCs w:val="28"/>
        </w:rPr>
        <w:t>У</w:t>
      </w:r>
      <w:r w:rsidR="000D2E69" w:rsidRPr="00FC6997">
        <w:rPr>
          <w:szCs w:val="28"/>
        </w:rPr>
        <w:t xml:space="preserve">твержденный план </w:t>
      </w:r>
      <w:r w:rsidR="005B5EEF" w:rsidRPr="00FC6997">
        <w:rPr>
          <w:szCs w:val="28"/>
        </w:rPr>
        <w:t xml:space="preserve">направляется </w:t>
      </w:r>
      <w:r w:rsidR="005B5EEF" w:rsidRPr="00FC6997">
        <w:t>орган</w:t>
      </w:r>
      <w:r w:rsidR="005D29AB" w:rsidRPr="00FC6997">
        <w:t>ам</w:t>
      </w:r>
      <w:r w:rsidR="005B5EEF" w:rsidRPr="00FC6997">
        <w:t xml:space="preserve"> и учреждени</w:t>
      </w:r>
      <w:r w:rsidR="005D29AB" w:rsidRPr="00FC6997">
        <w:t>ям</w:t>
      </w:r>
      <w:r w:rsidR="005B5EEF" w:rsidRPr="00FC6997">
        <w:t xml:space="preserve"> системы профилактики</w:t>
      </w:r>
      <w:r w:rsidR="005B5EEF" w:rsidRPr="00FC6997">
        <w:rPr>
          <w:szCs w:val="28"/>
        </w:rPr>
        <w:t>, участвующи</w:t>
      </w:r>
      <w:r w:rsidR="005D29AB" w:rsidRPr="00FC6997">
        <w:rPr>
          <w:szCs w:val="28"/>
        </w:rPr>
        <w:t>м</w:t>
      </w:r>
      <w:r w:rsidR="005B5EEF" w:rsidRPr="00FC6997">
        <w:rPr>
          <w:szCs w:val="28"/>
        </w:rPr>
        <w:t xml:space="preserve"> в реализации мероприятий плана</w:t>
      </w:r>
      <w:r w:rsidR="005D29AB" w:rsidRPr="00FC6997">
        <w:rPr>
          <w:szCs w:val="28"/>
        </w:rPr>
        <w:t>.</w:t>
      </w:r>
    </w:p>
    <w:p w:rsidR="00F65565" w:rsidRPr="00FC6997" w:rsidRDefault="002B5364" w:rsidP="00076DD3">
      <w:pPr>
        <w:jc w:val="both"/>
        <w:rPr>
          <w:szCs w:val="28"/>
        </w:rPr>
      </w:pPr>
      <w:r>
        <w:rPr>
          <w:szCs w:val="28"/>
        </w:rPr>
        <w:t>7</w:t>
      </w:r>
      <w:r w:rsidR="00F65565" w:rsidRPr="00FC6997">
        <w:rPr>
          <w:szCs w:val="28"/>
        </w:rPr>
        <w:t xml:space="preserve">. </w:t>
      </w:r>
      <w:r w:rsidR="004A6820" w:rsidRPr="00FC6997">
        <w:rPr>
          <w:szCs w:val="28"/>
        </w:rPr>
        <w:t>Комиссия имеет номенклатуру дел, утвержденную в соответствии с требованиями действующего законодательства.</w:t>
      </w:r>
    </w:p>
    <w:p w:rsidR="00AD2CAF" w:rsidRPr="007C5552" w:rsidRDefault="007C5552" w:rsidP="00E021CF">
      <w:pPr>
        <w:jc w:val="both"/>
        <w:rPr>
          <w:szCs w:val="28"/>
        </w:rPr>
      </w:pPr>
      <w:r w:rsidRPr="007C5552">
        <w:rPr>
          <w:szCs w:val="28"/>
        </w:rPr>
        <w:lastRenderedPageBreak/>
        <w:t>8</w:t>
      </w:r>
      <w:r w:rsidR="00AD2CAF" w:rsidRPr="007C5552">
        <w:rPr>
          <w:szCs w:val="28"/>
        </w:rPr>
        <w:t xml:space="preserve">. </w:t>
      </w:r>
      <w:r w:rsidRPr="007C5552">
        <w:rPr>
          <w:szCs w:val="28"/>
        </w:rPr>
        <w:t>Примерная н</w:t>
      </w:r>
      <w:r w:rsidR="00316CC3" w:rsidRPr="007C5552">
        <w:rPr>
          <w:szCs w:val="28"/>
        </w:rPr>
        <w:t>оменклатура дел комиссии при Правительстве области содержит номенклатурные дела:</w:t>
      </w:r>
    </w:p>
    <w:p w:rsidR="00E021CF" w:rsidRPr="007C5552" w:rsidRDefault="00E021CF" w:rsidP="00E021CF">
      <w:pPr>
        <w:jc w:val="both"/>
        <w:rPr>
          <w:rFonts w:cs="Times New Roman"/>
          <w:szCs w:val="28"/>
        </w:rPr>
      </w:pPr>
      <w:r w:rsidRPr="007C5552">
        <w:rPr>
          <w:b/>
          <w:szCs w:val="28"/>
        </w:rPr>
        <w:t xml:space="preserve">- </w:t>
      </w:r>
      <w:r w:rsidRPr="007C5552">
        <w:rPr>
          <w:rFonts w:cs="Times New Roman"/>
          <w:szCs w:val="28"/>
        </w:rPr>
        <w:t>протоколы заседаний комиссии по делам несовершеннолетних и защите их прав при Правительстве области и материалы к ним;</w:t>
      </w:r>
    </w:p>
    <w:p w:rsidR="00E021CF" w:rsidRPr="007C5552" w:rsidRDefault="00E021CF" w:rsidP="00E021CF">
      <w:pPr>
        <w:jc w:val="both"/>
        <w:rPr>
          <w:rFonts w:cs="Times New Roman"/>
          <w:szCs w:val="28"/>
        </w:rPr>
      </w:pPr>
      <w:r w:rsidRPr="007C5552">
        <w:rPr>
          <w:rFonts w:cs="Times New Roman"/>
          <w:szCs w:val="28"/>
        </w:rPr>
        <w:t>- годовые планы работы комиссии по делам несовершеннолетних и защите их прав при Правительстве области;</w:t>
      </w:r>
    </w:p>
    <w:p w:rsidR="00E021CF" w:rsidRPr="007C5552" w:rsidRDefault="00E021CF" w:rsidP="00E021CF">
      <w:pPr>
        <w:jc w:val="both"/>
        <w:rPr>
          <w:rFonts w:cs="Times New Roman"/>
          <w:szCs w:val="28"/>
        </w:rPr>
      </w:pPr>
      <w:r w:rsidRPr="007C5552">
        <w:rPr>
          <w:rFonts w:cs="Times New Roman"/>
          <w:szCs w:val="28"/>
        </w:rPr>
        <w:t>- годовые отчеты комиссии по делам несовершеннолетних и защите их прав при Правительстве области;</w:t>
      </w:r>
    </w:p>
    <w:p w:rsidR="00E021CF" w:rsidRPr="007C5552" w:rsidRDefault="00E021CF" w:rsidP="00E021CF">
      <w:pPr>
        <w:jc w:val="both"/>
        <w:rPr>
          <w:rFonts w:cs="Times New Roman"/>
          <w:szCs w:val="28"/>
        </w:rPr>
      </w:pPr>
      <w:r w:rsidRPr="007C5552">
        <w:rPr>
          <w:rFonts w:cs="Times New Roman"/>
          <w:szCs w:val="28"/>
        </w:rPr>
        <w:t>- документы (аналитические справки, информации, сведения) о проведении мониторингов, социологических исследований;</w:t>
      </w:r>
    </w:p>
    <w:p w:rsidR="00E021CF" w:rsidRPr="007C5552" w:rsidRDefault="00E021CF" w:rsidP="00E021CF">
      <w:pPr>
        <w:jc w:val="both"/>
        <w:rPr>
          <w:rFonts w:cs="Times New Roman"/>
          <w:szCs w:val="28"/>
        </w:rPr>
      </w:pPr>
      <w:r w:rsidRPr="007C5552">
        <w:rPr>
          <w:rFonts w:cs="Times New Roman"/>
          <w:szCs w:val="28"/>
        </w:rPr>
        <w:t xml:space="preserve">- протоколы заседаний </w:t>
      </w:r>
      <w:r w:rsidR="00D378F7" w:rsidRPr="007C5552">
        <w:rPr>
          <w:rFonts w:cs="Times New Roman"/>
          <w:szCs w:val="28"/>
        </w:rPr>
        <w:t>М</w:t>
      </w:r>
      <w:r w:rsidRPr="007C5552">
        <w:rPr>
          <w:rFonts w:cs="Times New Roman"/>
          <w:szCs w:val="28"/>
        </w:rPr>
        <w:t>етодического совета о методической деятельности специалистов комиссий и отделов по делам несовершеннолетних и защите их прав в Ярославской области;</w:t>
      </w:r>
    </w:p>
    <w:p w:rsidR="00E021CF" w:rsidRPr="007C5552" w:rsidRDefault="00E021CF" w:rsidP="00E021CF">
      <w:pPr>
        <w:jc w:val="both"/>
        <w:rPr>
          <w:rFonts w:cs="Times New Roman"/>
          <w:szCs w:val="28"/>
        </w:rPr>
      </w:pPr>
      <w:r w:rsidRPr="007C5552">
        <w:rPr>
          <w:rFonts w:cs="Times New Roman"/>
          <w:szCs w:val="28"/>
        </w:rPr>
        <w:t>- информационные материалы по статистическим данным о состоянии безнадзорности, правонарушений, преступлений, нарушениях прав детей в Ярославской области;</w:t>
      </w:r>
    </w:p>
    <w:p w:rsidR="00E021CF" w:rsidRPr="007C5552" w:rsidRDefault="00E021CF" w:rsidP="00E021CF">
      <w:pPr>
        <w:jc w:val="both"/>
        <w:rPr>
          <w:rFonts w:cs="Times New Roman"/>
          <w:szCs w:val="28"/>
        </w:rPr>
      </w:pPr>
      <w:r w:rsidRPr="007C5552">
        <w:rPr>
          <w:rFonts w:cs="Times New Roman"/>
          <w:szCs w:val="28"/>
        </w:rPr>
        <w:t>- документы (справки, информация) о деятельности отделов и комиссий по делам несовершеннолетних и защите их прав административно-территориальных единиц Ярославской области (копии);</w:t>
      </w:r>
    </w:p>
    <w:p w:rsidR="00E021CF" w:rsidRPr="007C5552" w:rsidRDefault="00E021CF" w:rsidP="00E021CF">
      <w:pPr>
        <w:jc w:val="both"/>
        <w:rPr>
          <w:rFonts w:cs="Times New Roman"/>
          <w:szCs w:val="28"/>
        </w:rPr>
      </w:pPr>
      <w:r w:rsidRPr="007C5552">
        <w:rPr>
          <w:rFonts w:cs="Times New Roman"/>
          <w:szCs w:val="28"/>
        </w:rPr>
        <w:t xml:space="preserve">- </w:t>
      </w:r>
      <w:r w:rsidR="007C5552">
        <w:rPr>
          <w:rFonts w:cs="Times New Roman"/>
          <w:szCs w:val="28"/>
        </w:rPr>
        <w:t>п</w:t>
      </w:r>
      <w:r w:rsidRPr="007C5552">
        <w:rPr>
          <w:rFonts w:cs="Times New Roman"/>
          <w:szCs w:val="28"/>
        </w:rPr>
        <w:t>ротоколы Правительственной комиссии по делам несовершеннолетних и защите их прав, присланные  для сведения и документы к ним (копии).</w:t>
      </w:r>
    </w:p>
    <w:p w:rsidR="00067E82" w:rsidRPr="00A33156" w:rsidRDefault="00A33156" w:rsidP="00827988">
      <w:pPr>
        <w:jc w:val="both"/>
        <w:rPr>
          <w:b/>
          <w:szCs w:val="28"/>
        </w:rPr>
      </w:pPr>
      <w:r w:rsidRPr="00A33156">
        <w:rPr>
          <w:szCs w:val="28"/>
        </w:rPr>
        <w:t>9</w:t>
      </w:r>
      <w:r w:rsidR="00067E82" w:rsidRPr="00A33156">
        <w:rPr>
          <w:szCs w:val="28"/>
        </w:rPr>
        <w:t xml:space="preserve">. </w:t>
      </w:r>
      <w:r w:rsidRPr="00A33156">
        <w:rPr>
          <w:szCs w:val="28"/>
        </w:rPr>
        <w:t>Примерная н</w:t>
      </w:r>
      <w:r w:rsidR="00067E82" w:rsidRPr="00A33156">
        <w:rPr>
          <w:szCs w:val="28"/>
        </w:rPr>
        <w:t xml:space="preserve">оменклатура дел </w:t>
      </w:r>
      <w:r w:rsidR="004F3908" w:rsidRPr="00A33156">
        <w:rPr>
          <w:szCs w:val="28"/>
        </w:rPr>
        <w:t xml:space="preserve">территориальной </w:t>
      </w:r>
      <w:r w:rsidR="00067E82" w:rsidRPr="00A33156">
        <w:rPr>
          <w:szCs w:val="28"/>
        </w:rPr>
        <w:t>комиссии содержит номенклатурные дела: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rFonts w:cs="Times New Roman"/>
          <w:sz w:val="28"/>
          <w:szCs w:val="28"/>
        </w:rPr>
        <w:t xml:space="preserve">- </w:t>
      </w:r>
      <w:r w:rsidRPr="00A33156">
        <w:rPr>
          <w:sz w:val="28"/>
          <w:szCs w:val="28"/>
        </w:rPr>
        <w:t>нормативные правовые акты и другие документы по вопросам профилактики безнадзорности, правонарушений и защиты прав несовершеннолетних, организации деятельности комиссий по делам несовершеннолетних и защите их прав;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sz w:val="28"/>
          <w:szCs w:val="28"/>
        </w:rPr>
        <w:t>- программы по профилактике безнадзорности, правонарушений и защите прав несовершеннолетних;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sz w:val="28"/>
          <w:szCs w:val="28"/>
        </w:rPr>
        <w:t>- план работы территориальной комиссии и иные межведомственные планы работы;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sz w:val="28"/>
          <w:szCs w:val="28"/>
        </w:rPr>
        <w:t>- отчеты о работе территориальной комиссии;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sz w:val="28"/>
          <w:szCs w:val="28"/>
        </w:rPr>
        <w:t>- протоколы заседаний территориальной комиссии, документы к ним;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sz w:val="28"/>
          <w:szCs w:val="28"/>
        </w:rPr>
        <w:t xml:space="preserve">- документы об осуществлении </w:t>
      </w:r>
      <w:proofErr w:type="gramStart"/>
      <w:r w:rsidRPr="00A33156">
        <w:rPr>
          <w:sz w:val="28"/>
          <w:szCs w:val="28"/>
        </w:rPr>
        <w:t>контроля за</w:t>
      </w:r>
      <w:proofErr w:type="gramEnd"/>
      <w:r w:rsidRPr="00A33156">
        <w:rPr>
          <w:sz w:val="28"/>
          <w:szCs w:val="28"/>
        </w:rPr>
        <w:t xml:space="preserve"> исполнением постановлений территориальной комиссии;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rFonts w:cs="Times New Roman"/>
          <w:sz w:val="28"/>
          <w:szCs w:val="28"/>
        </w:rPr>
        <w:t xml:space="preserve">- </w:t>
      </w:r>
      <w:r w:rsidRPr="00A33156">
        <w:rPr>
          <w:sz w:val="28"/>
          <w:szCs w:val="28"/>
        </w:rPr>
        <w:t>мониторинги, проводимые территориальной комиссией в целях выявления причин и условий, способствующих безнадзорности и правонарушениям несовершеннолетних;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sz w:val="28"/>
          <w:szCs w:val="28"/>
        </w:rPr>
        <w:t xml:space="preserve">- документы о состоянии безнадзорности и правонарушений несовершеннолетних на территории муниципального </w:t>
      </w:r>
      <w:r w:rsidR="00B00A05" w:rsidRPr="00A33156">
        <w:rPr>
          <w:sz w:val="28"/>
          <w:szCs w:val="28"/>
        </w:rPr>
        <w:t>образования</w:t>
      </w:r>
      <w:r w:rsidRPr="00A33156">
        <w:rPr>
          <w:sz w:val="28"/>
          <w:szCs w:val="28"/>
        </w:rPr>
        <w:t>; о проведении мероприятий по профилактике безнадзорности и правонарушений несовершеннолетних;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sz w:val="28"/>
          <w:szCs w:val="28"/>
        </w:rPr>
        <w:t xml:space="preserve">- переписка с органами и учреждениями системы профилактики безнадзорности, правонарушений несовершеннолетних и другими органами и организациями по вопросам основной деятельности территориальной </w:t>
      </w:r>
      <w:r w:rsidRPr="00A33156">
        <w:rPr>
          <w:sz w:val="28"/>
          <w:szCs w:val="28"/>
        </w:rPr>
        <w:lastRenderedPageBreak/>
        <w:t>комиссии;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sz w:val="28"/>
          <w:szCs w:val="28"/>
        </w:rPr>
        <w:t>- обращения граждан, документы по их рассмотрению;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sz w:val="28"/>
          <w:szCs w:val="28"/>
        </w:rPr>
        <w:t>- банки данных несовершеннолетних и семей, в отношении которых проводится индивидуальная профилактическая работа;</w:t>
      </w:r>
    </w:p>
    <w:p w:rsidR="00827988" w:rsidRPr="00A33156" w:rsidRDefault="00827988" w:rsidP="00827988">
      <w:pPr>
        <w:pStyle w:val="Standard"/>
        <w:ind w:left="34" w:firstLine="709"/>
        <w:jc w:val="both"/>
        <w:rPr>
          <w:sz w:val="28"/>
          <w:szCs w:val="28"/>
        </w:rPr>
      </w:pPr>
      <w:r w:rsidRPr="00A33156">
        <w:rPr>
          <w:sz w:val="28"/>
          <w:szCs w:val="28"/>
        </w:rPr>
        <w:t xml:space="preserve">- картотека несовершеннолетних и родителей (иных законных представителей), иных лиц, </w:t>
      </w:r>
      <w:r w:rsidR="00EC114E" w:rsidRPr="00A33156">
        <w:rPr>
          <w:sz w:val="28"/>
          <w:szCs w:val="28"/>
        </w:rPr>
        <w:t>материалы (</w:t>
      </w:r>
      <w:r w:rsidRPr="00A33156">
        <w:rPr>
          <w:sz w:val="28"/>
          <w:szCs w:val="28"/>
        </w:rPr>
        <w:t>дела</w:t>
      </w:r>
      <w:r w:rsidR="00EC114E" w:rsidRPr="00A33156">
        <w:rPr>
          <w:sz w:val="28"/>
          <w:szCs w:val="28"/>
        </w:rPr>
        <w:t>) в отношении</w:t>
      </w:r>
      <w:r w:rsidRPr="00A33156">
        <w:rPr>
          <w:sz w:val="28"/>
          <w:szCs w:val="28"/>
        </w:rPr>
        <w:t xml:space="preserve"> которых рассмотрены на заседаниях территориальной комиссии;</w:t>
      </w:r>
    </w:p>
    <w:p w:rsidR="00E021CF" w:rsidRPr="00A33156" w:rsidRDefault="00827988" w:rsidP="00827988">
      <w:pPr>
        <w:rPr>
          <w:rFonts w:cs="Times New Roman"/>
          <w:szCs w:val="28"/>
        </w:rPr>
      </w:pPr>
      <w:r w:rsidRPr="00A33156">
        <w:rPr>
          <w:szCs w:val="28"/>
        </w:rPr>
        <w:t>- журналы учета и регистрации.</w:t>
      </w:r>
    </w:p>
    <w:p w:rsidR="00F01423" w:rsidRPr="003A39F1" w:rsidRDefault="00A33156" w:rsidP="00F01423">
      <w:pPr>
        <w:jc w:val="both"/>
        <w:rPr>
          <w:szCs w:val="28"/>
        </w:rPr>
      </w:pPr>
      <w:r w:rsidRPr="003A39F1">
        <w:rPr>
          <w:szCs w:val="28"/>
        </w:rPr>
        <w:t>10</w:t>
      </w:r>
      <w:r w:rsidR="00F01423" w:rsidRPr="003A39F1">
        <w:rPr>
          <w:szCs w:val="28"/>
        </w:rPr>
        <w:t xml:space="preserve">. </w:t>
      </w:r>
      <w:r w:rsidRPr="003A39F1">
        <w:rPr>
          <w:szCs w:val="28"/>
        </w:rPr>
        <w:t>Примерная номенклатура</w:t>
      </w:r>
      <w:r w:rsidR="00F01423" w:rsidRPr="003A39F1">
        <w:rPr>
          <w:szCs w:val="28"/>
        </w:rPr>
        <w:t xml:space="preserve"> дел </w:t>
      </w:r>
      <w:r w:rsidR="00FC04AA" w:rsidRPr="003A39F1">
        <w:rPr>
          <w:szCs w:val="28"/>
        </w:rPr>
        <w:t>общественной</w:t>
      </w:r>
      <w:r w:rsidR="00F01423" w:rsidRPr="003A39F1">
        <w:rPr>
          <w:szCs w:val="28"/>
        </w:rPr>
        <w:t xml:space="preserve"> комиссии содержит номенклатурные дела:</w:t>
      </w:r>
    </w:p>
    <w:p w:rsidR="004E587A" w:rsidRPr="003A39F1" w:rsidRDefault="004E587A" w:rsidP="004E587A">
      <w:pPr>
        <w:pStyle w:val="Standard"/>
        <w:ind w:left="34" w:firstLine="709"/>
        <w:jc w:val="both"/>
        <w:rPr>
          <w:sz w:val="28"/>
          <w:szCs w:val="28"/>
        </w:rPr>
      </w:pPr>
      <w:r w:rsidRPr="003A39F1">
        <w:rPr>
          <w:rFonts w:cs="Times New Roman"/>
          <w:sz w:val="28"/>
          <w:szCs w:val="28"/>
        </w:rPr>
        <w:t xml:space="preserve">- </w:t>
      </w:r>
      <w:r w:rsidRPr="003A39F1">
        <w:rPr>
          <w:sz w:val="28"/>
          <w:szCs w:val="28"/>
        </w:rPr>
        <w:t>нормативные правовые акты и другие документы по вопросам профилактики безнадзорности, правонарушений и защиты прав несовершеннолетних, организации деятельности комиссий по делам несовершеннолетних и защите их прав;</w:t>
      </w:r>
    </w:p>
    <w:p w:rsidR="004E587A" w:rsidRPr="003A39F1" w:rsidRDefault="004E587A" w:rsidP="004E587A">
      <w:pPr>
        <w:pStyle w:val="Standard"/>
        <w:ind w:left="34" w:firstLine="709"/>
        <w:jc w:val="both"/>
        <w:rPr>
          <w:sz w:val="28"/>
          <w:szCs w:val="28"/>
        </w:rPr>
      </w:pPr>
      <w:r w:rsidRPr="003A39F1">
        <w:rPr>
          <w:sz w:val="28"/>
          <w:szCs w:val="28"/>
        </w:rPr>
        <w:t>- программы по профилактике безнадзорности, правонарушений и защите прав несовершеннолетних;</w:t>
      </w:r>
    </w:p>
    <w:p w:rsidR="004E587A" w:rsidRPr="003A39F1" w:rsidRDefault="004E587A" w:rsidP="004E587A">
      <w:pPr>
        <w:pStyle w:val="Standard"/>
        <w:ind w:left="34" w:firstLine="709"/>
        <w:jc w:val="both"/>
        <w:rPr>
          <w:sz w:val="28"/>
          <w:szCs w:val="28"/>
        </w:rPr>
      </w:pPr>
      <w:r w:rsidRPr="003A39F1">
        <w:rPr>
          <w:sz w:val="28"/>
          <w:szCs w:val="28"/>
        </w:rPr>
        <w:t>- план работы общественной комиссии;</w:t>
      </w:r>
    </w:p>
    <w:p w:rsidR="004E587A" w:rsidRPr="003A39F1" w:rsidRDefault="004E587A" w:rsidP="004E587A">
      <w:pPr>
        <w:pStyle w:val="Standard"/>
        <w:ind w:left="34" w:firstLine="709"/>
        <w:jc w:val="both"/>
        <w:rPr>
          <w:sz w:val="28"/>
          <w:szCs w:val="28"/>
        </w:rPr>
      </w:pPr>
      <w:r w:rsidRPr="003A39F1">
        <w:rPr>
          <w:sz w:val="28"/>
          <w:szCs w:val="28"/>
        </w:rPr>
        <w:t>- отчеты о работе общественной комиссии;</w:t>
      </w:r>
    </w:p>
    <w:p w:rsidR="004E587A" w:rsidRPr="003A39F1" w:rsidRDefault="004E587A" w:rsidP="004E587A">
      <w:pPr>
        <w:pStyle w:val="Standard"/>
        <w:ind w:left="34" w:firstLine="709"/>
        <w:jc w:val="both"/>
        <w:rPr>
          <w:sz w:val="28"/>
          <w:szCs w:val="28"/>
        </w:rPr>
      </w:pPr>
      <w:r w:rsidRPr="003A39F1">
        <w:rPr>
          <w:sz w:val="28"/>
          <w:szCs w:val="28"/>
        </w:rPr>
        <w:t>- протоколы заседаний общественной комиссии, документы к ним;</w:t>
      </w:r>
    </w:p>
    <w:p w:rsidR="004E587A" w:rsidRPr="003A39F1" w:rsidRDefault="004E587A" w:rsidP="004E587A">
      <w:pPr>
        <w:pStyle w:val="Standard"/>
        <w:ind w:left="34" w:firstLine="709"/>
        <w:jc w:val="both"/>
        <w:rPr>
          <w:sz w:val="28"/>
          <w:szCs w:val="28"/>
        </w:rPr>
      </w:pPr>
      <w:r w:rsidRPr="003A39F1">
        <w:rPr>
          <w:sz w:val="28"/>
          <w:szCs w:val="28"/>
        </w:rPr>
        <w:t xml:space="preserve">- документы о состоянии безнадзорности и правонарушений несовершеннолетних на территории </w:t>
      </w:r>
      <w:r w:rsidR="00053A52" w:rsidRPr="003A39F1">
        <w:rPr>
          <w:sz w:val="28"/>
          <w:szCs w:val="28"/>
        </w:rPr>
        <w:t>поселения</w:t>
      </w:r>
      <w:r w:rsidRPr="003A39F1">
        <w:rPr>
          <w:sz w:val="28"/>
          <w:szCs w:val="28"/>
        </w:rPr>
        <w:t>; о проведении мероприятий по профилактике безнадзорности и правонарушений несовершеннолетних;</w:t>
      </w:r>
    </w:p>
    <w:p w:rsidR="004E587A" w:rsidRPr="003A39F1" w:rsidRDefault="004E587A" w:rsidP="004E587A">
      <w:pPr>
        <w:pStyle w:val="Standard"/>
        <w:ind w:left="34" w:firstLine="709"/>
        <w:jc w:val="both"/>
        <w:rPr>
          <w:sz w:val="28"/>
          <w:szCs w:val="28"/>
        </w:rPr>
      </w:pPr>
      <w:r w:rsidRPr="003A39F1">
        <w:rPr>
          <w:sz w:val="28"/>
          <w:szCs w:val="28"/>
        </w:rPr>
        <w:t xml:space="preserve">- переписка с органами и учреждениями системы профилактики безнадзорности, правонарушений несовершеннолетних и другими органами и организациями по вопросам основной деятельности </w:t>
      </w:r>
      <w:r w:rsidR="00053A52" w:rsidRPr="003A39F1">
        <w:rPr>
          <w:sz w:val="28"/>
          <w:szCs w:val="28"/>
        </w:rPr>
        <w:t>общественной</w:t>
      </w:r>
      <w:r w:rsidRPr="003A39F1">
        <w:rPr>
          <w:sz w:val="28"/>
          <w:szCs w:val="28"/>
        </w:rPr>
        <w:t xml:space="preserve"> комиссии;</w:t>
      </w:r>
    </w:p>
    <w:p w:rsidR="004E587A" w:rsidRPr="003A39F1" w:rsidRDefault="004E587A" w:rsidP="004E587A">
      <w:pPr>
        <w:pStyle w:val="Standard"/>
        <w:ind w:left="34" w:firstLine="709"/>
        <w:jc w:val="both"/>
        <w:rPr>
          <w:sz w:val="28"/>
          <w:szCs w:val="28"/>
        </w:rPr>
      </w:pPr>
      <w:r w:rsidRPr="003A39F1">
        <w:rPr>
          <w:sz w:val="28"/>
          <w:szCs w:val="28"/>
        </w:rPr>
        <w:t xml:space="preserve">- </w:t>
      </w:r>
      <w:r w:rsidR="00053A52" w:rsidRPr="003A39F1">
        <w:rPr>
          <w:sz w:val="28"/>
          <w:szCs w:val="28"/>
        </w:rPr>
        <w:t xml:space="preserve">сведения о </w:t>
      </w:r>
      <w:r w:rsidRPr="003A39F1">
        <w:rPr>
          <w:sz w:val="28"/>
          <w:szCs w:val="28"/>
        </w:rPr>
        <w:t>несовершеннолетних и сем</w:t>
      </w:r>
      <w:r w:rsidR="00C179CB" w:rsidRPr="003A39F1">
        <w:rPr>
          <w:sz w:val="28"/>
          <w:szCs w:val="28"/>
        </w:rPr>
        <w:t>ьях</w:t>
      </w:r>
      <w:r w:rsidRPr="003A39F1">
        <w:rPr>
          <w:sz w:val="28"/>
          <w:szCs w:val="28"/>
        </w:rPr>
        <w:t xml:space="preserve">, в </w:t>
      </w:r>
      <w:r w:rsidR="00872274" w:rsidRPr="003A39F1">
        <w:rPr>
          <w:sz w:val="28"/>
          <w:szCs w:val="28"/>
        </w:rPr>
        <w:t>индивидуальной профилактической работе с которыми участвует общественная комиссия</w:t>
      </w:r>
      <w:r w:rsidRPr="003A39F1">
        <w:rPr>
          <w:sz w:val="28"/>
          <w:szCs w:val="28"/>
        </w:rPr>
        <w:t>;</w:t>
      </w:r>
    </w:p>
    <w:p w:rsidR="004E587A" w:rsidRPr="003A39F1" w:rsidRDefault="004E587A" w:rsidP="004E587A">
      <w:pPr>
        <w:rPr>
          <w:rFonts w:cs="Times New Roman"/>
          <w:szCs w:val="28"/>
        </w:rPr>
      </w:pPr>
      <w:r w:rsidRPr="003A39F1">
        <w:rPr>
          <w:szCs w:val="28"/>
        </w:rPr>
        <w:t>- журналы учета и регистрации.</w:t>
      </w:r>
    </w:p>
    <w:p w:rsidR="00620AAF" w:rsidRPr="003A39F1" w:rsidRDefault="00DE3103" w:rsidP="00620AAF">
      <w:bookmarkStart w:id="5" w:name="sub_1024"/>
      <w:r w:rsidRPr="003A39F1">
        <w:t>1</w:t>
      </w:r>
      <w:r w:rsidR="003A39F1" w:rsidRPr="003A39F1">
        <w:t>1</w:t>
      </w:r>
      <w:r w:rsidR="00620AAF" w:rsidRPr="003A39F1">
        <w:t>. Комиссия имеет бланк и печать со своим наименованием.</w:t>
      </w:r>
    </w:p>
    <w:p w:rsidR="00DE3103" w:rsidRPr="00FC6997" w:rsidRDefault="00DE3103" w:rsidP="00620AAF"/>
    <w:bookmarkEnd w:id="5"/>
    <w:p w:rsidR="000835DA" w:rsidRPr="002000AA" w:rsidRDefault="00F74DC4" w:rsidP="001714CE">
      <w:pPr>
        <w:ind w:right="43" w:firstLine="0"/>
        <w:jc w:val="center"/>
        <w:rPr>
          <w:bCs/>
          <w:szCs w:val="28"/>
        </w:rPr>
      </w:pPr>
      <w:r w:rsidRPr="00FC6997">
        <w:rPr>
          <w:b/>
          <w:szCs w:val="28"/>
          <w:lang w:val="en-US"/>
        </w:rPr>
        <w:t>VI</w:t>
      </w:r>
      <w:r w:rsidRPr="00FC6997">
        <w:rPr>
          <w:b/>
          <w:szCs w:val="28"/>
        </w:rPr>
        <w:t xml:space="preserve">. </w:t>
      </w:r>
      <w:r w:rsidR="00D723B6" w:rsidRPr="00FC6997">
        <w:rPr>
          <w:b/>
          <w:szCs w:val="28"/>
        </w:rPr>
        <w:t>И</w:t>
      </w:r>
      <w:r w:rsidR="000835DA" w:rsidRPr="00FC6997">
        <w:rPr>
          <w:b/>
          <w:szCs w:val="28"/>
        </w:rPr>
        <w:t>ндивидуальн</w:t>
      </w:r>
      <w:r w:rsidR="00D723B6" w:rsidRPr="00FC6997">
        <w:rPr>
          <w:b/>
          <w:szCs w:val="28"/>
        </w:rPr>
        <w:t>ая</w:t>
      </w:r>
      <w:r w:rsidR="001714CE" w:rsidRPr="00FC6997">
        <w:rPr>
          <w:b/>
          <w:szCs w:val="28"/>
        </w:rPr>
        <w:t xml:space="preserve"> </w:t>
      </w:r>
      <w:r w:rsidR="000835DA" w:rsidRPr="00FC6997">
        <w:rPr>
          <w:b/>
          <w:szCs w:val="28"/>
        </w:rPr>
        <w:t>профилактическ</w:t>
      </w:r>
      <w:r w:rsidR="00D723B6" w:rsidRPr="00FC6997">
        <w:rPr>
          <w:b/>
          <w:szCs w:val="28"/>
        </w:rPr>
        <w:t>ая</w:t>
      </w:r>
      <w:r w:rsidR="000835DA" w:rsidRPr="00FC6997">
        <w:rPr>
          <w:b/>
          <w:szCs w:val="28"/>
        </w:rPr>
        <w:t xml:space="preserve"> работ</w:t>
      </w:r>
      <w:r w:rsidR="00D723B6" w:rsidRPr="00FC6997">
        <w:rPr>
          <w:b/>
          <w:szCs w:val="28"/>
        </w:rPr>
        <w:t>а</w:t>
      </w:r>
      <w:r w:rsidR="000835DA" w:rsidRPr="00FC6997">
        <w:rPr>
          <w:b/>
          <w:szCs w:val="28"/>
        </w:rPr>
        <w:t xml:space="preserve"> с несовершеннолетними и семьями, находящимися в социально опасном положении</w:t>
      </w:r>
    </w:p>
    <w:p w:rsidR="005636EC" w:rsidRPr="002000AA" w:rsidRDefault="005636EC" w:rsidP="00A5316B">
      <w:pPr>
        <w:ind w:right="43" w:firstLine="0"/>
        <w:jc w:val="both"/>
        <w:rPr>
          <w:szCs w:val="28"/>
        </w:rPr>
      </w:pPr>
    </w:p>
    <w:p w:rsidR="000952B7" w:rsidRDefault="003919F7" w:rsidP="000952B7">
      <w:pPr>
        <w:ind w:right="43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41295C" w:rsidRPr="00FC6997">
        <w:rPr>
          <w:szCs w:val="28"/>
        </w:rPr>
        <w:t xml:space="preserve">Координацию деятельности по организации и проведению индивидуальной профилактической работы в отношении несовершеннолетних и семей, находящихся в социально опасном положении, </w:t>
      </w:r>
      <w:r w:rsidR="0041295C" w:rsidRPr="00FC6997">
        <w:rPr>
          <w:bCs/>
          <w:szCs w:val="28"/>
        </w:rPr>
        <w:t xml:space="preserve">осуществляют </w:t>
      </w:r>
      <w:r w:rsidR="0041295C" w:rsidRPr="00FC6997">
        <w:rPr>
          <w:szCs w:val="28"/>
        </w:rPr>
        <w:t>комиссия при Правительстве области</w:t>
      </w:r>
      <w:r w:rsidR="0041295C" w:rsidRPr="00FC6997">
        <w:rPr>
          <w:bCs/>
          <w:szCs w:val="28"/>
        </w:rPr>
        <w:t xml:space="preserve"> и территориальные </w:t>
      </w:r>
      <w:r w:rsidR="00A132A2" w:rsidRPr="00FC6997">
        <w:rPr>
          <w:bCs/>
          <w:szCs w:val="28"/>
        </w:rPr>
        <w:t>комиссии</w:t>
      </w:r>
      <w:r w:rsidR="0041295C" w:rsidRPr="00FC6997">
        <w:rPr>
          <w:bCs/>
          <w:szCs w:val="28"/>
        </w:rPr>
        <w:t xml:space="preserve"> в соответствии с их компетенцией</w:t>
      </w:r>
      <w:r w:rsidR="00A132A2" w:rsidRPr="00FC6997">
        <w:rPr>
          <w:bCs/>
          <w:szCs w:val="28"/>
        </w:rPr>
        <w:t xml:space="preserve">, установленной законодательством </w:t>
      </w:r>
      <w:r w:rsidR="00043144">
        <w:rPr>
          <w:bCs/>
          <w:szCs w:val="28"/>
        </w:rPr>
        <w:t>Российской Федерации и</w:t>
      </w:r>
      <w:r w:rsidR="00A132A2" w:rsidRPr="00FC6997">
        <w:rPr>
          <w:bCs/>
          <w:szCs w:val="28"/>
        </w:rPr>
        <w:t xml:space="preserve"> Ярославской области.</w:t>
      </w:r>
    </w:p>
    <w:p w:rsidR="000835DA" w:rsidRPr="000952B7" w:rsidRDefault="000952B7" w:rsidP="000952B7">
      <w:pPr>
        <w:ind w:right="43"/>
        <w:jc w:val="both"/>
        <w:rPr>
          <w:color w:val="000000"/>
          <w:szCs w:val="28"/>
        </w:rPr>
      </w:pPr>
      <w:r w:rsidRPr="000952B7">
        <w:rPr>
          <w:bCs/>
          <w:szCs w:val="28"/>
        </w:rPr>
        <w:t xml:space="preserve">2. </w:t>
      </w:r>
      <w:r w:rsidRPr="000952B7">
        <w:rPr>
          <w:color w:val="000000"/>
          <w:szCs w:val="28"/>
        </w:rPr>
        <w:t xml:space="preserve">При </w:t>
      </w:r>
      <w:r w:rsidRPr="000952B7">
        <w:rPr>
          <w:color w:val="000000"/>
          <w:szCs w:val="28"/>
        </w:rPr>
        <w:t xml:space="preserve">проведении </w:t>
      </w:r>
      <w:r w:rsidR="008A5439" w:rsidRPr="00FC6997">
        <w:rPr>
          <w:szCs w:val="28"/>
        </w:rPr>
        <w:t>индивидуальной профилактической работы в отношении несовершеннолетних и семей, находящихся в социально опасном положении,</w:t>
      </w:r>
      <w:r w:rsidR="008A5439">
        <w:rPr>
          <w:szCs w:val="28"/>
        </w:rPr>
        <w:t xml:space="preserve"> </w:t>
      </w:r>
      <w:r w:rsidRPr="000952B7">
        <w:rPr>
          <w:color w:val="000000"/>
          <w:szCs w:val="28"/>
        </w:rPr>
        <w:t>связанн</w:t>
      </w:r>
      <w:r w:rsidRPr="000952B7">
        <w:rPr>
          <w:color w:val="000000"/>
          <w:szCs w:val="28"/>
        </w:rPr>
        <w:t>ой</w:t>
      </w:r>
      <w:r w:rsidRPr="000952B7">
        <w:rPr>
          <w:color w:val="000000"/>
          <w:szCs w:val="28"/>
        </w:rPr>
        <w:t xml:space="preserve"> со сбором, обработкой персональных данных</w:t>
      </w:r>
      <w:r w:rsidR="00A84FE8">
        <w:rPr>
          <w:color w:val="000000"/>
          <w:szCs w:val="28"/>
        </w:rPr>
        <w:t>,</w:t>
      </w:r>
      <w:r w:rsidRPr="000952B7">
        <w:rPr>
          <w:color w:val="000000"/>
          <w:szCs w:val="28"/>
        </w:rPr>
        <w:t xml:space="preserve"> </w:t>
      </w:r>
      <w:r w:rsidRPr="000952B7">
        <w:rPr>
          <w:color w:val="000000"/>
          <w:szCs w:val="28"/>
        </w:rPr>
        <w:t>комиссии руководствуются</w:t>
      </w:r>
      <w:r w:rsidRPr="000952B7">
        <w:rPr>
          <w:color w:val="000000"/>
          <w:szCs w:val="28"/>
        </w:rPr>
        <w:t xml:space="preserve"> требования</w:t>
      </w:r>
      <w:r w:rsidRPr="000952B7">
        <w:rPr>
          <w:color w:val="000000"/>
          <w:szCs w:val="28"/>
        </w:rPr>
        <w:t>ми</w:t>
      </w:r>
      <w:r w:rsidRPr="000952B7">
        <w:rPr>
          <w:color w:val="000000"/>
          <w:szCs w:val="28"/>
        </w:rPr>
        <w:t xml:space="preserve"> Федерального закона от 27</w:t>
      </w:r>
      <w:r w:rsidRPr="000952B7">
        <w:rPr>
          <w:color w:val="000000"/>
          <w:szCs w:val="28"/>
        </w:rPr>
        <w:t xml:space="preserve"> июня </w:t>
      </w:r>
      <w:r w:rsidRPr="000952B7">
        <w:rPr>
          <w:color w:val="000000"/>
          <w:szCs w:val="28"/>
        </w:rPr>
        <w:t xml:space="preserve">2006 </w:t>
      </w:r>
      <w:r w:rsidRPr="000952B7">
        <w:rPr>
          <w:color w:val="000000"/>
          <w:szCs w:val="28"/>
        </w:rPr>
        <w:t xml:space="preserve">года </w:t>
      </w:r>
      <w:r w:rsidRPr="000952B7">
        <w:rPr>
          <w:color w:val="000000"/>
          <w:szCs w:val="28"/>
        </w:rPr>
        <w:t>№ 152-ФЗ «О персональных данных»</w:t>
      </w:r>
      <w:r w:rsidRPr="000952B7">
        <w:rPr>
          <w:color w:val="000000"/>
          <w:szCs w:val="28"/>
        </w:rPr>
        <w:t>.</w:t>
      </w:r>
    </w:p>
    <w:p w:rsidR="000952B7" w:rsidRPr="00FC6997" w:rsidRDefault="000952B7" w:rsidP="000952B7">
      <w:pPr>
        <w:ind w:right="43"/>
        <w:jc w:val="both"/>
        <w:rPr>
          <w:b/>
          <w:szCs w:val="28"/>
        </w:rPr>
      </w:pPr>
    </w:p>
    <w:p w:rsidR="00034B43" w:rsidRPr="00FC6997" w:rsidRDefault="00034B43" w:rsidP="00034B43">
      <w:pPr>
        <w:pStyle w:val="ConsPlusTitle"/>
        <w:jc w:val="center"/>
        <w:rPr>
          <w:sz w:val="28"/>
          <w:szCs w:val="28"/>
        </w:rPr>
      </w:pPr>
      <w:r w:rsidRPr="00FC6997">
        <w:rPr>
          <w:sz w:val="28"/>
          <w:szCs w:val="28"/>
          <w:lang w:val="en-US"/>
        </w:rPr>
        <w:lastRenderedPageBreak/>
        <w:t>VII</w:t>
      </w:r>
      <w:r w:rsidRPr="00FC6997">
        <w:rPr>
          <w:sz w:val="28"/>
          <w:szCs w:val="28"/>
        </w:rPr>
        <w:t>. Отчетность комиссий</w:t>
      </w:r>
    </w:p>
    <w:p w:rsidR="00460012" w:rsidRPr="00FC6997" w:rsidRDefault="00460012" w:rsidP="00034B43">
      <w:pPr>
        <w:pStyle w:val="ConsPlusTitle"/>
      </w:pPr>
    </w:p>
    <w:p w:rsidR="002F7A4B" w:rsidRPr="00FC6997" w:rsidRDefault="002F7A4B" w:rsidP="006D3DA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997">
        <w:rPr>
          <w:sz w:val="28"/>
          <w:szCs w:val="28"/>
        </w:rPr>
        <w:t>1. Комиссия при Правительстве области осуществляет сбор, изучение и обобщение отчетов</w:t>
      </w:r>
      <w:r w:rsidR="006D3DAC" w:rsidRPr="00FC6997">
        <w:rPr>
          <w:sz w:val="28"/>
          <w:szCs w:val="28"/>
        </w:rPr>
        <w:t xml:space="preserve"> о деятельности комиссий:</w:t>
      </w:r>
    </w:p>
    <w:p w:rsidR="006D3DAC" w:rsidRPr="00FC6997" w:rsidRDefault="006D3DAC" w:rsidP="0095523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997">
        <w:rPr>
          <w:sz w:val="28"/>
          <w:szCs w:val="28"/>
        </w:rPr>
        <w:t xml:space="preserve">- </w:t>
      </w:r>
      <w:r w:rsidR="00517879" w:rsidRPr="00FC6997">
        <w:rPr>
          <w:sz w:val="28"/>
          <w:szCs w:val="28"/>
        </w:rPr>
        <w:t>о работе по профилактике безнадзорности и правонарушений несовершеннолетних в соответствии с Постановлением Правительства области от 16.12.2013 № 1642-п;</w:t>
      </w:r>
    </w:p>
    <w:p w:rsidR="003F0DBF" w:rsidRPr="00FC6997" w:rsidRDefault="003F0DBF" w:rsidP="003F0DB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C6997">
        <w:rPr>
          <w:b w:val="0"/>
          <w:sz w:val="28"/>
          <w:szCs w:val="28"/>
        </w:rPr>
        <w:t>- о семьях, находящихся в социально опасном положении, в соответствии с Постановлением Правительства области от 12.09.2012 № 865-п;</w:t>
      </w:r>
    </w:p>
    <w:p w:rsidR="003761EB" w:rsidRPr="00FC6997" w:rsidRDefault="00517879" w:rsidP="0095523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C6997">
        <w:rPr>
          <w:b w:val="0"/>
          <w:sz w:val="28"/>
          <w:szCs w:val="28"/>
        </w:rPr>
        <w:t xml:space="preserve">- </w:t>
      </w:r>
      <w:r w:rsidR="003761EB" w:rsidRPr="00FC6997">
        <w:rPr>
          <w:b w:val="0"/>
          <w:sz w:val="28"/>
          <w:szCs w:val="28"/>
        </w:rPr>
        <w:t xml:space="preserve">по итогам рассмотрения протоколов об административных правонарушениях на заседаниях </w:t>
      </w:r>
      <w:r w:rsidR="003761EB" w:rsidRPr="00F65A7D">
        <w:rPr>
          <w:b w:val="0"/>
          <w:sz w:val="28"/>
          <w:szCs w:val="28"/>
        </w:rPr>
        <w:t>территориальны</w:t>
      </w:r>
      <w:r w:rsidR="00F65A7D" w:rsidRPr="00F65A7D">
        <w:rPr>
          <w:b w:val="0"/>
          <w:sz w:val="28"/>
          <w:szCs w:val="28"/>
        </w:rPr>
        <w:t>х</w:t>
      </w:r>
      <w:r w:rsidR="003761EB" w:rsidRPr="00D378F7">
        <w:rPr>
          <w:b w:val="0"/>
          <w:color w:val="FF0000"/>
          <w:sz w:val="28"/>
          <w:szCs w:val="28"/>
        </w:rPr>
        <w:t xml:space="preserve"> </w:t>
      </w:r>
      <w:r w:rsidR="003761EB" w:rsidRPr="00FC6997">
        <w:rPr>
          <w:b w:val="0"/>
          <w:sz w:val="28"/>
          <w:szCs w:val="28"/>
        </w:rPr>
        <w:t>комиссий;</w:t>
      </w:r>
    </w:p>
    <w:p w:rsidR="009F03C4" w:rsidRPr="00FC6997" w:rsidRDefault="009F03C4" w:rsidP="001A13D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C6997">
        <w:rPr>
          <w:b w:val="0"/>
          <w:sz w:val="28"/>
          <w:szCs w:val="28"/>
        </w:rPr>
        <w:t xml:space="preserve">- </w:t>
      </w:r>
      <w:r w:rsidR="000B74F9" w:rsidRPr="00FC6997">
        <w:rPr>
          <w:b w:val="0"/>
          <w:sz w:val="28"/>
          <w:szCs w:val="28"/>
        </w:rPr>
        <w:t xml:space="preserve">по иным </w:t>
      </w:r>
      <w:r w:rsidR="00F42F21" w:rsidRPr="00FC6997">
        <w:rPr>
          <w:rFonts w:eastAsia="Calibri"/>
          <w:b w:val="0"/>
          <w:spacing w:val="2"/>
          <w:sz w:val="28"/>
          <w:szCs w:val="28"/>
        </w:rPr>
        <w:t>направлениям деятельности комиссий в рамках установленных федеральным и региональным законодательством полномочий</w:t>
      </w:r>
      <w:r w:rsidR="00E83331" w:rsidRPr="00FC6997">
        <w:rPr>
          <w:rFonts w:eastAsia="Calibri"/>
          <w:b w:val="0"/>
          <w:spacing w:val="2"/>
          <w:sz w:val="28"/>
          <w:szCs w:val="28"/>
        </w:rPr>
        <w:t>.</w:t>
      </w:r>
    </w:p>
    <w:p w:rsidR="00517879" w:rsidRPr="00FC6997" w:rsidRDefault="003F0DBF" w:rsidP="006D3DAC">
      <w:pPr>
        <w:pStyle w:val="ae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6997">
        <w:rPr>
          <w:sz w:val="28"/>
          <w:szCs w:val="28"/>
        </w:rPr>
        <w:t xml:space="preserve">2. </w:t>
      </w:r>
      <w:r w:rsidR="00A85C5A" w:rsidRPr="00FC6997">
        <w:rPr>
          <w:rFonts w:ascii="Times New Roman CYR" w:hAnsi="Times New Roman CYR" w:cs="Times New Roman CYR"/>
          <w:sz w:val="28"/>
          <w:szCs w:val="28"/>
        </w:rPr>
        <w:t xml:space="preserve">Комиссия </w:t>
      </w:r>
      <w:r w:rsidR="000D01E2" w:rsidRPr="00FC6997">
        <w:rPr>
          <w:sz w:val="28"/>
          <w:szCs w:val="28"/>
        </w:rPr>
        <w:t xml:space="preserve">при Правительстве области </w:t>
      </w:r>
      <w:r w:rsidR="00A85C5A" w:rsidRPr="00FC6997">
        <w:rPr>
          <w:rFonts w:ascii="Times New Roman CYR" w:hAnsi="Times New Roman CYR" w:cs="Times New Roman CYR"/>
          <w:sz w:val="28"/>
          <w:szCs w:val="28"/>
        </w:rPr>
        <w:t>осуществляет сбор, изучение и обобщение отчетов о работе по профилактике безнадзорности и правонарушений несовершеннолетних</w:t>
      </w:r>
      <w:r w:rsidR="00C4420B" w:rsidRPr="00FC6997">
        <w:rPr>
          <w:rFonts w:ascii="Times New Roman CYR" w:hAnsi="Times New Roman CYR" w:cs="Times New Roman CYR"/>
          <w:sz w:val="28"/>
          <w:szCs w:val="28"/>
        </w:rPr>
        <w:t>, защите их прав</w:t>
      </w:r>
      <w:r w:rsidR="00A85C5A" w:rsidRPr="00FC6997"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 w:rsidR="003465FE" w:rsidRPr="00FC6997">
        <w:rPr>
          <w:rFonts w:ascii="Times New Roman CYR" w:hAnsi="Times New Roman CYR" w:cs="Times New Roman CYR"/>
          <w:sz w:val="28"/>
          <w:szCs w:val="28"/>
        </w:rPr>
        <w:t>Ярославской</w:t>
      </w:r>
      <w:r w:rsidR="00A85C5A" w:rsidRPr="00FC6997">
        <w:rPr>
          <w:rFonts w:ascii="Times New Roman CYR" w:hAnsi="Times New Roman CYR" w:cs="Times New Roman CYR"/>
          <w:sz w:val="28"/>
          <w:szCs w:val="28"/>
        </w:rPr>
        <w:t xml:space="preserve"> области. Обобщенные отчеты направляются в заинтересованные </w:t>
      </w:r>
      <w:r w:rsidR="003B5A39" w:rsidRPr="00FC6997">
        <w:rPr>
          <w:rFonts w:ascii="Times New Roman CYR" w:hAnsi="Times New Roman CYR" w:cs="Times New Roman CYR"/>
          <w:sz w:val="28"/>
          <w:szCs w:val="28"/>
        </w:rPr>
        <w:t xml:space="preserve">федеральные органы исполнительной власти, </w:t>
      </w:r>
      <w:r w:rsidR="00D378F7" w:rsidRPr="00E119D0">
        <w:rPr>
          <w:rFonts w:ascii="Times New Roman CYR" w:hAnsi="Times New Roman CYR" w:cs="Times New Roman CYR"/>
          <w:sz w:val="28"/>
          <w:szCs w:val="28"/>
        </w:rPr>
        <w:t>территориальные органы федеральных органов</w:t>
      </w:r>
      <w:r w:rsidR="00D30FD8" w:rsidRPr="00E119D0">
        <w:rPr>
          <w:rFonts w:ascii="Times New Roman CYR" w:hAnsi="Times New Roman CYR" w:cs="Times New Roman CYR"/>
          <w:sz w:val="28"/>
          <w:szCs w:val="28"/>
        </w:rPr>
        <w:t xml:space="preserve"> исполнительной власти, </w:t>
      </w:r>
      <w:r w:rsidR="00A85C5A" w:rsidRPr="00FC6997">
        <w:rPr>
          <w:rFonts w:ascii="Times New Roman CYR" w:hAnsi="Times New Roman CYR" w:cs="Times New Roman CYR"/>
          <w:sz w:val="28"/>
          <w:szCs w:val="28"/>
        </w:rPr>
        <w:t xml:space="preserve">органы государственной власти </w:t>
      </w:r>
      <w:r w:rsidR="003465FE" w:rsidRPr="00FC6997">
        <w:rPr>
          <w:rFonts w:ascii="Times New Roman CYR" w:hAnsi="Times New Roman CYR" w:cs="Times New Roman CYR"/>
          <w:sz w:val="28"/>
          <w:szCs w:val="28"/>
        </w:rPr>
        <w:t>Ярославской</w:t>
      </w:r>
      <w:r w:rsidR="00A85C5A" w:rsidRPr="00FC6997">
        <w:rPr>
          <w:rFonts w:ascii="Times New Roman CYR" w:hAnsi="Times New Roman CYR" w:cs="Times New Roman CYR"/>
          <w:sz w:val="28"/>
          <w:szCs w:val="28"/>
        </w:rPr>
        <w:t xml:space="preserve"> области и органы местного самоуправления по запросам. </w:t>
      </w:r>
    </w:p>
    <w:p w:rsidR="000B23CA" w:rsidRPr="00FC6997" w:rsidRDefault="00690E82" w:rsidP="000B23CA">
      <w:pPr>
        <w:pStyle w:val="ae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6997">
        <w:rPr>
          <w:sz w:val="28"/>
          <w:szCs w:val="28"/>
        </w:rPr>
        <w:t xml:space="preserve">3. Территориальные комиссии </w:t>
      </w:r>
      <w:r w:rsidR="000B23CA" w:rsidRPr="00B427CA">
        <w:rPr>
          <w:rFonts w:ascii="Times New Roman CYR" w:hAnsi="Times New Roman CYR" w:cs="Times New Roman CYR"/>
          <w:sz w:val="28"/>
          <w:szCs w:val="28"/>
        </w:rPr>
        <w:t>осуществля</w:t>
      </w:r>
      <w:r w:rsidR="00B427CA" w:rsidRPr="00B427CA">
        <w:rPr>
          <w:rFonts w:ascii="Times New Roman CYR" w:hAnsi="Times New Roman CYR" w:cs="Times New Roman CYR"/>
          <w:sz w:val="28"/>
          <w:szCs w:val="28"/>
        </w:rPr>
        <w:t>ю</w:t>
      </w:r>
      <w:r w:rsidR="000B23CA" w:rsidRPr="00B427CA">
        <w:rPr>
          <w:rFonts w:ascii="Times New Roman CYR" w:hAnsi="Times New Roman CYR" w:cs="Times New Roman CYR"/>
          <w:sz w:val="28"/>
          <w:szCs w:val="28"/>
        </w:rPr>
        <w:t>т</w:t>
      </w:r>
      <w:r w:rsidR="000B23CA" w:rsidRPr="00FC6997">
        <w:rPr>
          <w:rFonts w:ascii="Times New Roman CYR" w:hAnsi="Times New Roman CYR" w:cs="Times New Roman CYR"/>
          <w:sz w:val="28"/>
          <w:szCs w:val="28"/>
        </w:rPr>
        <w:t xml:space="preserve"> сбор, изучение и обобщение отчетов о работе по профилактике безнадзорности и правонарушений несовершеннолетних, защите их прав на территории соответствующих муниципальных образований. Обобщенные отчеты направляются в заинтересованные органы по запросам. </w:t>
      </w:r>
    </w:p>
    <w:p w:rsidR="003465FE" w:rsidRPr="00FC6997" w:rsidRDefault="003465FE" w:rsidP="006D3DA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401C" w:rsidRPr="00FC6997" w:rsidRDefault="007D401C" w:rsidP="007D401C">
      <w:pPr>
        <w:pStyle w:val="ConsPlusTitle"/>
        <w:jc w:val="center"/>
        <w:rPr>
          <w:sz w:val="28"/>
          <w:szCs w:val="28"/>
        </w:rPr>
      </w:pPr>
      <w:r w:rsidRPr="00FC6997">
        <w:rPr>
          <w:sz w:val="28"/>
          <w:szCs w:val="28"/>
          <w:lang w:val="en-US"/>
        </w:rPr>
        <w:t>VIII</w:t>
      </w:r>
      <w:r w:rsidRPr="00FC6997">
        <w:rPr>
          <w:sz w:val="28"/>
          <w:szCs w:val="28"/>
        </w:rPr>
        <w:t xml:space="preserve">. </w:t>
      </w:r>
      <w:r w:rsidR="00841290" w:rsidRPr="00FC6997">
        <w:rPr>
          <w:sz w:val="28"/>
          <w:szCs w:val="28"/>
        </w:rPr>
        <w:t>Критерии оценки эффективности деятельности комиссий</w:t>
      </w:r>
    </w:p>
    <w:p w:rsidR="00AB076D" w:rsidRPr="00FC6997" w:rsidRDefault="00AB076D" w:rsidP="00034B43">
      <w:pPr>
        <w:pStyle w:val="ConsPlusTitle"/>
      </w:pPr>
    </w:p>
    <w:p w:rsidR="006144C2" w:rsidRPr="00FC6997" w:rsidRDefault="00D60CAB" w:rsidP="00D60CAB">
      <w:pPr>
        <w:jc w:val="both"/>
        <w:rPr>
          <w:rFonts w:eastAsiaTheme="minorHAnsi" w:cs="Times New Roman"/>
          <w:b/>
          <w:szCs w:val="28"/>
        </w:rPr>
      </w:pPr>
      <w:r w:rsidRPr="00FC6997">
        <w:rPr>
          <w:rFonts w:cs="Times New Roman"/>
          <w:b/>
          <w:szCs w:val="28"/>
        </w:rPr>
        <w:t xml:space="preserve">1. </w:t>
      </w:r>
      <w:r w:rsidR="007455B9" w:rsidRPr="00FC6997">
        <w:rPr>
          <w:rFonts w:cs="Times New Roman"/>
          <w:b/>
          <w:szCs w:val="28"/>
        </w:rPr>
        <w:t xml:space="preserve">Критерии, характеризующие эффективность </w:t>
      </w:r>
      <w:r w:rsidRPr="00FC6997">
        <w:rPr>
          <w:rFonts w:cs="Times New Roman"/>
          <w:b/>
          <w:szCs w:val="28"/>
        </w:rPr>
        <w:t xml:space="preserve">деятельности </w:t>
      </w:r>
      <w:r w:rsidRPr="00F951DB">
        <w:rPr>
          <w:rFonts w:cs="Times New Roman"/>
          <w:b/>
          <w:szCs w:val="28"/>
        </w:rPr>
        <w:t>комисси</w:t>
      </w:r>
      <w:r w:rsidR="00723F28" w:rsidRPr="00F951DB">
        <w:rPr>
          <w:rFonts w:cs="Times New Roman"/>
          <w:b/>
          <w:szCs w:val="28"/>
        </w:rPr>
        <w:t>и</w:t>
      </w:r>
      <w:r w:rsidRPr="00FC6997">
        <w:rPr>
          <w:rFonts w:cs="Times New Roman"/>
          <w:b/>
          <w:szCs w:val="28"/>
        </w:rPr>
        <w:t xml:space="preserve"> по осуществлению мер по защите и восстановлению прав и законных интересов несовершеннолетних, </w:t>
      </w:r>
      <w:r w:rsidRPr="00FC6997">
        <w:rPr>
          <w:rFonts w:eastAsiaTheme="minorHAnsi" w:cs="Times New Roman"/>
          <w:b/>
          <w:szCs w:val="28"/>
        </w:rPr>
        <w:t>защите их от всех форм дискриминации, физического или психического насилия, оскорбления, грубого обращения, сексуальной и иной эксплуатаци</w:t>
      </w:r>
      <w:r w:rsidR="006144C2" w:rsidRPr="00FC6997">
        <w:rPr>
          <w:rFonts w:eastAsiaTheme="minorHAnsi" w:cs="Times New Roman"/>
          <w:b/>
          <w:szCs w:val="28"/>
        </w:rPr>
        <w:t>и:</w:t>
      </w:r>
    </w:p>
    <w:p w:rsidR="006144C2" w:rsidRPr="00FC6997" w:rsidRDefault="00A7092C" w:rsidP="00D60CAB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1.1. </w:t>
      </w:r>
      <w:r w:rsidR="00BA003D" w:rsidRPr="00FC6997">
        <w:rPr>
          <w:rFonts w:eastAsiaTheme="minorHAnsi" w:cs="Times New Roman"/>
          <w:szCs w:val="28"/>
        </w:rPr>
        <w:t xml:space="preserve">Доля дел, </w:t>
      </w:r>
      <w:r w:rsidR="0061746F" w:rsidRPr="00FC6997">
        <w:rPr>
          <w:rFonts w:eastAsiaTheme="minorHAnsi" w:cs="Times New Roman"/>
          <w:szCs w:val="28"/>
        </w:rPr>
        <w:t xml:space="preserve">рассмотренных комиссией по </w:t>
      </w:r>
      <w:r w:rsidR="0061746F" w:rsidRPr="00FC6997">
        <w:rPr>
          <w:rFonts w:cs="Times New Roman"/>
          <w:szCs w:val="28"/>
        </w:rPr>
        <w:t xml:space="preserve">защите и восстановлению прав и законных интересов несовершеннолетних, </w:t>
      </w:r>
      <w:r w:rsidR="0061746F" w:rsidRPr="00FC6997">
        <w:rPr>
          <w:rFonts w:eastAsiaTheme="minorHAnsi" w:cs="Times New Roman"/>
          <w:szCs w:val="28"/>
        </w:rPr>
        <w:t>защите их от всех форм дискриминации, физического или психического насилия, оскорбления, грубого обращения, сексуальной и иной эксплуатации</w:t>
      </w:r>
      <w:r w:rsidR="009E1E42" w:rsidRPr="00FC6997">
        <w:rPr>
          <w:rFonts w:eastAsiaTheme="minorHAnsi" w:cs="Times New Roman"/>
          <w:szCs w:val="28"/>
        </w:rPr>
        <w:t xml:space="preserve"> в общем количестве дел, поступивших в комиссию по указанным вопросам.</w:t>
      </w:r>
    </w:p>
    <w:p w:rsidR="009E1E42" w:rsidRPr="00FC6997" w:rsidRDefault="000422E7" w:rsidP="00D60CAB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1.2. </w:t>
      </w:r>
      <w:r w:rsidR="00595B1C" w:rsidRPr="00FC6997">
        <w:rPr>
          <w:rFonts w:eastAsiaTheme="minorHAnsi" w:cs="Times New Roman"/>
          <w:szCs w:val="28"/>
        </w:rPr>
        <w:t xml:space="preserve">Доля жалоб родителей (иных законных представителей) несовершеннолетних на постановления комиссии по вопросам </w:t>
      </w:r>
      <w:r w:rsidR="00595B1C" w:rsidRPr="00FC6997">
        <w:rPr>
          <w:rFonts w:cs="Times New Roman"/>
          <w:szCs w:val="28"/>
        </w:rPr>
        <w:t>защит</w:t>
      </w:r>
      <w:r w:rsidR="003528CA" w:rsidRPr="00FC6997">
        <w:rPr>
          <w:rFonts w:cs="Times New Roman"/>
          <w:szCs w:val="28"/>
        </w:rPr>
        <w:t>ы</w:t>
      </w:r>
      <w:r w:rsidR="00595B1C" w:rsidRPr="00FC6997">
        <w:rPr>
          <w:rFonts w:cs="Times New Roman"/>
          <w:szCs w:val="28"/>
        </w:rPr>
        <w:t xml:space="preserve"> и восстановлени</w:t>
      </w:r>
      <w:r w:rsidR="003528CA" w:rsidRPr="00FC6997">
        <w:rPr>
          <w:rFonts w:cs="Times New Roman"/>
          <w:szCs w:val="28"/>
        </w:rPr>
        <w:t>я</w:t>
      </w:r>
      <w:r w:rsidR="00595B1C" w:rsidRPr="00FC6997">
        <w:rPr>
          <w:rFonts w:cs="Times New Roman"/>
          <w:szCs w:val="28"/>
        </w:rPr>
        <w:t xml:space="preserve"> прав и законных интересов несовершеннолетних, </w:t>
      </w:r>
      <w:r w:rsidR="00595B1C" w:rsidRPr="00FC6997">
        <w:rPr>
          <w:rFonts w:eastAsiaTheme="minorHAnsi" w:cs="Times New Roman"/>
          <w:szCs w:val="28"/>
        </w:rPr>
        <w:t>защит</w:t>
      </w:r>
      <w:r w:rsidR="003528CA" w:rsidRPr="00FC6997">
        <w:rPr>
          <w:rFonts w:eastAsiaTheme="minorHAnsi" w:cs="Times New Roman"/>
          <w:szCs w:val="28"/>
        </w:rPr>
        <w:t>ы</w:t>
      </w:r>
      <w:r w:rsidR="00595B1C" w:rsidRPr="00FC6997">
        <w:rPr>
          <w:rFonts w:eastAsiaTheme="minorHAnsi" w:cs="Times New Roman"/>
          <w:szCs w:val="28"/>
        </w:rPr>
        <w:t xml:space="preserve"> их от всех форм дискриминации, физического или психического насилия, оскорбления, грубого обращения, сексуальной и иной эксплуатации</w:t>
      </w:r>
      <w:r w:rsidR="003528CA" w:rsidRPr="00FC6997">
        <w:rPr>
          <w:rFonts w:eastAsiaTheme="minorHAnsi" w:cs="Times New Roman"/>
          <w:szCs w:val="28"/>
        </w:rPr>
        <w:t>, которые были удовлетворены судом, в общем количестве постановлений принятых комиссией по указанным вопросам.</w:t>
      </w:r>
    </w:p>
    <w:p w:rsidR="003528CA" w:rsidRPr="00FC6997" w:rsidRDefault="004F5806" w:rsidP="00D60CAB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lastRenderedPageBreak/>
        <w:t xml:space="preserve">1.3. Доля протестов прокуроров на постановления комиссии по вопросам </w:t>
      </w:r>
      <w:r w:rsidRPr="00FC6997">
        <w:rPr>
          <w:rFonts w:cs="Times New Roman"/>
          <w:szCs w:val="28"/>
        </w:rPr>
        <w:t xml:space="preserve">защиты и восстановления прав и законных интересов несовершеннолетних, </w:t>
      </w:r>
      <w:r w:rsidRPr="00FC6997">
        <w:rPr>
          <w:rFonts w:eastAsiaTheme="minorHAnsi" w:cs="Times New Roman"/>
          <w:szCs w:val="28"/>
        </w:rPr>
        <w:t>защиты их от всех форм дискриминации, физического или психического насилия, оскорбления, грубого обращения, сексуальной и иной эксплуатации</w:t>
      </w:r>
      <w:r w:rsidR="00632742" w:rsidRPr="00FC6997">
        <w:rPr>
          <w:rFonts w:eastAsiaTheme="minorHAnsi" w:cs="Times New Roman"/>
          <w:szCs w:val="28"/>
        </w:rPr>
        <w:t xml:space="preserve"> в общем количестве постановлений, принятых комиссией по указанным вопросам.</w:t>
      </w:r>
    </w:p>
    <w:p w:rsidR="00383CF3" w:rsidRPr="00FC6997" w:rsidRDefault="00632742" w:rsidP="00383CF3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1.4. </w:t>
      </w:r>
      <w:proofErr w:type="gramStart"/>
      <w:r w:rsidRPr="00FC6997">
        <w:rPr>
          <w:rFonts w:eastAsiaTheme="minorHAnsi" w:cs="Times New Roman"/>
          <w:szCs w:val="28"/>
        </w:rPr>
        <w:t xml:space="preserve">Доля жалоб родителей (иных законных представителей) несовершеннолетних на </w:t>
      </w:r>
      <w:r w:rsidR="009B0EC8" w:rsidRPr="00FC6997">
        <w:rPr>
          <w:rFonts w:eastAsiaTheme="minorHAnsi" w:cs="Times New Roman"/>
          <w:szCs w:val="28"/>
        </w:rPr>
        <w:t xml:space="preserve">случаи непринятия мер комиссией или отказов </w:t>
      </w:r>
      <w:r w:rsidR="00EA0B7E" w:rsidRPr="00FC6997">
        <w:rPr>
          <w:rFonts w:eastAsiaTheme="minorHAnsi" w:cs="Times New Roman"/>
          <w:szCs w:val="28"/>
        </w:rPr>
        <w:t xml:space="preserve">комиссии </w:t>
      </w:r>
      <w:r w:rsidR="009B0EC8" w:rsidRPr="00FC6997">
        <w:rPr>
          <w:rFonts w:eastAsiaTheme="minorHAnsi" w:cs="Times New Roman"/>
          <w:szCs w:val="28"/>
        </w:rPr>
        <w:t xml:space="preserve">в принятии к рассмотрению заявлений </w:t>
      </w:r>
      <w:r w:rsidRPr="00FC6997">
        <w:rPr>
          <w:rFonts w:eastAsiaTheme="minorHAnsi" w:cs="Times New Roman"/>
          <w:szCs w:val="28"/>
        </w:rPr>
        <w:t xml:space="preserve"> </w:t>
      </w:r>
      <w:r w:rsidR="00EA0B7E" w:rsidRPr="00FC6997">
        <w:rPr>
          <w:rFonts w:eastAsiaTheme="minorHAnsi" w:cs="Times New Roman"/>
          <w:szCs w:val="28"/>
        </w:rPr>
        <w:t>о фактах</w:t>
      </w:r>
      <w:r w:rsidR="00D66BA6" w:rsidRPr="00FC6997">
        <w:rPr>
          <w:rFonts w:cs="Times New Roman"/>
          <w:szCs w:val="28"/>
        </w:rPr>
        <w:t xml:space="preserve"> нарушения прав и законных интересов несовершеннолетних, </w:t>
      </w:r>
      <w:r w:rsidR="00D66BA6" w:rsidRPr="00FC6997">
        <w:rPr>
          <w:rFonts w:eastAsiaTheme="minorHAnsi" w:cs="Times New Roman"/>
          <w:szCs w:val="28"/>
        </w:rPr>
        <w:t>всех форм дискриминации, физического или психического насилия, оскорбления, грубого обращения, сексуальной и иной эксплуатации</w:t>
      </w:r>
      <w:r w:rsidR="00383CF3" w:rsidRPr="00FC6997">
        <w:rPr>
          <w:rFonts w:eastAsiaTheme="minorHAnsi" w:cs="Times New Roman"/>
          <w:szCs w:val="28"/>
        </w:rPr>
        <w:t xml:space="preserve"> несовершеннолетних в общем количестве дел, </w:t>
      </w:r>
      <w:r w:rsidR="00662275" w:rsidRPr="00FC6997">
        <w:rPr>
          <w:rFonts w:eastAsiaTheme="minorHAnsi" w:cs="Times New Roman"/>
          <w:szCs w:val="28"/>
        </w:rPr>
        <w:t xml:space="preserve">рассмотренных </w:t>
      </w:r>
      <w:r w:rsidR="00383CF3" w:rsidRPr="00FC6997">
        <w:rPr>
          <w:rFonts w:eastAsiaTheme="minorHAnsi" w:cs="Times New Roman"/>
          <w:szCs w:val="28"/>
        </w:rPr>
        <w:t>комисси</w:t>
      </w:r>
      <w:r w:rsidR="00662275" w:rsidRPr="00FC6997">
        <w:rPr>
          <w:rFonts w:eastAsiaTheme="minorHAnsi" w:cs="Times New Roman"/>
          <w:szCs w:val="28"/>
        </w:rPr>
        <w:t>ей</w:t>
      </w:r>
      <w:r w:rsidR="00383CF3" w:rsidRPr="00FC6997">
        <w:rPr>
          <w:rFonts w:eastAsiaTheme="minorHAnsi" w:cs="Times New Roman"/>
          <w:szCs w:val="28"/>
        </w:rPr>
        <w:t xml:space="preserve"> по указанным вопросам.</w:t>
      </w:r>
      <w:proofErr w:type="gramEnd"/>
    </w:p>
    <w:p w:rsidR="008D2C9D" w:rsidRPr="00FC6997" w:rsidRDefault="008D2C9D" w:rsidP="008D2C9D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>1.5. Доля преступлений, совершенных в отношении несовершеннолетних, в общем количестве преступлений, совершенных на территории, подведомственной комиссии</w:t>
      </w:r>
      <w:r w:rsidR="00AD37F2" w:rsidRPr="00FC6997">
        <w:rPr>
          <w:rFonts w:eastAsiaTheme="minorHAnsi" w:cs="Times New Roman"/>
          <w:szCs w:val="28"/>
        </w:rPr>
        <w:t>.</w:t>
      </w:r>
    </w:p>
    <w:p w:rsidR="00DA05B9" w:rsidRPr="00FC6997" w:rsidRDefault="00DA05B9" w:rsidP="008D2C9D">
      <w:pPr>
        <w:jc w:val="both"/>
        <w:rPr>
          <w:rFonts w:eastAsiaTheme="minorHAnsi" w:cs="Times New Roman"/>
          <w:szCs w:val="28"/>
        </w:rPr>
      </w:pPr>
      <w:r w:rsidRPr="00FC6997">
        <w:rPr>
          <w:rFonts w:cs="Times New Roman"/>
          <w:szCs w:val="28"/>
        </w:rPr>
        <w:t xml:space="preserve">1.6. Доля направленных </w:t>
      </w:r>
      <w:r w:rsidRPr="00FC6997">
        <w:rPr>
          <w:rFonts w:cs="Times New Roman"/>
          <w:szCs w:val="28"/>
          <w:lang w:eastAsia="ru-RU"/>
        </w:rPr>
        <w:t xml:space="preserve">в органы и учреждения системы профилактики </w:t>
      </w:r>
      <w:r w:rsidRPr="00FC6997">
        <w:rPr>
          <w:rFonts w:cs="Times New Roman"/>
          <w:szCs w:val="28"/>
        </w:rPr>
        <w:t xml:space="preserve">постановлений </w:t>
      </w:r>
      <w:r w:rsidRPr="00FC6997">
        <w:rPr>
          <w:rFonts w:cs="Times New Roman"/>
          <w:szCs w:val="28"/>
          <w:lang w:eastAsia="ru-RU"/>
        </w:rPr>
        <w:t>комиссии по вопросам защиты прав несовершеннолетних и исполненных в полно</w:t>
      </w:r>
      <w:r w:rsidR="0073309C" w:rsidRPr="00FC6997">
        <w:rPr>
          <w:rFonts w:cs="Times New Roman"/>
          <w:szCs w:val="28"/>
          <w:lang w:eastAsia="ru-RU"/>
        </w:rPr>
        <w:t>м</w:t>
      </w:r>
      <w:r w:rsidRPr="00FC6997">
        <w:rPr>
          <w:rFonts w:cs="Times New Roman"/>
          <w:szCs w:val="28"/>
          <w:lang w:eastAsia="ru-RU"/>
        </w:rPr>
        <w:t xml:space="preserve"> </w:t>
      </w:r>
      <w:r w:rsidR="0073309C" w:rsidRPr="00FC6997">
        <w:rPr>
          <w:rFonts w:cs="Times New Roman"/>
          <w:szCs w:val="28"/>
          <w:lang w:eastAsia="ru-RU"/>
        </w:rPr>
        <w:t xml:space="preserve">объеме </w:t>
      </w:r>
      <w:r w:rsidRPr="00FC6997">
        <w:rPr>
          <w:rFonts w:cs="Times New Roman"/>
          <w:szCs w:val="28"/>
          <w:lang w:eastAsia="ru-RU"/>
        </w:rPr>
        <w:t xml:space="preserve">в общем количестве направленных постановлений </w:t>
      </w:r>
      <w:r w:rsidR="0073309C" w:rsidRPr="00FC6997">
        <w:rPr>
          <w:rFonts w:cs="Times New Roman"/>
          <w:szCs w:val="28"/>
          <w:lang w:eastAsia="ru-RU"/>
        </w:rPr>
        <w:t>комиссии</w:t>
      </w:r>
      <w:r w:rsidRPr="00FC6997">
        <w:rPr>
          <w:rFonts w:cs="Times New Roman"/>
          <w:szCs w:val="28"/>
          <w:lang w:eastAsia="ru-RU"/>
        </w:rPr>
        <w:t xml:space="preserve"> по вопросам защиты прав несовершеннолетних в органы и </w:t>
      </w:r>
      <w:r w:rsidR="0073309C" w:rsidRPr="00FC6997">
        <w:rPr>
          <w:rFonts w:cs="Times New Roman"/>
          <w:szCs w:val="28"/>
          <w:lang w:eastAsia="ru-RU"/>
        </w:rPr>
        <w:t>учреждения системы профилактики</w:t>
      </w:r>
      <w:r w:rsidR="0073309C" w:rsidRPr="00FC6997">
        <w:rPr>
          <w:rFonts w:eastAsiaTheme="minorHAnsi" w:cs="Times New Roman"/>
          <w:szCs w:val="28"/>
        </w:rPr>
        <w:t xml:space="preserve"> на территории, подведомственной комиссии. </w:t>
      </w:r>
    </w:p>
    <w:p w:rsidR="00D60CAB" w:rsidRPr="00FC6997" w:rsidRDefault="00723F28" w:rsidP="00D60CAB">
      <w:pPr>
        <w:jc w:val="both"/>
        <w:rPr>
          <w:rFonts w:eastAsiaTheme="minorHAnsi" w:cs="Times New Roman"/>
          <w:b/>
          <w:szCs w:val="28"/>
        </w:rPr>
      </w:pPr>
      <w:r w:rsidRPr="00FC6997">
        <w:rPr>
          <w:rFonts w:cs="Times New Roman"/>
          <w:b/>
          <w:szCs w:val="28"/>
        </w:rPr>
        <w:t xml:space="preserve">2. Критерии, характеризующие эффективность деятельности комиссии в сфере </w:t>
      </w:r>
      <w:r w:rsidR="00D60CAB" w:rsidRPr="00FC6997">
        <w:rPr>
          <w:rFonts w:eastAsiaTheme="minorHAnsi" w:cs="Times New Roman"/>
          <w:b/>
          <w:szCs w:val="28"/>
        </w:rPr>
        <w:t>выявлени</w:t>
      </w:r>
      <w:r w:rsidRPr="00FC6997">
        <w:rPr>
          <w:rFonts w:eastAsiaTheme="minorHAnsi" w:cs="Times New Roman"/>
          <w:b/>
          <w:szCs w:val="28"/>
        </w:rPr>
        <w:t>я</w:t>
      </w:r>
      <w:r w:rsidR="00D60CAB" w:rsidRPr="00FC6997">
        <w:rPr>
          <w:rFonts w:eastAsiaTheme="minorHAnsi" w:cs="Times New Roman"/>
          <w:b/>
          <w:szCs w:val="28"/>
        </w:rPr>
        <w:t xml:space="preserve"> и устранени</w:t>
      </w:r>
      <w:r w:rsidRPr="00FC6997">
        <w:rPr>
          <w:rFonts w:eastAsiaTheme="minorHAnsi" w:cs="Times New Roman"/>
          <w:b/>
          <w:szCs w:val="28"/>
        </w:rPr>
        <w:t>я</w:t>
      </w:r>
      <w:r w:rsidR="00D60CAB" w:rsidRPr="00FC6997">
        <w:rPr>
          <w:rFonts w:eastAsiaTheme="minorHAnsi" w:cs="Times New Roman"/>
          <w:b/>
          <w:szCs w:val="28"/>
        </w:rPr>
        <w:t xml:space="preserve"> причин и условий, способствующих безнадзорности, беспризорности, правонарушениям и антиобщественным действиям несовершеннолетних</w:t>
      </w:r>
      <w:r w:rsidR="00AC3464" w:rsidRPr="00FC6997">
        <w:rPr>
          <w:rFonts w:eastAsiaTheme="minorHAnsi" w:cs="Times New Roman"/>
          <w:b/>
          <w:szCs w:val="28"/>
        </w:rPr>
        <w:t>:</w:t>
      </w:r>
    </w:p>
    <w:p w:rsidR="00974C59" w:rsidRPr="00FC6997" w:rsidRDefault="008B17F6" w:rsidP="00974C59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2.1. </w:t>
      </w:r>
      <w:r w:rsidR="00506831" w:rsidRPr="00FC6997">
        <w:rPr>
          <w:rFonts w:eastAsiaTheme="minorHAnsi" w:cs="Times New Roman"/>
          <w:szCs w:val="28"/>
        </w:rPr>
        <w:t>Доля несовершеннолетних, совершивших преступления, в общем числе несовершеннолетних</w:t>
      </w:r>
      <w:r w:rsidR="00B02378" w:rsidRPr="00FC6997">
        <w:rPr>
          <w:rFonts w:eastAsiaTheme="minorHAnsi" w:cs="Times New Roman"/>
          <w:szCs w:val="28"/>
        </w:rPr>
        <w:t>, проживающих на территории, подведомственной комиссии.</w:t>
      </w:r>
      <w:r w:rsidR="00974C59" w:rsidRPr="00FC6997">
        <w:rPr>
          <w:rFonts w:eastAsiaTheme="minorHAnsi" w:cs="Times New Roman"/>
          <w:szCs w:val="28"/>
        </w:rPr>
        <w:t xml:space="preserve"> </w:t>
      </w:r>
    </w:p>
    <w:p w:rsidR="00B02378" w:rsidRPr="00FC6997" w:rsidRDefault="008479B7" w:rsidP="00D60CAB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2.2. Доля административных правонарушений, </w:t>
      </w:r>
      <w:r w:rsidR="00901BC4" w:rsidRPr="00FC6997">
        <w:rPr>
          <w:rFonts w:eastAsiaTheme="minorHAnsi" w:cs="Times New Roman"/>
          <w:szCs w:val="28"/>
        </w:rPr>
        <w:t xml:space="preserve">повторно совершенных несовершеннолетними, </w:t>
      </w:r>
      <w:r w:rsidR="0007582D" w:rsidRPr="00FC6997">
        <w:rPr>
          <w:rFonts w:eastAsiaTheme="minorHAnsi" w:cs="Times New Roman"/>
          <w:szCs w:val="28"/>
        </w:rPr>
        <w:t xml:space="preserve">в общем количестве административных </w:t>
      </w:r>
      <w:r w:rsidR="008A6F80" w:rsidRPr="00FC6997">
        <w:rPr>
          <w:rFonts w:eastAsiaTheme="minorHAnsi" w:cs="Times New Roman"/>
          <w:szCs w:val="28"/>
        </w:rPr>
        <w:t>правонарушений,</w:t>
      </w:r>
      <w:r w:rsidR="00933870" w:rsidRPr="00FC6997">
        <w:rPr>
          <w:rFonts w:eastAsiaTheme="minorHAnsi" w:cs="Times New Roman"/>
          <w:szCs w:val="28"/>
        </w:rPr>
        <w:t xml:space="preserve"> совершенных несовершеннолетними, проживающими на территории, подведомственной комиссии.</w:t>
      </w:r>
    </w:p>
    <w:p w:rsidR="00974C59" w:rsidRPr="00FC6997" w:rsidRDefault="00007E08" w:rsidP="00974C59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2.3. </w:t>
      </w:r>
      <w:r w:rsidR="003434B8" w:rsidRPr="00FC6997">
        <w:rPr>
          <w:rFonts w:eastAsiaTheme="minorHAnsi" w:cs="Times New Roman"/>
          <w:szCs w:val="28"/>
        </w:rPr>
        <w:t xml:space="preserve">Доля безнадзорных детей, </w:t>
      </w:r>
      <w:r w:rsidR="006B65E8" w:rsidRPr="00FC6997">
        <w:rPr>
          <w:rFonts w:eastAsiaTheme="minorHAnsi" w:cs="Times New Roman"/>
          <w:szCs w:val="28"/>
        </w:rPr>
        <w:t>в отношении которых комиссией проводи</w:t>
      </w:r>
      <w:r w:rsidR="00205038" w:rsidRPr="00FC6997">
        <w:rPr>
          <w:rFonts w:eastAsiaTheme="minorHAnsi" w:cs="Times New Roman"/>
          <w:szCs w:val="28"/>
        </w:rPr>
        <w:t>тся</w:t>
      </w:r>
      <w:r w:rsidR="006B65E8" w:rsidRPr="00FC6997">
        <w:rPr>
          <w:rFonts w:eastAsiaTheme="minorHAnsi" w:cs="Times New Roman"/>
          <w:szCs w:val="28"/>
        </w:rPr>
        <w:t xml:space="preserve"> индивидуальная профилактическая работа, в общем </w:t>
      </w:r>
      <w:r w:rsidR="00F67D0C" w:rsidRPr="00FC6997">
        <w:rPr>
          <w:rFonts w:eastAsiaTheme="minorHAnsi" w:cs="Times New Roman"/>
          <w:szCs w:val="28"/>
        </w:rPr>
        <w:t>числе несовершеннолетних, проживающих на территории, подведомственной комиссии.</w:t>
      </w:r>
      <w:r w:rsidR="00974C59" w:rsidRPr="00FC6997">
        <w:rPr>
          <w:rFonts w:eastAsiaTheme="minorHAnsi" w:cs="Times New Roman"/>
          <w:szCs w:val="28"/>
        </w:rPr>
        <w:t xml:space="preserve"> </w:t>
      </w:r>
    </w:p>
    <w:p w:rsidR="00974C59" w:rsidRPr="00FC6997" w:rsidRDefault="00F67D0C" w:rsidP="00974C59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>2.4. Доля беспризорных детей, в отношении которых комиссией проводи</w:t>
      </w:r>
      <w:r w:rsidR="00205038" w:rsidRPr="00FC6997">
        <w:rPr>
          <w:rFonts w:eastAsiaTheme="minorHAnsi" w:cs="Times New Roman"/>
          <w:szCs w:val="28"/>
        </w:rPr>
        <w:t>тся</w:t>
      </w:r>
      <w:r w:rsidRPr="00FC6997">
        <w:rPr>
          <w:rFonts w:eastAsiaTheme="minorHAnsi" w:cs="Times New Roman"/>
          <w:szCs w:val="28"/>
        </w:rPr>
        <w:t xml:space="preserve"> индивидуальная профилактическая работа, в общем числе несовершеннолетних, проживающих на территории, подведомственной комиссии.</w:t>
      </w:r>
      <w:r w:rsidR="00974C59" w:rsidRPr="00FC6997">
        <w:rPr>
          <w:rFonts w:eastAsiaTheme="minorHAnsi" w:cs="Times New Roman"/>
          <w:szCs w:val="28"/>
        </w:rPr>
        <w:t xml:space="preserve"> </w:t>
      </w:r>
    </w:p>
    <w:p w:rsidR="00095852" w:rsidRPr="00FC6997" w:rsidRDefault="00A75E23" w:rsidP="00F67D0C">
      <w:pPr>
        <w:jc w:val="both"/>
        <w:rPr>
          <w:szCs w:val="28"/>
        </w:rPr>
      </w:pPr>
      <w:r w:rsidRPr="00FC6997">
        <w:rPr>
          <w:rFonts w:eastAsiaTheme="minorHAnsi" w:cs="Times New Roman"/>
          <w:szCs w:val="28"/>
        </w:rPr>
        <w:t xml:space="preserve">2.5. </w:t>
      </w:r>
      <w:r w:rsidR="00095852" w:rsidRPr="00FC6997">
        <w:rPr>
          <w:szCs w:val="28"/>
        </w:rPr>
        <w:t xml:space="preserve">Доля несовершеннолетних, </w:t>
      </w:r>
      <w:r w:rsidR="00D422CC" w:rsidRPr="00FC6997">
        <w:rPr>
          <w:szCs w:val="28"/>
        </w:rPr>
        <w:t xml:space="preserve">находившихся в социально опасном положении, в </w:t>
      </w:r>
      <w:r w:rsidR="00095852" w:rsidRPr="00FC6997">
        <w:rPr>
          <w:rFonts w:eastAsiaTheme="minorHAnsi" w:cs="Times New Roman"/>
          <w:szCs w:val="28"/>
        </w:rPr>
        <w:t xml:space="preserve">отношении которых комиссией </w:t>
      </w:r>
      <w:r w:rsidR="00D422CC" w:rsidRPr="00FC6997">
        <w:rPr>
          <w:rFonts w:eastAsiaTheme="minorHAnsi" w:cs="Times New Roman"/>
          <w:szCs w:val="28"/>
        </w:rPr>
        <w:t>прекращена</w:t>
      </w:r>
      <w:r w:rsidR="009C7748" w:rsidRPr="00FC6997">
        <w:rPr>
          <w:rFonts w:eastAsiaTheme="minorHAnsi" w:cs="Times New Roman"/>
          <w:szCs w:val="28"/>
        </w:rPr>
        <w:t xml:space="preserve"> </w:t>
      </w:r>
      <w:r w:rsidR="00095852" w:rsidRPr="00FC6997">
        <w:rPr>
          <w:rFonts w:eastAsiaTheme="minorHAnsi" w:cs="Times New Roman"/>
          <w:szCs w:val="28"/>
        </w:rPr>
        <w:t>индивидуальная профилактическая работа</w:t>
      </w:r>
      <w:r w:rsidR="00D422CC" w:rsidRPr="00FC6997">
        <w:rPr>
          <w:rFonts w:eastAsiaTheme="minorHAnsi" w:cs="Times New Roman"/>
          <w:szCs w:val="28"/>
        </w:rPr>
        <w:t xml:space="preserve"> в связи с </w:t>
      </w:r>
      <w:r w:rsidR="00D422CC" w:rsidRPr="00FC6997">
        <w:rPr>
          <w:szCs w:val="28"/>
        </w:rPr>
        <w:t xml:space="preserve">положительными результатами проведения индивидуальной профилактической работы, в общем числе </w:t>
      </w:r>
      <w:r w:rsidR="003A2642" w:rsidRPr="00FC6997">
        <w:rPr>
          <w:szCs w:val="28"/>
        </w:rPr>
        <w:lastRenderedPageBreak/>
        <w:t>несовершеннолетних, наход</w:t>
      </w:r>
      <w:r w:rsidR="0095204F" w:rsidRPr="00FC6997">
        <w:rPr>
          <w:szCs w:val="28"/>
        </w:rPr>
        <w:t>ящи</w:t>
      </w:r>
      <w:r w:rsidR="003A2642" w:rsidRPr="00FC6997">
        <w:rPr>
          <w:szCs w:val="28"/>
        </w:rPr>
        <w:t>хся</w:t>
      </w:r>
      <w:r w:rsidR="00686ED4" w:rsidRPr="00FC6997">
        <w:rPr>
          <w:szCs w:val="28"/>
        </w:rPr>
        <w:t xml:space="preserve"> в социально опасном положении</w:t>
      </w:r>
      <w:r w:rsidR="00D378F7" w:rsidRPr="00D378F7">
        <w:rPr>
          <w:color w:val="FF0000"/>
          <w:szCs w:val="28"/>
        </w:rPr>
        <w:t>,</w:t>
      </w:r>
      <w:r w:rsidR="000731AB" w:rsidRPr="00FC6997">
        <w:rPr>
          <w:rFonts w:eastAsiaTheme="minorHAnsi" w:cs="Times New Roman"/>
          <w:szCs w:val="28"/>
        </w:rPr>
        <w:t xml:space="preserve"> на территории, подведомственной комиссии</w:t>
      </w:r>
      <w:r w:rsidR="00686ED4" w:rsidRPr="00FC6997">
        <w:rPr>
          <w:szCs w:val="28"/>
        </w:rPr>
        <w:t>.</w:t>
      </w:r>
    </w:p>
    <w:p w:rsidR="007972FE" w:rsidRPr="00FC6997" w:rsidRDefault="00540726" w:rsidP="007972FE">
      <w:pPr>
        <w:jc w:val="both"/>
        <w:rPr>
          <w:szCs w:val="28"/>
        </w:rPr>
      </w:pPr>
      <w:r w:rsidRPr="00FC6997">
        <w:rPr>
          <w:szCs w:val="28"/>
        </w:rPr>
        <w:t>2.6. Доля семей,</w:t>
      </w:r>
      <w:r w:rsidR="007972FE" w:rsidRPr="00FC6997">
        <w:rPr>
          <w:szCs w:val="28"/>
        </w:rPr>
        <w:t xml:space="preserve"> находившихся в социально опасном положении, в </w:t>
      </w:r>
      <w:r w:rsidR="007972FE" w:rsidRPr="00FC6997">
        <w:rPr>
          <w:rFonts w:eastAsiaTheme="minorHAnsi" w:cs="Times New Roman"/>
          <w:szCs w:val="28"/>
        </w:rPr>
        <w:t xml:space="preserve">отношении которых комиссией прекращена индивидуальная профилактическая работа в связи с </w:t>
      </w:r>
      <w:r w:rsidR="007972FE" w:rsidRPr="00FC6997">
        <w:rPr>
          <w:szCs w:val="28"/>
        </w:rPr>
        <w:t xml:space="preserve">положительными результатами проведения индивидуальной профилактической работы, </w:t>
      </w:r>
      <w:r w:rsidRPr="00FC6997">
        <w:rPr>
          <w:szCs w:val="28"/>
        </w:rPr>
        <w:t xml:space="preserve"> </w:t>
      </w:r>
      <w:r w:rsidR="007972FE" w:rsidRPr="00FC6997">
        <w:rPr>
          <w:szCs w:val="28"/>
        </w:rPr>
        <w:t>в общем числе семей, находящихся в социально опасном положении</w:t>
      </w:r>
      <w:r w:rsidR="00C65951" w:rsidRPr="00FC6997">
        <w:rPr>
          <w:rFonts w:eastAsiaTheme="minorHAnsi" w:cs="Times New Roman"/>
          <w:szCs w:val="28"/>
        </w:rPr>
        <w:t xml:space="preserve"> на территории, подведомственной комиссии</w:t>
      </w:r>
      <w:r w:rsidR="007972FE" w:rsidRPr="00FC6997">
        <w:rPr>
          <w:szCs w:val="28"/>
        </w:rPr>
        <w:t>.</w:t>
      </w:r>
    </w:p>
    <w:p w:rsidR="00EC60E5" w:rsidRPr="00FC6997" w:rsidRDefault="000D3115" w:rsidP="00EF0402">
      <w:pPr>
        <w:jc w:val="both"/>
        <w:rPr>
          <w:szCs w:val="28"/>
        </w:rPr>
      </w:pPr>
      <w:r w:rsidRPr="00FC6997">
        <w:rPr>
          <w:rFonts w:cs="Times New Roman"/>
          <w:szCs w:val="28"/>
        </w:rPr>
        <w:t>2.7. Доля несовершеннолетних</w:t>
      </w:r>
      <w:r w:rsidR="00EC60E5" w:rsidRPr="00FC6997">
        <w:rPr>
          <w:rFonts w:cs="Times New Roman"/>
          <w:szCs w:val="28"/>
        </w:rPr>
        <w:t xml:space="preserve">, </w:t>
      </w:r>
      <w:r w:rsidRPr="00FC6997">
        <w:rPr>
          <w:rFonts w:cs="Times New Roman"/>
          <w:szCs w:val="28"/>
        </w:rPr>
        <w:t>находящи</w:t>
      </w:r>
      <w:r w:rsidR="009E0993" w:rsidRPr="00FC6997">
        <w:rPr>
          <w:rFonts w:cs="Times New Roman"/>
          <w:szCs w:val="28"/>
        </w:rPr>
        <w:t>х</w:t>
      </w:r>
      <w:r w:rsidRPr="00FC6997">
        <w:rPr>
          <w:rFonts w:cs="Times New Roman"/>
          <w:szCs w:val="28"/>
        </w:rPr>
        <w:t>ся в социально опасном положении</w:t>
      </w:r>
      <w:r w:rsidR="000845FA" w:rsidRPr="00FC6997">
        <w:rPr>
          <w:rFonts w:cs="Times New Roman"/>
          <w:szCs w:val="28"/>
        </w:rPr>
        <w:t xml:space="preserve"> </w:t>
      </w:r>
      <w:r w:rsidRPr="00FC6997">
        <w:rPr>
          <w:rFonts w:cs="Times New Roman"/>
          <w:szCs w:val="28"/>
        </w:rPr>
        <w:t xml:space="preserve">и совершивших преступления в период проведения с ними </w:t>
      </w:r>
      <w:r w:rsidR="00855197" w:rsidRPr="00FC6997">
        <w:rPr>
          <w:rFonts w:cs="Times New Roman"/>
          <w:szCs w:val="28"/>
        </w:rPr>
        <w:t xml:space="preserve">комиссией </w:t>
      </w:r>
      <w:r w:rsidRPr="00FC6997">
        <w:rPr>
          <w:rFonts w:cs="Times New Roman"/>
          <w:szCs w:val="28"/>
        </w:rPr>
        <w:t>индивидуально</w:t>
      </w:r>
      <w:r w:rsidR="00EC60E5" w:rsidRPr="00FC6997">
        <w:rPr>
          <w:rFonts w:cs="Times New Roman"/>
          <w:szCs w:val="28"/>
        </w:rPr>
        <w:t>й</w:t>
      </w:r>
      <w:r w:rsidRPr="00FC6997">
        <w:rPr>
          <w:rFonts w:cs="Times New Roman"/>
          <w:szCs w:val="28"/>
        </w:rPr>
        <w:t xml:space="preserve"> профилактической работы, </w:t>
      </w:r>
      <w:r w:rsidR="00EC60E5" w:rsidRPr="00FC6997">
        <w:rPr>
          <w:szCs w:val="28"/>
        </w:rPr>
        <w:t xml:space="preserve">в общем числе </w:t>
      </w:r>
      <w:r w:rsidRPr="00FC6997">
        <w:rPr>
          <w:rFonts w:cs="Times New Roman"/>
          <w:szCs w:val="28"/>
        </w:rPr>
        <w:t xml:space="preserve">несовершеннолетних, </w:t>
      </w:r>
      <w:r w:rsidR="00EC60E5" w:rsidRPr="00FC6997">
        <w:rPr>
          <w:szCs w:val="28"/>
        </w:rPr>
        <w:t>находящихся в социально опасном положении</w:t>
      </w:r>
      <w:r w:rsidR="00EF7FEC" w:rsidRPr="00FC6997">
        <w:rPr>
          <w:rFonts w:eastAsiaTheme="minorHAnsi" w:cs="Times New Roman"/>
          <w:szCs w:val="28"/>
        </w:rPr>
        <w:t xml:space="preserve"> на территории, подведомственной комиссии</w:t>
      </w:r>
      <w:r w:rsidR="00EC60E5" w:rsidRPr="00FC6997">
        <w:rPr>
          <w:szCs w:val="28"/>
        </w:rPr>
        <w:t>.</w:t>
      </w:r>
    </w:p>
    <w:p w:rsidR="009E0993" w:rsidRPr="00FC6997" w:rsidRDefault="001D0B54" w:rsidP="009E0993">
      <w:pPr>
        <w:jc w:val="both"/>
        <w:rPr>
          <w:rFonts w:eastAsiaTheme="minorHAnsi" w:cs="Times New Roman"/>
          <w:szCs w:val="28"/>
        </w:rPr>
      </w:pPr>
      <w:r w:rsidRPr="00FC6997">
        <w:rPr>
          <w:rFonts w:cs="Times New Roman"/>
          <w:szCs w:val="28"/>
        </w:rPr>
        <w:t>2.</w:t>
      </w:r>
      <w:r w:rsidR="001B10C2" w:rsidRPr="00FC6997">
        <w:rPr>
          <w:rFonts w:cs="Times New Roman"/>
          <w:szCs w:val="28"/>
        </w:rPr>
        <w:t>8</w:t>
      </w:r>
      <w:r w:rsidRPr="00FC6997">
        <w:rPr>
          <w:rFonts w:cs="Times New Roman"/>
          <w:szCs w:val="28"/>
        </w:rPr>
        <w:t xml:space="preserve">. Доля постановлений, </w:t>
      </w:r>
      <w:r w:rsidR="00FC2027" w:rsidRPr="00FC6997">
        <w:rPr>
          <w:rFonts w:eastAsia="Calibri" w:cs="Times New Roman"/>
          <w:spacing w:val="2"/>
          <w:szCs w:val="28"/>
        </w:rPr>
        <w:t>принятых комиссией по материалам, поступившим в комиссию, отмененных судом в связи с удовлетворением жалоб и протестов на постановления</w:t>
      </w:r>
      <w:r w:rsidR="00D378F7">
        <w:rPr>
          <w:rFonts w:eastAsia="Calibri" w:cs="Times New Roman"/>
          <w:spacing w:val="2"/>
          <w:szCs w:val="28"/>
        </w:rPr>
        <w:t xml:space="preserve"> </w:t>
      </w:r>
      <w:r w:rsidR="00D378F7" w:rsidRPr="00F951DB">
        <w:rPr>
          <w:rFonts w:eastAsia="Calibri" w:cs="Times New Roman"/>
          <w:spacing w:val="2"/>
          <w:szCs w:val="28"/>
        </w:rPr>
        <w:t>комиссии</w:t>
      </w:r>
      <w:r w:rsidR="00FC2027" w:rsidRPr="00F951DB">
        <w:rPr>
          <w:rFonts w:eastAsia="Calibri" w:cs="Times New Roman"/>
          <w:spacing w:val="2"/>
          <w:szCs w:val="28"/>
        </w:rPr>
        <w:t>,</w:t>
      </w:r>
      <w:r w:rsidR="00FC2027" w:rsidRPr="00FC6997">
        <w:rPr>
          <w:rFonts w:eastAsia="Calibri" w:cs="Times New Roman"/>
          <w:spacing w:val="2"/>
          <w:szCs w:val="28"/>
        </w:rPr>
        <w:t xml:space="preserve"> </w:t>
      </w:r>
      <w:r w:rsidR="00ED13E2" w:rsidRPr="00FC6997">
        <w:rPr>
          <w:rFonts w:eastAsia="Calibri" w:cs="Times New Roman"/>
          <w:spacing w:val="2"/>
          <w:szCs w:val="28"/>
        </w:rPr>
        <w:t>в общем количестве постановлений, принятых комиссией.</w:t>
      </w:r>
      <w:r w:rsidR="009E0993" w:rsidRPr="00FC6997">
        <w:rPr>
          <w:rFonts w:eastAsia="Calibri" w:cs="Times New Roman"/>
          <w:spacing w:val="2"/>
          <w:szCs w:val="28"/>
        </w:rPr>
        <w:t xml:space="preserve"> </w:t>
      </w:r>
    </w:p>
    <w:p w:rsidR="00950AAC" w:rsidRPr="00FC6997" w:rsidRDefault="00950AAC" w:rsidP="00950AAC">
      <w:pPr>
        <w:jc w:val="both"/>
        <w:rPr>
          <w:rFonts w:eastAsiaTheme="minorHAnsi" w:cs="Times New Roman"/>
          <w:b/>
          <w:szCs w:val="28"/>
        </w:rPr>
      </w:pPr>
      <w:r w:rsidRPr="00FC6997">
        <w:rPr>
          <w:rFonts w:eastAsia="Calibri" w:cs="Times New Roman"/>
          <w:b/>
          <w:spacing w:val="2"/>
          <w:szCs w:val="28"/>
        </w:rPr>
        <w:t xml:space="preserve">3. </w:t>
      </w:r>
      <w:r w:rsidRPr="00FC6997">
        <w:rPr>
          <w:rFonts w:cs="Times New Roman"/>
          <w:b/>
          <w:szCs w:val="28"/>
        </w:rPr>
        <w:t xml:space="preserve">Критерии, характеризующие эффективность подготовки комиссиями </w:t>
      </w:r>
      <w:r w:rsidRPr="00FC6997">
        <w:rPr>
          <w:rFonts w:eastAsiaTheme="minorHAnsi" w:cs="Times New Roman"/>
          <w:b/>
          <w:szCs w:val="28"/>
        </w:rPr>
        <w:t xml:space="preserve">совместно с органами </w:t>
      </w:r>
      <w:r w:rsidR="002F4587" w:rsidRPr="00FC6997">
        <w:rPr>
          <w:rFonts w:eastAsiaTheme="minorHAnsi" w:cs="Times New Roman"/>
          <w:b/>
          <w:szCs w:val="28"/>
        </w:rPr>
        <w:t xml:space="preserve">и (или) </w:t>
      </w:r>
      <w:r w:rsidRPr="00FC6997">
        <w:rPr>
          <w:rFonts w:eastAsiaTheme="minorHAnsi" w:cs="Times New Roman"/>
          <w:b/>
          <w:szCs w:val="28"/>
        </w:rPr>
        <w:t xml:space="preserve">учреждениями </w:t>
      </w:r>
      <w:r w:rsidR="002F4587" w:rsidRPr="00FC6997">
        <w:rPr>
          <w:rFonts w:eastAsiaTheme="minorHAnsi" w:cs="Times New Roman"/>
          <w:b/>
          <w:szCs w:val="28"/>
        </w:rPr>
        <w:t xml:space="preserve">системы профилактики </w:t>
      </w:r>
      <w:r w:rsidRPr="00FC6997">
        <w:rPr>
          <w:rFonts w:eastAsiaTheme="minorHAnsi" w:cs="Times New Roman"/>
          <w:b/>
          <w:szCs w:val="28"/>
        </w:rPr>
        <w:t>материал</w:t>
      </w:r>
      <w:r w:rsidR="00C139B1" w:rsidRPr="00FC6997">
        <w:rPr>
          <w:rFonts w:eastAsiaTheme="minorHAnsi" w:cs="Times New Roman"/>
          <w:b/>
          <w:szCs w:val="28"/>
        </w:rPr>
        <w:t>ов (исков, обращений, ходатайств)</w:t>
      </w:r>
      <w:r w:rsidRPr="00FC6997">
        <w:rPr>
          <w:rFonts w:eastAsiaTheme="minorHAnsi" w:cs="Times New Roman"/>
          <w:b/>
          <w:szCs w:val="28"/>
        </w:rPr>
        <w:t>, представляемы</w:t>
      </w:r>
      <w:r w:rsidR="00C139B1" w:rsidRPr="00FC6997">
        <w:rPr>
          <w:rFonts w:eastAsiaTheme="minorHAnsi" w:cs="Times New Roman"/>
          <w:b/>
          <w:szCs w:val="28"/>
        </w:rPr>
        <w:t>х</w:t>
      </w:r>
      <w:r w:rsidRPr="00FC6997">
        <w:rPr>
          <w:rFonts w:eastAsiaTheme="minorHAnsi" w:cs="Times New Roman"/>
          <w:b/>
          <w:szCs w:val="28"/>
        </w:rPr>
        <w:t xml:space="preserve">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</w:t>
      </w:r>
      <w:r w:rsidR="00C139B1" w:rsidRPr="00FC6997">
        <w:rPr>
          <w:rFonts w:eastAsiaTheme="minorHAnsi" w:cs="Times New Roman"/>
          <w:b/>
          <w:szCs w:val="28"/>
        </w:rPr>
        <w:t>:</w:t>
      </w:r>
    </w:p>
    <w:p w:rsidR="00301289" w:rsidRPr="00FC6997" w:rsidRDefault="00364DB6" w:rsidP="00950AAC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3.1. </w:t>
      </w:r>
      <w:proofErr w:type="gramStart"/>
      <w:r w:rsidRPr="00FC6997">
        <w:rPr>
          <w:rFonts w:eastAsiaTheme="minorHAnsi" w:cs="Times New Roman"/>
          <w:szCs w:val="28"/>
        </w:rPr>
        <w:t>Доля материалов (исков, обращений, ходатайств),</w:t>
      </w:r>
      <w:r w:rsidR="00301289" w:rsidRPr="00FC6997">
        <w:rPr>
          <w:rFonts w:eastAsiaTheme="minorHAnsi" w:cs="Times New Roman"/>
          <w:szCs w:val="28"/>
        </w:rPr>
        <w:t xml:space="preserve"> удовлетворенных судом, в общем количестве материалов (исков, обращений, ходатайств), направленных комиссией в суд по </w:t>
      </w:r>
      <w:r w:rsidR="004A6306" w:rsidRPr="00FC6997">
        <w:rPr>
          <w:rFonts w:eastAsiaTheme="minorHAnsi" w:cs="Times New Roman"/>
          <w:szCs w:val="28"/>
        </w:rPr>
        <w:t xml:space="preserve">указанным </w:t>
      </w:r>
      <w:r w:rsidR="00301289" w:rsidRPr="00FC6997">
        <w:rPr>
          <w:rFonts w:eastAsiaTheme="minorHAnsi" w:cs="Times New Roman"/>
          <w:szCs w:val="28"/>
        </w:rPr>
        <w:t>вопросам.</w:t>
      </w:r>
      <w:proofErr w:type="gramEnd"/>
    </w:p>
    <w:p w:rsidR="00301289" w:rsidRPr="00FC6997" w:rsidRDefault="00301289" w:rsidP="00950AAC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3.2. </w:t>
      </w:r>
      <w:proofErr w:type="gramStart"/>
      <w:r w:rsidR="00CC4974" w:rsidRPr="00FC6997">
        <w:rPr>
          <w:rFonts w:eastAsiaTheme="minorHAnsi" w:cs="Times New Roman"/>
          <w:szCs w:val="28"/>
        </w:rPr>
        <w:t xml:space="preserve">Доля материалов (исков, обращений, ходатайств), направленных комиссией в суд по </w:t>
      </w:r>
      <w:r w:rsidR="00830534" w:rsidRPr="00FC6997">
        <w:rPr>
          <w:rFonts w:eastAsiaTheme="minorHAnsi" w:cs="Times New Roman"/>
          <w:szCs w:val="28"/>
        </w:rPr>
        <w:t xml:space="preserve">указанным </w:t>
      </w:r>
      <w:r w:rsidR="00CC4974" w:rsidRPr="00FC6997">
        <w:rPr>
          <w:rFonts w:eastAsiaTheme="minorHAnsi" w:cs="Times New Roman"/>
          <w:szCs w:val="28"/>
        </w:rPr>
        <w:t xml:space="preserve">вопросам, которые были опротестованы (обжалованы) и протесты (жалобы) были удовлетворены судом, в общем количестве </w:t>
      </w:r>
      <w:r w:rsidR="007D1C54" w:rsidRPr="00FC6997">
        <w:rPr>
          <w:rFonts w:eastAsiaTheme="minorHAnsi" w:cs="Times New Roman"/>
          <w:szCs w:val="28"/>
        </w:rPr>
        <w:t>материалов (исков, обращений, ходатайств), направленных комиссией в суд по указанным вопросам.</w:t>
      </w:r>
      <w:proofErr w:type="gramEnd"/>
    </w:p>
    <w:p w:rsidR="00730CDB" w:rsidRPr="00FC6997" w:rsidRDefault="007D1C54" w:rsidP="00730CDB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3.3. Доля </w:t>
      </w:r>
      <w:r w:rsidR="00A3443D" w:rsidRPr="00FC6997">
        <w:rPr>
          <w:rFonts w:eastAsiaTheme="minorHAnsi" w:cs="Times New Roman"/>
          <w:szCs w:val="28"/>
        </w:rPr>
        <w:t xml:space="preserve">материалов (исков, обращений, ходатайств), направленных комиссией в суд по </w:t>
      </w:r>
      <w:r w:rsidR="00830534" w:rsidRPr="00FC6997">
        <w:rPr>
          <w:rFonts w:eastAsiaTheme="minorHAnsi" w:cs="Times New Roman"/>
          <w:szCs w:val="28"/>
        </w:rPr>
        <w:t xml:space="preserve">указанным </w:t>
      </w:r>
      <w:r w:rsidR="00A3443D" w:rsidRPr="00FC6997">
        <w:rPr>
          <w:rFonts w:eastAsiaTheme="minorHAnsi" w:cs="Times New Roman"/>
          <w:szCs w:val="28"/>
        </w:rPr>
        <w:t>вопросам</w:t>
      </w:r>
      <w:r w:rsidR="00830534" w:rsidRPr="00FC6997">
        <w:rPr>
          <w:rFonts w:eastAsiaTheme="minorHAnsi" w:cs="Times New Roman"/>
          <w:szCs w:val="28"/>
        </w:rPr>
        <w:t xml:space="preserve"> и возвращенных судом для устранения недостатков, в общем количестве </w:t>
      </w:r>
      <w:r w:rsidR="00730CDB" w:rsidRPr="00FC6997">
        <w:rPr>
          <w:rFonts w:eastAsiaTheme="minorHAnsi" w:cs="Times New Roman"/>
          <w:szCs w:val="28"/>
        </w:rPr>
        <w:t>материалов (исков, обращений, ходатайств), направленных комиссией в суд по указанным вопросам.</w:t>
      </w:r>
    </w:p>
    <w:p w:rsidR="007D1C54" w:rsidRPr="00FC6997" w:rsidRDefault="007C2BD6" w:rsidP="00950AAC">
      <w:pPr>
        <w:jc w:val="both"/>
        <w:rPr>
          <w:rFonts w:cs="Times New Roman"/>
          <w:b/>
          <w:szCs w:val="28"/>
        </w:rPr>
      </w:pPr>
      <w:r w:rsidRPr="00FC6997">
        <w:rPr>
          <w:rFonts w:eastAsiaTheme="minorHAnsi" w:cs="Times New Roman"/>
          <w:b/>
          <w:szCs w:val="28"/>
        </w:rPr>
        <w:t xml:space="preserve">4. </w:t>
      </w:r>
      <w:r w:rsidR="00630233" w:rsidRPr="00FC6997">
        <w:rPr>
          <w:rFonts w:cs="Times New Roman"/>
          <w:b/>
          <w:szCs w:val="28"/>
        </w:rPr>
        <w:t>Критерии, характеризующие эффективность деятельности комиссии</w:t>
      </w:r>
      <w:r w:rsidR="00A849D9" w:rsidRPr="00FC6997">
        <w:rPr>
          <w:rFonts w:cs="Times New Roman"/>
          <w:b/>
          <w:szCs w:val="28"/>
        </w:rPr>
        <w:t xml:space="preserve"> по рассмотрению </w:t>
      </w:r>
      <w:r w:rsidR="009F4530" w:rsidRPr="00FC6997">
        <w:rPr>
          <w:rFonts w:cs="Times New Roman"/>
          <w:b/>
          <w:szCs w:val="28"/>
        </w:rPr>
        <w:t xml:space="preserve">представлений органа, осуществляющего управление в сфере образования, </w:t>
      </w:r>
      <w:r w:rsidR="008D2150" w:rsidRPr="00FC6997">
        <w:rPr>
          <w:rFonts w:cs="Times New Roman"/>
          <w:b/>
          <w:szCs w:val="28"/>
        </w:rPr>
        <w:t>об</w:t>
      </w:r>
      <w:r w:rsidR="009F4530" w:rsidRPr="00FC6997">
        <w:rPr>
          <w:rFonts w:cs="Times New Roman"/>
          <w:b/>
          <w:szCs w:val="28"/>
        </w:rPr>
        <w:t xml:space="preserve"> отчислени</w:t>
      </w:r>
      <w:r w:rsidR="008D2150" w:rsidRPr="00FC6997">
        <w:rPr>
          <w:rFonts w:cs="Times New Roman"/>
          <w:b/>
          <w:szCs w:val="28"/>
        </w:rPr>
        <w:t>и</w:t>
      </w:r>
      <w:r w:rsidR="009F4530" w:rsidRPr="00FC6997">
        <w:rPr>
          <w:rFonts w:cs="Times New Roman"/>
          <w:b/>
          <w:szCs w:val="28"/>
        </w:rPr>
        <w:t xml:space="preserve"> из организации, осуществляющей образовательную деятельность, несовершеннолетнего обучающегося, достигшего возраста пятнадцати лет и не получившего основного общего образования, </w:t>
      </w:r>
      <w:r w:rsidR="00CD0E62" w:rsidRPr="00FC6997">
        <w:rPr>
          <w:rFonts w:cs="Times New Roman"/>
          <w:b/>
          <w:szCs w:val="28"/>
        </w:rPr>
        <w:t>а также об оставлении несовершеннолетним, достигшим возраста пятнадцати лет, общеобразовательной организации до получения основного общего образования</w:t>
      </w:r>
      <w:r w:rsidR="00633C18" w:rsidRPr="00FC6997">
        <w:rPr>
          <w:rFonts w:cs="Times New Roman"/>
          <w:b/>
          <w:szCs w:val="28"/>
        </w:rPr>
        <w:t>:</w:t>
      </w:r>
    </w:p>
    <w:p w:rsidR="00C647CF" w:rsidRPr="00FC6997" w:rsidRDefault="00257C23" w:rsidP="00C647CF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lastRenderedPageBreak/>
        <w:t xml:space="preserve">4.1. </w:t>
      </w:r>
      <w:r w:rsidR="00C647CF" w:rsidRPr="00FC6997">
        <w:rPr>
          <w:rFonts w:eastAsiaTheme="minorHAnsi" w:cs="Times New Roman"/>
          <w:szCs w:val="28"/>
        </w:rPr>
        <w:t>Доля постановлений комиссии, принятых по указанным вопросам, которые были опротестованы (обжалованы) и протесты (жалобы) были удовлетворены судом, в общем количестве постановлений, принятых комиссией по указанным вопросам.</w:t>
      </w:r>
    </w:p>
    <w:p w:rsidR="00755F9C" w:rsidRPr="00FC6997" w:rsidRDefault="001D6304" w:rsidP="00950AAC">
      <w:pPr>
        <w:jc w:val="both"/>
        <w:rPr>
          <w:rFonts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4.2. </w:t>
      </w:r>
      <w:r w:rsidR="00865D8B" w:rsidRPr="00FC6997">
        <w:rPr>
          <w:szCs w:val="28"/>
        </w:rPr>
        <w:t xml:space="preserve">Доля несовершеннолетних, достигших </w:t>
      </w:r>
      <w:r w:rsidR="00865D8B" w:rsidRPr="00FC6997">
        <w:rPr>
          <w:rFonts w:cs="Times New Roman"/>
          <w:szCs w:val="28"/>
        </w:rPr>
        <w:t>возраста пятнадцати лет, отчисленных из организаци</w:t>
      </w:r>
      <w:r w:rsidR="008A220D" w:rsidRPr="00FC6997">
        <w:rPr>
          <w:rFonts w:cs="Times New Roman"/>
          <w:szCs w:val="28"/>
        </w:rPr>
        <w:t>й</w:t>
      </w:r>
      <w:r w:rsidR="00865D8B" w:rsidRPr="00FC6997">
        <w:rPr>
          <w:rFonts w:cs="Times New Roman"/>
          <w:szCs w:val="28"/>
        </w:rPr>
        <w:t>, осуществляющ</w:t>
      </w:r>
      <w:r w:rsidR="008A220D" w:rsidRPr="00FC6997">
        <w:rPr>
          <w:rFonts w:cs="Times New Roman"/>
          <w:szCs w:val="28"/>
        </w:rPr>
        <w:t>их</w:t>
      </w:r>
      <w:r w:rsidR="00865D8B" w:rsidRPr="00FC6997">
        <w:rPr>
          <w:rFonts w:cs="Times New Roman"/>
          <w:szCs w:val="28"/>
        </w:rPr>
        <w:t xml:space="preserve"> образовательную деятельность, </w:t>
      </w:r>
      <w:r w:rsidR="00865D8B" w:rsidRPr="00FC6997">
        <w:rPr>
          <w:szCs w:val="28"/>
        </w:rPr>
        <w:t xml:space="preserve">до получения основного общего образования и устроенных для продолжения обучения, либо трудоустроенных, в общем количестве несовершеннолетних, </w:t>
      </w:r>
      <w:r w:rsidR="00755F9C" w:rsidRPr="00FC6997">
        <w:rPr>
          <w:rFonts w:cs="Times New Roman"/>
          <w:szCs w:val="28"/>
        </w:rPr>
        <w:t>отчисленных из организаци</w:t>
      </w:r>
      <w:r w:rsidR="008A220D" w:rsidRPr="00FC6997">
        <w:rPr>
          <w:rFonts w:cs="Times New Roman"/>
          <w:szCs w:val="28"/>
        </w:rPr>
        <w:t>й</w:t>
      </w:r>
      <w:r w:rsidR="00755F9C" w:rsidRPr="00FC6997">
        <w:rPr>
          <w:rFonts w:cs="Times New Roman"/>
          <w:szCs w:val="28"/>
        </w:rPr>
        <w:t>, осуществляющ</w:t>
      </w:r>
      <w:r w:rsidR="008A220D" w:rsidRPr="00FC6997">
        <w:rPr>
          <w:rFonts w:cs="Times New Roman"/>
          <w:szCs w:val="28"/>
        </w:rPr>
        <w:t>их</w:t>
      </w:r>
      <w:r w:rsidR="00755F9C" w:rsidRPr="00FC6997">
        <w:rPr>
          <w:rFonts w:cs="Times New Roman"/>
          <w:szCs w:val="28"/>
        </w:rPr>
        <w:t xml:space="preserve"> образовательную деятельность.</w:t>
      </w:r>
    </w:p>
    <w:p w:rsidR="00301289" w:rsidRPr="00FC6997" w:rsidRDefault="0046049A" w:rsidP="00950AAC">
      <w:pPr>
        <w:jc w:val="both"/>
        <w:rPr>
          <w:szCs w:val="28"/>
        </w:rPr>
      </w:pPr>
      <w:r w:rsidRPr="00FC6997">
        <w:rPr>
          <w:szCs w:val="28"/>
        </w:rPr>
        <w:t xml:space="preserve">4.3. </w:t>
      </w:r>
      <w:r w:rsidR="001D6304" w:rsidRPr="00FC6997">
        <w:rPr>
          <w:szCs w:val="28"/>
        </w:rPr>
        <w:t xml:space="preserve">Доля несовершеннолетних, достигших </w:t>
      </w:r>
      <w:r w:rsidR="002A1AA8" w:rsidRPr="00FC6997">
        <w:rPr>
          <w:rFonts w:cs="Times New Roman"/>
          <w:szCs w:val="28"/>
        </w:rPr>
        <w:t>возраста пятнадцати лет,</w:t>
      </w:r>
      <w:r w:rsidR="001D6304" w:rsidRPr="00FC6997">
        <w:rPr>
          <w:szCs w:val="28"/>
        </w:rPr>
        <w:br/>
        <w:t xml:space="preserve">оставивших </w:t>
      </w:r>
      <w:r w:rsidR="00C13372" w:rsidRPr="00FC6997">
        <w:rPr>
          <w:szCs w:val="28"/>
        </w:rPr>
        <w:t>обще</w:t>
      </w:r>
      <w:r w:rsidR="001D6304" w:rsidRPr="00FC6997">
        <w:rPr>
          <w:szCs w:val="28"/>
        </w:rPr>
        <w:t>образовательные организации до получения основного общего образования и устроенных для продолжения обучения, либо трудоустроен</w:t>
      </w:r>
      <w:r w:rsidR="002A1AA8" w:rsidRPr="00FC6997">
        <w:rPr>
          <w:szCs w:val="28"/>
        </w:rPr>
        <w:t>ных</w:t>
      </w:r>
      <w:r w:rsidR="001D6304" w:rsidRPr="00FC6997">
        <w:rPr>
          <w:szCs w:val="28"/>
        </w:rPr>
        <w:t xml:space="preserve">, в общем количестве несовершеннолетних, оставивших </w:t>
      </w:r>
      <w:r w:rsidR="00985018" w:rsidRPr="00FC6997">
        <w:rPr>
          <w:szCs w:val="28"/>
        </w:rPr>
        <w:t>обще</w:t>
      </w:r>
      <w:r w:rsidR="001D6304" w:rsidRPr="00FC6997">
        <w:rPr>
          <w:szCs w:val="28"/>
        </w:rPr>
        <w:t>образовательные организации по согласованию</w:t>
      </w:r>
      <w:r w:rsidR="00985018" w:rsidRPr="00FC6997">
        <w:rPr>
          <w:szCs w:val="28"/>
        </w:rPr>
        <w:t xml:space="preserve"> </w:t>
      </w:r>
      <w:r w:rsidR="001D6304" w:rsidRPr="00FC6997">
        <w:rPr>
          <w:szCs w:val="28"/>
        </w:rPr>
        <w:t>с комиссией (при наличии согласия родителей и органа местного самоуправления, осуществляющего управление в сфере образования)</w:t>
      </w:r>
      <w:r w:rsidR="002A1AA8" w:rsidRPr="00FC6997">
        <w:rPr>
          <w:szCs w:val="28"/>
        </w:rPr>
        <w:t>.</w:t>
      </w:r>
    </w:p>
    <w:p w:rsidR="000731AB" w:rsidRPr="00FC6997" w:rsidRDefault="00853EBA" w:rsidP="00350C74">
      <w:pPr>
        <w:jc w:val="both"/>
        <w:rPr>
          <w:rFonts w:eastAsiaTheme="minorHAnsi" w:cs="Times New Roman"/>
          <w:b/>
          <w:szCs w:val="28"/>
        </w:rPr>
      </w:pPr>
      <w:r w:rsidRPr="00FC6997">
        <w:rPr>
          <w:rFonts w:eastAsiaTheme="minorHAnsi" w:cs="Times New Roman"/>
          <w:b/>
          <w:szCs w:val="28"/>
        </w:rPr>
        <w:t xml:space="preserve">5. </w:t>
      </w:r>
      <w:proofErr w:type="gramStart"/>
      <w:r w:rsidRPr="00FC6997">
        <w:rPr>
          <w:rFonts w:cs="Times New Roman"/>
          <w:b/>
          <w:szCs w:val="28"/>
        </w:rPr>
        <w:t>Критерии, характеризующие эффективность деятельности комиссии по</w:t>
      </w:r>
      <w:r w:rsidR="00350C74" w:rsidRPr="00FC6997">
        <w:rPr>
          <w:rFonts w:cs="Times New Roman"/>
          <w:b/>
          <w:szCs w:val="28"/>
        </w:rPr>
        <w:t xml:space="preserve"> </w:t>
      </w:r>
      <w:r w:rsidR="00350C74" w:rsidRPr="00FC6997">
        <w:rPr>
          <w:rFonts w:eastAsiaTheme="minorHAnsi" w:cs="Times New Roman"/>
          <w:b/>
          <w:szCs w:val="28"/>
        </w:rPr>
        <w:t>оказанию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содействию в определении форм устройства других несовершеннолетних, нуждающихся в помощи государства, а также осуществлению иных функций по социальной реабилитации несовершеннолетних, которые предусмотрены законодательством Российской Федерации и Ярославской области:</w:t>
      </w:r>
      <w:r w:rsidR="00BD3649" w:rsidRPr="00FC6997">
        <w:rPr>
          <w:rFonts w:eastAsiaTheme="minorHAnsi" w:cs="Times New Roman"/>
          <w:b/>
          <w:szCs w:val="28"/>
        </w:rPr>
        <w:t xml:space="preserve"> </w:t>
      </w:r>
      <w:proofErr w:type="gramEnd"/>
    </w:p>
    <w:p w:rsidR="00550BEB" w:rsidRPr="00FC6997" w:rsidRDefault="00550BEB" w:rsidP="00350C74">
      <w:pPr>
        <w:jc w:val="both"/>
        <w:rPr>
          <w:szCs w:val="28"/>
        </w:rPr>
      </w:pPr>
      <w:r w:rsidRPr="00FC6997">
        <w:rPr>
          <w:rFonts w:eastAsiaTheme="minorHAnsi" w:cs="Times New Roman"/>
          <w:szCs w:val="28"/>
        </w:rPr>
        <w:t xml:space="preserve">5.1. </w:t>
      </w:r>
      <w:r w:rsidR="00CC3F56" w:rsidRPr="00FC6997">
        <w:rPr>
          <w:rFonts w:cs="Times New Roman"/>
          <w:szCs w:val="28"/>
        </w:rPr>
        <w:t xml:space="preserve">Доля несовершеннолетних, находящихся в социально опасном положении и </w:t>
      </w:r>
      <w:r w:rsidR="00674904" w:rsidRPr="00FC6997">
        <w:rPr>
          <w:rFonts w:eastAsia="Calibri" w:cs="Times New Roman"/>
          <w:spacing w:val="2"/>
          <w:szCs w:val="28"/>
        </w:rPr>
        <w:t xml:space="preserve">охваченных досуговой занятостью в кружках, спортивных секциях, творческих коллективах, задействованных в молодежных и детских общественных объединениях, </w:t>
      </w:r>
      <w:r w:rsidR="00CC3F56" w:rsidRPr="00FC6997">
        <w:rPr>
          <w:szCs w:val="28"/>
        </w:rPr>
        <w:t>в общем числе</w:t>
      </w:r>
      <w:r w:rsidR="00CC3F56" w:rsidRPr="00FC6997">
        <w:rPr>
          <w:rFonts w:cs="Times New Roman"/>
          <w:szCs w:val="28"/>
        </w:rPr>
        <w:t xml:space="preserve"> несовершеннолетних, несовершеннолетних, </w:t>
      </w:r>
      <w:r w:rsidR="00CC3F56" w:rsidRPr="00FC6997">
        <w:rPr>
          <w:szCs w:val="28"/>
        </w:rPr>
        <w:t>находящихся в социально опасном положении</w:t>
      </w:r>
      <w:r w:rsidR="00EF7FEC" w:rsidRPr="00FC6997">
        <w:rPr>
          <w:rFonts w:eastAsiaTheme="minorHAnsi" w:cs="Times New Roman"/>
          <w:szCs w:val="28"/>
        </w:rPr>
        <w:t xml:space="preserve"> на территории, подведомственной комиссии</w:t>
      </w:r>
      <w:r w:rsidR="00CC3F56" w:rsidRPr="00FC6997">
        <w:rPr>
          <w:szCs w:val="28"/>
        </w:rPr>
        <w:t>.</w:t>
      </w:r>
    </w:p>
    <w:p w:rsidR="00B722F7" w:rsidRPr="00FC6997" w:rsidRDefault="00CC3F56" w:rsidP="00B722F7">
      <w:pPr>
        <w:jc w:val="both"/>
        <w:rPr>
          <w:szCs w:val="28"/>
        </w:rPr>
      </w:pPr>
      <w:r w:rsidRPr="00FC6997">
        <w:rPr>
          <w:szCs w:val="28"/>
        </w:rPr>
        <w:t xml:space="preserve">5.2. </w:t>
      </w:r>
      <w:r w:rsidR="00B722F7" w:rsidRPr="00FC6997">
        <w:rPr>
          <w:rFonts w:cs="Times New Roman"/>
          <w:szCs w:val="28"/>
        </w:rPr>
        <w:t>Доля несовершеннолетних, находящихся в социально опасном положении</w:t>
      </w:r>
      <w:r w:rsidR="00B722F7" w:rsidRPr="00FC6997">
        <w:rPr>
          <w:rFonts w:eastAsia="Calibri" w:cs="Times New Roman"/>
          <w:spacing w:val="2"/>
          <w:szCs w:val="28"/>
        </w:rPr>
        <w:t xml:space="preserve"> и трудоустроенных на временные или постоянные рабочие места, </w:t>
      </w:r>
      <w:r w:rsidR="00B722F7" w:rsidRPr="00FC6997">
        <w:rPr>
          <w:szCs w:val="28"/>
        </w:rPr>
        <w:t>в общем числе</w:t>
      </w:r>
      <w:r w:rsidR="00B722F7" w:rsidRPr="00FC6997">
        <w:rPr>
          <w:rFonts w:cs="Times New Roman"/>
          <w:szCs w:val="28"/>
        </w:rPr>
        <w:t xml:space="preserve"> несовершеннолетних, несовершеннолетних, </w:t>
      </w:r>
      <w:r w:rsidR="00B722F7" w:rsidRPr="00FC6997">
        <w:rPr>
          <w:szCs w:val="28"/>
        </w:rPr>
        <w:t>находящихся в социально опасном положении</w:t>
      </w:r>
      <w:r w:rsidR="00EF7FEC" w:rsidRPr="00FC6997">
        <w:rPr>
          <w:rFonts w:eastAsiaTheme="minorHAnsi" w:cs="Times New Roman"/>
          <w:szCs w:val="28"/>
        </w:rPr>
        <w:t xml:space="preserve"> на территории, подведомственной комиссии</w:t>
      </w:r>
      <w:r w:rsidR="00B722F7" w:rsidRPr="00FC6997">
        <w:rPr>
          <w:szCs w:val="28"/>
        </w:rPr>
        <w:t>.</w:t>
      </w:r>
    </w:p>
    <w:p w:rsidR="00CC3F56" w:rsidRPr="00FC6997" w:rsidRDefault="00B722F7" w:rsidP="00350C74">
      <w:pPr>
        <w:jc w:val="both"/>
        <w:rPr>
          <w:rFonts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5.3. </w:t>
      </w:r>
      <w:r w:rsidR="00A62641" w:rsidRPr="00FC6997">
        <w:rPr>
          <w:rFonts w:eastAsiaTheme="minorHAnsi" w:cs="Times New Roman"/>
          <w:szCs w:val="28"/>
        </w:rPr>
        <w:t xml:space="preserve">Доля </w:t>
      </w:r>
      <w:r w:rsidR="00A62641" w:rsidRPr="00FC6997">
        <w:rPr>
          <w:rFonts w:eastAsia="Calibri" w:cs="Times New Roman"/>
          <w:spacing w:val="2"/>
          <w:szCs w:val="28"/>
        </w:rPr>
        <w:t>трудоустроенных</w:t>
      </w:r>
      <w:r w:rsidR="00A62641" w:rsidRPr="00FC6997">
        <w:rPr>
          <w:rFonts w:cs="Times New Roman"/>
          <w:szCs w:val="28"/>
        </w:rPr>
        <w:t xml:space="preserve"> несовершеннолетних, </w:t>
      </w:r>
      <w:r w:rsidR="00A62641" w:rsidRPr="00FC6997">
        <w:rPr>
          <w:rFonts w:eastAsiaTheme="minorHAnsi" w:cs="Times New Roman"/>
          <w:szCs w:val="28"/>
        </w:rPr>
        <w:t xml:space="preserve">освобожденных из учреждений уголовно-исполнительной системы либо вернувшихся из специальных учебно-воспитательных учреждений, в общем числе </w:t>
      </w:r>
      <w:r w:rsidR="00A62641" w:rsidRPr="00FC6997">
        <w:rPr>
          <w:rFonts w:cs="Times New Roman"/>
          <w:szCs w:val="28"/>
        </w:rPr>
        <w:t>несовершеннолетних, вернувшихся из указанных учреждений.</w:t>
      </w:r>
    </w:p>
    <w:p w:rsidR="0000236E" w:rsidRPr="00FC6997" w:rsidRDefault="00686F83" w:rsidP="00A82851">
      <w:pPr>
        <w:jc w:val="both"/>
        <w:rPr>
          <w:rFonts w:eastAsiaTheme="minorHAnsi" w:cs="Times New Roman"/>
          <w:b/>
          <w:szCs w:val="28"/>
        </w:rPr>
      </w:pPr>
      <w:r w:rsidRPr="00FC6997">
        <w:rPr>
          <w:rFonts w:eastAsiaTheme="minorHAnsi" w:cs="Times New Roman"/>
          <w:b/>
          <w:szCs w:val="28"/>
        </w:rPr>
        <w:t xml:space="preserve">6. </w:t>
      </w:r>
      <w:r w:rsidR="005B71C6" w:rsidRPr="00FC6997">
        <w:rPr>
          <w:rFonts w:cs="Times New Roman"/>
          <w:b/>
          <w:szCs w:val="28"/>
        </w:rPr>
        <w:t>Критерии, характеризующие эффективность деятельности комиссии по</w:t>
      </w:r>
      <w:r w:rsidR="0000236E" w:rsidRPr="00FC6997">
        <w:rPr>
          <w:rFonts w:cs="Times New Roman"/>
          <w:b/>
          <w:szCs w:val="28"/>
        </w:rPr>
        <w:t xml:space="preserve"> </w:t>
      </w:r>
      <w:r w:rsidR="0000236E" w:rsidRPr="00FC6997">
        <w:rPr>
          <w:rFonts w:eastAsiaTheme="minorHAnsi" w:cs="Times New Roman"/>
          <w:b/>
          <w:szCs w:val="28"/>
        </w:rPr>
        <w:t>примен</w:t>
      </w:r>
      <w:r w:rsidR="00A82851" w:rsidRPr="00FC6997">
        <w:rPr>
          <w:rFonts w:eastAsiaTheme="minorHAnsi" w:cs="Times New Roman"/>
          <w:b/>
          <w:szCs w:val="28"/>
        </w:rPr>
        <w:t>ению</w:t>
      </w:r>
      <w:r w:rsidR="0000236E" w:rsidRPr="00FC6997">
        <w:rPr>
          <w:rFonts w:eastAsiaTheme="minorHAnsi" w:cs="Times New Roman"/>
          <w:b/>
          <w:szCs w:val="28"/>
        </w:rPr>
        <w:t xml:space="preserve"> мер воздействия в отношении несовершеннолетних, их родителей </w:t>
      </w:r>
      <w:r w:rsidR="00A82851" w:rsidRPr="00FC6997">
        <w:rPr>
          <w:rFonts w:eastAsiaTheme="minorHAnsi" w:cs="Times New Roman"/>
          <w:b/>
          <w:szCs w:val="28"/>
        </w:rPr>
        <w:t>(</w:t>
      </w:r>
      <w:r w:rsidR="0000236E" w:rsidRPr="00FC6997">
        <w:rPr>
          <w:rFonts w:eastAsiaTheme="minorHAnsi" w:cs="Times New Roman"/>
          <w:b/>
          <w:szCs w:val="28"/>
        </w:rPr>
        <w:t>иных законных представителей</w:t>
      </w:r>
      <w:r w:rsidR="00A82851" w:rsidRPr="00FC6997">
        <w:rPr>
          <w:rFonts w:eastAsiaTheme="minorHAnsi" w:cs="Times New Roman"/>
          <w:b/>
          <w:szCs w:val="28"/>
        </w:rPr>
        <w:t>)</w:t>
      </w:r>
      <w:r w:rsidR="0000236E" w:rsidRPr="00FC6997">
        <w:rPr>
          <w:rFonts w:eastAsiaTheme="minorHAnsi" w:cs="Times New Roman"/>
          <w:b/>
          <w:szCs w:val="28"/>
        </w:rPr>
        <w:t xml:space="preserve"> в случаях и порядке, </w:t>
      </w:r>
      <w:r w:rsidR="00A82851" w:rsidRPr="00FC6997">
        <w:rPr>
          <w:rFonts w:eastAsiaTheme="minorHAnsi" w:cs="Times New Roman"/>
          <w:b/>
          <w:szCs w:val="28"/>
        </w:rPr>
        <w:t>п</w:t>
      </w:r>
      <w:r w:rsidR="0000236E" w:rsidRPr="00FC6997">
        <w:rPr>
          <w:rFonts w:eastAsiaTheme="minorHAnsi" w:cs="Times New Roman"/>
          <w:b/>
          <w:szCs w:val="28"/>
        </w:rPr>
        <w:t>редусмотрен</w:t>
      </w:r>
      <w:r w:rsidR="00A82851" w:rsidRPr="00FC6997">
        <w:rPr>
          <w:rFonts w:eastAsiaTheme="minorHAnsi" w:cs="Times New Roman"/>
          <w:b/>
          <w:szCs w:val="28"/>
        </w:rPr>
        <w:t>ных</w:t>
      </w:r>
      <w:r w:rsidR="0000236E" w:rsidRPr="00FC6997">
        <w:rPr>
          <w:rFonts w:eastAsiaTheme="minorHAnsi" w:cs="Times New Roman"/>
          <w:b/>
          <w:szCs w:val="28"/>
        </w:rPr>
        <w:t xml:space="preserve"> законодательством Российской Федерации и </w:t>
      </w:r>
      <w:r w:rsidR="00A82851" w:rsidRPr="00FC6997">
        <w:rPr>
          <w:rFonts w:eastAsiaTheme="minorHAnsi" w:cs="Times New Roman"/>
          <w:b/>
          <w:szCs w:val="28"/>
        </w:rPr>
        <w:t>Ярославской области:</w:t>
      </w:r>
    </w:p>
    <w:p w:rsidR="00B9594F" w:rsidRPr="00FC6997" w:rsidRDefault="00A64928" w:rsidP="00B9594F">
      <w:pPr>
        <w:jc w:val="both"/>
        <w:rPr>
          <w:szCs w:val="28"/>
        </w:rPr>
      </w:pPr>
      <w:r w:rsidRPr="00FC6997">
        <w:rPr>
          <w:rFonts w:eastAsiaTheme="minorHAnsi" w:cs="Times New Roman"/>
          <w:szCs w:val="28"/>
        </w:rPr>
        <w:lastRenderedPageBreak/>
        <w:t xml:space="preserve">6.1. </w:t>
      </w:r>
      <w:r w:rsidR="008E26B9" w:rsidRPr="00FC6997">
        <w:rPr>
          <w:rFonts w:eastAsiaTheme="minorHAnsi" w:cs="Times New Roman"/>
          <w:szCs w:val="28"/>
        </w:rPr>
        <w:t xml:space="preserve">Доля преступлений, совершенных родителями (иными законными представителями) </w:t>
      </w:r>
      <w:r w:rsidR="00FA1C22" w:rsidRPr="00FC6997">
        <w:rPr>
          <w:rFonts w:eastAsiaTheme="minorHAnsi" w:cs="Times New Roman"/>
          <w:szCs w:val="28"/>
        </w:rPr>
        <w:t>в отношении несовершеннолетних повторно, в общем количестве преступлений, совершенных родителями (иными законными представителями) в отношении несовершеннолетних</w:t>
      </w:r>
      <w:r w:rsidR="00B9594F" w:rsidRPr="00FC6997">
        <w:rPr>
          <w:rFonts w:eastAsiaTheme="minorHAnsi" w:cs="Times New Roman"/>
          <w:szCs w:val="28"/>
        </w:rPr>
        <w:t xml:space="preserve"> на территории, подведомственной комиссии</w:t>
      </w:r>
      <w:r w:rsidR="00B9594F" w:rsidRPr="00FC6997">
        <w:rPr>
          <w:szCs w:val="28"/>
        </w:rPr>
        <w:t>.</w:t>
      </w:r>
      <w:r w:rsidR="003C3CF1" w:rsidRPr="00FC6997">
        <w:rPr>
          <w:szCs w:val="28"/>
        </w:rPr>
        <w:t xml:space="preserve"> </w:t>
      </w:r>
    </w:p>
    <w:p w:rsidR="00B30FCE" w:rsidRPr="00FC6997" w:rsidRDefault="00B30FCE" w:rsidP="00B30FCE">
      <w:pPr>
        <w:jc w:val="both"/>
        <w:rPr>
          <w:szCs w:val="28"/>
        </w:rPr>
      </w:pPr>
      <w:r w:rsidRPr="00FC6997">
        <w:rPr>
          <w:rFonts w:eastAsiaTheme="minorHAnsi" w:cs="Times New Roman"/>
          <w:szCs w:val="28"/>
        </w:rPr>
        <w:t>6.2. Доля правонарушений, совершенных родителями (иными законными представителями) в отношении несовершеннолетних повторно, в общем количестве правонарушений, совершенных родителями (иными законными представителями) в отношении несовершеннолетних на территории, подведомственной комиссии</w:t>
      </w:r>
      <w:r w:rsidRPr="00FC6997">
        <w:rPr>
          <w:szCs w:val="28"/>
        </w:rPr>
        <w:t>.</w:t>
      </w:r>
    </w:p>
    <w:p w:rsidR="00D10117" w:rsidRPr="00FC6997" w:rsidRDefault="00DA05B9" w:rsidP="00B30FCE">
      <w:pPr>
        <w:jc w:val="both"/>
        <w:rPr>
          <w:szCs w:val="28"/>
        </w:rPr>
      </w:pPr>
      <w:r w:rsidRPr="00FC6997">
        <w:rPr>
          <w:szCs w:val="28"/>
        </w:rPr>
        <w:t xml:space="preserve">6.3. </w:t>
      </w:r>
      <w:r w:rsidR="00D10117" w:rsidRPr="00FC6997">
        <w:rPr>
          <w:szCs w:val="28"/>
        </w:rPr>
        <w:t xml:space="preserve">Доля </w:t>
      </w:r>
      <w:r w:rsidR="00D10117" w:rsidRPr="00FC6997">
        <w:rPr>
          <w:rFonts w:eastAsiaTheme="minorHAnsi" w:cs="Times New Roman"/>
          <w:szCs w:val="28"/>
        </w:rPr>
        <w:t>постановлений комиссии о применении меры воздействия в отношении несовершеннолетнего, родителя (иного законного представителя), которые были опротестованы (обжалованы) и протесты (жалобы) были удовлетворены судом, в общем количестве постановлений, принятых комиссией по указанным вопросам</w:t>
      </w:r>
      <w:r w:rsidR="00D10117" w:rsidRPr="00FC6997">
        <w:rPr>
          <w:szCs w:val="28"/>
        </w:rPr>
        <w:t>.</w:t>
      </w:r>
    </w:p>
    <w:p w:rsidR="00DA05B9" w:rsidRPr="00FC6997" w:rsidRDefault="00D10117" w:rsidP="00B30FCE">
      <w:pPr>
        <w:jc w:val="both"/>
        <w:rPr>
          <w:szCs w:val="28"/>
        </w:rPr>
      </w:pPr>
      <w:r w:rsidRPr="00FC6997">
        <w:rPr>
          <w:szCs w:val="28"/>
        </w:rPr>
        <w:t xml:space="preserve">6.4. </w:t>
      </w:r>
      <w:r w:rsidR="00DA05B9" w:rsidRPr="00FC6997">
        <w:rPr>
          <w:szCs w:val="28"/>
        </w:rPr>
        <w:t xml:space="preserve">Доля </w:t>
      </w:r>
      <w:r w:rsidR="00AB27CF" w:rsidRPr="00FC6997">
        <w:rPr>
          <w:rFonts w:eastAsiaTheme="minorHAnsi" w:cs="Times New Roman"/>
          <w:szCs w:val="28"/>
        </w:rPr>
        <w:t>постановлений комиссии</w:t>
      </w:r>
      <w:r w:rsidR="00AB27CF" w:rsidRPr="00FC6997">
        <w:rPr>
          <w:szCs w:val="28"/>
        </w:rPr>
        <w:t xml:space="preserve"> о назначении административного наказания по делам об административных правонарушениях</w:t>
      </w:r>
      <w:r w:rsidR="00AB27CF" w:rsidRPr="00FC6997">
        <w:rPr>
          <w:rFonts w:eastAsiaTheme="minorHAnsi" w:cs="Times New Roman"/>
          <w:szCs w:val="28"/>
        </w:rPr>
        <w:t xml:space="preserve">, </w:t>
      </w:r>
      <w:r w:rsidR="00481FF7" w:rsidRPr="00FC6997">
        <w:rPr>
          <w:rFonts w:eastAsiaTheme="minorHAnsi" w:cs="Times New Roman"/>
          <w:szCs w:val="28"/>
        </w:rPr>
        <w:t>которые были опротестованы (обжалованы) и протесты (жалобы) были удовлетворены судом, в общем количестве постановлений, принятых комиссией по указанным вопросам</w:t>
      </w:r>
      <w:r w:rsidR="003C3CF1" w:rsidRPr="00FC6997">
        <w:rPr>
          <w:szCs w:val="28"/>
        </w:rPr>
        <w:t>.</w:t>
      </w:r>
    </w:p>
    <w:p w:rsidR="00AC5919" w:rsidRPr="00FC6997" w:rsidRDefault="00F41330" w:rsidP="00A82851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>7. Деятельность комиссий оценивается по итогам календарного года</w:t>
      </w:r>
      <w:r w:rsidR="00DD5315" w:rsidRPr="00FC6997">
        <w:rPr>
          <w:rFonts w:eastAsiaTheme="minorHAnsi" w:cs="Times New Roman"/>
          <w:szCs w:val="28"/>
        </w:rPr>
        <w:t xml:space="preserve">, не позднее 10 февраля </w:t>
      </w:r>
      <w:r w:rsidR="00E4329B" w:rsidRPr="00FC6997">
        <w:rPr>
          <w:rFonts w:eastAsiaTheme="minorHAnsi" w:cs="Times New Roman"/>
          <w:szCs w:val="28"/>
        </w:rPr>
        <w:t>текущего года</w:t>
      </w:r>
      <w:r w:rsidR="00AC5919" w:rsidRPr="00FC6997">
        <w:rPr>
          <w:rFonts w:eastAsiaTheme="minorHAnsi" w:cs="Times New Roman"/>
          <w:szCs w:val="28"/>
        </w:rPr>
        <w:t>:</w:t>
      </w:r>
    </w:p>
    <w:p w:rsidR="00A64928" w:rsidRPr="00785710" w:rsidRDefault="00AC5919" w:rsidP="00A82851">
      <w:pPr>
        <w:jc w:val="both"/>
        <w:rPr>
          <w:rFonts w:eastAsiaTheme="minorHAnsi" w:cs="Times New Roman"/>
          <w:color w:val="00B050"/>
          <w:szCs w:val="28"/>
        </w:rPr>
      </w:pPr>
      <w:r w:rsidRPr="00FC6997">
        <w:rPr>
          <w:rFonts w:eastAsiaTheme="minorHAnsi" w:cs="Times New Roman"/>
          <w:szCs w:val="28"/>
        </w:rPr>
        <w:t xml:space="preserve">- </w:t>
      </w:r>
      <w:r w:rsidR="003B334D" w:rsidRPr="00FC6997">
        <w:rPr>
          <w:rFonts w:eastAsiaTheme="minorHAnsi" w:cs="Times New Roman"/>
          <w:szCs w:val="28"/>
        </w:rPr>
        <w:t>комиссии при Правительстве области -</w:t>
      </w:r>
      <w:r w:rsidRPr="00FC6997">
        <w:rPr>
          <w:rFonts w:eastAsiaTheme="minorHAnsi" w:cs="Times New Roman"/>
          <w:szCs w:val="28"/>
        </w:rPr>
        <w:t xml:space="preserve"> </w:t>
      </w:r>
      <w:r w:rsidR="00F41330" w:rsidRPr="00FC6997">
        <w:rPr>
          <w:rFonts w:eastAsiaTheme="minorHAnsi" w:cs="Times New Roman"/>
          <w:szCs w:val="28"/>
        </w:rPr>
        <w:t xml:space="preserve">по </w:t>
      </w:r>
      <w:r w:rsidRPr="00FC6997">
        <w:rPr>
          <w:rFonts w:eastAsiaTheme="minorHAnsi" w:cs="Times New Roman"/>
          <w:szCs w:val="28"/>
        </w:rPr>
        <w:t>критериям</w:t>
      </w:r>
      <w:r w:rsidR="003B334D" w:rsidRPr="00FC6997">
        <w:rPr>
          <w:rFonts w:eastAsiaTheme="minorHAnsi" w:cs="Times New Roman"/>
          <w:szCs w:val="28"/>
        </w:rPr>
        <w:t xml:space="preserve">, указанным </w:t>
      </w:r>
      <w:r w:rsidR="002E5471" w:rsidRPr="00FC6997">
        <w:rPr>
          <w:rFonts w:eastAsiaTheme="minorHAnsi" w:cs="Times New Roman"/>
          <w:szCs w:val="28"/>
        </w:rPr>
        <w:t xml:space="preserve">в подпунктах </w:t>
      </w:r>
      <w:r w:rsidR="00594630" w:rsidRPr="00FC6997">
        <w:rPr>
          <w:rFonts w:eastAsiaTheme="minorHAnsi" w:cs="Times New Roman"/>
          <w:szCs w:val="28"/>
        </w:rPr>
        <w:t>1.5, 1.6, 2.1, 2.3, 2.4, 2.8, 5.1-5.3, 6.1</w:t>
      </w:r>
      <w:r w:rsidR="00E4329B" w:rsidRPr="00FC6997">
        <w:rPr>
          <w:rFonts w:eastAsiaTheme="minorHAnsi" w:cs="Times New Roman"/>
          <w:szCs w:val="28"/>
        </w:rPr>
        <w:t xml:space="preserve">, </w:t>
      </w:r>
      <w:r w:rsidR="00585857" w:rsidRPr="00FC6997">
        <w:rPr>
          <w:rFonts w:eastAsiaTheme="minorHAnsi" w:cs="Times New Roman"/>
          <w:szCs w:val="28"/>
        </w:rPr>
        <w:t>структурным подразделением Правительства области</w:t>
      </w:r>
      <w:r w:rsidR="0084478A">
        <w:rPr>
          <w:rFonts w:eastAsiaTheme="minorHAnsi" w:cs="Times New Roman"/>
          <w:szCs w:val="28"/>
        </w:rPr>
        <w:t>;</w:t>
      </w:r>
      <w:r w:rsidR="00785710">
        <w:rPr>
          <w:rFonts w:eastAsiaTheme="minorHAnsi" w:cs="Times New Roman"/>
          <w:szCs w:val="28"/>
        </w:rPr>
        <w:t xml:space="preserve"> </w:t>
      </w:r>
    </w:p>
    <w:p w:rsidR="00663D8C" w:rsidRPr="00FC6997" w:rsidRDefault="00594630" w:rsidP="00663D8C">
      <w:pPr>
        <w:pStyle w:val="a8"/>
        <w:autoSpaceDE w:val="0"/>
        <w:autoSpaceDN w:val="0"/>
        <w:adjustRightInd w:val="0"/>
        <w:ind w:left="0"/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>- территориальных комиссий</w:t>
      </w:r>
      <w:r w:rsidR="00840209" w:rsidRPr="00FC6997">
        <w:rPr>
          <w:rFonts w:eastAsiaTheme="minorHAnsi" w:cs="Times New Roman"/>
          <w:szCs w:val="28"/>
        </w:rPr>
        <w:t xml:space="preserve"> - </w:t>
      </w:r>
      <w:r w:rsidR="00585857" w:rsidRPr="00FC6997">
        <w:rPr>
          <w:rFonts w:eastAsiaTheme="minorHAnsi" w:cs="Times New Roman"/>
          <w:szCs w:val="28"/>
        </w:rPr>
        <w:t xml:space="preserve">по критериям, указанным в подпунктах </w:t>
      </w:r>
      <w:r w:rsidR="00611EA1" w:rsidRPr="00FC6997">
        <w:rPr>
          <w:rFonts w:eastAsiaTheme="minorHAnsi" w:cs="Times New Roman"/>
          <w:szCs w:val="28"/>
        </w:rPr>
        <w:t>1.1-6.4</w:t>
      </w:r>
      <w:r w:rsidR="00585857" w:rsidRPr="00FC6997">
        <w:rPr>
          <w:rFonts w:eastAsiaTheme="minorHAnsi" w:cs="Times New Roman"/>
          <w:szCs w:val="28"/>
        </w:rPr>
        <w:t xml:space="preserve">, </w:t>
      </w:r>
      <w:r w:rsidR="00663D8C" w:rsidRPr="00FC6997">
        <w:rPr>
          <w:rFonts w:cs="Times New Roman"/>
          <w:szCs w:val="28"/>
        </w:rPr>
        <w:t xml:space="preserve">специалистом (специалистами), </w:t>
      </w:r>
      <w:r w:rsidR="00663D8C" w:rsidRPr="00FC6997">
        <w:rPr>
          <w:rFonts w:eastAsiaTheme="minorHAnsi" w:cs="Times New Roman"/>
          <w:szCs w:val="28"/>
        </w:rPr>
        <w:t xml:space="preserve">самостоятельным структурным подразделением </w:t>
      </w:r>
      <w:r w:rsidR="00663D8C" w:rsidRPr="00FC6997">
        <w:rPr>
          <w:rFonts w:cs="Times New Roman"/>
          <w:szCs w:val="28"/>
        </w:rPr>
        <w:t xml:space="preserve">местной администрации </w:t>
      </w:r>
      <w:r w:rsidR="00663D8C" w:rsidRPr="00FC6997">
        <w:rPr>
          <w:rFonts w:eastAsiaTheme="minorHAnsi" w:cs="Times New Roman"/>
          <w:szCs w:val="28"/>
        </w:rPr>
        <w:t xml:space="preserve">(территориального органа местной администрации), </w:t>
      </w:r>
      <w:r w:rsidR="00663D8C" w:rsidRPr="00FC6997">
        <w:rPr>
          <w:rFonts w:cs="Times New Roman"/>
          <w:szCs w:val="28"/>
        </w:rPr>
        <w:t xml:space="preserve">уполномоченными в сфере организации деятельности </w:t>
      </w:r>
      <w:r w:rsidR="00663D8C" w:rsidRPr="00FC6997">
        <w:t xml:space="preserve">комиссий </w:t>
      </w:r>
      <w:r w:rsidR="00663D8C" w:rsidRPr="00FC6997">
        <w:rPr>
          <w:rFonts w:eastAsiaTheme="minorHAnsi" w:cs="Times New Roman"/>
          <w:szCs w:val="28"/>
        </w:rPr>
        <w:t>по делам несовершеннолетних и защите их прав;</w:t>
      </w:r>
    </w:p>
    <w:p w:rsidR="00611EA1" w:rsidRPr="00FC6997" w:rsidRDefault="00611EA1" w:rsidP="00A82851">
      <w:pPr>
        <w:jc w:val="both"/>
        <w:rPr>
          <w:rFonts w:eastAsiaTheme="minorHAnsi" w:cs="Times New Roman"/>
          <w:szCs w:val="28"/>
        </w:rPr>
      </w:pPr>
      <w:r w:rsidRPr="00FC6997">
        <w:rPr>
          <w:rFonts w:eastAsiaTheme="minorHAnsi" w:cs="Times New Roman"/>
          <w:szCs w:val="28"/>
        </w:rPr>
        <w:t>- общественных комиссий</w:t>
      </w:r>
      <w:r w:rsidR="0058082B" w:rsidRPr="00FC6997">
        <w:rPr>
          <w:rFonts w:eastAsiaTheme="minorHAnsi" w:cs="Times New Roman"/>
          <w:szCs w:val="28"/>
        </w:rPr>
        <w:t xml:space="preserve"> - </w:t>
      </w:r>
      <w:r w:rsidR="00E46585" w:rsidRPr="00FC6997">
        <w:rPr>
          <w:rFonts w:eastAsiaTheme="minorHAnsi" w:cs="Times New Roman"/>
          <w:szCs w:val="28"/>
        </w:rPr>
        <w:t xml:space="preserve">по критериям, указанным в подпунктах </w:t>
      </w:r>
      <w:r w:rsidR="007B0894" w:rsidRPr="00FC6997">
        <w:rPr>
          <w:rFonts w:eastAsiaTheme="minorHAnsi" w:cs="Times New Roman"/>
          <w:szCs w:val="28"/>
        </w:rPr>
        <w:t>1.5, 2.1, 2.3, 2.4</w:t>
      </w:r>
      <w:r w:rsidR="00E46585" w:rsidRPr="00FC6997">
        <w:rPr>
          <w:rFonts w:eastAsiaTheme="minorHAnsi" w:cs="Times New Roman"/>
          <w:szCs w:val="28"/>
        </w:rPr>
        <w:t xml:space="preserve">, 5.1-5.3, 6.1 - </w:t>
      </w:r>
      <w:r w:rsidR="0058082B" w:rsidRPr="00FC6997">
        <w:rPr>
          <w:rFonts w:cs="Times New Roman"/>
          <w:szCs w:val="28"/>
        </w:rPr>
        <w:t>специалистом (специалистами) местной администрации по решению главы местной администрации.</w:t>
      </w:r>
    </w:p>
    <w:p w:rsidR="0058082B" w:rsidRPr="00FC6997" w:rsidRDefault="0058082B" w:rsidP="00A82851">
      <w:pPr>
        <w:jc w:val="both"/>
        <w:rPr>
          <w:rFonts w:cs="Times New Roman"/>
          <w:szCs w:val="28"/>
        </w:rPr>
      </w:pPr>
      <w:r w:rsidRPr="00FC6997">
        <w:rPr>
          <w:rFonts w:eastAsiaTheme="minorHAnsi" w:cs="Times New Roman"/>
          <w:szCs w:val="28"/>
        </w:rPr>
        <w:t xml:space="preserve">8. Результаты оценки </w:t>
      </w:r>
      <w:r w:rsidRPr="00FC6997">
        <w:rPr>
          <w:rFonts w:cs="Times New Roman"/>
          <w:szCs w:val="28"/>
        </w:rPr>
        <w:t>эффективност</w:t>
      </w:r>
      <w:r w:rsidR="00121DCD" w:rsidRPr="00FC6997">
        <w:rPr>
          <w:rFonts w:cs="Times New Roman"/>
          <w:szCs w:val="28"/>
        </w:rPr>
        <w:t>и</w:t>
      </w:r>
      <w:r w:rsidRPr="00FC6997">
        <w:rPr>
          <w:rFonts w:cs="Times New Roman"/>
          <w:szCs w:val="28"/>
        </w:rPr>
        <w:t xml:space="preserve"> деятельности комиссии по указанным критериям учитываются </w:t>
      </w:r>
      <w:r w:rsidR="00EE515D" w:rsidRPr="00FC6997">
        <w:rPr>
          <w:rFonts w:cs="Times New Roman"/>
          <w:szCs w:val="28"/>
        </w:rPr>
        <w:t>в целях</w:t>
      </w:r>
      <w:r w:rsidRPr="00FC6997">
        <w:rPr>
          <w:rFonts w:cs="Times New Roman"/>
          <w:szCs w:val="28"/>
        </w:rPr>
        <w:t>:</w:t>
      </w:r>
    </w:p>
    <w:p w:rsidR="007B0894" w:rsidRPr="00FC6997" w:rsidRDefault="0058082B" w:rsidP="00A82851">
      <w:pPr>
        <w:jc w:val="both"/>
        <w:rPr>
          <w:szCs w:val="28"/>
        </w:rPr>
      </w:pPr>
      <w:r w:rsidRPr="00FC6997">
        <w:rPr>
          <w:rFonts w:cs="Times New Roman"/>
          <w:szCs w:val="28"/>
        </w:rPr>
        <w:t>- планировани</w:t>
      </w:r>
      <w:r w:rsidR="00EE515D" w:rsidRPr="00FC6997">
        <w:rPr>
          <w:rFonts w:cs="Times New Roman"/>
          <w:szCs w:val="28"/>
        </w:rPr>
        <w:t>я</w:t>
      </w:r>
      <w:r w:rsidRPr="00FC6997">
        <w:rPr>
          <w:rFonts w:cs="Times New Roman"/>
          <w:szCs w:val="28"/>
        </w:rPr>
        <w:t xml:space="preserve">  </w:t>
      </w:r>
      <w:r w:rsidR="007B2E25" w:rsidRPr="00FC6997">
        <w:rPr>
          <w:szCs w:val="28"/>
        </w:rPr>
        <w:t>работы комиссии на очередной календарный год;</w:t>
      </w:r>
    </w:p>
    <w:p w:rsidR="007B2E25" w:rsidRPr="00FC6997" w:rsidRDefault="007B2E25" w:rsidP="00A82851">
      <w:pPr>
        <w:jc w:val="both"/>
        <w:rPr>
          <w:szCs w:val="28"/>
        </w:rPr>
      </w:pPr>
      <w:r w:rsidRPr="00FC6997">
        <w:rPr>
          <w:szCs w:val="28"/>
        </w:rPr>
        <w:t xml:space="preserve">- </w:t>
      </w:r>
      <w:r w:rsidR="00EE515D" w:rsidRPr="00FC6997">
        <w:rPr>
          <w:szCs w:val="28"/>
        </w:rPr>
        <w:t>создания межведомственных рабочих и экспертных групп в целях изучения вопросов в рамках компетенции комиссий;</w:t>
      </w:r>
    </w:p>
    <w:p w:rsidR="00EE515D" w:rsidRPr="00FC6997" w:rsidRDefault="00EE515D" w:rsidP="00A82851">
      <w:pPr>
        <w:jc w:val="both"/>
        <w:rPr>
          <w:szCs w:val="28"/>
        </w:rPr>
      </w:pPr>
      <w:r w:rsidRPr="00FC6997">
        <w:rPr>
          <w:szCs w:val="28"/>
        </w:rPr>
        <w:t xml:space="preserve">- оказания </w:t>
      </w:r>
      <w:r w:rsidR="001A293B" w:rsidRPr="00FC6997">
        <w:rPr>
          <w:szCs w:val="28"/>
        </w:rPr>
        <w:t>информационной и методической помощи органам и</w:t>
      </w:r>
      <w:r w:rsidR="00121DCD" w:rsidRPr="00FC6997">
        <w:rPr>
          <w:szCs w:val="28"/>
        </w:rPr>
        <w:t xml:space="preserve"> </w:t>
      </w:r>
      <w:r w:rsidR="001A293B" w:rsidRPr="00FC6997">
        <w:rPr>
          <w:szCs w:val="28"/>
        </w:rPr>
        <w:t>учреждениям системы профилактики;</w:t>
      </w:r>
    </w:p>
    <w:p w:rsidR="00A82851" w:rsidRPr="00FC6997" w:rsidRDefault="001A293B" w:rsidP="001A293B">
      <w:pPr>
        <w:jc w:val="both"/>
      </w:pPr>
      <w:r w:rsidRPr="00FC6997">
        <w:rPr>
          <w:szCs w:val="28"/>
        </w:rPr>
        <w:t xml:space="preserve">- </w:t>
      </w:r>
      <w:r w:rsidRPr="00FC6997">
        <w:t>разработк</w:t>
      </w:r>
      <w:r w:rsidR="00121DCD" w:rsidRPr="00FC6997">
        <w:t>и</w:t>
      </w:r>
      <w:r w:rsidRPr="00FC6997">
        <w:t xml:space="preserve"> проектов нормативных правовых актов по вопросам </w:t>
      </w:r>
      <w:r w:rsidR="00121DCD" w:rsidRPr="00FC6997">
        <w:t>деятельности комиссий;</w:t>
      </w:r>
    </w:p>
    <w:p w:rsidR="00121DCD" w:rsidRPr="00FC6997" w:rsidRDefault="00121DCD" w:rsidP="001A293B">
      <w:pPr>
        <w:jc w:val="both"/>
      </w:pPr>
      <w:r w:rsidRPr="00FC6997">
        <w:t>- планировани</w:t>
      </w:r>
      <w:r w:rsidR="00B72E99" w:rsidRPr="00FC6997">
        <w:t>я</w:t>
      </w:r>
      <w:r w:rsidRPr="00FC6997">
        <w:t xml:space="preserve"> выездных</w:t>
      </w:r>
      <w:r w:rsidR="008B28C1" w:rsidRPr="00FC6997">
        <w:t>, расширенных</w:t>
      </w:r>
      <w:r w:rsidRPr="00FC6997">
        <w:t xml:space="preserve"> заседаний комис</w:t>
      </w:r>
      <w:r w:rsidR="008B28C1" w:rsidRPr="00FC6997">
        <w:t>с</w:t>
      </w:r>
      <w:r w:rsidRPr="00FC6997">
        <w:t>ии, вопрос</w:t>
      </w:r>
      <w:r w:rsidR="008B28C1" w:rsidRPr="00FC6997">
        <w:t>ов</w:t>
      </w:r>
      <w:r w:rsidRPr="00FC6997">
        <w:t xml:space="preserve"> для </w:t>
      </w:r>
      <w:r w:rsidR="008B28C1" w:rsidRPr="00FC6997">
        <w:t>рассмотрения</w:t>
      </w:r>
      <w:r w:rsidRPr="00FC6997">
        <w:t xml:space="preserve"> на </w:t>
      </w:r>
      <w:r w:rsidR="008B28C1" w:rsidRPr="00FC6997">
        <w:t>заседаниях комиссии;</w:t>
      </w:r>
    </w:p>
    <w:p w:rsidR="00136637" w:rsidRPr="00FC6997" w:rsidRDefault="008B28C1" w:rsidP="001A293B">
      <w:pPr>
        <w:jc w:val="both"/>
        <w:rPr>
          <w:rFonts w:ascii="Arial" w:eastAsiaTheme="minorHAnsi" w:hAnsi="Arial" w:cs="Arial"/>
          <w:sz w:val="24"/>
          <w:szCs w:val="24"/>
        </w:rPr>
      </w:pPr>
      <w:r w:rsidRPr="00FC6997">
        <w:t>- реализации иных полномочий в рамках компетенции комиссий.</w:t>
      </w:r>
      <w:bookmarkStart w:id="6" w:name="_GoBack"/>
      <w:bookmarkEnd w:id="6"/>
    </w:p>
    <w:sectPr w:rsidR="00136637" w:rsidRPr="00FC6997" w:rsidSect="00745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DA" w:rsidRDefault="00F27ADA" w:rsidP="00CF5840">
      <w:r>
        <w:separator/>
      </w:r>
    </w:p>
  </w:endnote>
  <w:endnote w:type="continuationSeparator" w:id="0">
    <w:p w:rsidR="00F27ADA" w:rsidRDefault="00F27AD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E0" w:rsidRDefault="00F764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E0" w:rsidRDefault="00F764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E0" w:rsidRDefault="00F764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DA" w:rsidRDefault="00F27ADA" w:rsidP="00CF5840">
      <w:r>
        <w:separator/>
      </w:r>
    </w:p>
  </w:footnote>
  <w:footnote w:type="continuationSeparator" w:id="0">
    <w:p w:rsidR="00F27ADA" w:rsidRDefault="00F27ADA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E0" w:rsidRDefault="00F76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E0" w:rsidRPr="00501D9C" w:rsidRDefault="00F764E0" w:rsidP="00EA65B2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513910">
      <w:rPr>
        <w:rFonts w:cs="Times New Roman"/>
        <w:noProof/>
        <w:szCs w:val="28"/>
      </w:rPr>
      <w:t>39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E0" w:rsidRDefault="00F764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E2809C"/>
    <w:lvl w:ilvl="0">
      <w:numFmt w:val="bullet"/>
      <w:lvlText w:val="*"/>
      <w:lvlJc w:val="left"/>
    </w:lvl>
  </w:abstractNum>
  <w:abstractNum w:abstractNumId="1">
    <w:nsid w:val="18A246A5"/>
    <w:multiLevelType w:val="hybridMultilevel"/>
    <w:tmpl w:val="F6024F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FD2B4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16516C"/>
    <w:multiLevelType w:val="multilevel"/>
    <w:tmpl w:val="CD4EE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FD0AFB"/>
    <w:multiLevelType w:val="hybridMultilevel"/>
    <w:tmpl w:val="0CC8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F11"/>
    <w:multiLevelType w:val="hybridMultilevel"/>
    <w:tmpl w:val="C382E4FC"/>
    <w:lvl w:ilvl="0" w:tplc="5AE2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8F0EE1"/>
    <w:multiLevelType w:val="hybridMultilevel"/>
    <w:tmpl w:val="C1764E5A"/>
    <w:lvl w:ilvl="0" w:tplc="35C2C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34261"/>
    <w:multiLevelType w:val="hybridMultilevel"/>
    <w:tmpl w:val="93D28872"/>
    <w:lvl w:ilvl="0" w:tplc="5EF8A8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E7F26FF"/>
    <w:multiLevelType w:val="multilevel"/>
    <w:tmpl w:val="7004E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346827"/>
    <w:multiLevelType w:val="multilevel"/>
    <w:tmpl w:val="CD4EE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7D6266"/>
    <w:multiLevelType w:val="hybridMultilevel"/>
    <w:tmpl w:val="5E204824"/>
    <w:lvl w:ilvl="0" w:tplc="4FD2B4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290DE1"/>
    <w:multiLevelType w:val="multilevel"/>
    <w:tmpl w:val="44F247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0608"/>
    <w:rsid w:val="0000068F"/>
    <w:rsid w:val="0000223E"/>
    <w:rsid w:val="0000236E"/>
    <w:rsid w:val="00002521"/>
    <w:rsid w:val="00003108"/>
    <w:rsid w:val="00003F78"/>
    <w:rsid w:val="0000609F"/>
    <w:rsid w:val="00006938"/>
    <w:rsid w:val="00007B6B"/>
    <w:rsid w:val="00007DCA"/>
    <w:rsid w:val="00007E08"/>
    <w:rsid w:val="000106D8"/>
    <w:rsid w:val="000113BC"/>
    <w:rsid w:val="000116E4"/>
    <w:rsid w:val="0001283B"/>
    <w:rsid w:val="0001352C"/>
    <w:rsid w:val="0001486D"/>
    <w:rsid w:val="00015E76"/>
    <w:rsid w:val="00017C24"/>
    <w:rsid w:val="000214EC"/>
    <w:rsid w:val="0002157A"/>
    <w:rsid w:val="00021605"/>
    <w:rsid w:val="00025E6D"/>
    <w:rsid w:val="00026767"/>
    <w:rsid w:val="000268A9"/>
    <w:rsid w:val="00026A8A"/>
    <w:rsid w:val="00026DE6"/>
    <w:rsid w:val="00030D18"/>
    <w:rsid w:val="00030F25"/>
    <w:rsid w:val="00031C68"/>
    <w:rsid w:val="00032458"/>
    <w:rsid w:val="000339A3"/>
    <w:rsid w:val="00034B43"/>
    <w:rsid w:val="00035020"/>
    <w:rsid w:val="00037C32"/>
    <w:rsid w:val="00040208"/>
    <w:rsid w:val="00040F8B"/>
    <w:rsid w:val="00041476"/>
    <w:rsid w:val="000422E7"/>
    <w:rsid w:val="00042CE1"/>
    <w:rsid w:val="00043144"/>
    <w:rsid w:val="0004409B"/>
    <w:rsid w:val="00046E71"/>
    <w:rsid w:val="00052DBE"/>
    <w:rsid w:val="00053A52"/>
    <w:rsid w:val="00054CD7"/>
    <w:rsid w:val="00056B85"/>
    <w:rsid w:val="0006019B"/>
    <w:rsid w:val="0006081A"/>
    <w:rsid w:val="000608BB"/>
    <w:rsid w:val="00063A8C"/>
    <w:rsid w:val="00064258"/>
    <w:rsid w:val="00064914"/>
    <w:rsid w:val="00064D22"/>
    <w:rsid w:val="00065C28"/>
    <w:rsid w:val="00066CEF"/>
    <w:rsid w:val="00067E82"/>
    <w:rsid w:val="00071C34"/>
    <w:rsid w:val="00072DE0"/>
    <w:rsid w:val="000731AB"/>
    <w:rsid w:val="000746B8"/>
    <w:rsid w:val="00074FAE"/>
    <w:rsid w:val="0007582D"/>
    <w:rsid w:val="00076402"/>
    <w:rsid w:val="00076591"/>
    <w:rsid w:val="00076DD3"/>
    <w:rsid w:val="000774B8"/>
    <w:rsid w:val="00077790"/>
    <w:rsid w:val="00081DEB"/>
    <w:rsid w:val="00082E7C"/>
    <w:rsid w:val="00082F3E"/>
    <w:rsid w:val="000835DA"/>
    <w:rsid w:val="000843DF"/>
    <w:rsid w:val="000845FA"/>
    <w:rsid w:val="00084617"/>
    <w:rsid w:val="00084D2A"/>
    <w:rsid w:val="0008552B"/>
    <w:rsid w:val="000858BD"/>
    <w:rsid w:val="00085A22"/>
    <w:rsid w:val="00090E13"/>
    <w:rsid w:val="00090FB0"/>
    <w:rsid w:val="000952B7"/>
    <w:rsid w:val="00095852"/>
    <w:rsid w:val="00097515"/>
    <w:rsid w:val="00097828"/>
    <w:rsid w:val="000A02C0"/>
    <w:rsid w:val="000A0D1A"/>
    <w:rsid w:val="000A11C9"/>
    <w:rsid w:val="000A1E5B"/>
    <w:rsid w:val="000A24D8"/>
    <w:rsid w:val="000A2805"/>
    <w:rsid w:val="000A32C5"/>
    <w:rsid w:val="000A3EB8"/>
    <w:rsid w:val="000A52E8"/>
    <w:rsid w:val="000A5E8D"/>
    <w:rsid w:val="000A6A8A"/>
    <w:rsid w:val="000B0311"/>
    <w:rsid w:val="000B0996"/>
    <w:rsid w:val="000B0B49"/>
    <w:rsid w:val="000B23CA"/>
    <w:rsid w:val="000B2461"/>
    <w:rsid w:val="000B2F6D"/>
    <w:rsid w:val="000B3679"/>
    <w:rsid w:val="000B3E3A"/>
    <w:rsid w:val="000B4AEC"/>
    <w:rsid w:val="000B5D2A"/>
    <w:rsid w:val="000B74F9"/>
    <w:rsid w:val="000C06C3"/>
    <w:rsid w:val="000C16B7"/>
    <w:rsid w:val="000C7F8B"/>
    <w:rsid w:val="000D01E2"/>
    <w:rsid w:val="000D2E69"/>
    <w:rsid w:val="000D3115"/>
    <w:rsid w:val="000D4C32"/>
    <w:rsid w:val="000D7863"/>
    <w:rsid w:val="000E416A"/>
    <w:rsid w:val="000E4BA7"/>
    <w:rsid w:val="000E4D04"/>
    <w:rsid w:val="000E56ED"/>
    <w:rsid w:val="000E5E71"/>
    <w:rsid w:val="000E784E"/>
    <w:rsid w:val="000F2179"/>
    <w:rsid w:val="000F2E18"/>
    <w:rsid w:val="000F2E7E"/>
    <w:rsid w:val="000F3943"/>
    <w:rsid w:val="000F45B1"/>
    <w:rsid w:val="000F6A70"/>
    <w:rsid w:val="000F732F"/>
    <w:rsid w:val="001013CA"/>
    <w:rsid w:val="00103400"/>
    <w:rsid w:val="001042E1"/>
    <w:rsid w:val="0011192E"/>
    <w:rsid w:val="00112B46"/>
    <w:rsid w:val="00112C10"/>
    <w:rsid w:val="00115D8D"/>
    <w:rsid w:val="001176C2"/>
    <w:rsid w:val="00120C31"/>
    <w:rsid w:val="00121DCD"/>
    <w:rsid w:val="00123277"/>
    <w:rsid w:val="001240C9"/>
    <w:rsid w:val="00124BB6"/>
    <w:rsid w:val="00126C20"/>
    <w:rsid w:val="00130B40"/>
    <w:rsid w:val="00133A68"/>
    <w:rsid w:val="00133DDF"/>
    <w:rsid w:val="001341F1"/>
    <w:rsid w:val="001347C5"/>
    <w:rsid w:val="00136637"/>
    <w:rsid w:val="00136771"/>
    <w:rsid w:val="00136EF7"/>
    <w:rsid w:val="00140962"/>
    <w:rsid w:val="00143DC3"/>
    <w:rsid w:val="00147A94"/>
    <w:rsid w:val="00147C5D"/>
    <w:rsid w:val="00150BE6"/>
    <w:rsid w:val="00151F79"/>
    <w:rsid w:val="00152465"/>
    <w:rsid w:val="001529A0"/>
    <w:rsid w:val="00153640"/>
    <w:rsid w:val="00156D5D"/>
    <w:rsid w:val="00157B32"/>
    <w:rsid w:val="001610B6"/>
    <w:rsid w:val="00161F38"/>
    <w:rsid w:val="0016284C"/>
    <w:rsid w:val="001641FE"/>
    <w:rsid w:val="00164872"/>
    <w:rsid w:val="001707B3"/>
    <w:rsid w:val="001713A6"/>
    <w:rsid w:val="001714CE"/>
    <w:rsid w:val="00171577"/>
    <w:rsid w:val="0017286D"/>
    <w:rsid w:val="0017294E"/>
    <w:rsid w:val="00173813"/>
    <w:rsid w:val="00174014"/>
    <w:rsid w:val="00175B93"/>
    <w:rsid w:val="00176594"/>
    <w:rsid w:val="00176CC3"/>
    <w:rsid w:val="00180464"/>
    <w:rsid w:val="00183212"/>
    <w:rsid w:val="00183A63"/>
    <w:rsid w:val="00190168"/>
    <w:rsid w:val="00190B10"/>
    <w:rsid w:val="00191E98"/>
    <w:rsid w:val="001924A0"/>
    <w:rsid w:val="00192669"/>
    <w:rsid w:val="001941D7"/>
    <w:rsid w:val="001979A6"/>
    <w:rsid w:val="001A03A6"/>
    <w:rsid w:val="001A0C7D"/>
    <w:rsid w:val="001A13D7"/>
    <w:rsid w:val="001A192A"/>
    <w:rsid w:val="001A293B"/>
    <w:rsid w:val="001A3396"/>
    <w:rsid w:val="001A59E4"/>
    <w:rsid w:val="001A6719"/>
    <w:rsid w:val="001B044D"/>
    <w:rsid w:val="001B10C2"/>
    <w:rsid w:val="001B1D51"/>
    <w:rsid w:val="001B1FB5"/>
    <w:rsid w:val="001B257C"/>
    <w:rsid w:val="001B25E9"/>
    <w:rsid w:val="001B3B8B"/>
    <w:rsid w:val="001B3C30"/>
    <w:rsid w:val="001B42BB"/>
    <w:rsid w:val="001B495B"/>
    <w:rsid w:val="001B6AAD"/>
    <w:rsid w:val="001B7429"/>
    <w:rsid w:val="001B74DB"/>
    <w:rsid w:val="001C276D"/>
    <w:rsid w:val="001C27BD"/>
    <w:rsid w:val="001C348E"/>
    <w:rsid w:val="001C3870"/>
    <w:rsid w:val="001C47D2"/>
    <w:rsid w:val="001C78DA"/>
    <w:rsid w:val="001C7E3F"/>
    <w:rsid w:val="001D0B54"/>
    <w:rsid w:val="001D1726"/>
    <w:rsid w:val="001D2710"/>
    <w:rsid w:val="001D28A2"/>
    <w:rsid w:val="001D3CCC"/>
    <w:rsid w:val="001D4F7B"/>
    <w:rsid w:val="001D54EB"/>
    <w:rsid w:val="001D6304"/>
    <w:rsid w:val="001E30A7"/>
    <w:rsid w:val="001E328F"/>
    <w:rsid w:val="001E32B0"/>
    <w:rsid w:val="001E4FA5"/>
    <w:rsid w:val="001E717D"/>
    <w:rsid w:val="001E786A"/>
    <w:rsid w:val="001E7D72"/>
    <w:rsid w:val="001F0887"/>
    <w:rsid w:val="001F16A0"/>
    <w:rsid w:val="001F21DA"/>
    <w:rsid w:val="001F2544"/>
    <w:rsid w:val="001F45D0"/>
    <w:rsid w:val="001F4FE3"/>
    <w:rsid w:val="001F54AE"/>
    <w:rsid w:val="001F6A08"/>
    <w:rsid w:val="001F6B38"/>
    <w:rsid w:val="001F6EF7"/>
    <w:rsid w:val="001F777C"/>
    <w:rsid w:val="001F7C64"/>
    <w:rsid w:val="002000AA"/>
    <w:rsid w:val="002007D1"/>
    <w:rsid w:val="00201D5F"/>
    <w:rsid w:val="00205038"/>
    <w:rsid w:val="002051D4"/>
    <w:rsid w:val="002104FA"/>
    <w:rsid w:val="00210E86"/>
    <w:rsid w:val="0021401B"/>
    <w:rsid w:val="0021456C"/>
    <w:rsid w:val="0021475A"/>
    <w:rsid w:val="002174E1"/>
    <w:rsid w:val="002202EC"/>
    <w:rsid w:val="00221BED"/>
    <w:rsid w:val="002242A9"/>
    <w:rsid w:val="00225E95"/>
    <w:rsid w:val="00230584"/>
    <w:rsid w:val="002306C4"/>
    <w:rsid w:val="00231143"/>
    <w:rsid w:val="00231C3E"/>
    <w:rsid w:val="002320F7"/>
    <w:rsid w:val="0023243B"/>
    <w:rsid w:val="002336D9"/>
    <w:rsid w:val="00234660"/>
    <w:rsid w:val="00235C65"/>
    <w:rsid w:val="00235D1C"/>
    <w:rsid w:val="00237076"/>
    <w:rsid w:val="00237BED"/>
    <w:rsid w:val="0024074E"/>
    <w:rsid w:val="00241C74"/>
    <w:rsid w:val="0024637D"/>
    <w:rsid w:val="00247D46"/>
    <w:rsid w:val="002509B1"/>
    <w:rsid w:val="00250CEB"/>
    <w:rsid w:val="002533B8"/>
    <w:rsid w:val="00254D85"/>
    <w:rsid w:val="002551A8"/>
    <w:rsid w:val="00255FCE"/>
    <w:rsid w:val="0025602B"/>
    <w:rsid w:val="00256FB5"/>
    <w:rsid w:val="002571E9"/>
    <w:rsid w:val="00257C23"/>
    <w:rsid w:val="00260038"/>
    <w:rsid w:val="002612A9"/>
    <w:rsid w:val="00262388"/>
    <w:rsid w:val="00262EA3"/>
    <w:rsid w:val="002642A5"/>
    <w:rsid w:val="002643FD"/>
    <w:rsid w:val="002644E2"/>
    <w:rsid w:val="00264E90"/>
    <w:rsid w:val="00265209"/>
    <w:rsid w:val="002669B4"/>
    <w:rsid w:val="00267175"/>
    <w:rsid w:val="002678F4"/>
    <w:rsid w:val="0026793C"/>
    <w:rsid w:val="00267B62"/>
    <w:rsid w:val="00270A31"/>
    <w:rsid w:val="002724B3"/>
    <w:rsid w:val="002738A9"/>
    <w:rsid w:val="00274441"/>
    <w:rsid w:val="00275B51"/>
    <w:rsid w:val="00281B10"/>
    <w:rsid w:val="002832D5"/>
    <w:rsid w:val="00283E55"/>
    <w:rsid w:val="002849BD"/>
    <w:rsid w:val="0028544C"/>
    <w:rsid w:val="002861C6"/>
    <w:rsid w:val="0029016B"/>
    <w:rsid w:val="00291BE8"/>
    <w:rsid w:val="00292C6F"/>
    <w:rsid w:val="002941C1"/>
    <w:rsid w:val="002969DF"/>
    <w:rsid w:val="002A018B"/>
    <w:rsid w:val="002A0601"/>
    <w:rsid w:val="002A1190"/>
    <w:rsid w:val="002A1AA8"/>
    <w:rsid w:val="002A3F9F"/>
    <w:rsid w:val="002B02DE"/>
    <w:rsid w:val="002B0633"/>
    <w:rsid w:val="002B0764"/>
    <w:rsid w:val="002B2FCC"/>
    <w:rsid w:val="002B319C"/>
    <w:rsid w:val="002B3426"/>
    <w:rsid w:val="002B39F1"/>
    <w:rsid w:val="002B454F"/>
    <w:rsid w:val="002B5364"/>
    <w:rsid w:val="002B5634"/>
    <w:rsid w:val="002B6721"/>
    <w:rsid w:val="002C0A0F"/>
    <w:rsid w:val="002C4E86"/>
    <w:rsid w:val="002C78DD"/>
    <w:rsid w:val="002D0452"/>
    <w:rsid w:val="002D0C9A"/>
    <w:rsid w:val="002D0E97"/>
    <w:rsid w:val="002D34F3"/>
    <w:rsid w:val="002D46B9"/>
    <w:rsid w:val="002E10E2"/>
    <w:rsid w:val="002E1766"/>
    <w:rsid w:val="002E20F1"/>
    <w:rsid w:val="002E29F4"/>
    <w:rsid w:val="002E4EED"/>
    <w:rsid w:val="002E4EFF"/>
    <w:rsid w:val="002E5471"/>
    <w:rsid w:val="002E573D"/>
    <w:rsid w:val="002E6386"/>
    <w:rsid w:val="002E70D6"/>
    <w:rsid w:val="002F2645"/>
    <w:rsid w:val="002F3007"/>
    <w:rsid w:val="002F3086"/>
    <w:rsid w:val="002F30DD"/>
    <w:rsid w:val="002F4587"/>
    <w:rsid w:val="002F6DDE"/>
    <w:rsid w:val="002F7A4B"/>
    <w:rsid w:val="00301289"/>
    <w:rsid w:val="00301576"/>
    <w:rsid w:val="00301FF6"/>
    <w:rsid w:val="003023C8"/>
    <w:rsid w:val="00303AA9"/>
    <w:rsid w:val="003056C5"/>
    <w:rsid w:val="0030667E"/>
    <w:rsid w:val="003108EE"/>
    <w:rsid w:val="00311555"/>
    <w:rsid w:val="00316CC3"/>
    <w:rsid w:val="00320CD0"/>
    <w:rsid w:val="00321B8D"/>
    <w:rsid w:val="00324F43"/>
    <w:rsid w:val="003252EA"/>
    <w:rsid w:val="00327735"/>
    <w:rsid w:val="0033152E"/>
    <w:rsid w:val="00336328"/>
    <w:rsid w:val="00340F2C"/>
    <w:rsid w:val="003422CB"/>
    <w:rsid w:val="00342874"/>
    <w:rsid w:val="003434B8"/>
    <w:rsid w:val="00343AAC"/>
    <w:rsid w:val="00343ED2"/>
    <w:rsid w:val="003452A4"/>
    <w:rsid w:val="003460A5"/>
    <w:rsid w:val="003465FE"/>
    <w:rsid w:val="003472A4"/>
    <w:rsid w:val="00350B88"/>
    <w:rsid w:val="00350C74"/>
    <w:rsid w:val="003519F3"/>
    <w:rsid w:val="00351A56"/>
    <w:rsid w:val="003527C8"/>
    <w:rsid w:val="003528CA"/>
    <w:rsid w:val="00355796"/>
    <w:rsid w:val="003575B2"/>
    <w:rsid w:val="0035794A"/>
    <w:rsid w:val="00360A11"/>
    <w:rsid w:val="00360AAF"/>
    <w:rsid w:val="003624CE"/>
    <w:rsid w:val="00363554"/>
    <w:rsid w:val="00364DB6"/>
    <w:rsid w:val="00365357"/>
    <w:rsid w:val="0036569C"/>
    <w:rsid w:val="003656CE"/>
    <w:rsid w:val="00366115"/>
    <w:rsid w:val="00366F8A"/>
    <w:rsid w:val="003714C4"/>
    <w:rsid w:val="00371826"/>
    <w:rsid w:val="00371C11"/>
    <w:rsid w:val="003736E1"/>
    <w:rsid w:val="003761EB"/>
    <w:rsid w:val="0037641B"/>
    <w:rsid w:val="00376763"/>
    <w:rsid w:val="00376F86"/>
    <w:rsid w:val="003804EC"/>
    <w:rsid w:val="00381164"/>
    <w:rsid w:val="00382760"/>
    <w:rsid w:val="00382EE4"/>
    <w:rsid w:val="0038341C"/>
    <w:rsid w:val="00383CF3"/>
    <w:rsid w:val="00390824"/>
    <w:rsid w:val="0039148E"/>
    <w:rsid w:val="003919F7"/>
    <w:rsid w:val="003945E3"/>
    <w:rsid w:val="003962A4"/>
    <w:rsid w:val="003965A1"/>
    <w:rsid w:val="003971C2"/>
    <w:rsid w:val="0039776B"/>
    <w:rsid w:val="003A0ED5"/>
    <w:rsid w:val="003A2642"/>
    <w:rsid w:val="003A2DCC"/>
    <w:rsid w:val="003A39F1"/>
    <w:rsid w:val="003B26A9"/>
    <w:rsid w:val="003B334D"/>
    <w:rsid w:val="003B5A39"/>
    <w:rsid w:val="003C01AF"/>
    <w:rsid w:val="003C0CF3"/>
    <w:rsid w:val="003C1D9C"/>
    <w:rsid w:val="003C3CF1"/>
    <w:rsid w:val="003C5825"/>
    <w:rsid w:val="003C625F"/>
    <w:rsid w:val="003C710D"/>
    <w:rsid w:val="003C7C33"/>
    <w:rsid w:val="003D025F"/>
    <w:rsid w:val="003D0CCA"/>
    <w:rsid w:val="003D0D57"/>
    <w:rsid w:val="003D1E8D"/>
    <w:rsid w:val="003D2312"/>
    <w:rsid w:val="003D29FA"/>
    <w:rsid w:val="003D2E2B"/>
    <w:rsid w:val="003D4192"/>
    <w:rsid w:val="003D521A"/>
    <w:rsid w:val="003D54CC"/>
    <w:rsid w:val="003D66CF"/>
    <w:rsid w:val="003D6FEA"/>
    <w:rsid w:val="003D7167"/>
    <w:rsid w:val="003E1904"/>
    <w:rsid w:val="003E3191"/>
    <w:rsid w:val="003E4577"/>
    <w:rsid w:val="003E4F4A"/>
    <w:rsid w:val="003E7226"/>
    <w:rsid w:val="003E7799"/>
    <w:rsid w:val="003E7FE0"/>
    <w:rsid w:val="003F068C"/>
    <w:rsid w:val="003F0DBF"/>
    <w:rsid w:val="003F0E56"/>
    <w:rsid w:val="003F12E1"/>
    <w:rsid w:val="003F1B50"/>
    <w:rsid w:val="003F2010"/>
    <w:rsid w:val="003F22B7"/>
    <w:rsid w:val="003F233D"/>
    <w:rsid w:val="003F36EE"/>
    <w:rsid w:val="003F3C3E"/>
    <w:rsid w:val="003F3FEF"/>
    <w:rsid w:val="003F6214"/>
    <w:rsid w:val="003F65E2"/>
    <w:rsid w:val="00401591"/>
    <w:rsid w:val="00401697"/>
    <w:rsid w:val="00401B23"/>
    <w:rsid w:val="00402758"/>
    <w:rsid w:val="004044BC"/>
    <w:rsid w:val="00404883"/>
    <w:rsid w:val="00404AA5"/>
    <w:rsid w:val="00405849"/>
    <w:rsid w:val="0040656C"/>
    <w:rsid w:val="00406B38"/>
    <w:rsid w:val="0041222A"/>
    <w:rsid w:val="0041295C"/>
    <w:rsid w:val="0041419B"/>
    <w:rsid w:val="00415D68"/>
    <w:rsid w:val="00416BC3"/>
    <w:rsid w:val="00421B41"/>
    <w:rsid w:val="00422A12"/>
    <w:rsid w:val="004236C6"/>
    <w:rsid w:val="004246B1"/>
    <w:rsid w:val="004267B3"/>
    <w:rsid w:val="00427945"/>
    <w:rsid w:val="00427D3B"/>
    <w:rsid w:val="00427EBE"/>
    <w:rsid w:val="0043024F"/>
    <w:rsid w:val="004302C5"/>
    <w:rsid w:val="00431BDF"/>
    <w:rsid w:val="00432435"/>
    <w:rsid w:val="0043267B"/>
    <w:rsid w:val="00433E04"/>
    <w:rsid w:val="004340E0"/>
    <w:rsid w:val="0043492B"/>
    <w:rsid w:val="00436FC1"/>
    <w:rsid w:val="00436FF4"/>
    <w:rsid w:val="004377E5"/>
    <w:rsid w:val="00437D66"/>
    <w:rsid w:val="00440253"/>
    <w:rsid w:val="00440C0F"/>
    <w:rsid w:val="00441639"/>
    <w:rsid w:val="00441A4B"/>
    <w:rsid w:val="0044382A"/>
    <w:rsid w:val="00445F20"/>
    <w:rsid w:val="00446DE9"/>
    <w:rsid w:val="0045110A"/>
    <w:rsid w:val="00453930"/>
    <w:rsid w:val="00454870"/>
    <w:rsid w:val="0045562A"/>
    <w:rsid w:val="00455A4F"/>
    <w:rsid w:val="00460012"/>
    <w:rsid w:val="0046049A"/>
    <w:rsid w:val="0046140B"/>
    <w:rsid w:val="00461E0E"/>
    <w:rsid w:val="00463B89"/>
    <w:rsid w:val="00463EFE"/>
    <w:rsid w:val="004660D0"/>
    <w:rsid w:val="004669CF"/>
    <w:rsid w:val="004732F7"/>
    <w:rsid w:val="00474E7E"/>
    <w:rsid w:val="0047554A"/>
    <w:rsid w:val="0048177F"/>
    <w:rsid w:val="00481FF7"/>
    <w:rsid w:val="00484B6E"/>
    <w:rsid w:val="0048552F"/>
    <w:rsid w:val="004856A5"/>
    <w:rsid w:val="00487CFB"/>
    <w:rsid w:val="00487DAB"/>
    <w:rsid w:val="00490A6A"/>
    <w:rsid w:val="00490DCF"/>
    <w:rsid w:val="004916B9"/>
    <w:rsid w:val="00491F3F"/>
    <w:rsid w:val="004920BB"/>
    <w:rsid w:val="00495CC1"/>
    <w:rsid w:val="0049636A"/>
    <w:rsid w:val="004A58F6"/>
    <w:rsid w:val="004A5D02"/>
    <w:rsid w:val="004A6306"/>
    <w:rsid w:val="004A66F7"/>
    <w:rsid w:val="004A6820"/>
    <w:rsid w:val="004B0D70"/>
    <w:rsid w:val="004B2504"/>
    <w:rsid w:val="004B3AAE"/>
    <w:rsid w:val="004B62BF"/>
    <w:rsid w:val="004B6EA1"/>
    <w:rsid w:val="004B731A"/>
    <w:rsid w:val="004C288B"/>
    <w:rsid w:val="004C560E"/>
    <w:rsid w:val="004C56DA"/>
    <w:rsid w:val="004C66A2"/>
    <w:rsid w:val="004D0EBF"/>
    <w:rsid w:val="004D412D"/>
    <w:rsid w:val="004D4836"/>
    <w:rsid w:val="004D552A"/>
    <w:rsid w:val="004D69FD"/>
    <w:rsid w:val="004E09A7"/>
    <w:rsid w:val="004E1A4D"/>
    <w:rsid w:val="004E4663"/>
    <w:rsid w:val="004E499D"/>
    <w:rsid w:val="004E549D"/>
    <w:rsid w:val="004E587A"/>
    <w:rsid w:val="004E767E"/>
    <w:rsid w:val="004F0400"/>
    <w:rsid w:val="004F3908"/>
    <w:rsid w:val="004F5199"/>
    <w:rsid w:val="004F5806"/>
    <w:rsid w:val="004F60CF"/>
    <w:rsid w:val="004F7F16"/>
    <w:rsid w:val="00502152"/>
    <w:rsid w:val="005029DF"/>
    <w:rsid w:val="00502A32"/>
    <w:rsid w:val="00503EAD"/>
    <w:rsid w:val="00506831"/>
    <w:rsid w:val="00506F34"/>
    <w:rsid w:val="00510A0E"/>
    <w:rsid w:val="005121BE"/>
    <w:rsid w:val="00513910"/>
    <w:rsid w:val="005167FC"/>
    <w:rsid w:val="005171FE"/>
    <w:rsid w:val="0051785C"/>
    <w:rsid w:val="00517879"/>
    <w:rsid w:val="00523118"/>
    <w:rsid w:val="00526EE6"/>
    <w:rsid w:val="005303B3"/>
    <w:rsid w:val="005333BF"/>
    <w:rsid w:val="00533A33"/>
    <w:rsid w:val="00534090"/>
    <w:rsid w:val="005342E8"/>
    <w:rsid w:val="00535951"/>
    <w:rsid w:val="00535F56"/>
    <w:rsid w:val="005375CC"/>
    <w:rsid w:val="00540726"/>
    <w:rsid w:val="005418D2"/>
    <w:rsid w:val="005422CD"/>
    <w:rsid w:val="00543850"/>
    <w:rsid w:val="00545A6E"/>
    <w:rsid w:val="00545C38"/>
    <w:rsid w:val="00547508"/>
    <w:rsid w:val="00550BEB"/>
    <w:rsid w:val="00551928"/>
    <w:rsid w:val="005622E5"/>
    <w:rsid w:val="00562AAC"/>
    <w:rsid w:val="005636EC"/>
    <w:rsid w:val="00570FBB"/>
    <w:rsid w:val="00571C0C"/>
    <w:rsid w:val="00571CA3"/>
    <w:rsid w:val="00574249"/>
    <w:rsid w:val="00574464"/>
    <w:rsid w:val="00577EAF"/>
    <w:rsid w:val="0058082B"/>
    <w:rsid w:val="00580C9C"/>
    <w:rsid w:val="00582AA1"/>
    <w:rsid w:val="00582F67"/>
    <w:rsid w:val="0058325F"/>
    <w:rsid w:val="005844A8"/>
    <w:rsid w:val="0058496D"/>
    <w:rsid w:val="00585857"/>
    <w:rsid w:val="00585A6E"/>
    <w:rsid w:val="005862FB"/>
    <w:rsid w:val="0058659F"/>
    <w:rsid w:val="00586A83"/>
    <w:rsid w:val="00591452"/>
    <w:rsid w:val="005916A3"/>
    <w:rsid w:val="00591F95"/>
    <w:rsid w:val="0059345F"/>
    <w:rsid w:val="00594630"/>
    <w:rsid w:val="00595447"/>
    <w:rsid w:val="00595B1C"/>
    <w:rsid w:val="005964A9"/>
    <w:rsid w:val="00596744"/>
    <w:rsid w:val="00597387"/>
    <w:rsid w:val="005A2526"/>
    <w:rsid w:val="005A4003"/>
    <w:rsid w:val="005A44B9"/>
    <w:rsid w:val="005A4B08"/>
    <w:rsid w:val="005A55CC"/>
    <w:rsid w:val="005A5693"/>
    <w:rsid w:val="005A706A"/>
    <w:rsid w:val="005A75BD"/>
    <w:rsid w:val="005B1C55"/>
    <w:rsid w:val="005B2D9B"/>
    <w:rsid w:val="005B339C"/>
    <w:rsid w:val="005B53AF"/>
    <w:rsid w:val="005B563D"/>
    <w:rsid w:val="005B5EEF"/>
    <w:rsid w:val="005B6DF0"/>
    <w:rsid w:val="005B71C6"/>
    <w:rsid w:val="005B78FE"/>
    <w:rsid w:val="005C318E"/>
    <w:rsid w:val="005C526C"/>
    <w:rsid w:val="005C64C9"/>
    <w:rsid w:val="005C6511"/>
    <w:rsid w:val="005C6D4A"/>
    <w:rsid w:val="005D04BC"/>
    <w:rsid w:val="005D0750"/>
    <w:rsid w:val="005D2813"/>
    <w:rsid w:val="005D29AB"/>
    <w:rsid w:val="005D2E31"/>
    <w:rsid w:val="005D4516"/>
    <w:rsid w:val="005D49FD"/>
    <w:rsid w:val="005D4AE9"/>
    <w:rsid w:val="005D7C3F"/>
    <w:rsid w:val="005E112F"/>
    <w:rsid w:val="005E190E"/>
    <w:rsid w:val="005E1C6C"/>
    <w:rsid w:val="005E2D19"/>
    <w:rsid w:val="005E32AF"/>
    <w:rsid w:val="005E48D5"/>
    <w:rsid w:val="005E5C39"/>
    <w:rsid w:val="005E7B8B"/>
    <w:rsid w:val="005F0CF7"/>
    <w:rsid w:val="005F1CF9"/>
    <w:rsid w:val="005F2543"/>
    <w:rsid w:val="005F3821"/>
    <w:rsid w:val="005F3E2E"/>
    <w:rsid w:val="005F4767"/>
    <w:rsid w:val="005F593E"/>
    <w:rsid w:val="005F5A0E"/>
    <w:rsid w:val="005F5E0B"/>
    <w:rsid w:val="005F7072"/>
    <w:rsid w:val="005F717B"/>
    <w:rsid w:val="0060038B"/>
    <w:rsid w:val="0060125F"/>
    <w:rsid w:val="006045FB"/>
    <w:rsid w:val="00604698"/>
    <w:rsid w:val="00605557"/>
    <w:rsid w:val="0060585C"/>
    <w:rsid w:val="00605E43"/>
    <w:rsid w:val="00606E4C"/>
    <w:rsid w:val="0060715F"/>
    <w:rsid w:val="006113DF"/>
    <w:rsid w:val="00611D24"/>
    <w:rsid w:val="00611EA1"/>
    <w:rsid w:val="00612BF9"/>
    <w:rsid w:val="006134FB"/>
    <w:rsid w:val="00613E0C"/>
    <w:rsid w:val="006144C2"/>
    <w:rsid w:val="00614C0C"/>
    <w:rsid w:val="006157BF"/>
    <w:rsid w:val="0061746F"/>
    <w:rsid w:val="00620AAF"/>
    <w:rsid w:val="00621A87"/>
    <w:rsid w:val="006259E4"/>
    <w:rsid w:val="00625BF9"/>
    <w:rsid w:val="00626546"/>
    <w:rsid w:val="00627C47"/>
    <w:rsid w:val="00630233"/>
    <w:rsid w:val="00630772"/>
    <w:rsid w:val="00631AFD"/>
    <w:rsid w:val="00632742"/>
    <w:rsid w:val="00632B39"/>
    <w:rsid w:val="00632E2C"/>
    <w:rsid w:val="00633C18"/>
    <w:rsid w:val="00635167"/>
    <w:rsid w:val="006355E5"/>
    <w:rsid w:val="00636BD4"/>
    <w:rsid w:val="00636FCB"/>
    <w:rsid w:val="00640E3A"/>
    <w:rsid w:val="00640F3C"/>
    <w:rsid w:val="00644A25"/>
    <w:rsid w:val="006456C5"/>
    <w:rsid w:val="00645A3E"/>
    <w:rsid w:val="00647FD8"/>
    <w:rsid w:val="00651BAD"/>
    <w:rsid w:val="00652FBA"/>
    <w:rsid w:val="00653152"/>
    <w:rsid w:val="0065455C"/>
    <w:rsid w:val="0065701A"/>
    <w:rsid w:val="0066036A"/>
    <w:rsid w:val="00660491"/>
    <w:rsid w:val="00660DE6"/>
    <w:rsid w:val="0066108F"/>
    <w:rsid w:val="00661F8D"/>
    <w:rsid w:val="00662275"/>
    <w:rsid w:val="00663D8C"/>
    <w:rsid w:val="00665C5E"/>
    <w:rsid w:val="00666325"/>
    <w:rsid w:val="00670307"/>
    <w:rsid w:val="00671316"/>
    <w:rsid w:val="00672CDF"/>
    <w:rsid w:val="00673AD6"/>
    <w:rsid w:val="00674904"/>
    <w:rsid w:val="006809B7"/>
    <w:rsid w:val="00681A58"/>
    <w:rsid w:val="00683F9E"/>
    <w:rsid w:val="00686ED4"/>
    <w:rsid w:val="00686F83"/>
    <w:rsid w:val="006879D0"/>
    <w:rsid w:val="00687C6C"/>
    <w:rsid w:val="006907D2"/>
    <w:rsid w:val="00690E82"/>
    <w:rsid w:val="00692BDB"/>
    <w:rsid w:val="006935A2"/>
    <w:rsid w:val="00694CA9"/>
    <w:rsid w:val="006950DB"/>
    <w:rsid w:val="00695268"/>
    <w:rsid w:val="00695C8A"/>
    <w:rsid w:val="006A10DF"/>
    <w:rsid w:val="006A152B"/>
    <w:rsid w:val="006A2ED8"/>
    <w:rsid w:val="006A2EFD"/>
    <w:rsid w:val="006A3203"/>
    <w:rsid w:val="006B05EB"/>
    <w:rsid w:val="006B115B"/>
    <w:rsid w:val="006B18A8"/>
    <w:rsid w:val="006B65E8"/>
    <w:rsid w:val="006C166A"/>
    <w:rsid w:val="006C1FF2"/>
    <w:rsid w:val="006C2551"/>
    <w:rsid w:val="006C3CE5"/>
    <w:rsid w:val="006C59BC"/>
    <w:rsid w:val="006C606D"/>
    <w:rsid w:val="006D01F6"/>
    <w:rsid w:val="006D216B"/>
    <w:rsid w:val="006D3541"/>
    <w:rsid w:val="006D39F6"/>
    <w:rsid w:val="006D3DAC"/>
    <w:rsid w:val="006E062E"/>
    <w:rsid w:val="006E322A"/>
    <w:rsid w:val="006E3AB1"/>
    <w:rsid w:val="006E3DA8"/>
    <w:rsid w:val="006E5789"/>
    <w:rsid w:val="006F1596"/>
    <w:rsid w:val="006F1A76"/>
    <w:rsid w:val="006F2C1C"/>
    <w:rsid w:val="006F33A4"/>
    <w:rsid w:val="006F37E1"/>
    <w:rsid w:val="006F4CBB"/>
    <w:rsid w:val="006F5865"/>
    <w:rsid w:val="006F5A2F"/>
    <w:rsid w:val="006F6438"/>
    <w:rsid w:val="006F78C6"/>
    <w:rsid w:val="007028C8"/>
    <w:rsid w:val="00704F48"/>
    <w:rsid w:val="00710874"/>
    <w:rsid w:val="0071153B"/>
    <w:rsid w:val="0071649F"/>
    <w:rsid w:val="00721C82"/>
    <w:rsid w:val="00723C81"/>
    <w:rsid w:val="00723F28"/>
    <w:rsid w:val="00724E35"/>
    <w:rsid w:val="00727F94"/>
    <w:rsid w:val="00730CDB"/>
    <w:rsid w:val="00731B53"/>
    <w:rsid w:val="00731CE8"/>
    <w:rsid w:val="0073218C"/>
    <w:rsid w:val="00732853"/>
    <w:rsid w:val="0073309C"/>
    <w:rsid w:val="007331D4"/>
    <w:rsid w:val="007336D2"/>
    <w:rsid w:val="00733C89"/>
    <w:rsid w:val="007341B3"/>
    <w:rsid w:val="00735BF6"/>
    <w:rsid w:val="00737E26"/>
    <w:rsid w:val="00740F3C"/>
    <w:rsid w:val="007414F4"/>
    <w:rsid w:val="007425B7"/>
    <w:rsid w:val="00743FFE"/>
    <w:rsid w:val="00744464"/>
    <w:rsid w:val="0074484C"/>
    <w:rsid w:val="00744F23"/>
    <w:rsid w:val="007455B9"/>
    <w:rsid w:val="00745A56"/>
    <w:rsid w:val="00746187"/>
    <w:rsid w:val="00746256"/>
    <w:rsid w:val="007463F9"/>
    <w:rsid w:val="00747048"/>
    <w:rsid w:val="007503BC"/>
    <w:rsid w:val="00750720"/>
    <w:rsid w:val="0075104B"/>
    <w:rsid w:val="00752C99"/>
    <w:rsid w:val="00754676"/>
    <w:rsid w:val="007547AD"/>
    <w:rsid w:val="007552F3"/>
    <w:rsid w:val="00755F9C"/>
    <w:rsid w:val="007574BA"/>
    <w:rsid w:val="00757BA8"/>
    <w:rsid w:val="00760CE4"/>
    <w:rsid w:val="00760D64"/>
    <w:rsid w:val="00762247"/>
    <w:rsid w:val="00763AEE"/>
    <w:rsid w:val="0076403B"/>
    <w:rsid w:val="007646E4"/>
    <w:rsid w:val="00767733"/>
    <w:rsid w:val="0076790E"/>
    <w:rsid w:val="00770B5B"/>
    <w:rsid w:val="00772766"/>
    <w:rsid w:val="00772C1B"/>
    <w:rsid w:val="00772F94"/>
    <w:rsid w:val="00775FFC"/>
    <w:rsid w:val="00777926"/>
    <w:rsid w:val="00780849"/>
    <w:rsid w:val="0078104A"/>
    <w:rsid w:val="00782392"/>
    <w:rsid w:val="00782700"/>
    <w:rsid w:val="00782930"/>
    <w:rsid w:val="00783EB3"/>
    <w:rsid w:val="00783EBF"/>
    <w:rsid w:val="00785307"/>
    <w:rsid w:val="00785710"/>
    <w:rsid w:val="0078715A"/>
    <w:rsid w:val="0079031F"/>
    <w:rsid w:val="007917AD"/>
    <w:rsid w:val="0079267E"/>
    <w:rsid w:val="00792A3B"/>
    <w:rsid w:val="00793621"/>
    <w:rsid w:val="00794829"/>
    <w:rsid w:val="00796FAC"/>
    <w:rsid w:val="007972FE"/>
    <w:rsid w:val="00797B8F"/>
    <w:rsid w:val="007A19DB"/>
    <w:rsid w:val="007A37F2"/>
    <w:rsid w:val="007A51B7"/>
    <w:rsid w:val="007A5846"/>
    <w:rsid w:val="007A5D8E"/>
    <w:rsid w:val="007A5FF8"/>
    <w:rsid w:val="007A72C2"/>
    <w:rsid w:val="007B0894"/>
    <w:rsid w:val="007B08AD"/>
    <w:rsid w:val="007B2E25"/>
    <w:rsid w:val="007B3BB0"/>
    <w:rsid w:val="007B6428"/>
    <w:rsid w:val="007C0B1E"/>
    <w:rsid w:val="007C1BF0"/>
    <w:rsid w:val="007C2177"/>
    <w:rsid w:val="007C2BD6"/>
    <w:rsid w:val="007C3418"/>
    <w:rsid w:val="007C3690"/>
    <w:rsid w:val="007C36AE"/>
    <w:rsid w:val="007C5433"/>
    <w:rsid w:val="007C5552"/>
    <w:rsid w:val="007C6574"/>
    <w:rsid w:val="007C6AD2"/>
    <w:rsid w:val="007C6C0A"/>
    <w:rsid w:val="007C72D4"/>
    <w:rsid w:val="007D1C54"/>
    <w:rsid w:val="007D2AC9"/>
    <w:rsid w:val="007D331D"/>
    <w:rsid w:val="007D401C"/>
    <w:rsid w:val="007D4B0D"/>
    <w:rsid w:val="007D4EA4"/>
    <w:rsid w:val="007D5874"/>
    <w:rsid w:val="007D59F5"/>
    <w:rsid w:val="007D6ACA"/>
    <w:rsid w:val="007E0DAA"/>
    <w:rsid w:val="007E2D42"/>
    <w:rsid w:val="007E548B"/>
    <w:rsid w:val="007E5F48"/>
    <w:rsid w:val="007E6196"/>
    <w:rsid w:val="007E7465"/>
    <w:rsid w:val="007E790B"/>
    <w:rsid w:val="007F0DC3"/>
    <w:rsid w:val="007F3D0F"/>
    <w:rsid w:val="007F6358"/>
    <w:rsid w:val="007F705D"/>
    <w:rsid w:val="007F766F"/>
    <w:rsid w:val="007F783F"/>
    <w:rsid w:val="00802173"/>
    <w:rsid w:val="00802C84"/>
    <w:rsid w:val="00803399"/>
    <w:rsid w:val="00804071"/>
    <w:rsid w:val="008051E7"/>
    <w:rsid w:val="008051EF"/>
    <w:rsid w:val="008102AD"/>
    <w:rsid w:val="00810833"/>
    <w:rsid w:val="00812040"/>
    <w:rsid w:val="00814351"/>
    <w:rsid w:val="008202C6"/>
    <w:rsid w:val="00820731"/>
    <w:rsid w:val="00821682"/>
    <w:rsid w:val="00825233"/>
    <w:rsid w:val="00825C73"/>
    <w:rsid w:val="00827867"/>
    <w:rsid w:val="00827988"/>
    <w:rsid w:val="0083029B"/>
    <w:rsid w:val="00830534"/>
    <w:rsid w:val="00830F13"/>
    <w:rsid w:val="00831FE1"/>
    <w:rsid w:val="00833FC7"/>
    <w:rsid w:val="008349B6"/>
    <w:rsid w:val="00834F44"/>
    <w:rsid w:val="008361AC"/>
    <w:rsid w:val="008376E9"/>
    <w:rsid w:val="00837E70"/>
    <w:rsid w:val="00837F23"/>
    <w:rsid w:val="00840209"/>
    <w:rsid w:val="008406A6"/>
    <w:rsid w:val="00841290"/>
    <w:rsid w:val="00842471"/>
    <w:rsid w:val="0084478A"/>
    <w:rsid w:val="00844F5D"/>
    <w:rsid w:val="00844F88"/>
    <w:rsid w:val="0084696C"/>
    <w:rsid w:val="008479B7"/>
    <w:rsid w:val="00847FD5"/>
    <w:rsid w:val="0085176F"/>
    <w:rsid w:val="00851EA7"/>
    <w:rsid w:val="00852AB5"/>
    <w:rsid w:val="00853555"/>
    <w:rsid w:val="00853EBA"/>
    <w:rsid w:val="00855197"/>
    <w:rsid w:val="0085565D"/>
    <w:rsid w:val="0085634A"/>
    <w:rsid w:val="008567C9"/>
    <w:rsid w:val="00857AA4"/>
    <w:rsid w:val="00863BED"/>
    <w:rsid w:val="00864ABE"/>
    <w:rsid w:val="00865D8B"/>
    <w:rsid w:val="008666C9"/>
    <w:rsid w:val="00867CC7"/>
    <w:rsid w:val="00871B6C"/>
    <w:rsid w:val="00871F28"/>
    <w:rsid w:val="00872274"/>
    <w:rsid w:val="00872403"/>
    <w:rsid w:val="00875B75"/>
    <w:rsid w:val="008760E0"/>
    <w:rsid w:val="008813B5"/>
    <w:rsid w:val="00882182"/>
    <w:rsid w:val="008824F3"/>
    <w:rsid w:val="0088376A"/>
    <w:rsid w:val="0088448F"/>
    <w:rsid w:val="008860AF"/>
    <w:rsid w:val="0088661F"/>
    <w:rsid w:val="00887491"/>
    <w:rsid w:val="00887D19"/>
    <w:rsid w:val="00892B81"/>
    <w:rsid w:val="00892C0E"/>
    <w:rsid w:val="00893450"/>
    <w:rsid w:val="008937FB"/>
    <w:rsid w:val="008974A6"/>
    <w:rsid w:val="008A220D"/>
    <w:rsid w:val="008A2B32"/>
    <w:rsid w:val="008A330F"/>
    <w:rsid w:val="008A44D3"/>
    <w:rsid w:val="008A5088"/>
    <w:rsid w:val="008A5439"/>
    <w:rsid w:val="008A5963"/>
    <w:rsid w:val="008A6F80"/>
    <w:rsid w:val="008B17F6"/>
    <w:rsid w:val="008B28C1"/>
    <w:rsid w:val="008B5CBF"/>
    <w:rsid w:val="008B671A"/>
    <w:rsid w:val="008B74D2"/>
    <w:rsid w:val="008B7E8C"/>
    <w:rsid w:val="008C07FD"/>
    <w:rsid w:val="008C096E"/>
    <w:rsid w:val="008C1CB8"/>
    <w:rsid w:val="008C2CC4"/>
    <w:rsid w:val="008C524A"/>
    <w:rsid w:val="008C5C70"/>
    <w:rsid w:val="008C5F73"/>
    <w:rsid w:val="008C76AE"/>
    <w:rsid w:val="008D096C"/>
    <w:rsid w:val="008D2150"/>
    <w:rsid w:val="008D2389"/>
    <w:rsid w:val="008D2C9D"/>
    <w:rsid w:val="008D301A"/>
    <w:rsid w:val="008D694F"/>
    <w:rsid w:val="008D7007"/>
    <w:rsid w:val="008D712C"/>
    <w:rsid w:val="008D7318"/>
    <w:rsid w:val="008E1358"/>
    <w:rsid w:val="008E26B9"/>
    <w:rsid w:val="008E3A23"/>
    <w:rsid w:val="008E3D44"/>
    <w:rsid w:val="008E491A"/>
    <w:rsid w:val="008E4FBF"/>
    <w:rsid w:val="008E50CC"/>
    <w:rsid w:val="008E68D9"/>
    <w:rsid w:val="008F27D9"/>
    <w:rsid w:val="008F3003"/>
    <w:rsid w:val="008F3E6D"/>
    <w:rsid w:val="008F5E0B"/>
    <w:rsid w:val="008F5F2F"/>
    <w:rsid w:val="008F7038"/>
    <w:rsid w:val="008F7542"/>
    <w:rsid w:val="0090125E"/>
    <w:rsid w:val="00901BC4"/>
    <w:rsid w:val="00902A7A"/>
    <w:rsid w:val="0090305F"/>
    <w:rsid w:val="00903128"/>
    <w:rsid w:val="0090775C"/>
    <w:rsid w:val="00913305"/>
    <w:rsid w:val="00913CB5"/>
    <w:rsid w:val="00914297"/>
    <w:rsid w:val="009201A2"/>
    <w:rsid w:val="009219E2"/>
    <w:rsid w:val="0092262D"/>
    <w:rsid w:val="009238E0"/>
    <w:rsid w:val="00924FF5"/>
    <w:rsid w:val="009256D4"/>
    <w:rsid w:val="00925C88"/>
    <w:rsid w:val="009263F2"/>
    <w:rsid w:val="00930475"/>
    <w:rsid w:val="0093064E"/>
    <w:rsid w:val="009312CB"/>
    <w:rsid w:val="00932BCD"/>
    <w:rsid w:val="00933515"/>
    <w:rsid w:val="00933870"/>
    <w:rsid w:val="00933B55"/>
    <w:rsid w:val="00933FD6"/>
    <w:rsid w:val="00935825"/>
    <w:rsid w:val="00937BCD"/>
    <w:rsid w:val="00940A83"/>
    <w:rsid w:val="0094259F"/>
    <w:rsid w:val="009431BA"/>
    <w:rsid w:val="009435B3"/>
    <w:rsid w:val="00943AF4"/>
    <w:rsid w:val="00945394"/>
    <w:rsid w:val="00945880"/>
    <w:rsid w:val="00945DF3"/>
    <w:rsid w:val="00946D76"/>
    <w:rsid w:val="009473F7"/>
    <w:rsid w:val="0094778F"/>
    <w:rsid w:val="00950AAC"/>
    <w:rsid w:val="00950BB5"/>
    <w:rsid w:val="00950C4C"/>
    <w:rsid w:val="00950F19"/>
    <w:rsid w:val="00951785"/>
    <w:rsid w:val="0095204F"/>
    <w:rsid w:val="0095392A"/>
    <w:rsid w:val="0095523C"/>
    <w:rsid w:val="00955F48"/>
    <w:rsid w:val="00956B61"/>
    <w:rsid w:val="00957ADE"/>
    <w:rsid w:val="00965B26"/>
    <w:rsid w:val="00967F2E"/>
    <w:rsid w:val="009709C2"/>
    <w:rsid w:val="00971939"/>
    <w:rsid w:val="009732D4"/>
    <w:rsid w:val="00974657"/>
    <w:rsid w:val="00974C59"/>
    <w:rsid w:val="009762B9"/>
    <w:rsid w:val="009774D3"/>
    <w:rsid w:val="00980E58"/>
    <w:rsid w:val="00981FA5"/>
    <w:rsid w:val="00983E5D"/>
    <w:rsid w:val="009846A0"/>
    <w:rsid w:val="00985018"/>
    <w:rsid w:val="00985AEB"/>
    <w:rsid w:val="00985DAD"/>
    <w:rsid w:val="00987744"/>
    <w:rsid w:val="009904B8"/>
    <w:rsid w:val="0099070B"/>
    <w:rsid w:val="00990923"/>
    <w:rsid w:val="00991694"/>
    <w:rsid w:val="009942C3"/>
    <w:rsid w:val="00996550"/>
    <w:rsid w:val="00996DD6"/>
    <w:rsid w:val="009976C4"/>
    <w:rsid w:val="009A16BC"/>
    <w:rsid w:val="009A5D12"/>
    <w:rsid w:val="009B0AA8"/>
    <w:rsid w:val="009B0EC8"/>
    <w:rsid w:val="009B152D"/>
    <w:rsid w:val="009B1F67"/>
    <w:rsid w:val="009B5820"/>
    <w:rsid w:val="009B5BC1"/>
    <w:rsid w:val="009C0F12"/>
    <w:rsid w:val="009C0F41"/>
    <w:rsid w:val="009C2F0C"/>
    <w:rsid w:val="009C3142"/>
    <w:rsid w:val="009C4E19"/>
    <w:rsid w:val="009C5A83"/>
    <w:rsid w:val="009C6E82"/>
    <w:rsid w:val="009C7748"/>
    <w:rsid w:val="009D1E16"/>
    <w:rsid w:val="009D3B42"/>
    <w:rsid w:val="009D51D0"/>
    <w:rsid w:val="009E0993"/>
    <w:rsid w:val="009E14E8"/>
    <w:rsid w:val="009E1CD8"/>
    <w:rsid w:val="009E1E42"/>
    <w:rsid w:val="009E24D7"/>
    <w:rsid w:val="009E3CAF"/>
    <w:rsid w:val="009E4FCA"/>
    <w:rsid w:val="009E5C3F"/>
    <w:rsid w:val="009E6B1F"/>
    <w:rsid w:val="009E6B43"/>
    <w:rsid w:val="009E6DEA"/>
    <w:rsid w:val="009E7B3E"/>
    <w:rsid w:val="009F03C4"/>
    <w:rsid w:val="009F19DD"/>
    <w:rsid w:val="009F1C7D"/>
    <w:rsid w:val="009F2026"/>
    <w:rsid w:val="009F20EA"/>
    <w:rsid w:val="009F29B9"/>
    <w:rsid w:val="009F4530"/>
    <w:rsid w:val="009F532A"/>
    <w:rsid w:val="009F5DC0"/>
    <w:rsid w:val="009F735B"/>
    <w:rsid w:val="00A0385B"/>
    <w:rsid w:val="00A1048E"/>
    <w:rsid w:val="00A12672"/>
    <w:rsid w:val="00A132A2"/>
    <w:rsid w:val="00A13FAA"/>
    <w:rsid w:val="00A15FA8"/>
    <w:rsid w:val="00A172D6"/>
    <w:rsid w:val="00A17D70"/>
    <w:rsid w:val="00A205DC"/>
    <w:rsid w:val="00A27A6B"/>
    <w:rsid w:val="00A30404"/>
    <w:rsid w:val="00A31DBB"/>
    <w:rsid w:val="00A33156"/>
    <w:rsid w:val="00A33FC4"/>
    <w:rsid w:val="00A3443D"/>
    <w:rsid w:val="00A346B9"/>
    <w:rsid w:val="00A35EFF"/>
    <w:rsid w:val="00A4408C"/>
    <w:rsid w:val="00A45452"/>
    <w:rsid w:val="00A4546A"/>
    <w:rsid w:val="00A4653F"/>
    <w:rsid w:val="00A46DCC"/>
    <w:rsid w:val="00A46F96"/>
    <w:rsid w:val="00A4716C"/>
    <w:rsid w:val="00A477F4"/>
    <w:rsid w:val="00A50BBC"/>
    <w:rsid w:val="00A5158C"/>
    <w:rsid w:val="00A52437"/>
    <w:rsid w:val="00A528FE"/>
    <w:rsid w:val="00A5316B"/>
    <w:rsid w:val="00A56132"/>
    <w:rsid w:val="00A56140"/>
    <w:rsid w:val="00A61D73"/>
    <w:rsid w:val="00A62641"/>
    <w:rsid w:val="00A63B52"/>
    <w:rsid w:val="00A64928"/>
    <w:rsid w:val="00A64D89"/>
    <w:rsid w:val="00A6691E"/>
    <w:rsid w:val="00A67B76"/>
    <w:rsid w:val="00A7092C"/>
    <w:rsid w:val="00A72B65"/>
    <w:rsid w:val="00A75E23"/>
    <w:rsid w:val="00A768D3"/>
    <w:rsid w:val="00A8023D"/>
    <w:rsid w:val="00A8086F"/>
    <w:rsid w:val="00A80892"/>
    <w:rsid w:val="00A81925"/>
    <w:rsid w:val="00A820C4"/>
    <w:rsid w:val="00A82851"/>
    <w:rsid w:val="00A83D83"/>
    <w:rsid w:val="00A84122"/>
    <w:rsid w:val="00A84994"/>
    <w:rsid w:val="00A849D9"/>
    <w:rsid w:val="00A84FE8"/>
    <w:rsid w:val="00A85B29"/>
    <w:rsid w:val="00A85C5A"/>
    <w:rsid w:val="00A8792B"/>
    <w:rsid w:val="00A8797A"/>
    <w:rsid w:val="00A9075F"/>
    <w:rsid w:val="00A9149A"/>
    <w:rsid w:val="00A943E1"/>
    <w:rsid w:val="00A94631"/>
    <w:rsid w:val="00A94773"/>
    <w:rsid w:val="00A94FF8"/>
    <w:rsid w:val="00A96AAE"/>
    <w:rsid w:val="00AA1A11"/>
    <w:rsid w:val="00AA1D8E"/>
    <w:rsid w:val="00AA4AB1"/>
    <w:rsid w:val="00AA6BAC"/>
    <w:rsid w:val="00AA6C19"/>
    <w:rsid w:val="00AB076D"/>
    <w:rsid w:val="00AB27CF"/>
    <w:rsid w:val="00AB2E0F"/>
    <w:rsid w:val="00AB30DD"/>
    <w:rsid w:val="00AB364F"/>
    <w:rsid w:val="00AB5449"/>
    <w:rsid w:val="00AB5B90"/>
    <w:rsid w:val="00AB5E9C"/>
    <w:rsid w:val="00AB61E0"/>
    <w:rsid w:val="00AB7D39"/>
    <w:rsid w:val="00AC2543"/>
    <w:rsid w:val="00AC3464"/>
    <w:rsid w:val="00AC3F27"/>
    <w:rsid w:val="00AC5919"/>
    <w:rsid w:val="00AC5AF3"/>
    <w:rsid w:val="00AD0A8A"/>
    <w:rsid w:val="00AD27BC"/>
    <w:rsid w:val="00AD2CAF"/>
    <w:rsid w:val="00AD2E33"/>
    <w:rsid w:val="00AD2FFF"/>
    <w:rsid w:val="00AD37F2"/>
    <w:rsid w:val="00AD3F9F"/>
    <w:rsid w:val="00AD6961"/>
    <w:rsid w:val="00AD7A8E"/>
    <w:rsid w:val="00AE0B18"/>
    <w:rsid w:val="00AE2D79"/>
    <w:rsid w:val="00AE7A17"/>
    <w:rsid w:val="00AE7C6D"/>
    <w:rsid w:val="00AF0B80"/>
    <w:rsid w:val="00AF2CF2"/>
    <w:rsid w:val="00AF5741"/>
    <w:rsid w:val="00AF5751"/>
    <w:rsid w:val="00AF7766"/>
    <w:rsid w:val="00AF7B60"/>
    <w:rsid w:val="00B00A05"/>
    <w:rsid w:val="00B02378"/>
    <w:rsid w:val="00B03005"/>
    <w:rsid w:val="00B0437E"/>
    <w:rsid w:val="00B074F6"/>
    <w:rsid w:val="00B07E7C"/>
    <w:rsid w:val="00B104D8"/>
    <w:rsid w:val="00B10D44"/>
    <w:rsid w:val="00B12375"/>
    <w:rsid w:val="00B1250A"/>
    <w:rsid w:val="00B1283C"/>
    <w:rsid w:val="00B12D79"/>
    <w:rsid w:val="00B156F3"/>
    <w:rsid w:val="00B16394"/>
    <w:rsid w:val="00B22B49"/>
    <w:rsid w:val="00B23CD7"/>
    <w:rsid w:val="00B2523D"/>
    <w:rsid w:val="00B257A4"/>
    <w:rsid w:val="00B278EE"/>
    <w:rsid w:val="00B27A7E"/>
    <w:rsid w:val="00B30FCE"/>
    <w:rsid w:val="00B31EA3"/>
    <w:rsid w:val="00B32E83"/>
    <w:rsid w:val="00B32F21"/>
    <w:rsid w:val="00B378A8"/>
    <w:rsid w:val="00B37C42"/>
    <w:rsid w:val="00B40616"/>
    <w:rsid w:val="00B427CA"/>
    <w:rsid w:val="00B447D6"/>
    <w:rsid w:val="00B4558D"/>
    <w:rsid w:val="00B5111B"/>
    <w:rsid w:val="00B51F07"/>
    <w:rsid w:val="00B53BB7"/>
    <w:rsid w:val="00B53D25"/>
    <w:rsid w:val="00B54DB0"/>
    <w:rsid w:val="00B55589"/>
    <w:rsid w:val="00B558A1"/>
    <w:rsid w:val="00B558F6"/>
    <w:rsid w:val="00B56921"/>
    <w:rsid w:val="00B62DBD"/>
    <w:rsid w:val="00B634B8"/>
    <w:rsid w:val="00B64636"/>
    <w:rsid w:val="00B64EAC"/>
    <w:rsid w:val="00B65A5F"/>
    <w:rsid w:val="00B666B5"/>
    <w:rsid w:val="00B67410"/>
    <w:rsid w:val="00B67A19"/>
    <w:rsid w:val="00B67CBE"/>
    <w:rsid w:val="00B722F7"/>
    <w:rsid w:val="00B72E99"/>
    <w:rsid w:val="00B72F0B"/>
    <w:rsid w:val="00B73100"/>
    <w:rsid w:val="00B75FC6"/>
    <w:rsid w:val="00B77C2B"/>
    <w:rsid w:val="00B77C4F"/>
    <w:rsid w:val="00B77FE6"/>
    <w:rsid w:val="00B82677"/>
    <w:rsid w:val="00B83464"/>
    <w:rsid w:val="00B83897"/>
    <w:rsid w:val="00B8570E"/>
    <w:rsid w:val="00B90652"/>
    <w:rsid w:val="00B90BE6"/>
    <w:rsid w:val="00B91285"/>
    <w:rsid w:val="00B91B26"/>
    <w:rsid w:val="00B9424D"/>
    <w:rsid w:val="00B95351"/>
    <w:rsid w:val="00B9594F"/>
    <w:rsid w:val="00B95D27"/>
    <w:rsid w:val="00B96C93"/>
    <w:rsid w:val="00B97BFE"/>
    <w:rsid w:val="00BA003D"/>
    <w:rsid w:val="00BA0CF2"/>
    <w:rsid w:val="00BA1412"/>
    <w:rsid w:val="00BA2C92"/>
    <w:rsid w:val="00BA4E3F"/>
    <w:rsid w:val="00BA7008"/>
    <w:rsid w:val="00BB00F4"/>
    <w:rsid w:val="00BB0DDF"/>
    <w:rsid w:val="00BB11DE"/>
    <w:rsid w:val="00BB1812"/>
    <w:rsid w:val="00BB361B"/>
    <w:rsid w:val="00BB38FE"/>
    <w:rsid w:val="00BB3F5A"/>
    <w:rsid w:val="00BB558F"/>
    <w:rsid w:val="00BB61C3"/>
    <w:rsid w:val="00BB66B3"/>
    <w:rsid w:val="00BB7709"/>
    <w:rsid w:val="00BC3329"/>
    <w:rsid w:val="00BC3CAA"/>
    <w:rsid w:val="00BC3FB2"/>
    <w:rsid w:val="00BD0B67"/>
    <w:rsid w:val="00BD1031"/>
    <w:rsid w:val="00BD10A8"/>
    <w:rsid w:val="00BD15D5"/>
    <w:rsid w:val="00BD1ED5"/>
    <w:rsid w:val="00BD323C"/>
    <w:rsid w:val="00BD3649"/>
    <w:rsid w:val="00BD3826"/>
    <w:rsid w:val="00BD4130"/>
    <w:rsid w:val="00BD6519"/>
    <w:rsid w:val="00BD696A"/>
    <w:rsid w:val="00BD7B47"/>
    <w:rsid w:val="00BE3D87"/>
    <w:rsid w:val="00BE3E5E"/>
    <w:rsid w:val="00BE6323"/>
    <w:rsid w:val="00BF23E3"/>
    <w:rsid w:val="00BF5079"/>
    <w:rsid w:val="00BF631B"/>
    <w:rsid w:val="00BF65C5"/>
    <w:rsid w:val="00BF7C80"/>
    <w:rsid w:val="00C008C2"/>
    <w:rsid w:val="00C03C49"/>
    <w:rsid w:val="00C05902"/>
    <w:rsid w:val="00C05E8F"/>
    <w:rsid w:val="00C06205"/>
    <w:rsid w:val="00C10419"/>
    <w:rsid w:val="00C11353"/>
    <w:rsid w:val="00C11AA9"/>
    <w:rsid w:val="00C11FE8"/>
    <w:rsid w:val="00C13372"/>
    <w:rsid w:val="00C139B1"/>
    <w:rsid w:val="00C141EF"/>
    <w:rsid w:val="00C14364"/>
    <w:rsid w:val="00C14698"/>
    <w:rsid w:val="00C15303"/>
    <w:rsid w:val="00C163A6"/>
    <w:rsid w:val="00C17213"/>
    <w:rsid w:val="00C179CB"/>
    <w:rsid w:val="00C208D9"/>
    <w:rsid w:val="00C2203A"/>
    <w:rsid w:val="00C2256B"/>
    <w:rsid w:val="00C23141"/>
    <w:rsid w:val="00C234A1"/>
    <w:rsid w:val="00C23C61"/>
    <w:rsid w:val="00C24DD5"/>
    <w:rsid w:val="00C27D24"/>
    <w:rsid w:val="00C30C1D"/>
    <w:rsid w:val="00C30FF5"/>
    <w:rsid w:val="00C31208"/>
    <w:rsid w:val="00C32C06"/>
    <w:rsid w:val="00C335C1"/>
    <w:rsid w:val="00C34B55"/>
    <w:rsid w:val="00C34CCD"/>
    <w:rsid w:val="00C34D3A"/>
    <w:rsid w:val="00C35B35"/>
    <w:rsid w:val="00C374E3"/>
    <w:rsid w:val="00C379D2"/>
    <w:rsid w:val="00C4062D"/>
    <w:rsid w:val="00C40FC7"/>
    <w:rsid w:val="00C44051"/>
    <w:rsid w:val="00C4420B"/>
    <w:rsid w:val="00C444E2"/>
    <w:rsid w:val="00C45209"/>
    <w:rsid w:val="00C469DE"/>
    <w:rsid w:val="00C469E6"/>
    <w:rsid w:val="00C51466"/>
    <w:rsid w:val="00C5372A"/>
    <w:rsid w:val="00C53F4B"/>
    <w:rsid w:val="00C54A89"/>
    <w:rsid w:val="00C54E1C"/>
    <w:rsid w:val="00C565D7"/>
    <w:rsid w:val="00C578CF"/>
    <w:rsid w:val="00C57B55"/>
    <w:rsid w:val="00C60A3B"/>
    <w:rsid w:val="00C60BD9"/>
    <w:rsid w:val="00C611BE"/>
    <w:rsid w:val="00C61894"/>
    <w:rsid w:val="00C620B8"/>
    <w:rsid w:val="00C62B17"/>
    <w:rsid w:val="00C641C8"/>
    <w:rsid w:val="00C647CF"/>
    <w:rsid w:val="00C64F67"/>
    <w:rsid w:val="00C65951"/>
    <w:rsid w:val="00C65D78"/>
    <w:rsid w:val="00C66FFD"/>
    <w:rsid w:val="00C67DF9"/>
    <w:rsid w:val="00C705D4"/>
    <w:rsid w:val="00C70A60"/>
    <w:rsid w:val="00C71750"/>
    <w:rsid w:val="00C74078"/>
    <w:rsid w:val="00C742D6"/>
    <w:rsid w:val="00C74D16"/>
    <w:rsid w:val="00C76B21"/>
    <w:rsid w:val="00C80191"/>
    <w:rsid w:val="00C833C5"/>
    <w:rsid w:val="00C851E4"/>
    <w:rsid w:val="00C856EE"/>
    <w:rsid w:val="00C86818"/>
    <w:rsid w:val="00C87A78"/>
    <w:rsid w:val="00C9449C"/>
    <w:rsid w:val="00C9720F"/>
    <w:rsid w:val="00CA3042"/>
    <w:rsid w:val="00CA3BB3"/>
    <w:rsid w:val="00CA419C"/>
    <w:rsid w:val="00CA48F3"/>
    <w:rsid w:val="00CA4C73"/>
    <w:rsid w:val="00CA508C"/>
    <w:rsid w:val="00CA6058"/>
    <w:rsid w:val="00CA6B39"/>
    <w:rsid w:val="00CA7E18"/>
    <w:rsid w:val="00CB00D0"/>
    <w:rsid w:val="00CB1A9A"/>
    <w:rsid w:val="00CB3231"/>
    <w:rsid w:val="00CB33C4"/>
    <w:rsid w:val="00CB3CE1"/>
    <w:rsid w:val="00CB4EDD"/>
    <w:rsid w:val="00CC0626"/>
    <w:rsid w:val="00CC0785"/>
    <w:rsid w:val="00CC134D"/>
    <w:rsid w:val="00CC1F39"/>
    <w:rsid w:val="00CC27A8"/>
    <w:rsid w:val="00CC3EFD"/>
    <w:rsid w:val="00CC3F56"/>
    <w:rsid w:val="00CC4974"/>
    <w:rsid w:val="00CC6986"/>
    <w:rsid w:val="00CD058B"/>
    <w:rsid w:val="00CD0E62"/>
    <w:rsid w:val="00CD19AD"/>
    <w:rsid w:val="00CD38B7"/>
    <w:rsid w:val="00CD6C3C"/>
    <w:rsid w:val="00CD7241"/>
    <w:rsid w:val="00CD7BFF"/>
    <w:rsid w:val="00CE0BB9"/>
    <w:rsid w:val="00CE3509"/>
    <w:rsid w:val="00CE5A90"/>
    <w:rsid w:val="00CF065F"/>
    <w:rsid w:val="00CF0753"/>
    <w:rsid w:val="00CF3685"/>
    <w:rsid w:val="00CF3BFB"/>
    <w:rsid w:val="00CF3C80"/>
    <w:rsid w:val="00CF495D"/>
    <w:rsid w:val="00CF496D"/>
    <w:rsid w:val="00CF5840"/>
    <w:rsid w:val="00D00EFB"/>
    <w:rsid w:val="00D01EA8"/>
    <w:rsid w:val="00D04CB0"/>
    <w:rsid w:val="00D04DA1"/>
    <w:rsid w:val="00D04F94"/>
    <w:rsid w:val="00D06430"/>
    <w:rsid w:val="00D06502"/>
    <w:rsid w:val="00D10117"/>
    <w:rsid w:val="00D107AA"/>
    <w:rsid w:val="00D11889"/>
    <w:rsid w:val="00D12BB9"/>
    <w:rsid w:val="00D2031B"/>
    <w:rsid w:val="00D20C98"/>
    <w:rsid w:val="00D2273D"/>
    <w:rsid w:val="00D22BC0"/>
    <w:rsid w:val="00D23696"/>
    <w:rsid w:val="00D30FD8"/>
    <w:rsid w:val="00D31FEB"/>
    <w:rsid w:val="00D33E45"/>
    <w:rsid w:val="00D34718"/>
    <w:rsid w:val="00D34E63"/>
    <w:rsid w:val="00D36D9E"/>
    <w:rsid w:val="00D378F7"/>
    <w:rsid w:val="00D407CB"/>
    <w:rsid w:val="00D4146B"/>
    <w:rsid w:val="00D41E99"/>
    <w:rsid w:val="00D422CC"/>
    <w:rsid w:val="00D428CE"/>
    <w:rsid w:val="00D42DEA"/>
    <w:rsid w:val="00D43510"/>
    <w:rsid w:val="00D43759"/>
    <w:rsid w:val="00D438D5"/>
    <w:rsid w:val="00D476C7"/>
    <w:rsid w:val="00D47FD3"/>
    <w:rsid w:val="00D55AA4"/>
    <w:rsid w:val="00D56CE2"/>
    <w:rsid w:val="00D6045A"/>
    <w:rsid w:val="00D60B57"/>
    <w:rsid w:val="00D60CAB"/>
    <w:rsid w:val="00D61BE4"/>
    <w:rsid w:val="00D62120"/>
    <w:rsid w:val="00D66BA6"/>
    <w:rsid w:val="00D70706"/>
    <w:rsid w:val="00D71EE6"/>
    <w:rsid w:val="00D723B6"/>
    <w:rsid w:val="00D7297B"/>
    <w:rsid w:val="00D73403"/>
    <w:rsid w:val="00D74BB1"/>
    <w:rsid w:val="00D75613"/>
    <w:rsid w:val="00D75616"/>
    <w:rsid w:val="00D75F34"/>
    <w:rsid w:val="00D766A2"/>
    <w:rsid w:val="00D76C7D"/>
    <w:rsid w:val="00D77F33"/>
    <w:rsid w:val="00D8030F"/>
    <w:rsid w:val="00D81DE5"/>
    <w:rsid w:val="00D83924"/>
    <w:rsid w:val="00D83F6E"/>
    <w:rsid w:val="00D842E2"/>
    <w:rsid w:val="00D8430F"/>
    <w:rsid w:val="00D86C52"/>
    <w:rsid w:val="00D8734F"/>
    <w:rsid w:val="00D87B47"/>
    <w:rsid w:val="00D9008F"/>
    <w:rsid w:val="00D90324"/>
    <w:rsid w:val="00D91FC7"/>
    <w:rsid w:val="00D9204C"/>
    <w:rsid w:val="00D92455"/>
    <w:rsid w:val="00D96119"/>
    <w:rsid w:val="00D964A6"/>
    <w:rsid w:val="00D967CF"/>
    <w:rsid w:val="00D97A1D"/>
    <w:rsid w:val="00DA05B9"/>
    <w:rsid w:val="00DA086F"/>
    <w:rsid w:val="00DA0D85"/>
    <w:rsid w:val="00DA11F8"/>
    <w:rsid w:val="00DA1973"/>
    <w:rsid w:val="00DA1ADD"/>
    <w:rsid w:val="00DA1FA9"/>
    <w:rsid w:val="00DA237C"/>
    <w:rsid w:val="00DA2BD6"/>
    <w:rsid w:val="00DA5633"/>
    <w:rsid w:val="00DA6128"/>
    <w:rsid w:val="00DA6174"/>
    <w:rsid w:val="00DB7EA3"/>
    <w:rsid w:val="00DC01B5"/>
    <w:rsid w:val="00DC0B03"/>
    <w:rsid w:val="00DC6198"/>
    <w:rsid w:val="00DD1FCA"/>
    <w:rsid w:val="00DD2780"/>
    <w:rsid w:val="00DD2A3C"/>
    <w:rsid w:val="00DD34A1"/>
    <w:rsid w:val="00DD3CD2"/>
    <w:rsid w:val="00DD5315"/>
    <w:rsid w:val="00DD608A"/>
    <w:rsid w:val="00DD66D4"/>
    <w:rsid w:val="00DE194F"/>
    <w:rsid w:val="00DE1F89"/>
    <w:rsid w:val="00DE3103"/>
    <w:rsid w:val="00DE481A"/>
    <w:rsid w:val="00DE532D"/>
    <w:rsid w:val="00DE56CF"/>
    <w:rsid w:val="00DE693D"/>
    <w:rsid w:val="00DE72BB"/>
    <w:rsid w:val="00DF0839"/>
    <w:rsid w:val="00DF0A05"/>
    <w:rsid w:val="00DF151A"/>
    <w:rsid w:val="00DF2162"/>
    <w:rsid w:val="00DF2CC6"/>
    <w:rsid w:val="00DF2F8B"/>
    <w:rsid w:val="00DF426D"/>
    <w:rsid w:val="00DF487D"/>
    <w:rsid w:val="00DF597A"/>
    <w:rsid w:val="00DF5A58"/>
    <w:rsid w:val="00DF5FE6"/>
    <w:rsid w:val="00E000AB"/>
    <w:rsid w:val="00E0066B"/>
    <w:rsid w:val="00E01A6C"/>
    <w:rsid w:val="00E021CF"/>
    <w:rsid w:val="00E02E37"/>
    <w:rsid w:val="00E03DE5"/>
    <w:rsid w:val="00E05AB9"/>
    <w:rsid w:val="00E06C87"/>
    <w:rsid w:val="00E0745F"/>
    <w:rsid w:val="00E10518"/>
    <w:rsid w:val="00E119D0"/>
    <w:rsid w:val="00E1407E"/>
    <w:rsid w:val="00E14ABB"/>
    <w:rsid w:val="00E15179"/>
    <w:rsid w:val="00E224BB"/>
    <w:rsid w:val="00E22693"/>
    <w:rsid w:val="00E23AA0"/>
    <w:rsid w:val="00E23F24"/>
    <w:rsid w:val="00E254EE"/>
    <w:rsid w:val="00E3693B"/>
    <w:rsid w:val="00E379BE"/>
    <w:rsid w:val="00E40DD6"/>
    <w:rsid w:val="00E40F5C"/>
    <w:rsid w:val="00E41692"/>
    <w:rsid w:val="00E41EAD"/>
    <w:rsid w:val="00E425CC"/>
    <w:rsid w:val="00E42893"/>
    <w:rsid w:val="00E4329B"/>
    <w:rsid w:val="00E45081"/>
    <w:rsid w:val="00E46585"/>
    <w:rsid w:val="00E46992"/>
    <w:rsid w:val="00E469C3"/>
    <w:rsid w:val="00E4705C"/>
    <w:rsid w:val="00E50660"/>
    <w:rsid w:val="00E50DF3"/>
    <w:rsid w:val="00E52AF8"/>
    <w:rsid w:val="00E53CC1"/>
    <w:rsid w:val="00E55130"/>
    <w:rsid w:val="00E56241"/>
    <w:rsid w:val="00E63529"/>
    <w:rsid w:val="00E645D1"/>
    <w:rsid w:val="00E67AFA"/>
    <w:rsid w:val="00E7055B"/>
    <w:rsid w:val="00E717C6"/>
    <w:rsid w:val="00E72198"/>
    <w:rsid w:val="00E73255"/>
    <w:rsid w:val="00E74E6D"/>
    <w:rsid w:val="00E74F11"/>
    <w:rsid w:val="00E77215"/>
    <w:rsid w:val="00E77F90"/>
    <w:rsid w:val="00E80388"/>
    <w:rsid w:val="00E81C73"/>
    <w:rsid w:val="00E83331"/>
    <w:rsid w:val="00E8357B"/>
    <w:rsid w:val="00E86492"/>
    <w:rsid w:val="00E86F60"/>
    <w:rsid w:val="00E86FEC"/>
    <w:rsid w:val="00E93A84"/>
    <w:rsid w:val="00E93AA7"/>
    <w:rsid w:val="00E93C4F"/>
    <w:rsid w:val="00E9484E"/>
    <w:rsid w:val="00E9588D"/>
    <w:rsid w:val="00E9763D"/>
    <w:rsid w:val="00EA02FE"/>
    <w:rsid w:val="00EA0B7E"/>
    <w:rsid w:val="00EA0FA0"/>
    <w:rsid w:val="00EA1C25"/>
    <w:rsid w:val="00EA23B8"/>
    <w:rsid w:val="00EA25F1"/>
    <w:rsid w:val="00EA262B"/>
    <w:rsid w:val="00EA426E"/>
    <w:rsid w:val="00EA65B2"/>
    <w:rsid w:val="00EB0FB0"/>
    <w:rsid w:val="00EB1D79"/>
    <w:rsid w:val="00EB22AE"/>
    <w:rsid w:val="00EB22C2"/>
    <w:rsid w:val="00EB4BBE"/>
    <w:rsid w:val="00EB55FA"/>
    <w:rsid w:val="00EB5BA1"/>
    <w:rsid w:val="00EC114E"/>
    <w:rsid w:val="00EC15CF"/>
    <w:rsid w:val="00EC24F8"/>
    <w:rsid w:val="00EC2994"/>
    <w:rsid w:val="00EC2C60"/>
    <w:rsid w:val="00EC60E5"/>
    <w:rsid w:val="00EC7E5B"/>
    <w:rsid w:val="00ED0A3C"/>
    <w:rsid w:val="00ED13E2"/>
    <w:rsid w:val="00ED1432"/>
    <w:rsid w:val="00ED1B73"/>
    <w:rsid w:val="00ED2CB3"/>
    <w:rsid w:val="00ED5135"/>
    <w:rsid w:val="00ED5940"/>
    <w:rsid w:val="00ED5C21"/>
    <w:rsid w:val="00ED7D89"/>
    <w:rsid w:val="00EE00BD"/>
    <w:rsid w:val="00EE2F19"/>
    <w:rsid w:val="00EE3405"/>
    <w:rsid w:val="00EE43B3"/>
    <w:rsid w:val="00EE515D"/>
    <w:rsid w:val="00EE5352"/>
    <w:rsid w:val="00EE5DBF"/>
    <w:rsid w:val="00EF0402"/>
    <w:rsid w:val="00EF09A3"/>
    <w:rsid w:val="00EF0B1B"/>
    <w:rsid w:val="00EF10A2"/>
    <w:rsid w:val="00EF1C95"/>
    <w:rsid w:val="00EF479A"/>
    <w:rsid w:val="00EF7265"/>
    <w:rsid w:val="00EF74EE"/>
    <w:rsid w:val="00EF7FEC"/>
    <w:rsid w:val="00F00237"/>
    <w:rsid w:val="00F0044C"/>
    <w:rsid w:val="00F00517"/>
    <w:rsid w:val="00F01423"/>
    <w:rsid w:val="00F060F1"/>
    <w:rsid w:val="00F067BD"/>
    <w:rsid w:val="00F07FE6"/>
    <w:rsid w:val="00F13A5A"/>
    <w:rsid w:val="00F13BE5"/>
    <w:rsid w:val="00F13C6A"/>
    <w:rsid w:val="00F15B2F"/>
    <w:rsid w:val="00F16083"/>
    <w:rsid w:val="00F169F4"/>
    <w:rsid w:val="00F16E50"/>
    <w:rsid w:val="00F22156"/>
    <w:rsid w:val="00F23376"/>
    <w:rsid w:val="00F24227"/>
    <w:rsid w:val="00F25225"/>
    <w:rsid w:val="00F27ADA"/>
    <w:rsid w:val="00F3027D"/>
    <w:rsid w:val="00F31A50"/>
    <w:rsid w:val="00F35CEA"/>
    <w:rsid w:val="00F367E2"/>
    <w:rsid w:val="00F36EB1"/>
    <w:rsid w:val="00F37221"/>
    <w:rsid w:val="00F37274"/>
    <w:rsid w:val="00F405F1"/>
    <w:rsid w:val="00F40724"/>
    <w:rsid w:val="00F41330"/>
    <w:rsid w:val="00F42F21"/>
    <w:rsid w:val="00F434E4"/>
    <w:rsid w:val="00F4358B"/>
    <w:rsid w:val="00F443AC"/>
    <w:rsid w:val="00F444A2"/>
    <w:rsid w:val="00F50CAB"/>
    <w:rsid w:val="00F50EBB"/>
    <w:rsid w:val="00F50F93"/>
    <w:rsid w:val="00F51DB8"/>
    <w:rsid w:val="00F529EB"/>
    <w:rsid w:val="00F529FD"/>
    <w:rsid w:val="00F551BD"/>
    <w:rsid w:val="00F57C87"/>
    <w:rsid w:val="00F60441"/>
    <w:rsid w:val="00F6061D"/>
    <w:rsid w:val="00F6344A"/>
    <w:rsid w:val="00F63F94"/>
    <w:rsid w:val="00F64547"/>
    <w:rsid w:val="00F65565"/>
    <w:rsid w:val="00F659D1"/>
    <w:rsid w:val="00F65A7D"/>
    <w:rsid w:val="00F67B23"/>
    <w:rsid w:val="00F67D0C"/>
    <w:rsid w:val="00F70DC4"/>
    <w:rsid w:val="00F71032"/>
    <w:rsid w:val="00F71297"/>
    <w:rsid w:val="00F72C15"/>
    <w:rsid w:val="00F72E53"/>
    <w:rsid w:val="00F7425C"/>
    <w:rsid w:val="00F742CA"/>
    <w:rsid w:val="00F7440D"/>
    <w:rsid w:val="00F74DC4"/>
    <w:rsid w:val="00F764E0"/>
    <w:rsid w:val="00F76DAD"/>
    <w:rsid w:val="00F80AC8"/>
    <w:rsid w:val="00F80BD4"/>
    <w:rsid w:val="00F815C3"/>
    <w:rsid w:val="00F82224"/>
    <w:rsid w:val="00F82C70"/>
    <w:rsid w:val="00F83F83"/>
    <w:rsid w:val="00F84010"/>
    <w:rsid w:val="00F859AC"/>
    <w:rsid w:val="00F86268"/>
    <w:rsid w:val="00F86F9A"/>
    <w:rsid w:val="00F8757E"/>
    <w:rsid w:val="00F878E1"/>
    <w:rsid w:val="00F90337"/>
    <w:rsid w:val="00F911BB"/>
    <w:rsid w:val="00F91525"/>
    <w:rsid w:val="00F922CB"/>
    <w:rsid w:val="00F92526"/>
    <w:rsid w:val="00F92820"/>
    <w:rsid w:val="00F93C6C"/>
    <w:rsid w:val="00F94137"/>
    <w:rsid w:val="00F945F5"/>
    <w:rsid w:val="00F951DB"/>
    <w:rsid w:val="00F952AC"/>
    <w:rsid w:val="00F955CA"/>
    <w:rsid w:val="00F9659B"/>
    <w:rsid w:val="00F971BC"/>
    <w:rsid w:val="00F9742B"/>
    <w:rsid w:val="00FA0738"/>
    <w:rsid w:val="00FA1347"/>
    <w:rsid w:val="00FA1546"/>
    <w:rsid w:val="00FA1C22"/>
    <w:rsid w:val="00FA2E08"/>
    <w:rsid w:val="00FA54AD"/>
    <w:rsid w:val="00FA6369"/>
    <w:rsid w:val="00FA696F"/>
    <w:rsid w:val="00FB0F01"/>
    <w:rsid w:val="00FB2159"/>
    <w:rsid w:val="00FB270E"/>
    <w:rsid w:val="00FB282C"/>
    <w:rsid w:val="00FB6394"/>
    <w:rsid w:val="00FB63DA"/>
    <w:rsid w:val="00FB7B27"/>
    <w:rsid w:val="00FC0073"/>
    <w:rsid w:val="00FC04AA"/>
    <w:rsid w:val="00FC10A9"/>
    <w:rsid w:val="00FC2027"/>
    <w:rsid w:val="00FC4272"/>
    <w:rsid w:val="00FC43F7"/>
    <w:rsid w:val="00FC6997"/>
    <w:rsid w:val="00FC6ECA"/>
    <w:rsid w:val="00FC7D64"/>
    <w:rsid w:val="00FD02E6"/>
    <w:rsid w:val="00FD0678"/>
    <w:rsid w:val="00FD0C95"/>
    <w:rsid w:val="00FD0FEF"/>
    <w:rsid w:val="00FD28A4"/>
    <w:rsid w:val="00FD4DE0"/>
    <w:rsid w:val="00FD4F27"/>
    <w:rsid w:val="00FD5ABC"/>
    <w:rsid w:val="00FD6DF7"/>
    <w:rsid w:val="00FD7451"/>
    <w:rsid w:val="00FD7CCB"/>
    <w:rsid w:val="00FE037A"/>
    <w:rsid w:val="00FE07D6"/>
    <w:rsid w:val="00FE1D5D"/>
    <w:rsid w:val="00FE2275"/>
    <w:rsid w:val="00FE2623"/>
    <w:rsid w:val="00FE3711"/>
    <w:rsid w:val="00FE42D2"/>
    <w:rsid w:val="00FE5366"/>
    <w:rsid w:val="00FE69FC"/>
    <w:rsid w:val="00FE7776"/>
    <w:rsid w:val="00FE7B12"/>
    <w:rsid w:val="00FF0428"/>
    <w:rsid w:val="00FF167D"/>
    <w:rsid w:val="00FF2A3C"/>
    <w:rsid w:val="00FF3C1F"/>
    <w:rsid w:val="00FF63BF"/>
    <w:rsid w:val="00FF681D"/>
    <w:rsid w:val="00FF69D6"/>
    <w:rsid w:val="00FF71E3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5A44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Title">
    <w:name w:val="ConsPlusTitle"/>
    <w:rsid w:val="00084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233D"/>
    <w:rPr>
      <w:rFonts w:cs="Times New Roman"/>
      <w:b w:val="0"/>
      <w:color w:val="106BBE"/>
    </w:rPr>
  </w:style>
  <w:style w:type="paragraph" w:customStyle="1" w:styleId="ConsPlusNormal">
    <w:name w:val="ConsPlusNormal"/>
    <w:rsid w:val="00E15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343ED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a"/>
    <w:basedOn w:val="a"/>
    <w:rsid w:val="00CF3685"/>
    <w:pPr>
      <w:spacing w:before="120"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44B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E7226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7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953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95351"/>
    <w:rPr>
      <w:rFonts w:ascii="Times New Roman" w:eastAsia="Times New Roman" w:hAnsi="Times New Roman" w:cs="Calibri"/>
      <w:sz w:val="28"/>
    </w:rPr>
  </w:style>
  <w:style w:type="paragraph" w:customStyle="1" w:styleId="Standard">
    <w:name w:val="Standard"/>
    <w:rsid w:val="00931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E74F11"/>
    <w:pPr>
      <w:ind w:left="720" w:firstLine="0"/>
      <w:contextualSpacing/>
      <w:jc w:val="center"/>
    </w:pPr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1D54E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af">
    <w:name w:val="Заголовок"/>
    <w:basedOn w:val="a"/>
    <w:next w:val="a"/>
    <w:uiPriority w:val="99"/>
    <w:rsid w:val="00EA426E"/>
    <w:pPr>
      <w:autoSpaceDE w:val="0"/>
      <w:autoSpaceDN w:val="0"/>
      <w:adjustRightInd w:val="0"/>
      <w:ind w:firstLine="720"/>
      <w:jc w:val="both"/>
    </w:pPr>
    <w:rPr>
      <w:rFonts w:ascii="Verdana" w:eastAsiaTheme="minorHAnsi" w:hAnsi="Verdana" w:cs="Verdana"/>
      <w:b/>
      <w:bCs/>
      <w:color w:val="0058A9"/>
      <w:sz w:val="2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5A44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Title">
    <w:name w:val="ConsPlusTitle"/>
    <w:rsid w:val="00084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233D"/>
    <w:rPr>
      <w:rFonts w:cs="Times New Roman"/>
      <w:b w:val="0"/>
      <w:color w:val="106BBE"/>
    </w:rPr>
  </w:style>
  <w:style w:type="paragraph" w:customStyle="1" w:styleId="ConsPlusNormal">
    <w:name w:val="ConsPlusNormal"/>
    <w:rsid w:val="00E15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343ED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a"/>
    <w:basedOn w:val="a"/>
    <w:rsid w:val="00CF3685"/>
    <w:pPr>
      <w:spacing w:before="120"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44B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E7226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7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953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95351"/>
    <w:rPr>
      <w:rFonts w:ascii="Times New Roman" w:eastAsia="Times New Roman" w:hAnsi="Times New Roman" w:cs="Calibri"/>
      <w:sz w:val="28"/>
    </w:rPr>
  </w:style>
  <w:style w:type="paragraph" w:customStyle="1" w:styleId="Standard">
    <w:name w:val="Standard"/>
    <w:rsid w:val="00931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E74F11"/>
    <w:pPr>
      <w:ind w:left="720" w:firstLine="0"/>
      <w:contextualSpacing/>
      <w:jc w:val="center"/>
    </w:pPr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1D54E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af">
    <w:name w:val="Заголовок"/>
    <w:basedOn w:val="a"/>
    <w:next w:val="a"/>
    <w:uiPriority w:val="99"/>
    <w:rsid w:val="00EA426E"/>
    <w:pPr>
      <w:autoSpaceDE w:val="0"/>
      <w:autoSpaceDN w:val="0"/>
      <w:adjustRightInd w:val="0"/>
      <w:ind w:firstLine="720"/>
      <w:jc w:val="both"/>
    </w:pPr>
    <w:rPr>
      <w:rFonts w:ascii="Verdana" w:eastAsiaTheme="minorHAnsi" w:hAnsi="Verdana" w:cs="Verdana"/>
      <w:b/>
      <w:bCs/>
      <w:color w:val="0058A9"/>
      <w:sz w:val="2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157</TotalTime>
  <Pages>39</Pages>
  <Words>14398</Words>
  <Characters>82073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Меньшикова Наталья Викторовна</cp:lastModifiedBy>
  <cp:revision>119</cp:revision>
  <cp:lastPrinted>2011-05-24T11:15:00Z</cp:lastPrinted>
  <dcterms:created xsi:type="dcterms:W3CDTF">2015-05-25T08:17:00Z</dcterms:created>
  <dcterms:modified xsi:type="dcterms:W3CDTF">2015-05-25T11:08:00Z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взаимодействия органов и учреждений системы профилактики безнадзорности и правонарушений несовершеннолетних  и других органов и учреждений Ярославской области по организации и проведению индивидуальной профилактической работы в отно</vt:lpwstr>
  </property>
</Properties>
</file>