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Pr="00BA3DCF" w:rsidRDefault="00E67F5C" w:rsidP="00BA3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5C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Конспект</w:t>
      </w:r>
    </w:p>
    <w:p w:rsidR="00E67F5C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 xml:space="preserve">непосредственной </w:t>
      </w:r>
    </w:p>
    <w:p w:rsidR="00E67F5C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образовательной деятельности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по ручному труду</w:t>
      </w: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в старшей группе.</w:t>
      </w: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Тема: «</w:t>
      </w:r>
      <w:r w:rsidRPr="003634AA">
        <w:rPr>
          <w:rFonts w:ascii="Times New Roman" w:hAnsi="Times New Roman"/>
          <w:b/>
          <w:bCs/>
          <w:sz w:val="52"/>
          <w:szCs w:val="52"/>
        </w:rPr>
        <w:t>Самолет способом оригами»</w:t>
      </w: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E67F5C" w:rsidRPr="003634AA" w:rsidRDefault="00E67F5C" w:rsidP="003634AA">
      <w:pPr>
        <w:spacing w:after="0"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3634AA">
        <w:rPr>
          <w:rFonts w:ascii="Times New Roman" w:hAnsi="Times New Roman"/>
          <w:b/>
          <w:sz w:val="52"/>
          <w:szCs w:val="52"/>
        </w:rPr>
        <w:t>Составила: Зайцева Е.Б.</w:t>
      </w:r>
    </w:p>
    <w:p w:rsidR="00E67F5C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34AA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3634AA">
        <w:rPr>
          <w:rFonts w:ascii="Times New Roman" w:hAnsi="Times New Roman"/>
          <w:sz w:val="28"/>
          <w:szCs w:val="28"/>
          <w:lang w:eastAsia="ru-RU"/>
        </w:rPr>
        <w:t xml:space="preserve"> формировать навыки работы по схеме, развивать мелкую моторику, глазомер; познакомить с видами самолетов и их назначением; воспитывать чувство ответственности, коллективизма.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</w:r>
      <w:r w:rsidRPr="003634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: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- Здравствуйте, ребята.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В чистом небе серебрится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Удивительная птица.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В страны дальние летала,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Эта птица из металла.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Совершает перелёт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Чудо–птица … .</w:t>
      </w:r>
      <w:r w:rsidRPr="003634AA">
        <w:rPr>
          <w:rFonts w:ascii="Times New Roman" w:hAnsi="Times New Roman"/>
          <w:color w:val="FF0000"/>
          <w:sz w:val="28"/>
          <w:szCs w:val="28"/>
          <w:lang w:eastAsia="ru-RU"/>
        </w:rPr>
        <w:t>Самолет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-Сегодня мы с вами сделаем модель самолета. Ребята, а кто-нибудь из вас летал на самолёте?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А как вы думаете, для чего нужны самолёты? (перевозить груз и людей)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-А на кого похож самолёт? (на птицу)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А чем схожи птицы и самолёты? (есть крылья, летают)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</w:r>
      <w:r w:rsidRPr="003634A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Военные самолеты подразделяются на</w:t>
      </w:r>
      <w:r w:rsidRPr="003634AA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3634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(см. презентацию)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Истребители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Бомбардировщики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Разведчики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Топливозаправщики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</w:r>
      <w:r w:rsidRPr="003634A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Гражданские самолеты подразделяются на: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Пассажирские</w:t>
      </w:r>
      <w:bookmarkStart w:id="0" w:name="_GoBack"/>
      <w:bookmarkEnd w:id="0"/>
      <w:r w:rsidRPr="003634AA">
        <w:rPr>
          <w:rFonts w:ascii="Times New Roman" w:hAnsi="Times New Roman"/>
          <w:sz w:val="28"/>
          <w:szCs w:val="28"/>
          <w:lang w:eastAsia="ru-RU"/>
        </w:rPr>
        <w:br/>
        <w:t>- Транспортные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Пожарные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- Спортивные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Искусство оригами своими корнями уходит к древнему Китаю, где и была открыта бумага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- Сегодня мы изготовим самолет, но не обычный. А какой вы должны сказать, разгадав загадку.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Прячьтесь, куры!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В небе ясном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Чёрной тенью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Кружит...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Какой самолет мы изготовим?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634AA">
        <w:rPr>
          <w:rFonts w:ascii="Times New Roman" w:hAnsi="Times New Roman"/>
          <w:color w:val="FF0000"/>
          <w:sz w:val="28"/>
          <w:szCs w:val="28"/>
          <w:lang w:eastAsia="ru-RU"/>
        </w:rPr>
        <w:t>Ястреб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)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</w:r>
      <w:r w:rsidRPr="003634AA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Руки ставим все вразлет: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Появился самолет.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Мах крылом туда-сюда,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Делай «раз» и делай «два».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Раз и два! Раз и два!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Руки в стороны держите,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Друг на друга посмотрите,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Раз и два! Раз и два!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Опустили руки вниз,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И на место все садись!</w:t>
      </w: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34AA">
        <w:rPr>
          <w:rFonts w:ascii="Times New Roman" w:hAnsi="Times New Roman"/>
          <w:sz w:val="28"/>
          <w:szCs w:val="28"/>
          <w:lang w:eastAsia="ru-RU"/>
        </w:rPr>
        <w:t>Сейчас, слушая сказку, мы изготовим с вами самолет.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Жил на свете листок и лежал он без дела. Нечего ему было делать. Решил он делом заняться.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 xml:space="preserve">1) Возьмите листок, положите его перед собой. 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Решил листок сложиться пополам.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2) Сложи лист бумаги в длину пополам, так чтобы правые углы листа сошлись с левыми. Разгладь линию сгиба.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Не понравилось листку быть сложенным пополам, решил в прежний вид вернуться.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3) Разверни лист бумаги.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Полежал листок немного и свернул свои уголки.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4) Согните 2 верхних угла к линии сгиба.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Опять устал листок. Долго ли, коротко ли лежал листок и решил опять делом заняться. Согнулся листок.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5) Согните острый конец так, чтобы у вас получился прямоугольник.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Но в этот раз не понравилось листку форма прямоугольника, решил он свернуть свои уголки еще раз.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4) Согните 2 верхних угла к красной точке.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Интересно стало листку, что с ним будет дальше.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5) Согните маленький уголок расположенный ниже красной точки вверх.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Еще интересней стало самолету. Решил он продолжить свое дело.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6) Согните заготовку пополам. Переверните заготовку. Согните фигуру по линиям сгиба.</w:t>
      </w:r>
      <w:r w:rsidRPr="003634AA">
        <w:rPr>
          <w:rFonts w:ascii="Times New Roman" w:hAnsi="Times New Roman"/>
          <w:sz w:val="28"/>
          <w:szCs w:val="28"/>
          <w:lang w:eastAsia="ru-RU"/>
        </w:rPr>
        <w:br/>
        <w:t>Посмотрел листок и понял, что его призвание быть самолетом.</w:t>
      </w: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34A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kladraz.ru/upload/blogs2/2018/1/1_cf2db5d9248b672d63b5ec6742dcc92e.jpg" style="width:446.25pt;height:443.25pt;visibility:visible">
            <v:imagedata r:id="rId4" o:title=""/>
          </v:shape>
        </w:pict>
      </w: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34AA">
        <w:rPr>
          <w:rFonts w:ascii="Times New Roman" w:hAnsi="Times New Roman"/>
          <w:sz w:val="28"/>
          <w:szCs w:val="28"/>
          <w:lang w:eastAsia="ru-RU"/>
        </w:rPr>
        <w:br/>
      </w: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34AA">
        <w:rPr>
          <w:rFonts w:ascii="Times New Roman" w:hAnsi="Times New Roman"/>
          <w:b/>
          <w:bCs/>
          <w:sz w:val="28"/>
          <w:szCs w:val="28"/>
          <w:lang w:eastAsia="ru-RU"/>
        </w:rPr>
        <w:t>или второй вариант</w:t>
      </w:r>
    </w:p>
    <w:p w:rsidR="00E67F5C" w:rsidRPr="003634AA" w:rsidRDefault="00E67F5C" w:rsidP="003634A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34A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http://kladraz.ru/upload/blogs2/2018/1/1_4ed2399922aeab4903b3e26e694b3f20.jpg" style="width:471pt;height:418.5pt;visibility:visible">
            <v:imagedata r:id="rId5" o:title=""/>
          </v:shape>
        </w:pict>
      </w:r>
    </w:p>
    <w:p w:rsidR="00E67F5C" w:rsidRPr="003634AA" w:rsidRDefault="00E67F5C" w:rsidP="003634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4AA">
        <w:rPr>
          <w:sz w:val="28"/>
          <w:szCs w:val="28"/>
        </w:rPr>
        <w:br/>
        <w:t>Поднимите руку те, у кого получилось изготовить самолет – ястреб.</w:t>
      </w:r>
      <w:r w:rsidRPr="003634AA">
        <w:rPr>
          <w:sz w:val="28"/>
          <w:szCs w:val="28"/>
        </w:rPr>
        <w:br/>
        <w:t xml:space="preserve">Самостоятельное изготовление модели. </w:t>
      </w:r>
      <w:r w:rsidRPr="003634AA">
        <w:rPr>
          <w:sz w:val="28"/>
          <w:szCs w:val="28"/>
        </w:rPr>
        <w:br/>
        <w:t xml:space="preserve">- Сейчас наступает очень важный для всех авиаторов момент – это испытание самолёта. Итак, наш авиалайнер производит посадку. Убедительная просьба членам экипажа навести порядок на рабочем месте. Мы благополучно совершили посадку. </w:t>
      </w:r>
      <w:r w:rsidRPr="003634AA">
        <w:rPr>
          <w:sz w:val="28"/>
          <w:szCs w:val="28"/>
        </w:rPr>
        <w:br/>
      </w:r>
      <w:r w:rsidRPr="003634AA">
        <w:rPr>
          <w:b/>
          <w:bCs/>
          <w:color w:val="000000"/>
          <w:sz w:val="28"/>
          <w:szCs w:val="28"/>
        </w:rPr>
        <w:t>Рефлексия.</w:t>
      </w:r>
    </w:p>
    <w:p w:rsidR="00E67F5C" w:rsidRPr="003634AA" w:rsidRDefault="00E67F5C" w:rsidP="003634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4AA">
        <w:rPr>
          <w:color w:val="000000"/>
          <w:sz w:val="28"/>
          <w:szCs w:val="28"/>
        </w:rPr>
        <w:t> - Ребята, что нового сегодня узнали?</w:t>
      </w:r>
    </w:p>
    <w:p w:rsidR="00E67F5C" w:rsidRPr="003634AA" w:rsidRDefault="00E67F5C" w:rsidP="003634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4AA">
        <w:rPr>
          <w:color w:val="000000"/>
          <w:sz w:val="28"/>
          <w:szCs w:val="28"/>
        </w:rPr>
        <w:t>- Чему научились?</w:t>
      </w:r>
    </w:p>
    <w:p w:rsidR="00E67F5C" w:rsidRPr="003634AA" w:rsidRDefault="00E67F5C" w:rsidP="003634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4AA">
        <w:rPr>
          <w:color w:val="000000"/>
          <w:sz w:val="28"/>
          <w:szCs w:val="28"/>
        </w:rPr>
        <w:t>- Что больше всего понравилось?</w:t>
      </w:r>
    </w:p>
    <w:p w:rsidR="00E67F5C" w:rsidRPr="003634AA" w:rsidRDefault="00E67F5C" w:rsidP="003634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4AA">
        <w:rPr>
          <w:color w:val="000000"/>
          <w:sz w:val="28"/>
          <w:szCs w:val="28"/>
        </w:rPr>
        <w:t> - Что было для вас самым интересным? А что сложным?</w:t>
      </w:r>
    </w:p>
    <w:p w:rsidR="00E67F5C" w:rsidRPr="003634AA" w:rsidRDefault="00E67F5C" w:rsidP="003634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E67F5C" w:rsidRPr="003634AA" w:rsidSect="0036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97"/>
    <w:rsid w:val="0016278B"/>
    <w:rsid w:val="002F6597"/>
    <w:rsid w:val="00360CAA"/>
    <w:rsid w:val="003634AA"/>
    <w:rsid w:val="003F308C"/>
    <w:rsid w:val="00460619"/>
    <w:rsid w:val="005711AE"/>
    <w:rsid w:val="00736132"/>
    <w:rsid w:val="008249D6"/>
    <w:rsid w:val="00BA3DCF"/>
    <w:rsid w:val="00CE7F39"/>
    <w:rsid w:val="00E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F659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63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213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1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houme</cp:lastModifiedBy>
  <cp:revision>5</cp:revision>
  <dcterms:created xsi:type="dcterms:W3CDTF">2018-02-04T12:23:00Z</dcterms:created>
  <dcterms:modified xsi:type="dcterms:W3CDTF">2020-04-06T06:42:00Z</dcterms:modified>
</cp:coreProperties>
</file>