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22" w:rsidRPr="009F7D0C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r w:rsidRPr="009F7D0C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B35C22" w:rsidRPr="00302714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B35C22" w:rsidRPr="009F7D0C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color w:val="670000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9F7D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B35C22" w:rsidRPr="00302714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B35C22" w:rsidRPr="009F7D0C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B35C22" w:rsidRPr="00302714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B35C22" w:rsidRPr="009F7D0C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5C22" w:rsidRPr="009F7D0C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5C22" w:rsidRPr="009F7D0C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B35C22" w:rsidRPr="00302714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слух..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“музицированию”.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B35C22" w:rsidRPr="009F7D0C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B35C22" w:rsidRPr="00302714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  Почаще хвалите своего маленького музыканта и певца.</w:t>
      </w:r>
    </w:p>
    <w:p w:rsidR="00B35C22" w:rsidRPr="00302714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B35C22" w:rsidRPr="00302714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B35C22" w:rsidRPr="00302714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B35C22" w:rsidRPr="00302714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B35C22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  Старайтесь заниматься с ним в определенное время </w:t>
      </w:r>
    </w:p>
    <w:p w:rsidR="00B35C22" w:rsidRPr="00302714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(например, после завтрака или после</w:t>
      </w:r>
    </w:p>
    <w:p w:rsidR="00B35C22" w:rsidRPr="00302714" w:rsidRDefault="00B35C22" w:rsidP="000D202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прихода из детского садика).</w:t>
      </w:r>
    </w:p>
    <w:p w:rsidR="00B35C22" w:rsidRPr="00302714" w:rsidRDefault="00B35C22">
      <w:pPr>
        <w:rPr>
          <w:rFonts w:ascii="Times New Roman" w:hAnsi="Times New Roman" w:cs="Times New Roman"/>
          <w:sz w:val="28"/>
          <w:szCs w:val="28"/>
        </w:rPr>
      </w:pPr>
    </w:p>
    <w:sectPr w:rsidR="00B35C22" w:rsidRPr="00302714" w:rsidSect="0065405D">
      <w:pgSz w:w="11906" w:h="16838"/>
      <w:pgMar w:top="1134" w:right="1106" w:bottom="1134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28"/>
    <w:rsid w:val="000D2028"/>
    <w:rsid w:val="00302714"/>
    <w:rsid w:val="003C3896"/>
    <w:rsid w:val="00424F73"/>
    <w:rsid w:val="00453999"/>
    <w:rsid w:val="0065405D"/>
    <w:rsid w:val="009F7D0C"/>
    <w:rsid w:val="00B35C22"/>
    <w:rsid w:val="00D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568</Words>
  <Characters>3244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Захарова</cp:lastModifiedBy>
  <cp:revision>4</cp:revision>
  <dcterms:created xsi:type="dcterms:W3CDTF">2015-01-19T17:22:00Z</dcterms:created>
  <dcterms:modified xsi:type="dcterms:W3CDTF">2020-04-10T08:16:00Z</dcterms:modified>
</cp:coreProperties>
</file>